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CC" w:rsidRDefault="005A1CCC">
      <w:pPr>
        <w:spacing w:before="2"/>
        <w:rPr>
          <w:rFonts w:ascii="Times New Roman" w:hAnsi="Times New Roman"/>
          <w:sz w:val="7"/>
          <w:szCs w:val="7"/>
        </w:rPr>
      </w:pPr>
    </w:p>
    <w:p w:rsidR="005A1CCC" w:rsidRDefault="005A1CCC">
      <w:pPr>
        <w:spacing w:line="200" w:lineRule="atLeast"/>
        <w:ind w:left="9306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</w:r>
      <w:r w:rsidRPr="008A4C2D">
        <w:rPr>
          <w:rFonts w:ascii="Times New Roman" w:hAnsi="Times New Roman"/>
          <w:sz w:val="20"/>
          <w:szCs w:val="20"/>
        </w:rPr>
        <w:pict>
          <v:group id="_x0000_s1026" style="width:29.4pt;height:30.55pt;mso-position-horizontal-relative:char;mso-position-vertical-relative:line" coordsize="588,611">
            <v:group id="_x0000_s1027" style="position:absolute;left:74;width:414;height:513" coordorigin="74" coordsize="414,513">
              <v:shape id="_x0000_s1028" style="position:absolute;left:74;width:414;height:513" coordorigin="74" coordsize="414,513" path="m381,l314,8,251,32,196,67r-48,45l111,164,86,222,74,283r,21l75,327r15,61l134,454r66,43l260,512r21,1l304,512r23,-3l347,504r20,-5l386,492r-74,l292,491,220,473,164,432,128,369r-9,-74l120,276r21,-75l182,133,224,88,275,52,339,26,400,15r19,l454,15,440,9,422,4,402,1,381,xe" fillcolor="#808285" stroked="f">
                <v:path arrowok="t"/>
              </v:shape>
              <v:shape id="_x0000_s1029" style="position:absolute;left:74;width:414;height:513" coordorigin="74" coordsize="414,513" path="m487,426r-67,42l354,487r-42,5l386,492r54,-29l472,439r15,-13xe" fillcolor="#808285" stroked="f">
                <v:path arrowok="t"/>
              </v:shape>
              <v:shape id="_x0000_s1030" style="position:absolute;left:74;width:414;height:513" coordorigin="74" coordsize="414,513" path="m454,15r-35,l437,16r17,3l470,23,456,15r-2,xe" fillcolor="#808285" stroked="f">
                <v:path arrowok="t"/>
              </v:shape>
            </v:group>
            <v:group id="_x0000_s1031" style="position:absolute;left:189;top:53;width:399;height:355" coordorigin="189,53" coordsize="399,355">
              <v:shape id="_x0000_s1032" style="position:absolute;left:189;top:53;width:399;height:355" coordorigin="189,53" coordsize="399,355" path="m570,72r-76,l514,74r17,5l543,87r5,9l550,106r,10l549,127r-36,64l457,248r-57,44l334,335r-62,34l204,401r-15,6l204,404r71,-24l335,353r68,-39l465,271r52,-45l565,170r22,-62l586,98,583,88r-2,-4l572,73r-2,-1xe" fillcolor="#231f20" stroked="f">
                <v:path arrowok="t"/>
              </v:shape>
              <v:shape id="_x0000_s1033" style="position:absolute;left:189;top:53;width:399;height:355" coordorigin="189,53" coordsize="399,355" path="m506,53r-23,1l458,56r-26,5l432,66r6,5l443,76r27,-4l494,72r76,l560,65,545,59,527,55,506,53xe" fillcolor="#231f20" stroked="f">
                <v:path arrowok="t"/>
              </v:shape>
            </v:group>
            <v:group id="_x0000_s1034" style="position:absolute;top:137;width:563;height:474" coordorigin=",137" coordsize="563,474">
              <v:shape id="_x0000_s1035" style="position:absolute;top:137;width:563;height:474" coordorigin=",137" coordsize="563,474" path="m382,137r-67,26l263,196r-57,42l155,281r-45,43l55,389,18,450,,519r,6l1,538r44,58l117,611r22,l213,599,138,588r-19,-1l55,559,42,525r,-13l64,450r38,-51l155,344r67,-54l273,255r56,-34l361,204r-1,-12l363,176r6,-18l382,137xe" fillcolor="#bcbec0" stroked="f">
                <v:path arrowok="t"/>
              </v:shape>
              <v:shape id="_x0000_s1036" style="position:absolute;top:137;width:563;height:474" coordorigin=",137" coordsize="563,474" path="m562,425r-65,42l440,499r-58,28l327,550r-79,24l178,587r-40,1l254,588r72,-26l387,535r62,-34l514,460r33,-23l562,425xe" fillcolor="#bcbec0" stroked="f">
                <v:path arrowok="t"/>
              </v:shape>
            </v:group>
            <v:group id="_x0000_s1037" style="position:absolute;left:268;top:380;width:32;height:29" coordorigin="268,380" coordsize="32,29">
              <v:shape id="_x0000_s1038" style="position:absolute;left:268;top:380;width:32;height:29" coordorigin="268,380" coordsize="32,29" path="m298,380r-30,2l270,408r30,-2l298,380xe" stroked="f">
                <v:path arrowok="t"/>
              </v:shape>
            </v:group>
            <w10:anchorlock/>
          </v:group>
        </w:pict>
      </w:r>
    </w:p>
    <w:p w:rsidR="005A1CCC" w:rsidRDefault="005A1CCC">
      <w:pPr>
        <w:spacing w:before="10"/>
        <w:rPr>
          <w:rFonts w:ascii="Times New Roman" w:hAnsi="Times New Roman"/>
          <w:sz w:val="11"/>
          <w:szCs w:val="11"/>
        </w:rPr>
      </w:pPr>
    </w:p>
    <w:p w:rsidR="005A1CCC" w:rsidRDefault="005A1CCC">
      <w:pPr>
        <w:spacing w:line="200" w:lineRule="atLeast"/>
        <w:ind w:left="8795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</w:r>
      <w:r w:rsidRPr="008A4C2D">
        <w:rPr>
          <w:rFonts w:ascii="Times New Roman" w:hAnsi="Times New Roman"/>
          <w:sz w:val="20"/>
          <w:szCs w:val="20"/>
        </w:rPr>
        <w:pict>
          <v:group id="_x0000_s1039" style="width:80.5pt;height:12.15pt;mso-position-horizontal-relative:char;mso-position-vertical-relative:line" coordsize="1610,243">
            <v:group id="_x0000_s1040" style="position:absolute;width:1610;height:243" coordsize="1610,243">
              <v:shape id="_x0000_s1041" style="position:absolute;width:1610;height:243" coordsize="1610,243" path="m1085,43r-50,l1007,243r50,l1085,43xe" fillcolor="#231f20" stroked="f">
                <v:path arrowok="t"/>
              </v:shape>
              <v:shape id="_x0000_s1042" style="position:absolute;width:1610;height:243" coordsize="1610,243" path="m1346,3r-147,l1166,243r172,l1344,203r-123,l1230,140r85,l1321,100r-86,l1243,43r97,l1346,3xe" fillcolor="#231f20" stroked="f">
                <v:path arrowok="t"/>
              </v:shape>
              <v:shape id="_x0000_s1043" style="position:absolute;width:1610;height:243" coordsize="1610,243" path="m1433,3r-56,l1447,120,1340,243r62,l1472,163r55,l1505,125r37,-43l1480,82,1433,3xe" fillcolor="#231f20" stroked="f">
                <v:path arrowok="t"/>
              </v:shape>
              <v:shape id="_x0000_s1044" style="position:absolute;width:1610;height:243" coordsize="1610,243" path="m1527,163r-55,l1520,243r55,l1527,163xe" fillcolor="#231f20" stroked="f">
                <v:path arrowok="t"/>
              </v:shape>
              <v:shape id="_x0000_s1045" style="position:absolute;width:1610;height:243" coordsize="1610,243" path="m1609,3r-62,l1480,82r62,l1609,3xe" fillcolor="#231f20" stroked="f">
                <v:path arrowok="t"/>
              </v:shape>
              <v:shape id="_x0000_s1046" style="position:absolute;width:1610;height:243" coordsize="1610,243" path="m1167,3l965,3r-5,40l1162,43r5,-40xe" fillcolor="#231f20" stroked="f">
                <v:path arrowok="t"/>
              </v:shape>
              <v:shape id="_x0000_s1047" style="position:absolute;width:1610;height:243" coordsize="1610,243" path="m915,l861,,746,243r55,l824,190r123,l941,156r-102,l881,50r42,l915,xe" fillcolor="#231f20" stroked="f">
                <v:path arrowok="t"/>
              </v:shape>
              <v:shape id="_x0000_s1048" style="position:absolute;width:1610;height:243" coordsize="1610,243" path="m947,190r-50,l905,243r51,l947,190xe" fillcolor="#231f20" stroked="f">
                <v:path arrowok="t"/>
              </v:shape>
              <v:shape id="_x0000_s1049" style="position:absolute;width:1610;height:243" coordsize="1610,243" path="m923,50r-42,l893,156r48,l923,50xe" fillcolor="#231f20" stroked="f">
                <v:path arrowok="t"/>
              </v:shape>
              <v:shape id="_x0000_s1050" style="position:absolute;width:1610;height:243" coordsize="1610,243" path="m351,3r-77,l241,243r51,l304,152r55,l378,147r18,-8l414,124r5,-9l309,115,319,41r101,l412,30,392,12,373,5,351,3xe" fillcolor="#231f20" stroked="f">
                <v:path arrowok="t"/>
              </v:shape>
              <v:shape id="_x0000_s1051" style="position:absolute;width:1610;height:243" coordsize="1610,243" path="m555,3r-56,l423,243r50,l527,76r46,l555,3xe" fillcolor="#231f20" stroked="f">
                <v:path arrowok="t"/>
              </v:shape>
              <v:shape id="_x0000_s1052" style="position:absolute;width:1610;height:243" coordsize="1610,243" path="m573,76r-46,l569,243r24,l641,154r-48,l573,76xe" fillcolor="#231f20" stroked="f">
                <v:path arrowok="t"/>
              </v:shape>
              <v:shape id="_x0000_s1053" style="position:absolute;width:1610;height:243" coordsize="1610,243" path="m729,81r-49,l688,243r48,l729,81xe" fillcolor="#231f20" stroked="f">
                <v:path arrowok="t"/>
              </v:shape>
              <v:shape id="_x0000_s1054" style="position:absolute;width:1610;height:243" coordsize="1610,243" path="m725,3r-53,l593,154r48,l680,81r49,l725,3xe" fillcolor="#231f20" stroked="f">
                <v:path arrowok="t"/>
              </v:shape>
              <v:shape id="_x0000_s1055" style="position:absolute;width:1610;height:243" coordsize="1610,243" path="m420,41r-74,l358,44r7,6l373,57r4,9l377,88r-4,10l357,112r-12,3l419,115r3,-6l427,89r1,-26l423,46r-3,-5xe" fillcolor="#231f20" stroked="f">
                <v:path arrowok="t"/>
              </v:shape>
              <v:shape id="_x0000_s1056" style="position:absolute;width:1610;height:243" coordsize="1610,243" path="m169,l116,,,243r55,l78,190r123,l195,156r-102,l135,50r42,l169,xe" fillcolor="#231f20" stroked="f">
                <v:path arrowok="t"/>
              </v:shape>
              <v:shape id="_x0000_s1057" style="position:absolute;width:1610;height:243" coordsize="1610,243" path="m201,190r-49,l159,243r51,l201,190xe" fillcolor="#231f20" stroked="f">
                <v:path arrowok="t"/>
              </v:shape>
              <v:shape id="_x0000_s1058" style="position:absolute;width:1610;height:243" coordsize="1610,243" path="m177,50r-42,l147,156r48,l177,50xe" fillcolor="#231f20" stroked="f">
                <v:path arrowok="t"/>
              </v:shape>
            </v:group>
            <w10:anchorlock/>
          </v:group>
        </w:pict>
      </w:r>
    </w:p>
    <w:p w:rsidR="005A1CCC" w:rsidRDefault="005A1CCC">
      <w:pPr>
        <w:spacing w:before="9"/>
        <w:rPr>
          <w:rFonts w:ascii="Times New Roman" w:hAnsi="Times New Roman"/>
          <w:sz w:val="15"/>
          <w:szCs w:val="15"/>
        </w:rPr>
      </w:pPr>
    </w:p>
    <w:p w:rsidR="005A1CCC" w:rsidRPr="00DA323A" w:rsidRDefault="005A1CCC">
      <w:pPr>
        <w:pStyle w:val="Heading1"/>
        <w:spacing w:before="63"/>
        <w:ind w:right="1346"/>
        <w:jc w:val="center"/>
        <w:rPr>
          <w:b w:val="0"/>
          <w:bCs w:val="0"/>
          <w:lang w:val="ru-RU"/>
        </w:rPr>
      </w:pPr>
      <w:r w:rsidRPr="00DA323A">
        <w:rPr>
          <w:lang w:val="ru-RU"/>
        </w:rPr>
        <w:t>ОПРОСНЫЙ</w:t>
      </w:r>
      <w:r w:rsidRPr="00DA323A">
        <w:rPr>
          <w:spacing w:val="-27"/>
          <w:lang w:val="ru-RU"/>
        </w:rPr>
        <w:t xml:space="preserve"> </w:t>
      </w:r>
      <w:r w:rsidRPr="00DA323A">
        <w:rPr>
          <w:lang w:val="ru-RU"/>
        </w:rPr>
        <w:t>ЛИСТ</w:t>
      </w:r>
    </w:p>
    <w:p w:rsidR="005A1CCC" w:rsidRPr="00DA323A" w:rsidRDefault="005A1CCC">
      <w:pPr>
        <w:spacing w:before="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A1CCC" w:rsidRPr="00DA323A" w:rsidRDefault="005A1CCC">
      <w:pPr>
        <w:ind w:left="1850" w:right="1346"/>
        <w:jc w:val="center"/>
        <w:rPr>
          <w:rFonts w:ascii="Times New Roman" w:hAnsi="Times New Roman"/>
          <w:sz w:val="28"/>
          <w:szCs w:val="28"/>
          <w:lang w:val="ru-RU"/>
        </w:rPr>
      </w:pPr>
      <w:r w:rsidRPr="00DA323A">
        <w:rPr>
          <w:rFonts w:ascii="Times New Roman" w:hAnsi="Times New Roman"/>
          <w:b/>
          <w:sz w:val="28"/>
          <w:lang w:val="ru-RU"/>
        </w:rPr>
        <w:t>ПУЛЬТ</w:t>
      </w:r>
      <w:r w:rsidRPr="00DA323A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DA323A">
        <w:rPr>
          <w:rFonts w:ascii="Times New Roman" w:hAnsi="Times New Roman"/>
          <w:b/>
          <w:spacing w:val="-1"/>
          <w:sz w:val="28"/>
          <w:lang w:val="ru-RU"/>
        </w:rPr>
        <w:t>УПРАВЛЕНИЯ</w:t>
      </w:r>
      <w:r w:rsidRPr="00DA323A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DA323A">
        <w:rPr>
          <w:rFonts w:ascii="Times New Roman" w:hAnsi="Times New Roman"/>
          <w:b/>
          <w:sz w:val="28"/>
          <w:lang w:val="ru-RU"/>
        </w:rPr>
        <w:t>НАСОСНЫМИ</w:t>
      </w:r>
      <w:r w:rsidRPr="00DA323A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DA323A">
        <w:rPr>
          <w:rFonts w:ascii="Times New Roman" w:hAnsi="Times New Roman"/>
          <w:b/>
          <w:sz w:val="28"/>
          <w:lang w:val="ru-RU"/>
        </w:rPr>
        <w:t>СТАНЦИЯМИ</w:t>
      </w:r>
      <w:r w:rsidRPr="00DA323A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DA323A">
        <w:rPr>
          <w:rFonts w:ascii="Times New Roman" w:hAnsi="Times New Roman"/>
          <w:b/>
          <w:sz w:val="28"/>
          <w:lang w:val="ru-RU"/>
        </w:rPr>
        <w:t>(</w:t>
      </w:r>
      <w:r>
        <w:rPr>
          <w:rFonts w:ascii="Times New Roman" w:hAnsi="Times New Roman"/>
          <w:b/>
          <w:sz w:val="28"/>
        </w:rPr>
        <w:t>SPS</w:t>
      </w:r>
      <w:r w:rsidRPr="00DA323A">
        <w:rPr>
          <w:rFonts w:ascii="Times New Roman" w:hAnsi="Times New Roman"/>
          <w:b/>
          <w:sz w:val="28"/>
          <w:lang w:val="ru-RU"/>
        </w:rPr>
        <w:t>)</w:t>
      </w:r>
    </w:p>
    <w:p w:rsidR="005A1CCC" w:rsidRPr="00DA323A" w:rsidRDefault="005A1CCC">
      <w:pPr>
        <w:spacing w:before="9"/>
        <w:rPr>
          <w:rFonts w:ascii="Times New Roman" w:hAnsi="Times New Roman"/>
          <w:b/>
          <w:bCs/>
          <w:sz w:val="27"/>
          <w:szCs w:val="27"/>
          <w:lang w:val="ru-RU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4"/>
        <w:gridCol w:w="6521"/>
      </w:tblGrid>
      <w:tr w:rsidR="005A1CCC" w:rsidRPr="001B5024">
        <w:trPr>
          <w:trHeight w:hRule="exact" w:val="33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z w:val="28"/>
              </w:rPr>
              <w:t>Объект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z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z w:val="28"/>
              </w:rPr>
              <w:t>Контактное</w:t>
            </w:r>
            <w:r w:rsidRPr="001B5024"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 w:rsidRPr="001B5024">
              <w:rPr>
                <w:rFonts w:ascii="Times New Roman" w:hAnsi="Times New Roman"/>
                <w:sz w:val="28"/>
              </w:rPr>
              <w:t>лицо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pacing w:val="-1"/>
                <w:sz w:val="28"/>
              </w:rPr>
              <w:t>Тел./</w:t>
            </w:r>
            <w:r w:rsidRPr="001B5024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1B5024">
              <w:rPr>
                <w:rFonts w:ascii="Times New Roman" w:hAnsi="Times New Roman"/>
                <w:sz w:val="28"/>
              </w:rPr>
              <w:t>факс/</w:t>
            </w:r>
            <w:r w:rsidRPr="001B5024"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 w:rsidRPr="001B5024">
              <w:rPr>
                <w:rFonts w:ascii="Times New Roman" w:hAnsi="Times New Roman"/>
                <w:spacing w:val="-1"/>
                <w:sz w:val="28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</w:tbl>
    <w:p w:rsidR="005A1CCC" w:rsidRDefault="005A1CCC">
      <w:pPr>
        <w:spacing w:before="1"/>
        <w:rPr>
          <w:rFonts w:ascii="Times New Roman" w:hAnsi="Times New Roman"/>
          <w:b/>
          <w:bCs/>
        </w:rPr>
      </w:pPr>
    </w:p>
    <w:p w:rsidR="005A1CCC" w:rsidRPr="00DA323A" w:rsidRDefault="005A1CCC">
      <w:pPr>
        <w:pStyle w:val="Heading2"/>
        <w:spacing w:before="63"/>
        <w:ind w:right="442"/>
        <w:rPr>
          <w:lang w:val="ru-RU"/>
        </w:rPr>
      </w:pPr>
      <w:r w:rsidRPr="00DA323A">
        <w:rPr>
          <w:lang w:val="ru-RU"/>
        </w:rPr>
        <w:t>Укажите</w:t>
      </w:r>
      <w:r w:rsidRPr="00DA323A">
        <w:rPr>
          <w:spacing w:val="-17"/>
          <w:lang w:val="ru-RU"/>
        </w:rPr>
        <w:t xml:space="preserve"> </w:t>
      </w:r>
      <w:r w:rsidRPr="00DA323A">
        <w:rPr>
          <w:lang w:val="ru-RU"/>
        </w:rPr>
        <w:t>следующие</w:t>
      </w:r>
      <w:r w:rsidRPr="00DA323A">
        <w:rPr>
          <w:spacing w:val="-17"/>
          <w:lang w:val="ru-RU"/>
        </w:rPr>
        <w:t xml:space="preserve"> </w:t>
      </w:r>
      <w:r w:rsidRPr="00DA323A">
        <w:rPr>
          <w:spacing w:val="-1"/>
          <w:lang w:val="ru-RU"/>
        </w:rPr>
        <w:t>характеристики,</w:t>
      </w:r>
      <w:r w:rsidRPr="00DA323A">
        <w:rPr>
          <w:spacing w:val="-15"/>
          <w:lang w:val="ru-RU"/>
        </w:rPr>
        <w:t xml:space="preserve"> </w:t>
      </w:r>
      <w:r w:rsidRPr="00DA323A">
        <w:rPr>
          <w:lang w:val="ru-RU"/>
        </w:rPr>
        <w:t>выбранного</w:t>
      </w:r>
      <w:r w:rsidRPr="00DA323A">
        <w:rPr>
          <w:spacing w:val="-15"/>
          <w:lang w:val="ru-RU"/>
        </w:rPr>
        <w:t xml:space="preserve"> </w:t>
      </w:r>
      <w:r w:rsidRPr="00DA323A">
        <w:rPr>
          <w:spacing w:val="-1"/>
          <w:lang w:val="ru-RU"/>
        </w:rPr>
        <w:t>Вами</w:t>
      </w:r>
      <w:r w:rsidRPr="00DA323A">
        <w:rPr>
          <w:spacing w:val="-15"/>
          <w:lang w:val="ru-RU"/>
        </w:rPr>
        <w:t xml:space="preserve"> </w:t>
      </w:r>
      <w:r w:rsidRPr="00DA323A">
        <w:rPr>
          <w:lang w:val="ru-RU"/>
        </w:rPr>
        <w:t>насосного</w:t>
      </w:r>
      <w:r w:rsidRPr="00DA323A">
        <w:rPr>
          <w:spacing w:val="31"/>
          <w:w w:val="99"/>
          <w:lang w:val="ru-RU"/>
        </w:rPr>
        <w:t xml:space="preserve"> </w:t>
      </w:r>
      <w:r w:rsidRPr="00DA323A">
        <w:rPr>
          <w:spacing w:val="-1"/>
          <w:lang w:val="ru-RU"/>
        </w:rPr>
        <w:t>оборудования</w:t>
      </w:r>
      <w:r w:rsidRPr="00DA323A">
        <w:rPr>
          <w:spacing w:val="-29"/>
          <w:lang w:val="ru-RU"/>
        </w:rPr>
        <w:t xml:space="preserve"> </w:t>
      </w:r>
      <w:r w:rsidRPr="00DA323A">
        <w:rPr>
          <w:lang w:val="ru-RU"/>
        </w:rPr>
        <w:t>(насоса):</w:t>
      </w:r>
    </w:p>
    <w:p w:rsidR="005A1CCC" w:rsidRPr="00DA323A" w:rsidRDefault="005A1CCC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5A1CCC" w:rsidRDefault="005A1CCC">
      <w:pPr>
        <w:tabs>
          <w:tab w:val="left" w:pos="6502"/>
        </w:tabs>
        <w:ind w:left="1107" w:right="4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Производитель</w:t>
      </w:r>
      <w:r>
        <w:rPr>
          <w:rFonts w:ascii="Times New Roman" w:hAnsi="Times New Roman"/>
          <w:w w:val="99"/>
          <w:sz w:val="28"/>
          <w:u w:val="single" w:color="000000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Times New Roman" w:hAnsi="Times New Roman"/>
          <w:w w:val="94"/>
          <w:sz w:val="28"/>
          <w:u w:val="single" w:color="000000"/>
        </w:rPr>
        <w:t xml:space="preserve"> </w:t>
      </w:r>
      <w:r>
        <w:rPr>
          <w:rFonts w:ascii="Times New Roman" w:hAnsi="Times New Roman"/>
          <w:sz w:val="28"/>
        </w:rPr>
        <w:t xml:space="preserve"> Тип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w w:val="99"/>
          <w:sz w:val="28"/>
          <w:u w:val="single" w:color="000000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Times New Roman" w:hAnsi="Times New Roman"/>
          <w:w w:val="67"/>
          <w:sz w:val="28"/>
          <w:u w:val="single" w:color="000000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Марка</w:t>
      </w:r>
      <w:r>
        <w:rPr>
          <w:rFonts w:ascii="Times New Roman" w:hAnsi="Times New Roman"/>
          <w:w w:val="99"/>
          <w:sz w:val="28"/>
          <w:u w:val="single" w:color="000000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ab/>
      </w: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spacing w:before="7"/>
        <w:rPr>
          <w:rFonts w:ascii="Times New Roman" w:hAnsi="Times New Roman"/>
          <w:sz w:val="25"/>
          <w:szCs w:val="25"/>
        </w:rPr>
      </w:pPr>
    </w:p>
    <w:p w:rsidR="005A1CCC" w:rsidRDefault="005A1CCC">
      <w:pPr>
        <w:spacing w:line="200" w:lineRule="atLeast"/>
        <w:ind w:left="999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</w:r>
      <w:r w:rsidRPr="008A4C2D"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width:478.6pt;height:12.1pt;mso-position-horizontal-relative:char;mso-position-vertical-relative:line" fillcolor="yellow" strokeweight=".58pt">
            <v:textbox inset="0,0,0,0">
              <w:txbxContent>
                <w:p w:rsidR="005A1CCC" w:rsidRDefault="005A1CCC">
                  <w:pPr>
                    <w:tabs>
                      <w:tab w:val="left" w:pos="783"/>
                      <w:tab w:val="left" w:pos="1549"/>
                      <w:tab w:val="left" w:pos="2259"/>
                      <w:tab w:val="left" w:pos="3058"/>
                      <w:tab w:val="left" w:pos="3693"/>
                      <w:tab w:val="left" w:pos="4382"/>
                      <w:tab w:val="left" w:pos="5070"/>
                      <w:tab w:val="left" w:pos="5736"/>
                      <w:tab w:val="left" w:pos="6422"/>
                      <w:tab w:val="left" w:pos="6943"/>
                      <w:tab w:val="left" w:pos="7256"/>
                      <w:tab w:val="left" w:pos="7909"/>
                      <w:tab w:val="left" w:pos="8575"/>
                      <w:tab w:val="left" w:pos="8974"/>
                    </w:tabs>
                    <w:spacing w:line="230" w:lineRule="exact"/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SPS.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spacing w:val="-1"/>
                      <w:w w:val="95"/>
                      <w:sz w:val="20"/>
                    </w:rPr>
                    <w:t>AAA.</w:t>
                  </w:r>
                  <w:r>
                    <w:rPr>
                      <w:rFonts w:ascii="Arial" w:hAnsi="Arial"/>
                      <w:b/>
                      <w:spacing w:val="-1"/>
                      <w:w w:val="95"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</w:rPr>
                    <w:t>BB.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CC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</w:rPr>
                    <w:t>/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D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ab/>
                    <w:t>E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ab/>
                    <w:t>F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ab/>
                    <w:t>G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</w:rPr>
                    <w:t>H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.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ab/>
                    <w:t>I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</w:rPr>
                    <w:t>J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  <w:t>K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position w:val="1"/>
                      <w:sz w:val="20"/>
                    </w:rPr>
                    <w:t>.РА</w:t>
                  </w:r>
                </w:p>
              </w:txbxContent>
            </v:textbox>
          </v:shape>
        </w:pict>
      </w: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spacing w:before="8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1620"/>
        <w:gridCol w:w="3780"/>
        <w:gridCol w:w="1723"/>
      </w:tblGrid>
      <w:tr w:rsidR="005A1CCC" w:rsidRPr="001B5024">
        <w:trPr>
          <w:trHeight w:hRule="exact" w:val="97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5A1CCC" w:rsidRDefault="005A1CC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5A1CCC" w:rsidRDefault="005A1CC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5A1CCC" w:rsidRDefault="005A1CC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5A1CCC" w:rsidRDefault="005A1CC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5A1CCC" w:rsidRDefault="005A1CC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5A1CCC" w:rsidRDefault="005A1CCC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:rsidR="005A1CCC" w:rsidRPr="00DA323A" w:rsidRDefault="005A1CC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23A">
              <w:rPr>
                <w:rFonts w:ascii="Times New Roman" w:hAnsi="Times New Roman"/>
                <w:spacing w:val="-1"/>
                <w:sz w:val="28"/>
                <w:lang w:val="ru-RU"/>
              </w:rPr>
              <w:t>ААА</w:t>
            </w:r>
          </w:p>
          <w:p w:rsidR="005A1CCC" w:rsidRPr="00DA323A" w:rsidRDefault="005A1CCC">
            <w:pPr>
              <w:pStyle w:val="TableParagraph"/>
              <w:spacing w:before="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1CCC" w:rsidRPr="00DA323A" w:rsidRDefault="005A1CCC">
            <w:pPr>
              <w:pStyle w:val="TableParagraph"/>
              <w:ind w:left="137" w:right="135" w:firstLine="30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23A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DA323A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8"/>
                <w:lang w:val="ru-RU"/>
              </w:rPr>
              <w:t>Мощность</w:t>
            </w:r>
            <w:r w:rsidRPr="00DA323A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w w:val="95"/>
                <w:sz w:val="28"/>
                <w:lang w:val="ru-RU"/>
              </w:rPr>
              <w:t>устанавливаемого</w:t>
            </w:r>
          </w:p>
          <w:p w:rsidR="005A1CCC" w:rsidRPr="00DA323A" w:rsidRDefault="005A1CCC">
            <w:pPr>
              <w:pStyle w:val="TableParagraph"/>
              <w:ind w:left="516" w:right="51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23A">
              <w:rPr>
                <w:rFonts w:ascii="Times New Roman" w:hAnsi="Times New Roman"/>
                <w:w w:val="95"/>
                <w:sz w:val="28"/>
                <w:lang w:val="ru-RU"/>
              </w:rPr>
              <w:t>единичного</w:t>
            </w:r>
            <w:r w:rsidRPr="00DA323A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8"/>
                <w:lang w:val="ru-RU"/>
              </w:rPr>
              <w:t>насоса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pStyle w:val="TableParagraph"/>
              <w:spacing w:before="7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5A1CCC" w:rsidRDefault="005A1CCC">
            <w:pPr>
              <w:pStyle w:val="TableParagraph"/>
              <w:ind w:left="250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z w:val="28"/>
              </w:rPr>
              <w:t>Значение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7"/>
              <w:rPr>
                <w:rFonts w:ascii="Times New Roman" w:hAnsi="Times New Roman"/>
                <w:sz w:val="27"/>
                <w:szCs w:val="27"/>
              </w:rPr>
            </w:pPr>
          </w:p>
          <w:p w:rsidR="005A1CCC" w:rsidRDefault="005A1CCC">
            <w:pPr>
              <w:pStyle w:val="TableParagraph"/>
              <w:ind w:left="496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z w:val="28"/>
              </w:rPr>
              <w:t>Расшифровка</w:t>
            </w:r>
            <w:r w:rsidRPr="001B5024">
              <w:rPr>
                <w:rFonts w:ascii="Times New Roman" w:hAnsi="Times New Roman"/>
                <w:spacing w:val="-27"/>
                <w:sz w:val="28"/>
              </w:rPr>
              <w:t xml:space="preserve"> </w:t>
            </w:r>
            <w:r w:rsidRPr="001B5024">
              <w:rPr>
                <w:rFonts w:ascii="Times New Roman" w:hAnsi="Times New Roman"/>
                <w:sz w:val="28"/>
              </w:rPr>
              <w:t>значения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ind w:left="107" w:right="108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z w:val="28"/>
              </w:rPr>
              <w:t>Выбор</w:t>
            </w:r>
            <w:r w:rsidRPr="001B5024">
              <w:rPr>
                <w:rFonts w:ascii="Times New Roman" w:hAnsi="Times New Roman"/>
                <w:w w:val="99"/>
                <w:sz w:val="28"/>
              </w:rPr>
              <w:t xml:space="preserve"> </w:t>
            </w:r>
            <w:r w:rsidRPr="001B5024">
              <w:rPr>
                <w:rFonts w:ascii="Times New Roman" w:hAnsi="Times New Roman"/>
                <w:sz w:val="28"/>
              </w:rPr>
              <w:t>нужного</w:t>
            </w:r>
            <w:r w:rsidRPr="001B5024">
              <w:rPr>
                <w:rFonts w:ascii="Times New Roman" w:hAnsi="Times New Roman"/>
                <w:w w:val="99"/>
                <w:sz w:val="28"/>
              </w:rPr>
              <w:t xml:space="preserve"> </w:t>
            </w:r>
            <w:r w:rsidRPr="001B5024">
              <w:rPr>
                <w:rFonts w:ascii="Times New Roman" w:hAnsi="Times New Roman"/>
                <w:sz w:val="28"/>
              </w:rPr>
              <w:t>значения</w:t>
            </w:r>
            <w:r w:rsidRPr="001B5024"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 w:rsidRPr="001B5024">
              <w:rPr>
                <w:rFonts w:ascii="Times New Roman" w:hAnsi="Times New Roman"/>
                <w:sz w:val="28"/>
              </w:rPr>
              <w:t>(+)</w:t>
            </w:r>
          </w:p>
        </w:tc>
      </w:tr>
      <w:tr w:rsidR="005A1CCC" w:rsidRPr="001B5024">
        <w:trPr>
          <w:trHeight w:hRule="exact" w:val="332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001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pacing w:val="-1"/>
                <w:sz w:val="28"/>
              </w:rPr>
              <w:t>1кВт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1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002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pacing w:val="-1"/>
                <w:sz w:val="28"/>
              </w:rPr>
              <w:t>2кВт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003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pacing w:val="-1"/>
                <w:sz w:val="28"/>
              </w:rPr>
              <w:t>3кВт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004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pacing w:val="-1"/>
                <w:sz w:val="28"/>
              </w:rPr>
              <w:t>4кВт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1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005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pacing w:val="-1"/>
                <w:sz w:val="28"/>
              </w:rPr>
              <w:t>5кВт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006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pacing w:val="-1"/>
                <w:sz w:val="28"/>
              </w:rPr>
              <w:t>6кВт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1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007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pacing w:val="-1"/>
                <w:sz w:val="28"/>
              </w:rPr>
              <w:t>7кВт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008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pacing w:val="-1"/>
                <w:sz w:val="28"/>
              </w:rPr>
              <w:t>8кВт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009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pacing w:val="-1"/>
                <w:sz w:val="28"/>
              </w:rPr>
              <w:t>9кВт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1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010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pacing w:val="-1"/>
                <w:sz w:val="28"/>
              </w:rPr>
              <w:t>10кВт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011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pacing w:val="-1"/>
                <w:sz w:val="28"/>
              </w:rPr>
              <w:t>11кВт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012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pacing w:val="-1"/>
                <w:sz w:val="28"/>
              </w:rPr>
              <w:t>12кВт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1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013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pacing w:val="-1"/>
                <w:sz w:val="28"/>
              </w:rPr>
              <w:t>13кВт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014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pacing w:val="-1"/>
                <w:sz w:val="28"/>
              </w:rPr>
              <w:t>14кВт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015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pacing w:val="-1"/>
                <w:sz w:val="28"/>
              </w:rPr>
              <w:t>15кВт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1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318" w:lineRule="exact"/>
              <w:ind w:left="364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z w:val="28"/>
              </w:rPr>
              <w:t>Другой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89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78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BB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01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24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z w:val="28"/>
              </w:rPr>
              <w:t>1</w:t>
            </w:r>
            <w:r w:rsidRPr="001B5024"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 w:rsidRPr="001B5024">
              <w:rPr>
                <w:rFonts w:ascii="Times New Roman" w:hAnsi="Times New Roman"/>
                <w:sz w:val="28"/>
              </w:rPr>
              <w:t>насос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88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23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eastAsia="Times New Roman"/>
                <w:sz w:val="28"/>
              </w:rPr>
              <w:t>02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024">
              <w:rPr>
                <w:rFonts w:ascii="Times New Roman" w:hAnsi="Times New Roman"/>
                <w:sz w:val="28"/>
              </w:rPr>
              <w:t>2</w:t>
            </w:r>
            <w:r w:rsidRPr="001B5024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1B5024">
              <w:rPr>
                <w:rFonts w:ascii="Times New Roman" w:hAnsi="Times New Roman"/>
                <w:sz w:val="28"/>
              </w:rPr>
              <w:t>насоса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</w:tbl>
    <w:p w:rsidR="005A1CCC" w:rsidRDefault="005A1CCC">
      <w:pPr>
        <w:spacing w:before="10"/>
        <w:rPr>
          <w:rFonts w:ascii="Times New Roman" w:hAnsi="Times New Roman"/>
          <w:sz w:val="24"/>
          <w:szCs w:val="24"/>
        </w:rPr>
      </w:pPr>
    </w:p>
    <w:p w:rsidR="005A1CCC" w:rsidRDefault="005A1CCC">
      <w:pPr>
        <w:spacing w:line="200" w:lineRule="atLeast"/>
        <w:ind w:left="103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</w:r>
      <w:r w:rsidRPr="008A4C2D">
        <w:rPr>
          <w:rFonts w:ascii="Times New Roman" w:hAnsi="Times New Roman"/>
          <w:sz w:val="20"/>
          <w:szCs w:val="20"/>
        </w:rPr>
        <w:pict>
          <v:group id="_x0000_s1060" style="width:542.3pt;height:27.7pt;mso-position-horizontal-relative:char;mso-position-vertical-relative:line" coordsize="10846,554">
            <v:group id="_x0000_s1061" style="position:absolute;left:3;top:551;width:10840;height:2" coordorigin="3,551" coordsize="10840,2">
              <v:shape id="_x0000_s1062" style="position:absolute;left:3;top:551;width:10840;height:2" coordorigin="3,551" coordsize="10840,0" path="m3,551r10840,e" filled="f" strokecolor="#231f20" strokeweight=".1034mm">
                <v:path arrowok="t"/>
              </v:shape>
            </v:group>
            <v:group id="_x0000_s1063" style="position:absolute;left:3;top:531;width:10840;height:2" coordorigin="3,531" coordsize="10840,2">
              <v:shape id="_x0000_s1064" style="position:absolute;left:3;top:531;width:10840;height:2" coordorigin="3,531" coordsize="10840,0" path="m3,531r10840,e" filled="f" strokecolor="#231f20" strokeweight=".1034mm">
                <v:path arrowok="t"/>
              </v:shape>
            </v:group>
            <v:group id="_x0000_s1065" style="position:absolute;left:1886;width:7270;height:480" coordorigin="1886" coordsize="7270,480">
              <v:shape id="_x0000_s1066" style="position:absolute;left:1886;width:7270;height:480" coordorigin="1886" coordsize="7270,480" path="m9156,480r-7270,l1886,,9156,r,480xe" stroked="f">
                <v:path arrowok="t"/>
              </v:shape>
            </v:group>
            <w10:anchorlock/>
          </v:group>
        </w:pict>
      </w:r>
    </w:p>
    <w:p w:rsidR="005A1CCC" w:rsidRPr="00DA323A" w:rsidRDefault="005A1CCC">
      <w:pPr>
        <w:pStyle w:val="Heading5"/>
        <w:spacing w:before="70" w:line="203" w:lineRule="exact"/>
        <w:ind w:right="1347"/>
        <w:jc w:val="center"/>
        <w:rPr>
          <w:b w:val="0"/>
          <w:bCs w:val="0"/>
          <w:lang w:val="ru-RU"/>
        </w:rPr>
      </w:pPr>
      <w:r w:rsidRPr="00DA323A">
        <w:rPr>
          <w:color w:val="231F20"/>
          <w:lang w:val="ru-RU"/>
        </w:rPr>
        <w:t>ООО «Арматех»</w:t>
      </w:r>
    </w:p>
    <w:p w:rsidR="005A1CCC" w:rsidRPr="00DA323A" w:rsidRDefault="005A1CCC">
      <w:pPr>
        <w:pStyle w:val="BodyText"/>
        <w:spacing w:line="201" w:lineRule="exact"/>
        <w:ind w:left="3872"/>
        <w:rPr>
          <w:lang w:val="ru-RU"/>
        </w:rPr>
      </w:pPr>
      <w:r w:rsidRPr="00DA323A">
        <w:rPr>
          <w:color w:val="231F20"/>
          <w:lang w:val="ru-RU"/>
        </w:rPr>
        <w:t>Телефон/факс: +7 (812)</w:t>
      </w:r>
      <w:r w:rsidRPr="00DA323A">
        <w:rPr>
          <w:color w:val="231F20"/>
          <w:spacing w:val="-1"/>
          <w:lang w:val="ru-RU"/>
        </w:rPr>
        <w:t xml:space="preserve"> </w:t>
      </w:r>
      <w:r w:rsidRPr="00DA323A">
        <w:rPr>
          <w:color w:val="231F20"/>
          <w:lang w:val="ru-RU"/>
        </w:rPr>
        <w:t>740-75-02 (многоканальный)</w:t>
      </w:r>
    </w:p>
    <w:p w:rsidR="005A1CCC" w:rsidRDefault="005A1CCC">
      <w:pPr>
        <w:pStyle w:val="BodyText"/>
        <w:spacing w:line="205" w:lineRule="exact"/>
        <w:ind w:left="0" w:right="31"/>
        <w:jc w:val="center"/>
      </w:pPr>
      <w:hyperlink r:id="rId4">
        <w:r>
          <w:rPr>
            <w:color w:val="231F20"/>
          </w:rPr>
          <w:t>e-mail: info@armatech.ru</w:t>
        </w:r>
      </w:hyperlink>
    </w:p>
    <w:p w:rsidR="005A1CCC" w:rsidRDefault="005A1CCC">
      <w:pPr>
        <w:spacing w:line="205" w:lineRule="exact"/>
        <w:jc w:val="center"/>
        <w:rPr>
          <w:rFonts w:ascii="Times New Roman" w:hAnsi="Times New Roman"/>
        </w:rPr>
        <w:sectPr w:rsidR="005A1CCC">
          <w:type w:val="continuous"/>
          <w:pgSz w:w="11910" w:h="16840"/>
          <w:pgMar w:top="460" w:right="360" w:bottom="280" w:left="480" w:header="720" w:footer="720" w:gutter="0"/>
          <w:pgBorders w:offsetFrom="page">
            <w:top w:val="single" w:sz="2" w:space="13" w:color="231F20"/>
            <w:left w:val="single" w:sz="2" w:space="17" w:color="231F20"/>
            <w:bottom w:val="single" w:sz="2" w:space="13" w:color="231F20"/>
            <w:right w:val="single" w:sz="2" w:space="16" w:color="231F20"/>
          </w:pgBorders>
          <w:cols w:space="720"/>
        </w:sectPr>
      </w:pPr>
    </w:p>
    <w:p w:rsidR="005A1CCC" w:rsidRDefault="005A1CCC">
      <w:pPr>
        <w:spacing w:before="10"/>
        <w:rPr>
          <w:rFonts w:ascii="Times New Roman" w:hAnsi="Times New Roman"/>
          <w:sz w:val="6"/>
          <w:szCs w:val="6"/>
        </w:rPr>
      </w:pPr>
    </w:p>
    <w:p w:rsidR="005A1CCC" w:rsidRDefault="005A1CCC">
      <w:pPr>
        <w:spacing w:line="200" w:lineRule="atLeast"/>
        <w:ind w:left="9519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</w:r>
      <w:r w:rsidRPr="008A4C2D">
        <w:rPr>
          <w:rFonts w:ascii="Times New Roman" w:hAnsi="Times New Roman"/>
          <w:sz w:val="20"/>
          <w:szCs w:val="20"/>
        </w:rPr>
        <w:pict>
          <v:group id="_x0000_s1067" style="width:21.05pt;height:21.6pt;mso-position-horizontal-relative:char;mso-position-vertical-relative:line" coordsize="421,432">
            <v:group id="_x0000_s1068" style="position:absolute;left:53;width:290;height:362" coordorigin="53" coordsize="290,362">
              <v:shape id="_x0000_s1069" style="position:absolute;left:53;width:290;height:362" coordorigin="53" coordsize="290,362" path="m265,l199,14,141,47,95,93,65,148,53,208r1,24l75,291r56,54l190,361r21,1l234,359r21,-4l274,348r7,-3l222,345r-20,-1l135,320,94,267,85,211r2,-19l113,119,151,71,201,34,262,13r63,-3l323,9,306,4,286,1,265,xe" fillcolor="#808285" stroked="f">
                <v:path arrowok="t"/>
              </v:shape>
              <v:shape id="_x0000_s1070" style="position:absolute;left:53;width:290;height:362" coordorigin="53" coordsize="290,362" path="m343,307r-55,27l222,345r59,l293,340r18,-10l327,319r16,-12xe" fillcolor="#808285" stroked="f">
                <v:path arrowok="t"/>
              </v:shape>
              <v:shape id="_x0000_s1071" style="position:absolute;left:53;width:290;height:362" coordorigin="53" coordsize="290,362" path="m325,10r-23,l320,12r18,4l325,10xe" fillcolor="#808285" stroked="f">
                <v:path arrowok="t"/>
              </v:shape>
            </v:group>
            <v:group id="_x0000_s1072" style="position:absolute;left:136;top:37;width:285;height:250" coordorigin="136,37" coordsize="285,250">
              <v:shape id="_x0000_s1073" style="position:absolute;left:136;top:37;width:285;height:250" coordorigin="136,37" coordsize="285,250" path="m408,51r-64,l366,52r17,5l393,66r4,8l397,84r-3,10l360,145r-50,44l246,233r-63,33l136,287r15,-3l226,256r69,-39l354,174r52,-56l421,82r,-11l418,62r-2,-3l408,51xe" fillcolor="#231f20" stroked="f">
                <v:path arrowok="t"/>
              </v:shape>
              <v:shape id="_x0000_s1074" style="position:absolute;left:136;top:37;width:285;height:250" coordorigin="136,37" coordsize="285,250" path="m353,37r-24,3l310,47r4,3l317,54r27,-3l408,51r-1,-2l393,42,375,38,353,37xe" fillcolor="#231f20" stroked="f">
                <v:path arrowok="t"/>
              </v:shape>
            </v:group>
            <v:group id="_x0000_s1075" style="position:absolute;top:93;width:395;height:338" coordorigin=",93" coordsize="395,338">
              <v:shape id="_x0000_s1076" style="position:absolute;top:93;width:395;height:338" coordorigin=",93" coordsize="395,338" path="m277,93r-76,38l136,178,83,226,42,273,8,331,,369r1,11l46,426r43,5l107,430r75,-15l97,415,82,414,33,373r,-12l64,294r56,-58l177,192r67,-40l257,145r1,-13l264,114,277,93xe" fillcolor="#bcbec0" stroked="f">
                <v:path arrowok="t"/>
              </v:shape>
              <v:shape id="_x0000_s1077" style="position:absolute;top:93;width:395;height:338" coordorigin=",93" coordsize="395,338" path="m394,307r-58,35l262,377r-69,24l132,414r-35,1l182,415r69,-25l321,355r57,-37l394,307xe" fillcolor="#bcbec0" stroked="f">
                <v:path arrowok="t"/>
              </v:shape>
            </v:group>
            <v:group id="_x0000_s1078" style="position:absolute;left:192;top:268;width:23;height:20" coordorigin="192,268" coordsize="23,20">
              <v:shape id="_x0000_s1079" style="position:absolute;left:192;top:268;width:23;height:20" coordorigin="192,268" coordsize="23,20" path="m192,278r23,e" filled="f" strokecolor="white" strokeweight=".38842mm">
                <v:path arrowok="t"/>
              </v:shape>
            </v:group>
            <w10:anchorlock/>
          </v:group>
        </w:pict>
      </w:r>
    </w:p>
    <w:p w:rsidR="005A1CCC" w:rsidRDefault="005A1CCC">
      <w:pPr>
        <w:spacing w:before="4"/>
        <w:rPr>
          <w:rFonts w:ascii="Times New Roman" w:hAnsi="Times New Roman"/>
          <w:sz w:val="8"/>
          <w:szCs w:val="8"/>
        </w:rPr>
      </w:pPr>
    </w:p>
    <w:p w:rsidR="005A1CCC" w:rsidRDefault="005A1CCC">
      <w:pPr>
        <w:spacing w:line="170" w:lineRule="atLeast"/>
        <w:ind w:left="9153"/>
        <w:rPr>
          <w:rFonts w:ascii="Times New Roman" w:hAnsi="Times New Roman"/>
          <w:sz w:val="17"/>
          <w:szCs w:val="17"/>
        </w:rPr>
      </w:pPr>
      <w:r>
        <w:rPr>
          <w:noProof/>
          <w:lang w:val="ru-RU" w:eastAsia="ru-RU"/>
        </w:rPr>
      </w:r>
      <w:r w:rsidRPr="008A4C2D">
        <w:rPr>
          <w:rFonts w:ascii="Times New Roman" w:hAnsi="Times New Roman"/>
          <w:sz w:val="17"/>
          <w:szCs w:val="17"/>
        </w:rPr>
        <w:pict>
          <v:group id="_x0000_s1080" style="width:57.7pt;height:8.6pt;mso-position-horizontal-relative:char;mso-position-vertical-relative:line" coordsize="1154,172">
            <v:group id="_x0000_s1081" style="position:absolute;width:1154;height:172" coordsize="1154,172">
              <v:shape id="_x0000_s1082" style="position:absolute;width:1154;height:172" coordsize="1154,172" path="m778,31r-36,l722,171r36,l778,31xe" fillcolor="#231f20" stroked="f">
                <v:path arrowok="t"/>
              </v:shape>
              <v:shape id="_x0000_s1083" style="position:absolute;width:1154;height:172" coordsize="1154,172" path="m965,2l859,2,835,171r124,l963,143r-88,l881,99r62,l947,70r-62,l891,31r70,l965,2xe" fillcolor="#231f20" stroked="f">
                <v:path arrowok="t"/>
              </v:shape>
              <v:shape id="_x0000_s1084" style="position:absolute;width:1154;height:172" coordsize="1154,172" path="m1027,2r-40,l1037,84r-77,87l1005,171r50,-56l1095,115,1079,88r26,-30l1060,58,1027,2xe" fillcolor="#231f20" stroked="f">
                <v:path arrowok="t"/>
              </v:shape>
              <v:shape id="_x0000_s1085" style="position:absolute;width:1154;height:172" coordsize="1154,172" path="m1095,115r-40,l1089,171r40,l1095,115xe" fillcolor="#231f20" stroked="f">
                <v:path arrowok="t"/>
              </v:shape>
              <v:shape id="_x0000_s1086" style="position:absolute;width:1154;height:172" coordsize="1154,172" path="m1153,2r-44,l1060,58r45,l1153,2xe" fillcolor="#231f20" stroked="f">
                <v:path arrowok="t"/>
              </v:shape>
              <v:shape id="_x0000_s1087" style="position:absolute;width:1154;height:172" coordsize="1154,172" path="m836,2l692,2r-4,29l832,31,836,2xe" fillcolor="#231f20" stroked="f">
                <v:path arrowok="t"/>
              </v:shape>
              <v:shape id="_x0000_s1088" style="position:absolute;width:1154;height:172" coordsize="1154,172" path="m656,l617,,535,171r39,l591,134r88,l675,110r-74,l631,35r31,l656,xe" fillcolor="#231f20" stroked="f">
                <v:path arrowok="t"/>
              </v:shape>
              <v:shape id="_x0000_s1089" style="position:absolute;width:1154;height:172" coordsize="1154,172" path="m679,134r-36,l648,171r37,l679,134xe" fillcolor="#231f20" stroked="f">
                <v:path arrowok="t"/>
              </v:shape>
              <v:shape id="_x0000_s1090" style="position:absolute;width:1154;height:172" coordsize="1154,172" path="m662,35r-31,l640,110r35,l662,35xe" fillcolor="#231f20" stroked="f">
                <v:path arrowok="t"/>
              </v:shape>
              <v:shape id="_x0000_s1091" style="position:absolute;width:1154;height:172" coordsize="1154,172" path="m252,2r-55,l173,171r36,l218,108r41,-1l278,101,295,89r5,-8l222,81r7,-52l302,29,290,14,273,5,252,2xe" fillcolor="#231f20" stroked="f">
                <v:path arrowok="t"/>
              </v:shape>
              <v:shape id="_x0000_s1092" style="position:absolute;width:1154;height:172" coordsize="1154,172" path="m397,2r-39,l303,171r36,l377,54r34,l397,2xe" fillcolor="#231f20" stroked="f">
                <v:path arrowok="t"/>
              </v:shape>
              <v:shape id="_x0000_s1093" style="position:absolute;width:1154;height:172" coordsize="1154,172" path="m411,54r-34,l408,171r17,l459,109r-34,l411,54xe" fillcolor="#231f20" stroked="f">
                <v:path arrowok="t"/>
              </v:shape>
              <v:shape id="_x0000_s1094" style="position:absolute;width:1154;height:172" coordsize="1154,172" path="m522,57r-35,l493,171r35,l522,57xe" fillcolor="#231f20" stroked="f">
                <v:path arrowok="t"/>
              </v:shape>
              <v:shape id="_x0000_s1095" style="position:absolute;width:1154;height:172" coordsize="1154,172" path="m520,2r-38,l425,109r34,l487,57r35,l520,2xe" fillcolor="#231f20" stroked="f">
                <v:path arrowok="t"/>
              </v:shape>
              <v:shape id="_x0000_s1096" style="position:absolute;width:1154;height:172" coordsize="1154,172" path="m302,29r-54,l256,31r6,5l268,40r2,6l270,62r-2,7l256,79r-8,2l300,81r5,-8l308,50,303,31r-1,-2xe" fillcolor="#231f20" stroked="f">
                <v:path arrowok="t"/>
              </v:shape>
              <v:shape id="_x0000_s1097" style="position:absolute;width:1154;height:172" coordsize="1154,172" path="m121,l83,,,171r40,l56,134r88,l140,110r-74,l97,35r30,l121,xe" fillcolor="#231f20" stroked="f">
                <v:path arrowok="t"/>
              </v:shape>
              <v:shape id="_x0000_s1098" style="position:absolute;width:1154;height:172" coordsize="1154,172" path="m144,134r-35,l114,171r37,l144,134xe" fillcolor="#231f20" stroked="f">
                <v:path arrowok="t"/>
              </v:shape>
              <v:shape id="_x0000_s1099" style="position:absolute;width:1154;height:172" coordsize="1154,172" path="m127,35r-30,l106,110r34,l127,35xe" fillcolor="#231f20" stroked="f">
                <v:path arrowok="t"/>
              </v:shape>
            </v:group>
            <w10:anchorlock/>
          </v:group>
        </w:pict>
      </w: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spacing w:before="8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10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6"/>
        <w:gridCol w:w="1559"/>
        <w:gridCol w:w="3638"/>
        <w:gridCol w:w="1659"/>
      </w:tblGrid>
      <w:tr w:rsidR="005A1CCC" w:rsidRPr="001B5024">
        <w:trPr>
          <w:trHeight w:hRule="exact" w:val="360"/>
        </w:trPr>
        <w:tc>
          <w:tcPr>
            <w:tcW w:w="2356" w:type="dxa"/>
            <w:vMerge w:val="restart"/>
            <w:tcBorders>
              <w:top w:val="single" w:sz="4" w:space="0" w:color="231F20"/>
              <w:left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pStyle w:val="TableParagraph"/>
              <w:spacing w:before="12" w:line="284" w:lineRule="exact"/>
              <w:ind w:left="624" w:right="417" w:hanging="26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23A">
              <w:rPr>
                <w:rFonts w:ascii="Times New Roman" w:hAnsi="Times New Roman"/>
                <w:sz w:val="26"/>
                <w:lang w:val="ru-RU"/>
              </w:rPr>
              <w:t>2.</w:t>
            </w:r>
            <w:r w:rsidRPr="00DA323A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Количество</w:t>
            </w:r>
            <w:r w:rsidRPr="00DA323A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насосов</w:t>
            </w:r>
            <w:r w:rsidRPr="00DA323A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в</w:t>
            </w:r>
          </w:p>
          <w:p w:rsidR="005A1CCC" w:rsidRPr="00DA323A" w:rsidRDefault="005A1CCC">
            <w:pPr>
              <w:pStyle w:val="TableParagraph"/>
              <w:spacing w:before="12"/>
              <w:ind w:left="14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23A">
              <w:rPr>
                <w:rFonts w:ascii="Times New Roman" w:hAnsi="Times New Roman"/>
                <w:sz w:val="26"/>
                <w:lang w:val="ru-RU"/>
              </w:rPr>
              <w:t>насосной</w:t>
            </w:r>
            <w:r w:rsidRPr="00DA323A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станции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03</w:t>
            </w:r>
          </w:p>
        </w:tc>
        <w:tc>
          <w:tcPr>
            <w:tcW w:w="3638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22"/>
              <w:ind w:right="3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3</w:t>
            </w:r>
            <w:r w:rsidRPr="001B5024"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насоса</w:t>
            </w:r>
          </w:p>
        </w:tc>
        <w:tc>
          <w:tcPr>
            <w:tcW w:w="1659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59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21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04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21"/>
              <w:ind w:right="3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4</w:t>
            </w:r>
            <w:r w:rsidRPr="001B5024"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насоса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58"/>
        </w:trPr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20"/>
              <w:ind w:left="363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Другое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10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rPr>
                <w:rFonts w:ascii="Times New Roman" w:hAnsi="Times New Roman"/>
                <w:sz w:val="26"/>
                <w:szCs w:val="26"/>
              </w:rPr>
            </w:pPr>
          </w:p>
          <w:p w:rsidR="005A1CCC" w:rsidRDefault="005A1CCC">
            <w:pPr>
              <w:pStyle w:val="TableParagraph"/>
              <w:spacing w:before="195"/>
              <w:ind w:right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СС</w:t>
            </w:r>
          </w:p>
          <w:p w:rsidR="005A1CCC" w:rsidRDefault="005A1CCC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5A1CCC" w:rsidRDefault="005A1CCC">
            <w:pPr>
              <w:pStyle w:val="TableParagraph"/>
              <w:ind w:left="148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3. Работа</w:t>
            </w:r>
            <w:r w:rsidRPr="001B5024">
              <w:rPr>
                <w:rFonts w:ascii="Times New Roman" w:hAnsi="Times New Roman"/>
                <w:spacing w:val="-10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6" w:lineRule="exact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10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6" w:lineRule="exact"/>
              <w:ind w:left="385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1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рабочий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+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0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резервный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23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3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11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3"/>
              <w:ind w:left="385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1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рабочий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+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1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резервный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7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left="395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2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рабочих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+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0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резервных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6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21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left="395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2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рабочих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+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1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резервных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7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22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left="395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2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рабочих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+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2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резервных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7"/>
        </w:trPr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33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left="395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3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рабочих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+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3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резервных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11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rPr>
                <w:rFonts w:ascii="Times New Roman" w:hAnsi="Times New Roman"/>
                <w:sz w:val="26"/>
                <w:szCs w:val="26"/>
              </w:rPr>
            </w:pPr>
          </w:p>
          <w:p w:rsidR="005A1CCC" w:rsidRDefault="005A1CCC">
            <w:pPr>
              <w:pStyle w:val="TableParagraph"/>
              <w:rPr>
                <w:rFonts w:ascii="Times New Roman" w:hAnsi="Times New Roman"/>
                <w:sz w:val="26"/>
                <w:szCs w:val="26"/>
              </w:rPr>
            </w:pPr>
          </w:p>
          <w:p w:rsidR="005A1CCC" w:rsidRDefault="005A1CCC">
            <w:pPr>
              <w:pStyle w:val="TableParagraph"/>
              <w:spacing w:before="10"/>
              <w:rPr>
                <w:rFonts w:ascii="Times New Roman" w:hAnsi="Times New Roman"/>
                <w:sz w:val="29"/>
                <w:szCs w:val="29"/>
              </w:rPr>
            </w:pPr>
          </w:p>
          <w:p w:rsidR="005A1CCC" w:rsidRDefault="005A1CCC">
            <w:pPr>
              <w:pStyle w:val="TableParagraph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D</w:t>
            </w:r>
          </w:p>
          <w:p w:rsidR="005A1CCC" w:rsidRDefault="005A1CCC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:rsidR="005A1CCC" w:rsidRDefault="005A1CCC">
            <w:pPr>
              <w:pStyle w:val="TableParagraph"/>
              <w:ind w:left="760" w:right="464" w:hanging="345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4.</w:t>
            </w:r>
            <w:r w:rsidRPr="001B5024">
              <w:rPr>
                <w:rFonts w:ascii="Times New Roman" w:hAnsi="Times New Roman"/>
                <w:spacing w:val="2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Тип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пуска/</w:t>
            </w:r>
            <w:r w:rsidRPr="001B5024">
              <w:rPr>
                <w:rFonts w:ascii="Times New Roman" w:hAnsi="Times New Roman"/>
                <w:w w:val="99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6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6" w:lineRule="exact"/>
              <w:ind w:left="1061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Прямой</w:t>
            </w:r>
            <w:r w:rsidRPr="001B5024">
              <w:rPr>
                <w:rFonts w:ascii="Times New Roman" w:hAnsi="Times New Roman"/>
                <w:spacing w:val="-15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pacing w:val="1"/>
                <w:sz w:val="26"/>
              </w:rPr>
              <w:t>пуск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6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left="664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Звезда/Треугольник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DA323A">
        <w:trPr>
          <w:trHeight w:hRule="exact" w:val="605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144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pStyle w:val="TableParagraph"/>
              <w:spacing w:line="298" w:lineRule="exact"/>
              <w:ind w:left="862" w:right="305" w:hanging="55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23A">
              <w:rPr>
                <w:rFonts w:ascii="Times New Roman" w:hAnsi="Times New Roman"/>
                <w:spacing w:val="-1"/>
                <w:sz w:val="26"/>
                <w:lang w:val="ru-RU"/>
              </w:rPr>
              <w:t>УПП</w:t>
            </w:r>
            <w:r w:rsidRPr="00DA323A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pacing w:val="-1"/>
                <w:sz w:val="26"/>
                <w:lang w:val="ru-RU"/>
              </w:rPr>
              <w:t>(устройство</w:t>
            </w:r>
            <w:r w:rsidRPr="00DA323A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плавного</w:t>
            </w:r>
            <w:r w:rsidRPr="00DA323A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пуска)</w:t>
            </w:r>
            <w:r w:rsidRPr="00DA323A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DA323A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1</w:t>
            </w:r>
            <w:r w:rsidRPr="00DA323A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насос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rPr>
                <w:lang w:val="ru-RU"/>
              </w:rPr>
            </w:pPr>
          </w:p>
        </w:tc>
      </w:tr>
      <w:tr w:rsidR="005A1CCC" w:rsidRPr="00DA323A">
        <w:trPr>
          <w:trHeight w:hRule="exact" w:val="605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144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pStyle w:val="TableParagraph"/>
              <w:spacing w:line="298" w:lineRule="exact"/>
              <w:ind w:left="729" w:right="647" w:hanging="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23A">
              <w:rPr>
                <w:rFonts w:ascii="Times New Roman" w:hAnsi="Times New Roman"/>
                <w:spacing w:val="-1"/>
                <w:sz w:val="26"/>
                <w:lang w:val="ru-RU"/>
              </w:rPr>
              <w:t>ПЧ</w:t>
            </w:r>
            <w:r w:rsidRPr="00DA323A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pacing w:val="-1"/>
                <w:sz w:val="26"/>
                <w:lang w:val="ru-RU"/>
              </w:rPr>
              <w:t>(преобразователь</w:t>
            </w:r>
            <w:r w:rsidRPr="00DA323A">
              <w:rPr>
                <w:rFonts w:ascii="Times New Roman" w:hAnsi="Times New Roman"/>
                <w:spacing w:val="32"/>
                <w:w w:val="99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частоты)</w:t>
            </w:r>
            <w:r w:rsidRPr="00DA323A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DA323A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1</w:t>
            </w:r>
            <w:r w:rsidRPr="00DA323A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насос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rPr>
                <w:lang w:val="ru-RU"/>
              </w:rPr>
            </w:pPr>
          </w:p>
        </w:tc>
      </w:tr>
      <w:tr w:rsidR="005A1CCC" w:rsidRPr="001B5024">
        <w:trPr>
          <w:trHeight w:hRule="exact" w:val="307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left="696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УПП</w:t>
            </w:r>
            <w:r w:rsidRPr="001B5024"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на</w:t>
            </w:r>
            <w:r w:rsidRPr="001B5024"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pacing w:val="-1"/>
                <w:sz w:val="26"/>
              </w:rPr>
              <w:t>все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pacing w:val="-1"/>
                <w:sz w:val="26"/>
              </w:rPr>
              <w:t>насосы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7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left="801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ПЧ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на</w:t>
            </w:r>
            <w:r w:rsidRPr="001B5024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все</w:t>
            </w:r>
            <w:r w:rsidRPr="001B5024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pacing w:val="-1"/>
                <w:sz w:val="26"/>
              </w:rPr>
              <w:t>насосы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6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left="416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УПП</w:t>
            </w:r>
            <w:r w:rsidRPr="001B5024">
              <w:rPr>
                <w:rFonts w:ascii="Times New Roman" w:hAnsi="Times New Roman"/>
                <w:spacing w:val="-10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на</w:t>
            </w:r>
            <w:r w:rsidRPr="001B5024"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рабочие</w:t>
            </w:r>
            <w:r w:rsidRPr="001B5024"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насосы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7"/>
        </w:trPr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8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left="522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ПЧ</w:t>
            </w:r>
            <w:r w:rsidRPr="001B5024"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на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рабочие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насосы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8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29"/>
              <w:ind w:righ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E</w:t>
            </w:r>
          </w:p>
          <w:p w:rsidR="005A1CCC" w:rsidRDefault="005A1CCC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:rsidR="005A1CCC" w:rsidRDefault="005A1CCC">
            <w:pPr>
              <w:pStyle w:val="TableParagraph"/>
              <w:ind w:left="733" w:right="569" w:hanging="137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5.</w:t>
            </w:r>
            <w:r w:rsidRPr="001B5024"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pacing w:val="-1"/>
                <w:sz w:val="26"/>
              </w:rPr>
              <w:t>Степень</w:t>
            </w:r>
            <w:r w:rsidRPr="001B5024">
              <w:rPr>
                <w:rFonts w:ascii="Times New Roman" w:hAnsi="Times New Roman"/>
                <w:spacing w:val="20"/>
                <w:w w:val="99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защиты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right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IP44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7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right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IP54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7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IP65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6"/>
        </w:trPr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IP66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7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23"/>
              <w:ind w:right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F</w:t>
            </w:r>
          </w:p>
          <w:p w:rsidR="005A1CCC" w:rsidRDefault="005A1CCC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:rsidR="005A1CCC" w:rsidRDefault="005A1CCC">
            <w:pPr>
              <w:pStyle w:val="TableParagraph"/>
              <w:ind w:left="337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6.</w:t>
            </w:r>
            <w:r w:rsidRPr="001B5024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Исполнение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righ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right="2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Улица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7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left="1135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Помещение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6"/>
        </w:trPr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left="1058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Специальное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11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rPr>
                <w:rFonts w:ascii="Times New Roman" w:hAnsi="Times New Roman"/>
                <w:sz w:val="26"/>
                <w:szCs w:val="26"/>
              </w:rPr>
            </w:pPr>
          </w:p>
          <w:p w:rsidR="005A1CCC" w:rsidRDefault="005A1CCC">
            <w:pPr>
              <w:pStyle w:val="TableParagraph"/>
              <w:rPr>
                <w:rFonts w:ascii="Times New Roman" w:hAnsi="Times New Roman"/>
                <w:sz w:val="26"/>
                <w:szCs w:val="26"/>
              </w:rPr>
            </w:pPr>
          </w:p>
          <w:p w:rsidR="005A1CCC" w:rsidRDefault="005A1CCC">
            <w:pPr>
              <w:pStyle w:val="TableParagraph"/>
              <w:rPr>
                <w:rFonts w:ascii="Times New Roman" w:hAnsi="Times New Roman"/>
                <w:sz w:val="26"/>
                <w:szCs w:val="26"/>
              </w:rPr>
            </w:pPr>
          </w:p>
          <w:p w:rsidR="005A1CCC" w:rsidRDefault="005A1CCC">
            <w:pPr>
              <w:pStyle w:val="TableParagraph"/>
              <w:spacing w:before="194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G</w:t>
            </w:r>
          </w:p>
          <w:p w:rsidR="005A1CCC" w:rsidRDefault="005A1CCC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:rsidR="005A1CCC" w:rsidRDefault="005A1CCC">
            <w:pPr>
              <w:pStyle w:val="TableParagraph"/>
              <w:ind w:left="347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7.</w:t>
            </w:r>
            <w:r w:rsidRPr="001B5024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Управление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6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6" w:lineRule="exact"/>
              <w:ind w:left="791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Кнопка</w:t>
            </w:r>
            <w:r w:rsidRPr="001B5024">
              <w:rPr>
                <w:rFonts w:ascii="Times New Roman" w:hAnsi="Times New Roman"/>
                <w:spacing w:val="-21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пуск/стоп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7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left="862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Релейная</w:t>
            </w:r>
            <w:r w:rsidRPr="001B5024">
              <w:rPr>
                <w:rFonts w:ascii="Times New Roman" w:hAnsi="Times New Roman"/>
                <w:spacing w:val="-19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логика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7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left="355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Контроллер+светосигнал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DA323A">
        <w:trPr>
          <w:trHeight w:hRule="exact" w:val="603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143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pStyle w:val="TableParagraph"/>
              <w:spacing w:line="286" w:lineRule="exact"/>
              <w:ind w:left="3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23A">
              <w:rPr>
                <w:rFonts w:ascii="Times New Roman" w:hAnsi="Times New Roman"/>
                <w:sz w:val="26"/>
                <w:lang w:val="ru-RU"/>
              </w:rPr>
              <w:t>Контроллер+ЖКД</w:t>
            </w:r>
            <w:r w:rsidRPr="00DA323A">
              <w:rPr>
                <w:rFonts w:ascii="Times New Roman" w:hAnsi="Times New Roman"/>
                <w:spacing w:val="-31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pacing w:val="-1"/>
                <w:sz w:val="26"/>
                <w:lang w:val="ru-RU"/>
              </w:rPr>
              <w:t>(жидко-</w:t>
            </w:r>
          </w:p>
          <w:p w:rsidR="005A1CCC" w:rsidRPr="00DA323A" w:rsidRDefault="005A1CCC">
            <w:pPr>
              <w:pStyle w:val="TableParagraph"/>
              <w:spacing w:line="291" w:lineRule="exact"/>
              <w:ind w:left="36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23A">
              <w:rPr>
                <w:rFonts w:ascii="Times New Roman" w:hAnsi="Times New Roman"/>
                <w:sz w:val="26"/>
                <w:lang w:val="ru-RU"/>
              </w:rPr>
              <w:t>кристаллический</w:t>
            </w:r>
            <w:r w:rsidRPr="00DA323A">
              <w:rPr>
                <w:rFonts w:ascii="Times New Roman" w:hAnsi="Times New Roman"/>
                <w:spacing w:val="-30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дисплей)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rPr>
                <w:lang w:val="ru-RU"/>
              </w:rPr>
            </w:pPr>
          </w:p>
        </w:tc>
      </w:tr>
      <w:tr w:rsidR="005A1CCC" w:rsidRPr="00DA323A">
        <w:trPr>
          <w:trHeight w:hRule="exact" w:val="605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144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pStyle w:val="TableParagraph"/>
              <w:spacing w:line="298" w:lineRule="exact"/>
              <w:ind w:left="454" w:right="456" w:firstLine="24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23A">
              <w:rPr>
                <w:rFonts w:ascii="Times New Roman" w:hAnsi="Times New Roman"/>
                <w:sz w:val="26"/>
                <w:lang w:val="ru-RU"/>
              </w:rPr>
              <w:t>Контроллер+ЖКД</w:t>
            </w:r>
            <w:r w:rsidRPr="00DA323A">
              <w:rPr>
                <w:rFonts w:ascii="Times New Roman" w:hAnsi="Times New Roman"/>
                <w:spacing w:val="-22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DA323A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pacing w:val="-1"/>
                <w:sz w:val="26"/>
                <w:lang w:val="ru-RU"/>
              </w:rPr>
              <w:t>сенсорным</w:t>
            </w:r>
            <w:r w:rsidRPr="00DA323A">
              <w:rPr>
                <w:rFonts w:ascii="Times New Roman" w:hAnsi="Times New Roman"/>
                <w:spacing w:val="-28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управлением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rPr>
                <w:lang w:val="ru-RU"/>
              </w:rPr>
            </w:pPr>
          </w:p>
        </w:tc>
      </w:tr>
      <w:tr w:rsidR="005A1CCC" w:rsidRPr="001B5024">
        <w:trPr>
          <w:trHeight w:hRule="exact" w:val="307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left="482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Удаленный</w:t>
            </w:r>
            <w:r w:rsidRPr="001B5024">
              <w:rPr>
                <w:rFonts w:ascii="Times New Roman" w:hAnsi="Times New Roman"/>
                <w:spacing w:val="-26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компьютер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7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left="823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GSM-передатчик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6"/>
        </w:trPr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8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left="713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Радиосвязь</w:t>
            </w:r>
            <w:r w:rsidRPr="001B5024"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до</w:t>
            </w:r>
            <w:r w:rsidRPr="001B5024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B5024">
                <w:rPr>
                  <w:rFonts w:ascii="Times New Roman" w:hAnsi="Times New Roman"/>
                  <w:sz w:val="26"/>
                </w:rPr>
                <w:t>1</w:t>
              </w:r>
              <w:r w:rsidRPr="001B5024">
                <w:rPr>
                  <w:rFonts w:ascii="Times New Roman" w:hAnsi="Times New Roman"/>
                  <w:spacing w:val="-8"/>
                  <w:sz w:val="26"/>
                </w:rPr>
                <w:t xml:space="preserve"> </w:t>
              </w:r>
              <w:r w:rsidRPr="001B5024">
                <w:rPr>
                  <w:rFonts w:ascii="Times New Roman" w:hAnsi="Times New Roman"/>
                  <w:spacing w:val="-1"/>
                  <w:sz w:val="26"/>
                </w:rPr>
                <w:t>км</w:t>
              </w:r>
            </w:smartTag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11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rPr>
                <w:rFonts w:ascii="Times New Roman" w:hAnsi="Times New Roman"/>
                <w:sz w:val="26"/>
                <w:szCs w:val="26"/>
              </w:rPr>
            </w:pPr>
          </w:p>
          <w:p w:rsidR="005A1CCC" w:rsidRDefault="005A1CCC">
            <w:pPr>
              <w:pStyle w:val="TableParagraph"/>
              <w:spacing w:before="187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H</w:t>
            </w:r>
          </w:p>
          <w:p w:rsidR="005A1CCC" w:rsidRDefault="005A1CCC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:rsidR="005A1CCC" w:rsidRDefault="005A1CCC">
            <w:pPr>
              <w:pStyle w:val="TableParagraph"/>
              <w:ind w:left="767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8.</w:t>
            </w:r>
            <w:r w:rsidRPr="001B5024">
              <w:rPr>
                <w:rFonts w:ascii="Times New Roman" w:hAnsi="Times New Roman"/>
                <w:spacing w:val="2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Сеть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6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6" w:lineRule="exact"/>
              <w:ind w:right="2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~220V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6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~380V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7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right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~660V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7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~1kV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6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4" w:lineRule="exact"/>
              <w:ind w:right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~6kV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07"/>
        </w:trPr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righ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5" w:lineRule="exact"/>
              <w:ind w:left="349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-</w:t>
            </w:r>
            <w:r w:rsidRPr="001B5024"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постоянное</w:t>
            </w:r>
            <w:r w:rsidRPr="001B5024"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напряжение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</w:tbl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spacing w:before="10"/>
        <w:rPr>
          <w:rFonts w:ascii="Times New Roman" w:hAnsi="Times New Roman"/>
          <w:sz w:val="28"/>
          <w:szCs w:val="28"/>
        </w:rPr>
      </w:pPr>
    </w:p>
    <w:p w:rsidR="005A1CCC" w:rsidRDefault="005A1CCC">
      <w:pPr>
        <w:spacing w:line="20" w:lineRule="atLeast"/>
        <w:ind w:left="103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8A4C2D">
        <w:rPr>
          <w:rFonts w:ascii="Times New Roman" w:hAnsi="Times New Roman"/>
          <w:sz w:val="2"/>
          <w:szCs w:val="2"/>
        </w:rPr>
        <w:pict>
          <v:group id="_x0000_s1100" style="width:542.3pt;height:1.3pt;mso-position-horizontal-relative:char;mso-position-vertical-relative:line" coordsize="10846,26">
            <v:group id="_x0000_s1101" style="position:absolute;left:3;top:22;width:10840;height:2" coordorigin="3,22" coordsize="10840,2">
              <v:shape id="_x0000_s1102" style="position:absolute;left:3;top:22;width:10840;height:2" coordorigin="3,22" coordsize="10840,0" path="m3,22r10840,e" filled="f" strokecolor="#231f20" strokeweight=".1034mm">
                <v:path arrowok="t"/>
              </v:shape>
            </v:group>
            <v:group id="_x0000_s1103" style="position:absolute;left:3;top:3;width:10840;height:2" coordorigin="3,3" coordsize="10840,2">
              <v:shape id="_x0000_s1104" style="position:absolute;left:3;top:3;width:10840;height:2" coordorigin="3,3" coordsize="10840,0" path="m3,3r10840,e" filled="f" strokecolor="#231f20" strokeweight=".1034mm">
                <v:path arrowok="t"/>
              </v:shape>
            </v:group>
            <w10:anchorlock/>
          </v:group>
        </w:pict>
      </w:r>
    </w:p>
    <w:p w:rsidR="005A1CCC" w:rsidRPr="00DA323A" w:rsidRDefault="005A1CCC">
      <w:pPr>
        <w:pStyle w:val="Heading5"/>
        <w:spacing w:line="203" w:lineRule="exact"/>
        <w:ind w:left="1364" w:right="1346"/>
        <w:jc w:val="center"/>
        <w:rPr>
          <w:b w:val="0"/>
          <w:bCs w:val="0"/>
          <w:lang w:val="ru-RU"/>
        </w:rPr>
      </w:pPr>
      <w:r w:rsidRPr="00DA323A">
        <w:rPr>
          <w:color w:val="231F20"/>
          <w:lang w:val="ru-RU"/>
        </w:rPr>
        <w:t>ООО «Арматех»</w:t>
      </w:r>
    </w:p>
    <w:p w:rsidR="005A1CCC" w:rsidRPr="00DA323A" w:rsidRDefault="005A1CCC">
      <w:pPr>
        <w:pStyle w:val="BodyText"/>
        <w:spacing w:line="200" w:lineRule="exact"/>
        <w:ind w:left="3885"/>
        <w:rPr>
          <w:lang w:val="ru-RU"/>
        </w:rPr>
      </w:pPr>
      <w:r w:rsidRPr="00DA323A">
        <w:rPr>
          <w:color w:val="231F20"/>
          <w:lang w:val="ru-RU"/>
        </w:rPr>
        <w:t>Телефон/факс: +7 (812) 740-75-02 (многоканальный)</w:t>
      </w:r>
    </w:p>
    <w:p w:rsidR="005A1CCC" w:rsidRDefault="005A1CCC">
      <w:pPr>
        <w:pStyle w:val="BodyText"/>
        <w:spacing w:line="204" w:lineRule="exact"/>
        <w:ind w:right="1347"/>
        <w:jc w:val="center"/>
      </w:pPr>
      <w:hyperlink r:id="rId5">
        <w:r>
          <w:rPr>
            <w:color w:val="231F20"/>
          </w:rPr>
          <w:t xml:space="preserve">e-mail: </w:t>
        </w:r>
        <w:r>
          <w:rPr>
            <w:color w:val="231F20"/>
            <w:spacing w:val="-1"/>
          </w:rPr>
          <w:t>info@armatech.ru</w:t>
        </w:r>
      </w:hyperlink>
    </w:p>
    <w:p w:rsidR="005A1CCC" w:rsidRDefault="005A1CCC">
      <w:pPr>
        <w:spacing w:line="204" w:lineRule="exact"/>
        <w:jc w:val="center"/>
        <w:rPr>
          <w:rFonts w:ascii="Times New Roman" w:hAnsi="Times New Roman"/>
        </w:rPr>
        <w:sectPr w:rsidR="005A1CCC">
          <w:pgSz w:w="11910" w:h="16840"/>
          <w:pgMar w:top="460" w:right="380" w:bottom="280" w:left="460" w:header="720" w:footer="720" w:gutter="0"/>
          <w:pgBorders w:offsetFrom="page">
            <w:top w:val="single" w:sz="2" w:space="13" w:color="231F20"/>
            <w:left w:val="single" w:sz="2" w:space="16" w:color="231F20"/>
            <w:bottom w:val="single" w:sz="2" w:space="13" w:color="231F20"/>
            <w:right w:val="single" w:sz="2" w:space="17" w:color="231F20"/>
          </w:pgBorders>
          <w:cols w:space="720"/>
        </w:sectPr>
      </w:pPr>
    </w:p>
    <w:p w:rsidR="005A1CCC" w:rsidRDefault="005A1CCC">
      <w:pPr>
        <w:spacing w:before="10"/>
        <w:rPr>
          <w:rFonts w:ascii="Times New Roman" w:hAnsi="Times New Roman"/>
          <w:sz w:val="6"/>
          <w:szCs w:val="6"/>
        </w:rPr>
      </w:pPr>
    </w:p>
    <w:p w:rsidR="005A1CCC" w:rsidRDefault="005A1CCC">
      <w:pPr>
        <w:spacing w:line="200" w:lineRule="atLeast"/>
        <w:ind w:left="9519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</w:r>
      <w:r w:rsidRPr="008A4C2D">
        <w:rPr>
          <w:rFonts w:ascii="Times New Roman" w:hAnsi="Times New Roman"/>
          <w:sz w:val="20"/>
          <w:szCs w:val="20"/>
        </w:rPr>
        <w:pict>
          <v:group id="_x0000_s1105" style="width:21.05pt;height:21.6pt;mso-position-horizontal-relative:char;mso-position-vertical-relative:line" coordsize="421,432">
            <v:group id="_x0000_s1106" style="position:absolute;left:53;width:290;height:362" coordorigin="53" coordsize="290,362">
              <v:shape id="_x0000_s1107" style="position:absolute;left:53;width:290;height:362" coordorigin="53" coordsize="290,362" path="m265,l199,14,141,47,95,93,65,148,53,208r1,24l75,291r56,54l190,361r21,1l234,359r21,-4l274,348r7,-3l222,345r-20,-1l135,320,94,267,85,211r2,-19l113,119,151,71,201,34,262,13r63,-3l323,9,306,4,286,1,265,xe" fillcolor="#808285" stroked="f">
                <v:path arrowok="t"/>
              </v:shape>
              <v:shape id="_x0000_s1108" style="position:absolute;left:53;width:290;height:362" coordorigin="53" coordsize="290,362" path="m343,307r-55,27l222,345r59,l293,340r18,-10l327,319r16,-12xe" fillcolor="#808285" stroked="f">
                <v:path arrowok="t"/>
              </v:shape>
              <v:shape id="_x0000_s1109" style="position:absolute;left:53;width:290;height:362" coordorigin="53" coordsize="290,362" path="m325,10r-23,l320,12r18,4l325,10xe" fillcolor="#808285" stroked="f">
                <v:path arrowok="t"/>
              </v:shape>
            </v:group>
            <v:group id="_x0000_s1110" style="position:absolute;left:136;top:37;width:285;height:250" coordorigin="136,37" coordsize="285,250">
              <v:shape id="_x0000_s1111" style="position:absolute;left:136;top:37;width:285;height:250" coordorigin="136,37" coordsize="285,250" path="m408,51r-64,l366,52r17,5l393,66r4,8l397,84r-3,10l360,145r-50,44l246,233r-63,33l136,287r15,-3l226,256r69,-39l354,174r52,-56l421,82r,-11l418,62r-2,-3l408,51xe" fillcolor="#231f20" stroked="f">
                <v:path arrowok="t"/>
              </v:shape>
              <v:shape id="_x0000_s1112" style="position:absolute;left:136;top:37;width:285;height:250" coordorigin="136,37" coordsize="285,250" path="m353,37r-24,3l310,47r4,3l317,54r27,-3l408,51r-1,-2l393,42,375,38,353,37xe" fillcolor="#231f20" stroked="f">
                <v:path arrowok="t"/>
              </v:shape>
            </v:group>
            <v:group id="_x0000_s1113" style="position:absolute;top:93;width:395;height:338" coordorigin=",93" coordsize="395,338">
              <v:shape id="_x0000_s1114" style="position:absolute;top:93;width:395;height:338" coordorigin=",93" coordsize="395,338" path="m277,93r-76,38l136,178,83,226,42,273,8,331,,369r1,11l46,426r43,5l107,430r75,-15l97,415,82,414,33,373r,-12l64,294r56,-58l177,192r67,-40l257,145r1,-13l264,114,277,93xe" fillcolor="#bcbec0" stroked="f">
                <v:path arrowok="t"/>
              </v:shape>
              <v:shape id="_x0000_s1115" style="position:absolute;top:93;width:395;height:338" coordorigin=",93" coordsize="395,338" path="m394,307r-58,35l262,377r-69,24l132,414r-35,1l182,415r69,-25l321,355r57,-37l394,307xe" fillcolor="#bcbec0" stroked="f">
                <v:path arrowok="t"/>
              </v:shape>
            </v:group>
            <v:group id="_x0000_s1116" style="position:absolute;left:219;top:268;width:22;height:20" coordorigin="219,268" coordsize="22,20">
              <v:shape id="_x0000_s1117" style="position:absolute;left:219;top:268;width:22;height:20" coordorigin="219,268" coordsize="22,20" path="m219,278r21,e" filled="f" strokecolor="white" strokeweight=".38842mm">
                <v:path arrowok="t"/>
              </v:shape>
            </v:group>
            <w10:anchorlock/>
          </v:group>
        </w:pict>
      </w:r>
    </w:p>
    <w:p w:rsidR="005A1CCC" w:rsidRDefault="005A1CCC">
      <w:pPr>
        <w:spacing w:before="4"/>
        <w:rPr>
          <w:rFonts w:ascii="Times New Roman" w:hAnsi="Times New Roman"/>
          <w:sz w:val="8"/>
          <w:szCs w:val="8"/>
        </w:rPr>
      </w:pPr>
    </w:p>
    <w:p w:rsidR="005A1CCC" w:rsidRDefault="005A1CCC">
      <w:pPr>
        <w:spacing w:line="170" w:lineRule="atLeast"/>
        <w:ind w:left="9204"/>
        <w:rPr>
          <w:rFonts w:ascii="Times New Roman" w:hAnsi="Times New Roman"/>
          <w:sz w:val="17"/>
          <w:szCs w:val="17"/>
        </w:rPr>
      </w:pPr>
      <w:r>
        <w:rPr>
          <w:noProof/>
          <w:lang w:val="ru-RU" w:eastAsia="ru-RU"/>
        </w:rPr>
      </w:r>
      <w:r w:rsidRPr="008A4C2D">
        <w:rPr>
          <w:rFonts w:ascii="Times New Roman" w:hAnsi="Times New Roman"/>
          <w:sz w:val="17"/>
          <w:szCs w:val="17"/>
        </w:rPr>
        <w:pict>
          <v:group id="_x0000_s1118" style="width:55.2pt;height:8.6pt;mso-position-horizontal-relative:char;mso-position-vertical-relative:line" coordsize="1104,172">
            <v:group id="_x0000_s1119" style="position:absolute;width:1104;height:172" coordsize="1104,172">
              <v:shape id="_x0000_s1120" style="position:absolute;width:1104;height:172" coordsize="1104,172" path="m744,31r-34,l691,171r34,l744,31xe" fillcolor="#231f20" stroked="f">
                <v:path arrowok="t"/>
              </v:shape>
              <v:shape id="_x0000_s1121" style="position:absolute;width:1104;height:172" coordsize="1104,172" path="m923,2l822,2,799,171r119,l922,143r-84,l843,99r59,l906,70r-59,l853,31r66,l923,2xe" fillcolor="#231f20" stroked="f">
                <v:path arrowok="t"/>
              </v:shape>
              <v:shape id="_x0000_s1122" style="position:absolute;width:1104;height:172" coordsize="1104,172" path="m983,2r-38,l992,84r-73,87l962,171r48,-56l1048,115,1032,88r26,-30l1015,58,983,2xe" fillcolor="#231f20" stroked="f">
                <v:path arrowok="t"/>
              </v:shape>
              <v:shape id="_x0000_s1123" style="position:absolute;width:1104;height:172" coordsize="1104,172" path="m1048,115r-38,l1042,171r38,l1048,115xe" fillcolor="#231f20" stroked="f">
                <v:path arrowok="t"/>
              </v:shape>
              <v:shape id="_x0000_s1124" style="position:absolute;width:1104;height:172" coordsize="1104,172" path="m1104,2r-43,l1015,58r43,l1104,2xe" fillcolor="#231f20" stroked="f">
                <v:path arrowok="t"/>
              </v:shape>
              <v:shape id="_x0000_s1125" style="position:absolute;width:1104;height:172" coordsize="1104,172" path="m800,2l662,2r-4,29l797,31,800,2xe" fillcolor="#231f20" stroked="f">
                <v:path arrowok="t"/>
              </v:shape>
              <v:shape id="_x0000_s1126" style="position:absolute;width:1104;height:172" coordsize="1104,172" path="m627,l591,,512,171r37,l565,134r85,l646,110r-71,l604,35r29,l627,xe" fillcolor="#231f20" stroked="f">
                <v:path arrowok="t"/>
              </v:shape>
              <v:shape id="_x0000_s1127" style="position:absolute;width:1104;height:172" coordsize="1104,172" path="m650,134r-35,l620,171r36,l650,134xe" fillcolor="#231f20" stroked="f">
                <v:path arrowok="t"/>
              </v:shape>
              <v:shape id="_x0000_s1128" style="position:absolute;width:1104;height:172" coordsize="1104,172" path="m633,35r-29,l613,110r33,l633,35xe" fillcolor="#231f20" stroked="f">
                <v:path arrowok="t"/>
              </v:shape>
              <v:shape id="_x0000_s1129" style="position:absolute;width:1104;height:172" coordsize="1104,172" path="m241,2r-53,l166,171r34,l209,108r36,-1l264,102,281,91r6,-10l212,81r7,-52l289,29,279,15,262,5,241,2xe" fillcolor="#231f20" stroked="f">
                <v:path arrowok="t"/>
              </v:shape>
              <v:shape id="_x0000_s1130" style="position:absolute;width:1104;height:172" coordsize="1104,172" path="m380,2r-37,l290,171r35,l361,54r32,l380,2xe" fillcolor="#231f20" stroked="f">
                <v:path arrowok="t"/>
              </v:shape>
              <v:shape id="_x0000_s1131" style="position:absolute;width:1104;height:172" coordsize="1104,172" path="m393,54r-32,l390,171r16,l439,109r-33,l393,54xe" fillcolor="#231f20" stroked="f">
                <v:path arrowok="t"/>
              </v:shape>
              <v:shape id="_x0000_s1132" style="position:absolute;width:1104;height:172" coordsize="1104,172" path="m500,57r-34,l472,171r33,l500,57xe" fillcolor="#231f20" stroked="f">
                <v:path arrowok="t"/>
              </v:shape>
              <v:shape id="_x0000_s1133" style="position:absolute;width:1104;height:172" coordsize="1104,172" path="m497,2r-36,l406,109r33,l466,57r34,l497,2xe" fillcolor="#231f20" stroked="f">
                <v:path arrowok="t"/>
              </v:shape>
              <v:shape id="_x0000_s1134" style="position:absolute;width:1104;height:172" coordsize="1104,172" path="m289,29r-52,l245,31r6,5l256,40r3,6l259,62r-3,7l245,79r-8,2l287,81r4,-7l294,52,290,31r-1,-2xe" fillcolor="#231f20" stroked="f">
                <v:path arrowok="t"/>
              </v:shape>
              <v:shape id="_x0000_s1135" style="position:absolute;width:1104;height:172" coordsize="1104,172" path="m116,l79,,,171r38,l54,134r84,l134,110r-70,l92,35r30,l116,xe" fillcolor="#231f20" stroked="f">
                <v:path arrowok="t"/>
              </v:shape>
              <v:shape id="_x0000_s1136" style="position:absolute;width:1104;height:172" coordsize="1104,172" path="m138,134r-34,l109,171r35,l138,134xe" fillcolor="#231f20" stroked="f">
                <v:path arrowok="t"/>
              </v:shape>
              <v:shape id="_x0000_s1137" style="position:absolute;width:1104;height:172" coordsize="1104,172" path="m122,35r-30,l101,110r33,l122,35xe" fillcolor="#231f20" stroked="f">
                <v:path arrowok="t"/>
              </v:shape>
            </v:group>
            <w10:anchorlock/>
          </v:group>
        </w:pict>
      </w: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spacing w:before="5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0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33"/>
        <w:gridCol w:w="1528"/>
        <w:gridCol w:w="3580"/>
        <w:gridCol w:w="1618"/>
      </w:tblGrid>
      <w:tr w:rsidR="005A1CCC" w:rsidRPr="001B5024">
        <w:trPr>
          <w:trHeight w:hRule="exact" w:val="379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78"/>
              <w:ind w:right="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I</w:t>
            </w:r>
          </w:p>
          <w:p w:rsidR="005A1CCC" w:rsidRDefault="005A1CCC">
            <w:pPr>
              <w:pStyle w:val="TableParagraph"/>
              <w:spacing w:before="5"/>
              <w:rPr>
                <w:rFonts w:ascii="Times New Roman" w:hAnsi="Times New Roman"/>
                <w:sz w:val="26"/>
                <w:szCs w:val="26"/>
              </w:rPr>
            </w:pPr>
          </w:p>
          <w:p w:rsidR="005A1CCC" w:rsidRDefault="005A1CCC">
            <w:pPr>
              <w:pStyle w:val="TableParagraph"/>
              <w:ind w:left="230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9.</w:t>
            </w:r>
            <w:r w:rsidRPr="001B5024"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Силовой</w:t>
            </w:r>
            <w:r w:rsidRPr="001B5024"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ввод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21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21"/>
              <w:ind w:left="367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Общий</w:t>
            </w:r>
            <w:r w:rsidRPr="001B5024"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ввод</w:t>
            </w:r>
            <w:r w:rsidRPr="001B5024"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отсутствует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61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12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12"/>
              <w:ind w:left="418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Общий</w:t>
            </w:r>
            <w:r w:rsidRPr="001B5024"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автомат</w:t>
            </w:r>
            <w:r w:rsidRPr="001B5024"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защиты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58"/>
        </w:trPr>
        <w:tc>
          <w:tcPr>
            <w:tcW w:w="2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11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11"/>
              <w:ind w:left="186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b/>
                <w:sz w:val="26"/>
              </w:rPr>
              <w:t>АВР</w:t>
            </w:r>
            <w:r w:rsidRPr="001B5024">
              <w:rPr>
                <w:rFonts w:ascii="Times New Roman" w:hAnsi="Times New Roman"/>
                <w:b/>
                <w:spacing w:val="-11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(2</w:t>
            </w:r>
            <w:r w:rsidRPr="001B5024">
              <w:rPr>
                <w:rFonts w:ascii="Times New Roman" w:hAnsi="Times New Roman"/>
                <w:spacing w:val="-10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независимых</w:t>
            </w:r>
            <w:r w:rsidRPr="001B5024">
              <w:rPr>
                <w:rFonts w:ascii="Times New Roman" w:hAnsi="Times New Roman"/>
                <w:spacing w:val="-11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ввода)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rPr>
                <w:rFonts w:ascii="Times New Roman" w:hAnsi="Times New Roman"/>
                <w:sz w:val="26"/>
                <w:szCs w:val="26"/>
              </w:rPr>
            </w:pPr>
          </w:p>
          <w:p w:rsidR="005A1CCC" w:rsidRDefault="005A1CCC">
            <w:pPr>
              <w:pStyle w:val="TableParagraph"/>
              <w:spacing w:before="6"/>
              <w:rPr>
                <w:rFonts w:ascii="Times New Roman" w:hAnsi="Times New Roman"/>
                <w:sz w:val="34"/>
                <w:szCs w:val="34"/>
              </w:rPr>
            </w:pPr>
          </w:p>
          <w:p w:rsidR="005A1CCC" w:rsidRDefault="005A1CCC">
            <w:pPr>
              <w:pStyle w:val="TableParagraph"/>
              <w:ind w:right="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J</w:t>
            </w:r>
          </w:p>
          <w:p w:rsidR="005A1CCC" w:rsidRDefault="005A1CCC">
            <w:pPr>
              <w:pStyle w:val="TableParagraph"/>
              <w:spacing w:before="5"/>
              <w:rPr>
                <w:rFonts w:ascii="Times New Roman" w:hAnsi="Times New Roman"/>
                <w:sz w:val="26"/>
                <w:szCs w:val="26"/>
              </w:rPr>
            </w:pPr>
          </w:p>
          <w:p w:rsidR="005A1CCC" w:rsidRDefault="005A1CCC">
            <w:pPr>
              <w:pStyle w:val="TableParagraph"/>
              <w:spacing w:line="258" w:lineRule="auto"/>
              <w:ind w:left="871" w:right="418" w:hanging="609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10.</w:t>
            </w:r>
            <w:r w:rsidRPr="001B5024">
              <w:rPr>
                <w:rFonts w:ascii="Times New Roman" w:hAnsi="Times New Roman"/>
                <w:spacing w:val="4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Приборы</w:t>
            </w:r>
            <w:r w:rsidRPr="001B5024"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pacing w:val="-1"/>
                <w:sz w:val="26"/>
              </w:rPr>
              <w:t>на</w:t>
            </w:r>
            <w:r w:rsidRPr="001B5024"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вводе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1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left="915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Амперметр</w:t>
            </w:r>
            <w:r w:rsidRPr="001B5024">
              <w:rPr>
                <w:rFonts w:ascii="Times New Roman" w:hAnsi="Times New Roman"/>
                <w:spacing w:val="-18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pacing w:val="-1"/>
                <w:sz w:val="26"/>
              </w:rPr>
              <w:t>(А)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left="959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Вольтметр</w:t>
            </w:r>
            <w:r w:rsidRPr="001B5024">
              <w:rPr>
                <w:rFonts w:ascii="Times New Roman" w:hAnsi="Times New Roman"/>
                <w:spacing w:val="-1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pacing w:val="-1"/>
                <w:sz w:val="26"/>
              </w:rPr>
              <w:t>(В)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left="379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Счётчик</w:t>
            </w:r>
            <w:r w:rsidRPr="001B5024"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pacing w:val="-1"/>
                <w:sz w:val="26"/>
              </w:rPr>
              <w:t>моточасов</w:t>
            </w:r>
            <w:r w:rsidRPr="001B5024"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pacing w:val="-1"/>
                <w:sz w:val="26"/>
              </w:rPr>
              <w:t>(СЧ)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1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А+В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А+СЧ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6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В+СЧ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1"/>
        </w:trPr>
        <w:tc>
          <w:tcPr>
            <w:tcW w:w="2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7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А+В+СЧ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pStyle w:val="TableParagrap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A1CCC" w:rsidRPr="00DA323A" w:rsidRDefault="005A1CCC">
            <w:pPr>
              <w:pStyle w:val="TableParagraph"/>
              <w:spacing w:before="6"/>
              <w:rPr>
                <w:rFonts w:ascii="Times New Roman" w:hAnsi="Times New Roman"/>
                <w:sz w:val="34"/>
                <w:szCs w:val="34"/>
                <w:lang w:val="ru-RU"/>
              </w:rPr>
            </w:pPr>
          </w:p>
          <w:p w:rsidR="005A1CCC" w:rsidRPr="00DA323A" w:rsidRDefault="005A1CCC">
            <w:pPr>
              <w:pStyle w:val="TableParagraph"/>
              <w:ind w:right="1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024">
              <w:rPr>
                <w:rFonts w:ascii="Times New Roman" w:eastAsia="Times New Roman"/>
                <w:sz w:val="26"/>
              </w:rPr>
              <w:t>K</w:t>
            </w:r>
          </w:p>
          <w:p w:rsidR="005A1CCC" w:rsidRPr="00DA323A" w:rsidRDefault="005A1CCC">
            <w:pPr>
              <w:pStyle w:val="TableParagraph"/>
              <w:spacing w:before="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A1CCC" w:rsidRPr="00DA323A" w:rsidRDefault="005A1CCC">
            <w:pPr>
              <w:pStyle w:val="TableParagraph"/>
              <w:spacing w:line="258" w:lineRule="auto"/>
              <w:ind w:left="356" w:right="418" w:hanging="9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23A">
              <w:rPr>
                <w:rFonts w:ascii="Times New Roman" w:hAnsi="Times New Roman"/>
                <w:sz w:val="26"/>
                <w:lang w:val="ru-RU"/>
              </w:rPr>
              <w:t>11.</w:t>
            </w:r>
            <w:r w:rsidRPr="00DA323A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Приборы</w:t>
            </w:r>
            <w:r w:rsidRPr="00DA323A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pacing w:val="-1"/>
                <w:sz w:val="26"/>
                <w:lang w:val="ru-RU"/>
              </w:rPr>
              <w:t>на</w:t>
            </w:r>
            <w:r w:rsidRPr="00DA323A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каждый</w:t>
            </w:r>
            <w:r w:rsidRPr="00DA323A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насос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1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left="915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Амперметр</w:t>
            </w:r>
            <w:r w:rsidRPr="001B5024">
              <w:rPr>
                <w:rFonts w:ascii="Times New Roman" w:hAnsi="Times New Roman"/>
                <w:spacing w:val="-18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pacing w:val="-1"/>
                <w:sz w:val="26"/>
              </w:rPr>
              <w:t>(А)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left="959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Вольтметр</w:t>
            </w:r>
            <w:r w:rsidRPr="001B5024">
              <w:rPr>
                <w:rFonts w:ascii="Times New Roman" w:hAnsi="Times New Roman"/>
                <w:spacing w:val="-17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pacing w:val="-1"/>
                <w:sz w:val="26"/>
              </w:rPr>
              <w:t>(В)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left="379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Счётчик</w:t>
            </w:r>
            <w:r w:rsidRPr="001B5024"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pacing w:val="-1"/>
                <w:sz w:val="26"/>
              </w:rPr>
              <w:t>моточасов</w:t>
            </w:r>
            <w:r w:rsidRPr="001B5024"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pacing w:val="-1"/>
                <w:sz w:val="26"/>
              </w:rPr>
              <w:t>(СЧ)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1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А+В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А+СЧ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6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В+СЧ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332"/>
        </w:trPr>
        <w:tc>
          <w:tcPr>
            <w:tcW w:w="2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7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line="297" w:lineRule="exact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А+В+СЧ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</w:tbl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spacing w:before="9"/>
        <w:rPr>
          <w:rFonts w:ascii="Times New Roman" w:hAnsi="Times New Roman"/>
          <w:sz w:val="27"/>
          <w:szCs w:val="27"/>
        </w:rPr>
      </w:pPr>
    </w:p>
    <w:p w:rsidR="005A1CCC" w:rsidRDefault="005A1CCC">
      <w:pPr>
        <w:spacing w:line="20" w:lineRule="atLeast"/>
        <w:ind w:left="103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8A4C2D">
        <w:rPr>
          <w:rFonts w:ascii="Times New Roman" w:hAnsi="Times New Roman"/>
          <w:sz w:val="2"/>
          <w:szCs w:val="2"/>
        </w:rPr>
        <w:pict>
          <v:group id="_x0000_s1138" style="width:542.3pt;height:1.3pt;mso-position-horizontal-relative:char;mso-position-vertical-relative:line" coordsize="10846,26">
            <v:group id="_x0000_s1139" style="position:absolute;left:3;top:22;width:10840;height:2" coordorigin="3,22" coordsize="10840,2">
              <v:shape id="_x0000_s1140" style="position:absolute;left:3;top:22;width:10840;height:2" coordorigin="3,22" coordsize="10840,0" path="m3,22r10840,e" filled="f" strokecolor="#231f20" strokeweight=".1034mm">
                <v:path arrowok="t"/>
              </v:shape>
            </v:group>
            <v:group id="_x0000_s1141" style="position:absolute;left:3;top:3;width:10840;height:2" coordorigin="3,3" coordsize="10840,2">
              <v:shape id="_x0000_s1142" style="position:absolute;left:3;top:3;width:10840;height:2" coordorigin="3,3" coordsize="10840,0" path="m3,3r10840,e" filled="f" strokecolor="#231f20" strokeweight=".1034mm">
                <v:path arrowok="t"/>
              </v:shape>
            </v:group>
            <w10:anchorlock/>
          </v:group>
        </w:pict>
      </w:r>
    </w:p>
    <w:p w:rsidR="005A1CCC" w:rsidRPr="00DA323A" w:rsidRDefault="005A1CCC">
      <w:pPr>
        <w:pStyle w:val="Heading5"/>
        <w:spacing w:line="203" w:lineRule="exact"/>
        <w:ind w:left="1342" w:right="1347"/>
        <w:jc w:val="center"/>
        <w:rPr>
          <w:b w:val="0"/>
          <w:bCs w:val="0"/>
          <w:lang w:val="ru-RU"/>
        </w:rPr>
      </w:pPr>
      <w:r w:rsidRPr="00DA323A">
        <w:rPr>
          <w:color w:val="231F20"/>
          <w:lang w:val="ru-RU"/>
        </w:rPr>
        <w:t>ООО «Арматех»</w:t>
      </w:r>
    </w:p>
    <w:p w:rsidR="005A1CCC" w:rsidRPr="00DA323A" w:rsidRDefault="005A1CCC">
      <w:pPr>
        <w:pStyle w:val="BodyText"/>
        <w:spacing w:line="200" w:lineRule="exact"/>
        <w:ind w:left="3872"/>
        <w:rPr>
          <w:lang w:val="ru-RU"/>
        </w:rPr>
      </w:pPr>
      <w:r w:rsidRPr="00DA323A">
        <w:rPr>
          <w:color w:val="231F20"/>
          <w:lang w:val="ru-RU"/>
        </w:rPr>
        <w:t>Телефон/факс: +7 (812) 740-75-02 (многоканальный)</w:t>
      </w:r>
    </w:p>
    <w:p w:rsidR="005A1CCC" w:rsidRDefault="005A1CCC">
      <w:pPr>
        <w:pStyle w:val="BodyText"/>
        <w:spacing w:line="204" w:lineRule="exact"/>
        <w:ind w:right="1347"/>
        <w:jc w:val="center"/>
      </w:pPr>
      <w:hyperlink r:id="rId6">
        <w:r>
          <w:rPr>
            <w:color w:val="231F20"/>
          </w:rPr>
          <w:t xml:space="preserve">e-mail: </w:t>
        </w:r>
        <w:r>
          <w:rPr>
            <w:color w:val="231F20"/>
            <w:spacing w:val="-1"/>
          </w:rPr>
          <w:t>info@armatech.ru</w:t>
        </w:r>
      </w:hyperlink>
    </w:p>
    <w:p w:rsidR="005A1CCC" w:rsidRDefault="005A1CCC">
      <w:pPr>
        <w:spacing w:line="204" w:lineRule="exact"/>
        <w:jc w:val="center"/>
        <w:rPr>
          <w:rFonts w:ascii="Times New Roman" w:hAnsi="Times New Roman"/>
        </w:rPr>
        <w:sectPr w:rsidR="005A1CCC">
          <w:pgSz w:w="11910" w:h="16840"/>
          <w:pgMar w:top="460" w:right="380" w:bottom="280" w:left="460" w:header="720" w:footer="720" w:gutter="0"/>
          <w:pgBorders w:offsetFrom="page">
            <w:top w:val="single" w:sz="2" w:space="13" w:color="231F20"/>
            <w:left w:val="single" w:sz="2" w:space="16" w:color="231F20"/>
            <w:bottom w:val="single" w:sz="2" w:space="13" w:color="231F20"/>
            <w:right w:val="single" w:sz="2" w:space="17" w:color="231F20"/>
          </w:pgBorders>
          <w:cols w:space="720"/>
        </w:sectPr>
      </w:pPr>
    </w:p>
    <w:p w:rsidR="005A1CCC" w:rsidRDefault="005A1CCC">
      <w:pPr>
        <w:spacing w:before="5"/>
        <w:rPr>
          <w:rFonts w:ascii="Times New Roman" w:hAnsi="Times New Roman"/>
          <w:sz w:val="7"/>
          <w:szCs w:val="7"/>
        </w:rPr>
      </w:pPr>
    </w:p>
    <w:p w:rsidR="005A1CCC" w:rsidRDefault="005A1CCC">
      <w:pPr>
        <w:spacing w:line="200" w:lineRule="atLeast"/>
        <w:ind w:left="9404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</w:r>
      <w:r w:rsidRPr="008A4C2D">
        <w:rPr>
          <w:rFonts w:ascii="Times New Roman" w:hAnsi="Times New Roman"/>
          <w:sz w:val="20"/>
          <w:szCs w:val="20"/>
        </w:rPr>
        <w:pict>
          <v:group id="_x0000_s1143" style="width:21.05pt;height:22.2pt;mso-position-horizontal-relative:char;mso-position-vertical-relative:line" coordsize="421,444">
            <v:group id="_x0000_s1144" style="position:absolute;left:274;top:413;width:23;height:20" coordorigin="274,413" coordsize="23,20">
              <v:shape id="_x0000_s1145" style="position:absolute;left:274;top:413;width:23;height:20" coordorigin="274,413" coordsize="23,20" path="m274,423r22,e" filled="f" strokecolor="white" strokeweight=".38842mm">
                <v:path arrowok="t"/>
              </v:shape>
            </v:group>
            <v:group id="_x0000_s1146" style="position:absolute;left:53;width:290;height:362" coordorigin="53" coordsize="290,362">
              <v:shape id="_x0000_s1147" style="position:absolute;left:53;width:290;height:362" coordorigin="53" coordsize="290,362" path="m265,l199,14,141,47,95,93,65,148,53,208r1,24l75,291r56,54l190,361r21,1l234,359r21,-4l274,348r7,-3l222,345r-20,-1l135,320,94,267,85,211r2,-19l113,119,151,71,201,34,262,13r63,-3l323,9,306,4,286,1,265,xe" fillcolor="#808285" stroked="f">
                <v:path arrowok="t"/>
              </v:shape>
              <v:shape id="_x0000_s1148" style="position:absolute;left:53;width:290;height:362" coordorigin="53" coordsize="290,362" path="m343,307r-55,27l222,345r59,l293,340r18,-10l327,319r16,-12xe" fillcolor="#808285" stroked="f">
                <v:path arrowok="t"/>
              </v:shape>
              <v:shape id="_x0000_s1149" style="position:absolute;left:53;width:290;height:362" coordorigin="53" coordsize="290,362" path="m325,10r-23,l320,12r18,4l325,10xe" fillcolor="#808285" stroked="f">
                <v:path arrowok="t"/>
              </v:shape>
            </v:group>
            <v:group id="_x0000_s1150" style="position:absolute;left:136;top:37;width:285;height:250" coordorigin="136,37" coordsize="285,250">
              <v:shape id="_x0000_s1151" style="position:absolute;left:136;top:37;width:285;height:250" coordorigin="136,37" coordsize="285,250" path="m408,51r-64,l366,52r17,5l393,66r4,8l397,84r-3,10l360,145r-50,44l246,233r-63,33l136,287r15,-3l226,256r69,-39l354,174r52,-56l421,82r,-11l418,62r-2,-3l408,51xe" fillcolor="#231f20" stroked="f">
                <v:path arrowok="t"/>
              </v:shape>
              <v:shape id="_x0000_s1152" style="position:absolute;left:136;top:37;width:285;height:250" coordorigin="136,37" coordsize="285,250" path="m353,37r-24,3l310,47r4,3l317,54r27,-3l408,51r-1,-2l393,42,375,38,353,37xe" fillcolor="#231f20" stroked="f">
                <v:path arrowok="t"/>
              </v:shape>
            </v:group>
            <v:group id="_x0000_s1153" style="position:absolute;top:93;width:395;height:338" coordorigin=",93" coordsize="395,338">
              <v:shape id="_x0000_s1154" style="position:absolute;top:93;width:395;height:338" coordorigin=",93" coordsize="395,338" path="m277,93r-76,38l136,178,83,226,42,273,8,331,,369r1,11l46,426r43,5l107,430r75,-15l97,415,82,414,33,373r,-12l64,294r56,-58l177,192r67,-40l257,145r1,-13l264,114,277,93xe" fillcolor="#bcbec0" stroked="f">
                <v:path arrowok="t"/>
              </v:shape>
              <v:shape id="_x0000_s1155" style="position:absolute;top:93;width:395;height:338" coordorigin=",93" coordsize="395,338" path="m394,307r-58,35l262,377r-69,24l132,414r-35,1l182,415r69,-25l321,355r57,-37l394,307xe" fillcolor="#bcbec0" stroked="f">
                <v:path arrowok="t"/>
              </v:shape>
            </v:group>
            <v:group id="_x0000_s1156" style="position:absolute;left:192;top:268;width:23;height:20" coordorigin="192,268" coordsize="23,20">
              <v:shape id="_x0000_s1157" style="position:absolute;left:192;top:268;width:23;height:20" coordorigin="192,268" coordsize="23,20" path="m192,278r23,e" filled="f" strokecolor="white" strokeweight=".38842mm">
                <v:path arrowok="t"/>
              </v:shape>
            </v:group>
            <w10:anchorlock/>
          </v:group>
        </w:pict>
      </w:r>
    </w:p>
    <w:p w:rsidR="005A1CCC" w:rsidRDefault="005A1CCC">
      <w:pPr>
        <w:spacing w:before="3"/>
        <w:rPr>
          <w:rFonts w:ascii="Times New Roman" w:hAnsi="Times New Roman"/>
          <w:sz w:val="7"/>
          <w:szCs w:val="7"/>
        </w:rPr>
      </w:pPr>
    </w:p>
    <w:p w:rsidR="005A1CCC" w:rsidRDefault="005A1CCC">
      <w:pPr>
        <w:spacing w:line="170" w:lineRule="atLeast"/>
        <w:ind w:left="9038"/>
        <w:rPr>
          <w:rFonts w:ascii="Times New Roman" w:hAnsi="Times New Roman"/>
          <w:sz w:val="17"/>
          <w:szCs w:val="17"/>
        </w:rPr>
      </w:pPr>
      <w:r>
        <w:rPr>
          <w:noProof/>
          <w:lang w:val="ru-RU" w:eastAsia="ru-RU"/>
        </w:rPr>
      </w:r>
      <w:r w:rsidRPr="008A4C2D">
        <w:rPr>
          <w:rFonts w:ascii="Times New Roman" w:hAnsi="Times New Roman"/>
          <w:sz w:val="17"/>
          <w:szCs w:val="17"/>
        </w:rPr>
        <w:pict>
          <v:group id="_x0000_s1158" style="width:57.7pt;height:8.6pt;mso-position-horizontal-relative:char;mso-position-vertical-relative:line" coordsize="1154,172">
            <v:group id="_x0000_s1159" style="position:absolute;width:1154;height:172" coordsize="1154,172">
              <v:shape id="_x0000_s1160" style="position:absolute;width:1154;height:172" coordsize="1154,172" path="m778,31r-36,l722,171r36,l778,31xe" fillcolor="#231f20" stroked="f">
                <v:path arrowok="t"/>
              </v:shape>
              <v:shape id="_x0000_s1161" style="position:absolute;width:1154;height:172" coordsize="1154,172" path="m965,2l859,2,835,171r124,l963,143r-88,l881,99r62,l947,70r-62,l891,31r70,l965,2xe" fillcolor="#231f20" stroked="f">
                <v:path arrowok="t"/>
              </v:shape>
              <v:shape id="_x0000_s1162" style="position:absolute;width:1154;height:172" coordsize="1154,172" path="m1027,2r-40,l1037,84r-77,87l1005,171r50,-56l1095,115,1079,88r26,-30l1060,58,1027,2xe" fillcolor="#231f20" stroked="f">
                <v:path arrowok="t"/>
              </v:shape>
              <v:shape id="_x0000_s1163" style="position:absolute;width:1154;height:172" coordsize="1154,172" path="m1095,115r-40,l1089,171r40,l1095,115xe" fillcolor="#231f20" stroked="f">
                <v:path arrowok="t"/>
              </v:shape>
              <v:shape id="_x0000_s1164" style="position:absolute;width:1154;height:172" coordsize="1154,172" path="m1153,2r-44,l1060,58r45,l1153,2xe" fillcolor="#231f20" stroked="f">
                <v:path arrowok="t"/>
              </v:shape>
              <v:shape id="_x0000_s1165" style="position:absolute;width:1154;height:172" coordsize="1154,172" path="m836,2l692,2r-4,29l832,31,836,2xe" fillcolor="#231f20" stroked="f">
                <v:path arrowok="t"/>
              </v:shape>
              <v:shape id="_x0000_s1166" style="position:absolute;width:1154;height:172" coordsize="1154,172" path="m656,l617,,535,171r39,l591,134r88,l675,110r-74,l631,35r31,l656,xe" fillcolor="#231f20" stroked="f">
                <v:path arrowok="t"/>
              </v:shape>
              <v:shape id="_x0000_s1167" style="position:absolute;width:1154;height:172" coordsize="1154,172" path="m679,134r-36,l648,171r37,l679,134xe" fillcolor="#231f20" stroked="f">
                <v:path arrowok="t"/>
              </v:shape>
              <v:shape id="_x0000_s1168" style="position:absolute;width:1154;height:172" coordsize="1154,172" path="m662,35r-31,l640,110r35,l662,35xe" fillcolor="#231f20" stroked="f">
                <v:path arrowok="t"/>
              </v:shape>
              <v:shape id="_x0000_s1169" style="position:absolute;width:1154;height:172" coordsize="1154,172" path="m252,2r-55,l173,171r36,l218,108r41,-1l278,101,295,89r5,-8l222,81r7,-52l302,29,290,14,273,5,252,2xe" fillcolor="#231f20" stroked="f">
                <v:path arrowok="t"/>
              </v:shape>
              <v:shape id="_x0000_s1170" style="position:absolute;width:1154;height:172" coordsize="1154,172" path="m397,2r-39,l303,171r36,l377,54r34,l397,2xe" fillcolor="#231f20" stroked="f">
                <v:path arrowok="t"/>
              </v:shape>
              <v:shape id="_x0000_s1171" style="position:absolute;width:1154;height:172" coordsize="1154,172" path="m411,54r-34,l408,171r17,l459,109r-34,l411,54xe" fillcolor="#231f20" stroked="f">
                <v:path arrowok="t"/>
              </v:shape>
              <v:shape id="_x0000_s1172" style="position:absolute;width:1154;height:172" coordsize="1154,172" path="m522,57r-35,l493,171r35,l522,57xe" fillcolor="#231f20" stroked="f">
                <v:path arrowok="t"/>
              </v:shape>
              <v:shape id="_x0000_s1173" style="position:absolute;width:1154;height:172" coordsize="1154,172" path="m520,2r-38,l425,109r34,l487,57r35,l520,2xe" fillcolor="#231f20" stroked="f">
                <v:path arrowok="t"/>
              </v:shape>
              <v:shape id="_x0000_s1174" style="position:absolute;width:1154;height:172" coordsize="1154,172" path="m302,29r-54,l256,31r6,5l268,40r2,6l270,62r-2,7l256,79r-8,2l300,81r5,-8l308,50,303,31r-1,-2xe" fillcolor="#231f20" stroked="f">
                <v:path arrowok="t"/>
              </v:shape>
              <v:shape id="_x0000_s1175" style="position:absolute;width:1154;height:172" coordsize="1154,172" path="m121,l83,,,171r40,l56,134r88,l140,110r-74,l97,35r30,l121,xe" fillcolor="#231f20" stroked="f">
                <v:path arrowok="t"/>
              </v:shape>
              <v:shape id="_x0000_s1176" style="position:absolute;width:1154;height:172" coordsize="1154,172" path="m144,134r-35,l114,171r37,l144,134xe" fillcolor="#231f20" stroked="f">
                <v:path arrowok="t"/>
              </v:shape>
              <v:shape id="_x0000_s1177" style="position:absolute;width:1154;height:172" coordsize="1154,172" path="m127,35r-30,l106,110r34,l127,35xe" fillcolor="#231f20" stroked="f">
                <v:path arrowok="t"/>
              </v:shape>
            </v:group>
            <w10:anchorlock/>
          </v:group>
        </w:pict>
      </w:r>
    </w:p>
    <w:p w:rsidR="005A1CCC" w:rsidRDefault="005A1CCC">
      <w:pPr>
        <w:rPr>
          <w:rFonts w:ascii="Times New Roman" w:hAnsi="Times New Roman"/>
          <w:sz w:val="20"/>
          <w:szCs w:val="20"/>
        </w:rPr>
      </w:pPr>
    </w:p>
    <w:p w:rsidR="005A1CCC" w:rsidRDefault="005A1CCC">
      <w:pPr>
        <w:spacing w:before="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77"/>
        <w:gridCol w:w="1474"/>
        <w:gridCol w:w="3474"/>
        <w:gridCol w:w="1532"/>
      </w:tblGrid>
      <w:tr w:rsidR="005A1CCC" w:rsidRPr="001B5024">
        <w:trPr>
          <w:trHeight w:hRule="exact" w:val="440"/>
        </w:trPr>
        <w:tc>
          <w:tcPr>
            <w:tcW w:w="2577" w:type="dxa"/>
            <w:vMerge w:val="restart"/>
            <w:tcBorders>
              <w:top w:val="single" w:sz="4" w:space="0" w:color="231F20"/>
              <w:left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pStyle w:val="TableParagraph"/>
              <w:spacing w:line="294" w:lineRule="exact"/>
              <w:ind w:right="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0" w:name="Пустая_страница"/>
            <w:bookmarkEnd w:id="0"/>
            <w:r w:rsidRPr="00DA323A">
              <w:rPr>
                <w:rFonts w:ascii="Times New Roman" w:hAnsi="Times New Roman"/>
                <w:sz w:val="26"/>
                <w:lang w:val="ru-RU"/>
              </w:rPr>
              <w:t>РА</w:t>
            </w:r>
          </w:p>
          <w:p w:rsidR="005A1CCC" w:rsidRPr="00DA323A" w:rsidRDefault="005A1CCC">
            <w:pPr>
              <w:pStyle w:val="TableParagrap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A1CCC" w:rsidRPr="00DA323A" w:rsidRDefault="005A1CCC">
            <w:pPr>
              <w:pStyle w:val="TableParagraph"/>
              <w:spacing w:line="290" w:lineRule="exact"/>
              <w:ind w:left="532" w:right="280" w:hanging="40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23A">
              <w:rPr>
                <w:rFonts w:ascii="Times New Roman" w:hAnsi="Times New Roman"/>
                <w:sz w:val="26"/>
                <w:lang w:val="ru-RU"/>
              </w:rPr>
              <w:t>12.</w:t>
            </w:r>
            <w:r w:rsidRPr="00DA323A"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Внешний</w:t>
            </w:r>
            <w:r w:rsidRPr="00DA323A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пульт</w:t>
            </w:r>
            <w:r w:rsidRPr="00DA323A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управления</w:t>
            </w:r>
            <w:r w:rsidRPr="00DA323A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DA323A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сигнализации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61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z w:val="26"/>
              </w:rPr>
              <w:t>РА</w:t>
            </w:r>
          </w:p>
        </w:tc>
        <w:tc>
          <w:tcPr>
            <w:tcW w:w="3474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63"/>
              <w:ind w:left="291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Наличие</w:t>
            </w:r>
            <w:r w:rsidRPr="001B5024">
              <w:rPr>
                <w:rFonts w:ascii="Times New Roman" w:hAnsi="Times New Roman"/>
                <w:spacing w:val="-15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pacing w:val="-1"/>
                <w:sz w:val="26"/>
              </w:rPr>
              <w:t>внешнего</w:t>
            </w:r>
            <w:r w:rsidRPr="001B5024">
              <w:rPr>
                <w:rFonts w:ascii="Times New Roman" w:hAnsi="Times New Roman"/>
                <w:spacing w:val="-15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пульта</w:t>
            </w:r>
          </w:p>
        </w:tc>
        <w:tc>
          <w:tcPr>
            <w:tcW w:w="1532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1019"/>
        </w:trPr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6"/>
              <w:rPr>
                <w:rFonts w:ascii="Times New Roman" w:hAnsi="Times New Roman"/>
                <w:sz w:val="30"/>
                <w:szCs w:val="30"/>
              </w:rPr>
            </w:pPr>
          </w:p>
          <w:p w:rsidR="005A1CCC" w:rsidRDefault="005A1CCC">
            <w:pPr>
              <w:pStyle w:val="TableParagraph"/>
              <w:ind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-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1"/>
              <w:rPr>
                <w:rFonts w:ascii="Times New Roman" w:hAnsi="Times New Roman"/>
                <w:sz w:val="31"/>
                <w:szCs w:val="31"/>
              </w:rPr>
            </w:pPr>
          </w:p>
          <w:p w:rsidR="005A1CCC" w:rsidRDefault="005A1CCC">
            <w:pPr>
              <w:pStyle w:val="TableParagraph"/>
              <w:ind w:left="568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Без</w:t>
            </w:r>
            <w:r w:rsidRPr="001B5024">
              <w:rPr>
                <w:rFonts w:ascii="Times New Roman" w:hAnsi="Times New Roman"/>
                <w:spacing w:val="-12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внешнего</w:t>
            </w:r>
            <w:r w:rsidRPr="001B5024">
              <w:rPr>
                <w:rFonts w:ascii="Times New Roman" w:hAnsi="Times New Roman"/>
                <w:spacing w:val="-12"/>
                <w:sz w:val="26"/>
              </w:rPr>
              <w:t xml:space="preserve"> </w:t>
            </w:r>
            <w:r w:rsidRPr="001B5024">
              <w:rPr>
                <w:rFonts w:ascii="Times New Roman" w:hAnsi="Times New Roman"/>
                <w:sz w:val="26"/>
              </w:rPr>
              <w:t>пульта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606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pStyle w:val="TableParagraph"/>
              <w:tabs>
                <w:tab w:val="left" w:pos="748"/>
              </w:tabs>
              <w:spacing w:before="12" w:line="294" w:lineRule="exact"/>
              <w:ind w:left="253" w:right="448" w:hanging="11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w w:val="95"/>
                <w:position w:val="2"/>
                <w:sz w:val="26"/>
              </w:rPr>
              <w:t>13</w:t>
            </w:r>
            <w:r w:rsidRPr="00DA323A">
              <w:rPr>
                <w:rFonts w:ascii="Times New Roman" w:hAnsi="Times New Roman"/>
                <w:w w:val="95"/>
                <w:position w:val="2"/>
                <w:sz w:val="26"/>
                <w:lang w:val="ru-RU"/>
              </w:rPr>
              <w:t>.</w:t>
            </w:r>
            <w:r w:rsidRPr="00DA323A">
              <w:rPr>
                <w:rFonts w:ascii="Times New Roman" w:hAnsi="Times New Roman"/>
                <w:w w:val="95"/>
                <w:position w:val="2"/>
                <w:sz w:val="26"/>
                <w:lang w:val="ru-RU"/>
              </w:rPr>
              <w:tab/>
            </w:r>
            <w:r w:rsidRPr="00DA323A">
              <w:rPr>
                <w:rFonts w:ascii="Times New Roman" w:hAnsi="Times New Roman"/>
                <w:spacing w:val="-1"/>
                <w:sz w:val="26"/>
                <w:lang w:val="ru-RU"/>
              </w:rPr>
              <w:t>Система</w:t>
            </w:r>
            <w:r w:rsidRPr="00DA323A">
              <w:rPr>
                <w:rFonts w:ascii="Times New Roman" w:hAnsi="Times New Roman"/>
                <w:spacing w:val="20"/>
                <w:w w:val="99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w w:val="95"/>
                <w:sz w:val="26"/>
                <w:lang w:val="ru-RU"/>
              </w:rPr>
              <w:t>автоматического</w:t>
            </w:r>
          </w:p>
          <w:p w:rsidR="005A1CCC" w:rsidRPr="00DA323A" w:rsidRDefault="005A1CCC">
            <w:pPr>
              <w:pStyle w:val="TableParagraph"/>
              <w:spacing w:line="294" w:lineRule="exact"/>
              <w:ind w:right="19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23A">
              <w:rPr>
                <w:rFonts w:ascii="Times New Roman" w:hAnsi="Times New Roman"/>
                <w:sz w:val="26"/>
                <w:lang w:val="ru-RU"/>
              </w:rPr>
              <w:t>ввода</w:t>
            </w:r>
            <w:r w:rsidRPr="00DA323A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DA323A">
              <w:rPr>
                <w:rFonts w:ascii="Times New Roman" w:hAnsi="Times New Roman"/>
                <w:sz w:val="26"/>
                <w:lang w:val="ru-RU"/>
              </w:rPr>
              <w:t>резерва</w:t>
            </w:r>
          </w:p>
          <w:p w:rsidR="005A1CCC" w:rsidRPr="00DA323A" w:rsidRDefault="005A1CCC">
            <w:pPr>
              <w:pStyle w:val="TableParagraph"/>
              <w:spacing w:line="298" w:lineRule="exact"/>
              <w:ind w:right="19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23A">
              <w:rPr>
                <w:rFonts w:ascii="Times New Roman" w:hAnsi="Times New Roman"/>
                <w:spacing w:val="-1"/>
                <w:sz w:val="26"/>
                <w:lang w:val="ru-RU"/>
              </w:rPr>
              <w:t>(АВР)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CCC" w:rsidRPr="00DA323A" w:rsidRDefault="005A1CCC">
            <w:pPr>
              <w:pStyle w:val="TableParagraph"/>
              <w:spacing w:before="10"/>
              <w:rPr>
                <w:rFonts w:ascii="Times New Roman" w:hAnsi="Times New Roman"/>
                <w:sz w:val="38"/>
                <w:szCs w:val="38"/>
                <w:lang w:val="ru-RU"/>
              </w:rPr>
            </w:pPr>
          </w:p>
          <w:p w:rsidR="005A1CCC" w:rsidRDefault="005A1CCC">
            <w:pPr>
              <w:pStyle w:val="TableParagraph"/>
              <w:ind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eastAsia="Times New Roman"/>
                <w:sz w:val="26"/>
              </w:rPr>
              <w:t>-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144"/>
              <w:ind w:right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есть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  <w:tr w:rsidR="005A1CCC" w:rsidRPr="001B5024">
        <w:trPr>
          <w:trHeight w:hRule="exact" w:val="606"/>
        </w:trPr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>
            <w:pPr>
              <w:pStyle w:val="TableParagraph"/>
              <w:spacing w:before="144"/>
              <w:ind w:right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024">
              <w:rPr>
                <w:rFonts w:ascii="Times New Roman" w:hAnsi="Times New Roman"/>
                <w:spacing w:val="-1"/>
                <w:sz w:val="26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1B5024" w:rsidRDefault="005A1CCC"/>
        </w:tc>
      </w:tr>
    </w:tbl>
    <w:p w:rsidR="005A1CCC" w:rsidRDefault="005A1CCC">
      <w:pPr>
        <w:spacing w:before="11"/>
        <w:rPr>
          <w:rFonts w:ascii="Times New Roman" w:hAnsi="Times New Roman"/>
          <w:sz w:val="19"/>
          <w:szCs w:val="19"/>
        </w:rPr>
      </w:pPr>
    </w:p>
    <w:p w:rsidR="005A1CCC" w:rsidRPr="00DA323A" w:rsidRDefault="005A1CCC">
      <w:pPr>
        <w:spacing w:before="65"/>
        <w:ind w:left="1192" w:right="442" w:firstLine="323"/>
        <w:rPr>
          <w:rFonts w:ascii="Times New Roman" w:hAnsi="Times New Roman"/>
          <w:sz w:val="26"/>
          <w:szCs w:val="26"/>
          <w:lang w:val="ru-RU"/>
        </w:rPr>
      </w:pPr>
      <w:r w:rsidRPr="00DA323A">
        <w:rPr>
          <w:rFonts w:ascii="Times New Roman" w:hAnsi="Times New Roman"/>
          <w:b/>
          <w:sz w:val="26"/>
          <w:lang w:val="ru-RU"/>
        </w:rPr>
        <w:t>Для</w:t>
      </w:r>
      <w:r w:rsidRPr="00DA323A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быстрой</w:t>
      </w:r>
      <w:r w:rsidRPr="00DA323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обработки</w:t>
      </w:r>
      <w:r w:rsidRPr="00DA323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Вашего</w:t>
      </w:r>
      <w:r w:rsidRPr="00DA323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технического</w:t>
      </w:r>
      <w:r w:rsidRPr="00DA323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задания</w:t>
      </w:r>
      <w:r w:rsidRPr="00DA323A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pacing w:val="-1"/>
          <w:sz w:val="26"/>
          <w:lang w:val="ru-RU"/>
        </w:rPr>
        <w:t>на</w:t>
      </w:r>
      <w:r w:rsidRPr="00DA323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изготовление</w:t>
      </w:r>
      <w:r w:rsidRPr="00DA323A">
        <w:rPr>
          <w:rFonts w:ascii="Times New Roman" w:hAnsi="Times New Roman"/>
          <w:b/>
          <w:spacing w:val="21"/>
          <w:w w:val="99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pacing w:val="-1"/>
          <w:sz w:val="26"/>
          <w:lang w:val="ru-RU"/>
        </w:rPr>
        <w:t>пульта</w:t>
      </w:r>
      <w:r w:rsidRPr="00DA323A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управления</w:t>
      </w:r>
      <w:r w:rsidRPr="00DA323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насосными</w:t>
      </w:r>
      <w:r w:rsidRPr="00DA323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станциями</w:t>
      </w:r>
      <w:r w:rsidRPr="00DA323A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pacing w:val="-1"/>
          <w:sz w:val="26"/>
          <w:lang w:val="ru-RU"/>
        </w:rPr>
        <w:t>составьте,</w:t>
      </w:r>
      <w:r w:rsidRPr="00DA323A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пожалуйста,</w:t>
      </w:r>
      <w:r w:rsidRPr="00DA323A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код</w:t>
      </w:r>
      <w:r w:rsidRPr="00DA323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по</w:t>
      </w:r>
      <w:r w:rsidRPr="00DA323A">
        <w:rPr>
          <w:rFonts w:ascii="Times New Roman" w:hAnsi="Times New Roman"/>
          <w:b/>
          <w:spacing w:val="23"/>
          <w:w w:val="99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ответам,</w:t>
      </w:r>
      <w:r w:rsidRPr="00DA323A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выбранным</w:t>
      </w:r>
      <w:r w:rsidRPr="00DA323A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pacing w:val="-1"/>
          <w:sz w:val="26"/>
          <w:lang w:val="ru-RU"/>
        </w:rPr>
        <w:t>Вами,</w:t>
      </w:r>
      <w:r w:rsidRPr="00DA323A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согласно</w:t>
      </w:r>
      <w:r w:rsidRPr="00DA323A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представленной</w:t>
      </w:r>
      <w:r w:rsidRPr="00DA323A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формуле:</w:t>
      </w:r>
      <w:r w:rsidRPr="00DA323A">
        <w:rPr>
          <w:rFonts w:ascii="Times New Roman" w:hAnsi="Times New Roman"/>
          <w:b/>
          <w:spacing w:val="21"/>
          <w:w w:val="99"/>
          <w:sz w:val="26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6"/>
        </w:rPr>
        <w:t>SPS</w:t>
      </w:r>
      <w:r w:rsidRPr="00DA323A">
        <w:rPr>
          <w:rFonts w:ascii="Times New Roman" w:hAnsi="Times New Roman"/>
          <w:b/>
          <w:spacing w:val="-1"/>
          <w:sz w:val="26"/>
          <w:lang w:val="ru-RU"/>
        </w:rPr>
        <w:t>.</w:t>
      </w:r>
      <w:r>
        <w:rPr>
          <w:rFonts w:ascii="Times New Roman" w:hAnsi="Times New Roman"/>
          <w:b/>
          <w:spacing w:val="-1"/>
          <w:sz w:val="26"/>
        </w:rPr>
        <w:t>AAA</w:t>
      </w:r>
      <w:r w:rsidRPr="00DA323A">
        <w:rPr>
          <w:rFonts w:ascii="Times New Roman" w:hAnsi="Times New Roman"/>
          <w:b/>
          <w:spacing w:val="-1"/>
          <w:sz w:val="26"/>
          <w:lang w:val="ru-RU"/>
        </w:rPr>
        <w:t>.</w:t>
      </w:r>
      <w:r>
        <w:rPr>
          <w:rFonts w:ascii="Times New Roman" w:hAnsi="Times New Roman"/>
          <w:b/>
          <w:spacing w:val="-1"/>
          <w:sz w:val="26"/>
        </w:rPr>
        <w:t>BB</w:t>
      </w:r>
      <w:r w:rsidRPr="00DA323A">
        <w:rPr>
          <w:rFonts w:ascii="Times New Roman" w:hAnsi="Times New Roman"/>
          <w:b/>
          <w:spacing w:val="-1"/>
          <w:sz w:val="26"/>
          <w:lang w:val="ru-RU"/>
        </w:rPr>
        <w:t>.</w:t>
      </w:r>
      <w:r>
        <w:rPr>
          <w:rFonts w:ascii="Times New Roman" w:hAnsi="Times New Roman"/>
          <w:b/>
          <w:spacing w:val="-1"/>
          <w:sz w:val="26"/>
        </w:rPr>
        <w:t>CC</w:t>
      </w:r>
      <w:r w:rsidRPr="00DA323A">
        <w:rPr>
          <w:rFonts w:ascii="Times New Roman" w:hAnsi="Times New Roman"/>
          <w:b/>
          <w:spacing w:val="-1"/>
          <w:sz w:val="26"/>
          <w:lang w:val="ru-RU"/>
        </w:rPr>
        <w:t>/</w:t>
      </w:r>
      <w:r>
        <w:rPr>
          <w:rFonts w:ascii="Times New Roman" w:hAnsi="Times New Roman"/>
          <w:b/>
          <w:spacing w:val="-1"/>
          <w:sz w:val="26"/>
        </w:rPr>
        <w:t>DEFGH</w:t>
      </w:r>
      <w:r w:rsidRPr="00DA323A">
        <w:rPr>
          <w:rFonts w:ascii="Times New Roman" w:hAnsi="Times New Roman"/>
          <w:b/>
          <w:spacing w:val="-1"/>
          <w:sz w:val="26"/>
          <w:lang w:val="ru-RU"/>
        </w:rPr>
        <w:t>.</w:t>
      </w:r>
      <w:r>
        <w:rPr>
          <w:rFonts w:ascii="Times New Roman" w:hAnsi="Times New Roman"/>
          <w:b/>
          <w:spacing w:val="-1"/>
          <w:sz w:val="26"/>
        </w:rPr>
        <w:t>IJK</w:t>
      </w:r>
      <w:r w:rsidRPr="00DA323A">
        <w:rPr>
          <w:rFonts w:ascii="Times New Roman" w:hAnsi="Times New Roman"/>
          <w:b/>
          <w:spacing w:val="-40"/>
          <w:sz w:val="26"/>
          <w:lang w:val="ru-RU"/>
        </w:rPr>
        <w:t xml:space="preserve"> </w:t>
      </w:r>
      <w:r w:rsidRPr="00DA323A">
        <w:rPr>
          <w:rFonts w:ascii="Times New Roman" w:hAnsi="Times New Roman"/>
          <w:b/>
          <w:sz w:val="26"/>
          <w:lang w:val="ru-RU"/>
        </w:rPr>
        <w:t>.</w:t>
      </w:r>
      <w:r>
        <w:rPr>
          <w:rFonts w:ascii="Times New Roman" w:hAnsi="Times New Roman"/>
          <w:b/>
          <w:sz w:val="26"/>
        </w:rPr>
        <w:t>PA</w:t>
      </w:r>
    </w:p>
    <w:p w:rsidR="005A1CCC" w:rsidRPr="00DA323A" w:rsidRDefault="005A1CCC">
      <w:pPr>
        <w:spacing w:before="6"/>
        <w:rPr>
          <w:rFonts w:ascii="Times New Roman" w:hAnsi="Times New Roman"/>
          <w:b/>
          <w:bCs/>
          <w:sz w:val="25"/>
          <w:szCs w:val="25"/>
          <w:lang w:val="ru-RU"/>
        </w:rPr>
      </w:pPr>
    </w:p>
    <w:p w:rsidR="005A1CCC" w:rsidRPr="00DA323A" w:rsidRDefault="005A1CCC">
      <w:pPr>
        <w:spacing w:line="298" w:lineRule="exact"/>
        <w:ind w:left="1257"/>
        <w:rPr>
          <w:rFonts w:ascii="Times New Roman" w:hAnsi="Times New Roman"/>
          <w:sz w:val="26"/>
          <w:szCs w:val="26"/>
          <w:lang w:val="ru-RU"/>
        </w:rPr>
      </w:pPr>
      <w:r w:rsidRPr="00DA323A">
        <w:rPr>
          <w:rFonts w:ascii="Times New Roman" w:hAnsi="Times New Roman"/>
          <w:sz w:val="26"/>
          <w:lang w:val="ru-RU"/>
        </w:rPr>
        <w:t>Пример:</w:t>
      </w:r>
    </w:p>
    <w:p w:rsidR="005A1CCC" w:rsidRPr="00DA323A" w:rsidRDefault="005A1CCC">
      <w:pPr>
        <w:ind w:left="1192" w:right="10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SPS</w:t>
      </w:r>
      <w:r w:rsidRPr="00DA323A">
        <w:rPr>
          <w:rFonts w:ascii="Times New Roman" w:hAnsi="Times New Roman"/>
          <w:sz w:val="26"/>
          <w:lang w:val="ru-RU"/>
        </w:rPr>
        <w:t>.012.02.11/22242.100.</w:t>
      </w:r>
      <w:r>
        <w:rPr>
          <w:rFonts w:ascii="Times New Roman" w:hAnsi="Times New Roman"/>
          <w:sz w:val="26"/>
        </w:rPr>
        <w:t>PA</w:t>
      </w:r>
      <w:r w:rsidRPr="00DA323A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(код</w:t>
      </w:r>
      <w:r w:rsidRPr="00DA323A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A323A">
        <w:rPr>
          <w:rFonts w:ascii="Times New Roman" w:hAnsi="Times New Roman"/>
          <w:spacing w:val="-1"/>
          <w:sz w:val="26"/>
          <w:lang w:val="ru-RU"/>
        </w:rPr>
        <w:t>составляется</w:t>
      </w:r>
      <w:r w:rsidRPr="00DA323A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по</w:t>
      </w:r>
      <w:r w:rsidRPr="00DA323A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цифрам</w:t>
      </w:r>
      <w:r w:rsidRPr="00DA323A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распложенным</w:t>
      </w:r>
      <w:r w:rsidRPr="00DA323A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в</w:t>
      </w:r>
      <w:r w:rsidRPr="00DA323A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графе</w:t>
      </w:r>
      <w:r w:rsidRPr="00DA323A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значение)</w:t>
      </w:r>
    </w:p>
    <w:p w:rsidR="005A1CCC" w:rsidRPr="00DA323A" w:rsidRDefault="005A1CCC">
      <w:pPr>
        <w:ind w:left="1192" w:right="1026"/>
        <w:rPr>
          <w:rFonts w:ascii="Times New Roman" w:hAnsi="Times New Roman"/>
          <w:sz w:val="26"/>
          <w:szCs w:val="26"/>
          <w:lang w:val="ru-RU"/>
        </w:rPr>
      </w:pPr>
      <w:r w:rsidRPr="00DA323A">
        <w:rPr>
          <w:rFonts w:ascii="Times New Roman" w:hAnsi="Times New Roman"/>
          <w:sz w:val="26"/>
          <w:lang w:val="ru-RU"/>
        </w:rPr>
        <w:t>Если</w:t>
      </w:r>
      <w:r w:rsidRPr="00DA323A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внешнего</w:t>
      </w:r>
      <w:r w:rsidRPr="00DA323A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пульта</w:t>
      </w:r>
      <w:r w:rsidRPr="00DA323A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управления</w:t>
      </w:r>
      <w:r w:rsidRPr="00DA323A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и</w:t>
      </w:r>
      <w:r w:rsidRPr="00DA323A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сигнализации</w:t>
      </w:r>
      <w:r w:rsidRPr="00DA323A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в</w:t>
      </w:r>
      <w:r w:rsidRPr="00DA323A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системе</w:t>
      </w:r>
      <w:r w:rsidRPr="00DA323A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не</w:t>
      </w:r>
      <w:r w:rsidRPr="00DA323A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будет,</w:t>
      </w:r>
      <w:r w:rsidRPr="00DA323A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то</w:t>
      </w:r>
      <w:r w:rsidRPr="00DA323A">
        <w:rPr>
          <w:rFonts w:ascii="Times New Roman" w:hAnsi="Times New Roman"/>
          <w:spacing w:val="25"/>
          <w:w w:val="99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значение</w:t>
      </w:r>
      <w:r w:rsidRPr="00DA323A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РА</w:t>
      </w:r>
      <w:r w:rsidRPr="00DA323A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не</w:t>
      </w:r>
      <w:r w:rsidRPr="00DA323A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A323A">
        <w:rPr>
          <w:rFonts w:ascii="Times New Roman" w:hAnsi="Times New Roman"/>
          <w:sz w:val="26"/>
          <w:lang w:val="ru-RU"/>
        </w:rPr>
        <w:t>ставится:</w:t>
      </w:r>
      <w:r w:rsidRPr="00DA323A">
        <w:rPr>
          <w:rFonts w:ascii="Times New Roman" w:hAnsi="Times New Roman"/>
          <w:spacing w:val="43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SPS</w:t>
      </w:r>
      <w:r w:rsidRPr="00DA323A">
        <w:rPr>
          <w:rFonts w:ascii="Times New Roman" w:hAnsi="Times New Roman"/>
          <w:sz w:val="26"/>
          <w:lang w:val="ru-RU"/>
        </w:rPr>
        <w:t>.012.02.11/22242.100</w:t>
      </w:r>
    </w:p>
    <w:p w:rsidR="005A1CCC" w:rsidRPr="00DA323A" w:rsidRDefault="005A1CCC">
      <w:pPr>
        <w:rPr>
          <w:rFonts w:ascii="Times New Roman" w:hAnsi="Times New Roman"/>
          <w:sz w:val="26"/>
          <w:szCs w:val="26"/>
          <w:lang w:val="ru-RU"/>
        </w:rPr>
      </w:pPr>
    </w:p>
    <w:p w:rsidR="005A1CCC" w:rsidRPr="00DA323A" w:rsidRDefault="005A1CCC">
      <w:pPr>
        <w:rPr>
          <w:rFonts w:ascii="Times New Roman" w:hAnsi="Times New Roman"/>
          <w:sz w:val="26"/>
          <w:szCs w:val="26"/>
          <w:lang w:val="ru-RU"/>
        </w:rPr>
      </w:pPr>
    </w:p>
    <w:p w:rsidR="005A1CCC" w:rsidRPr="00DA323A" w:rsidRDefault="005A1CCC">
      <w:pPr>
        <w:rPr>
          <w:rFonts w:ascii="Times New Roman" w:hAnsi="Times New Roman"/>
          <w:sz w:val="26"/>
          <w:szCs w:val="26"/>
          <w:lang w:val="ru-RU"/>
        </w:rPr>
      </w:pPr>
    </w:p>
    <w:p w:rsidR="005A1CCC" w:rsidRPr="00DA323A" w:rsidRDefault="005A1CCC">
      <w:pPr>
        <w:rPr>
          <w:rFonts w:ascii="Times New Roman" w:hAnsi="Times New Roman"/>
          <w:sz w:val="26"/>
          <w:szCs w:val="26"/>
          <w:lang w:val="ru-RU"/>
        </w:rPr>
      </w:pPr>
    </w:p>
    <w:p w:rsidR="005A1CCC" w:rsidRPr="00DA323A" w:rsidRDefault="005A1CCC">
      <w:pPr>
        <w:rPr>
          <w:rFonts w:ascii="Times New Roman" w:hAnsi="Times New Roman"/>
          <w:sz w:val="26"/>
          <w:szCs w:val="26"/>
          <w:lang w:val="ru-RU"/>
        </w:rPr>
      </w:pPr>
    </w:p>
    <w:p w:rsidR="005A1CCC" w:rsidRPr="00DA323A" w:rsidRDefault="005A1CCC">
      <w:pPr>
        <w:pStyle w:val="Heading4"/>
        <w:spacing w:before="210"/>
        <w:ind w:right="1069"/>
        <w:jc w:val="center"/>
        <w:rPr>
          <w:b w:val="0"/>
          <w:bCs w:val="0"/>
          <w:lang w:val="ru-RU"/>
        </w:rPr>
      </w:pPr>
      <w:r w:rsidRPr="00DA323A">
        <w:rPr>
          <w:spacing w:val="-1"/>
          <w:lang w:val="ru-RU"/>
        </w:rPr>
        <w:t>ПРОСЬБА</w:t>
      </w:r>
      <w:r w:rsidRPr="00DA323A">
        <w:rPr>
          <w:lang w:val="ru-RU"/>
        </w:rPr>
        <w:t xml:space="preserve"> ЗАПОЛНИТЬ ОПРОСНЫЙ </w:t>
      </w:r>
      <w:r w:rsidRPr="00DA323A">
        <w:rPr>
          <w:spacing w:val="-1"/>
          <w:lang w:val="ru-RU"/>
        </w:rPr>
        <w:t>ЛИСТ</w:t>
      </w:r>
      <w:r w:rsidRPr="00DA323A">
        <w:rPr>
          <w:lang w:val="ru-RU"/>
        </w:rPr>
        <w:t xml:space="preserve">  МАКСИМАЛЬНО ПОДРОБНО И</w:t>
      </w:r>
      <w:r w:rsidRPr="00DA323A">
        <w:rPr>
          <w:spacing w:val="23"/>
          <w:lang w:val="ru-RU"/>
        </w:rPr>
        <w:t xml:space="preserve"> </w:t>
      </w:r>
      <w:r w:rsidRPr="00DA323A">
        <w:rPr>
          <w:spacing w:val="-1"/>
          <w:lang w:val="ru-RU"/>
        </w:rPr>
        <w:t>ОТМЕТИТЬ</w:t>
      </w:r>
      <w:r w:rsidRPr="00DA323A">
        <w:rPr>
          <w:lang w:val="ru-RU"/>
        </w:rPr>
        <w:t xml:space="preserve">  ЗНАКОМ НЕОБХОДИМЫЙ </w:t>
      </w:r>
      <w:r w:rsidRPr="00DA323A">
        <w:rPr>
          <w:spacing w:val="-1"/>
          <w:lang w:val="ru-RU"/>
        </w:rPr>
        <w:t xml:space="preserve">ВАМ </w:t>
      </w:r>
      <w:r w:rsidRPr="00DA323A">
        <w:rPr>
          <w:lang w:val="ru-RU"/>
        </w:rPr>
        <w:t xml:space="preserve">ВАРИАНТ В ПОСЛЕДНЕЙ </w:t>
      </w:r>
      <w:r w:rsidRPr="00DA323A">
        <w:rPr>
          <w:spacing w:val="-1"/>
          <w:lang w:val="ru-RU"/>
        </w:rPr>
        <w:t>ГРАФЕ</w:t>
      </w:r>
      <w:r w:rsidRPr="00DA323A">
        <w:rPr>
          <w:spacing w:val="22"/>
          <w:lang w:val="ru-RU"/>
        </w:rPr>
        <w:t xml:space="preserve"> </w:t>
      </w:r>
      <w:r w:rsidRPr="00DA323A">
        <w:rPr>
          <w:lang w:val="ru-RU"/>
        </w:rPr>
        <w:t>ТАБЛИЦЫ</w:t>
      </w:r>
    </w:p>
    <w:p w:rsidR="005A1CCC" w:rsidRPr="00DA323A" w:rsidRDefault="005A1CCC">
      <w:pPr>
        <w:spacing w:before="4"/>
        <w:rPr>
          <w:rFonts w:ascii="Times New Roman" w:hAnsi="Times New Roman"/>
          <w:b/>
          <w:bCs/>
          <w:lang w:val="ru-RU"/>
        </w:rPr>
      </w:pPr>
    </w:p>
    <w:p w:rsidR="005A1CCC" w:rsidRPr="00DA323A" w:rsidRDefault="005A1CCC">
      <w:pPr>
        <w:spacing w:line="242" w:lineRule="auto"/>
        <w:ind w:left="1644" w:right="1347"/>
        <w:jc w:val="center"/>
        <w:rPr>
          <w:rFonts w:ascii="Times New Roman" w:hAnsi="Times New Roman"/>
          <w:lang w:val="ru-RU"/>
        </w:rPr>
      </w:pPr>
      <w:r w:rsidRPr="00DA323A">
        <w:rPr>
          <w:rFonts w:ascii="Times New Roman" w:hAnsi="Times New Roman"/>
          <w:b/>
          <w:lang w:val="ru-RU"/>
        </w:rPr>
        <w:t xml:space="preserve">ЗАПОЛНЕННЫЙ ОПРОСНЫЙ </w:t>
      </w:r>
      <w:r w:rsidRPr="00DA323A">
        <w:rPr>
          <w:rFonts w:ascii="Times New Roman" w:hAnsi="Times New Roman"/>
          <w:b/>
          <w:spacing w:val="-1"/>
          <w:lang w:val="ru-RU"/>
        </w:rPr>
        <w:t>ЛИСТ</w:t>
      </w:r>
      <w:r w:rsidRPr="00DA323A">
        <w:rPr>
          <w:rFonts w:ascii="Times New Roman" w:hAnsi="Times New Roman"/>
          <w:b/>
          <w:lang w:val="ru-RU"/>
        </w:rPr>
        <w:t xml:space="preserve"> ПРОСИМ </w:t>
      </w:r>
      <w:r w:rsidRPr="00DA323A">
        <w:rPr>
          <w:rFonts w:ascii="Times New Roman" w:hAnsi="Times New Roman"/>
          <w:b/>
          <w:spacing w:val="-1"/>
          <w:lang w:val="ru-RU"/>
        </w:rPr>
        <w:t>ВЫСЛАТЬ</w:t>
      </w:r>
      <w:r w:rsidRPr="00DA323A">
        <w:rPr>
          <w:rFonts w:ascii="Times New Roman" w:hAnsi="Times New Roman"/>
          <w:b/>
          <w:lang w:val="ru-RU"/>
        </w:rPr>
        <w:t xml:space="preserve"> ПО</w:t>
      </w:r>
      <w:r w:rsidRPr="00DA323A">
        <w:rPr>
          <w:rFonts w:ascii="Times New Roman" w:hAnsi="Times New Roman"/>
          <w:b/>
          <w:spacing w:val="1"/>
          <w:lang w:val="ru-RU"/>
        </w:rPr>
        <w:t xml:space="preserve"> </w:t>
      </w:r>
      <w:r w:rsidRPr="00DA323A">
        <w:rPr>
          <w:rFonts w:ascii="Times New Roman" w:hAnsi="Times New Roman"/>
          <w:b/>
          <w:spacing w:val="-1"/>
          <w:lang w:val="ru-RU"/>
        </w:rPr>
        <w:t>ФАКСУ</w:t>
      </w:r>
      <w:r w:rsidRPr="00DA323A">
        <w:rPr>
          <w:rFonts w:ascii="Times New Roman" w:hAnsi="Times New Roman"/>
          <w:b/>
          <w:lang w:val="ru-RU"/>
        </w:rPr>
        <w:t xml:space="preserve"> ИЛИ</w:t>
      </w:r>
      <w:r w:rsidRPr="00DA323A">
        <w:rPr>
          <w:rFonts w:ascii="Times New Roman" w:hAnsi="Times New Roman"/>
          <w:b/>
          <w:spacing w:val="24"/>
          <w:lang w:val="ru-RU"/>
        </w:rPr>
        <w:t xml:space="preserve"> </w:t>
      </w:r>
      <w:r w:rsidRPr="00DA323A">
        <w:rPr>
          <w:rFonts w:ascii="Times New Roman" w:hAnsi="Times New Roman"/>
          <w:b/>
          <w:lang w:val="ru-RU"/>
        </w:rPr>
        <w:t xml:space="preserve">ЭЛЕКТРОННОЙ </w:t>
      </w:r>
      <w:r w:rsidRPr="00DA323A">
        <w:rPr>
          <w:rFonts w:ascii="Times New Roman" w:hAnsi="Times New Roman"/>
          <w:b/>
          <w:spacing w:val="-1"/>
          <w:lang w:val="ru-RU"/>
        </w:rPr>
        <w:t>ПОЧТЕ</w:t>
      </w: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A1CCC" w:rsidRPr="00DA323A" w:rsidRDefault="005A1CCC">
      <w:pPr>
        <w:spacing w:before="10"/>
        <w:rPr>
          <w:rFonts w:ascii="Times New Roman" w:hAnsi="Times New Roman"/>
          <w:b/>
          <w:bCs/>
          <w:lang w:val="ru-RU"/>
        </w:rPr>
      </w:pPr>
    </w:p>
    <w:p w:rsidR="005A1CCC" w:rsidRDefault="005A1CCC">
      <w:pPr>
        <w:spacing w:line="20" w:lineRule="atLeast"/>
        <w:ind w:left="115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8A4C2D">
        <w:rPr>
          <w:rFonts w:ascii="Times New Roman" w:hAnsi="Times New Roman"/>
          <w:sz w:val="2"/>
          <w:szCs w:val="2"/>
        </w:rPr>
        <w:pict>
          <v:group id="_x0000_s1178" style="width:542.3pt;height:1.3pt;mso-position-horizontal-relative:char;mso-position-vertical-relative:line" coordsize="10846,26">
            <v:group id="_x0000_s1179" style="position:absolute;left:3;top:22;width:10840;height:2" coordorigin="3,22" coordsize="10840,2">
              <v:shape id="_x0000_s1180" style="position:absolute;left:3;top:22;width:10840;height:2" coordorigin="3,22" coordsize="10840,0" path="m3,22r10840,e" filled="f" strokecolor="#231f20" strokeweight=".1034mm">
                <v:path arrowok="t"/>
              </v:shape>
            </v:group>
            <v:group id="_x0000_s1181" style="position:absolute;left:3;top:3;width:10840;height:2" coordorigin="3,3" coordsize="10840,2">
              <v:shape id="_x0000_s1182" style="position:absolute;left:3;top:3;width:10840;height:2" coordorigin="3,3" coordsize="10840,0" path="m3,3r10840,e" filled="f" strokecolor="#231f20" strokeweight=".1034mm">
                <v:path arrowok="t"/>
              </v:shape>
            </v:group>
            <w10:anchorlock/>
          </v:group>
        </w:pict>
      </w:r>
    </w:p>
    <w:p w:rsidR="005A1CCC" w:rsidRPr="00DA323A" w:rsidRDefault="005A1CCC">
      <w:pPr>
        <w:pStyle w:val="Heading5"/>
        <w:spacing w:line="203" w:lineRule="exact"/>
        <w:ind w:left="1362" w:right="1346"/>
        <w:jc w:val="center"/>
        <w:rPr>
          <w:b w:val="0"/>
          <w:bCs w:val="0"/>
          <w:lang w:val="ru-RU"/>
        </w:rPr>
      </w:pPr>
      <w:r w:rsidRPr="00DA323A">
        <w:rPr>
          <w:color w:val="231F20"/>
          <w:lang w:val="ru-RU"/>
        </w:rPr>
        <w:t>ООО «Арматех»</w:t>
      </w:r>
    </w:p>
    <w:p w:rsidR="005A1CCC" w:rsidRPr="00DA323A" w:rsidRDefault="005A1CCC">
      <w:pPr>
        <w:pStyle w:val="BodyText"/>
        <w:spacing w:line="200" w:lineRule="exact"/>
        <w:ind w:left="3884"/>
        <w:rPr>
          <w:lang w:val="ru-RU"/>
        </w:rPr>
      </w:pPr>
      <w:r w:rsidRPr="00DA323A">
        <w:rPr>
          <w:color w:val="231F20"/>
          <w:lang w:val="ru-RU"/>
        </w:rPr>
        <w:t>Телефон/факс: +7 (812) 740-75-02 (многоканальный)</w:t>
      </w:r>
    </w:p>
    <w:p w:rsidR="005A1CCC" w:rsidRDefault="005A1CCC">
      <w:pPr>
        <w:pStyle w:val="BodyText"/>
        <w:spacing w:line="204" w:lineRule="exact"/>
        <w:ind w:left="1287" w:right="1347"/>
        <w:jc w:val="center"/>
      </w:pPr>
      <w:hyperlink r:id="rId7">
        <w:r>
          <w:rPr>
            <w:color w:val="231F20"/>
          </w:rPr>
          <w:t xml:space="preserve">e-mail: </w:t>
        </w:r>
        <w:r>
          <w:rPr>
            <w:color w:val="231F20"/>
            <w:spacing w:val="-1"/>
          </w:rPr>
          <w:t>info@armatech.ru</w:t>
        </w:r>
      </w:hyperlink>
    </w:p>
    <w:sectPr w:rsidR="005A1CCC" w:rsidSect="00A02D0C">
      <w:pgSz w:w="11910" w:h="16840"/>
      <w:pgMar w:top="500" w:right="480" w:bottom="280" w:left="360" w:header="720" w:footer="720" w:gutter="0"/>
      <w:pgBorders w:offsetFrom="page">
        <w:top w:val="single" w:sz="2" w:space="11" w:color="231F20"/>
        <w:left w:val="single" w:sz="2" w:space="16" w:color="231F20"/>
        <w:bottom w:val="single" w:sz="2" w:space="15" w:color="231F20"/>
        <w:right w:val="single" w:sz="2" w:space="17" w:color="231F2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0C"/>
    <w:rsid w:val="001B5024"/>
    <w:rsid w:val="005A1CCC"/>
    <w:rsid w:val="008A4C2D"/>
    <w:rsid w:val="00A02D0C"/>
    <w:rsid w:val="00DA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0C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A02D0C"/>
    <w:pPr>
      <w:ind w:left="184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02D0C"/>
    <w:pPr>
      <w:ind w:left="1107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A02D0C"/>
    <w:pPr>
      <w:ind w:left="1192"/>
      <w:outlineLvl w:val="2"/>
    </w:pPr>
    <w:rPr>
      <w:rFonts w:ascii="Times New Roman" w:eastAsia="Times New Roman" w:hAnsi="Times New Roman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A02D0C"/>
    <w:pPr>
      <w:ind w:left="1365"/>
      <w:outlineLvl w:val="3"/>
    </w:pPr>
    <w:rPr>
      <w:rFonts w:ascii="Times New Roman" w:eastAsia="Times New Roman" w:hAnsi="Times New Roman"/>
      <w:b/>
      <w:bCs/>
    </w:rPr>
  </w:style>
  <w:style w:type="paragraph" w:styleId="Heading5">
    <w:name w:val="heading 5"/>
    <w:basedOn w:val="Normal"/>
    <w:link w:val="Heading5Char"/>
    <w:uiPriority w:val="99"/>
    <w:qFormat/>
    <w:rsid w:val="00A02D0C"/>
    <w:pPr>
      <w:spacing w:before="66"/>
      <w:ind w:left="1341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65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65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65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65C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65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02D0C"/>
    <w:pPr>
      <w:ind w:left="1263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165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A02D0C"/>
  </w:style>
  <w:style w:type="paragraph" w:customStyle="1" w:styleId="TableParagraph">
    <w:name w:val="Table Paragraph"/>
    <w:basedOn w:val="Normal"/>
    <w:uiPriority w:val="99"/>
    <w:rsid w:val="00A02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rmatec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matech.ru" TargetMode="External"/><Relationship Id="rId5" Type="http://schemas.openxmlformats.org/officeDocument/2006/relationships/hyperlink" Target="mailto:info@armatech.ru" TargetMode="External"/><Relationship Id="rId4" Type="http://schemas.openxmlformats.org/officeDocument/2006/relationships/hyperlink" Target="mailto:info@armatech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562</Words>
  <Characters>3209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шкафов управления серии SPS</dc:title>
  <dc:subject/>
  <dc:creator>Арматех</dc:creator>
  <cp:keywords/>
  <dc:description/>
  <cp:lastModifiedBy>Ирина</cp:lastModifiedBy>
  <cp:revision>2</cp:revision>
  <dcterms:created xsi:type="dcterms:W3CDTF">2019-06-16T17:32:00Z</dcterms:created>
  <dcterms:modified xsi:type="dcterms:W3CDTF">2019-06-16T14:43:00Z</dcterms:modified>
</cp:coreProperties>
</file>