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DE" w:rsidRPr="00782813" w:rsidRDefault="00A428DE">
      <w:pPr>
        <w:pStyle w:val="BodyText"/>
        <w:spacing w:before="57"/>
        <w:ind w:left="2"/>
        <w:jc w:val="center"/>
        <w:rPr>
          <w:lang w:val="ru-RU"/>
        </w:rPr>
      </w:pPr>
      <w:r w:rsidRPr="00782813">
        <w:rPr>
          <w:lang w:val="ru-RU"/>
        </w:rPr>
        <w:t>ДОПОЛНЕНИЕ К ПАСПОРТУ №</w:t>
      </w:r>
      <w:r w:rsidRPr="00782813">
        <w:rPr>
          <w:spacing w:val="-1"/>
          <w:lang w:val="ru-RU"/>
        </w:rPr>
        <w:t xml:space="preserve"> 09648346.ПС.03.1</w:t>
      </w:r>
    </w:p>
    <w:p w:rsidR="00A428DE" w:rsidRPr="00782813" w:rsidRDefault="00A428DE">
      <w:pPr>
        <w:spacing w:before="4"/>
        <w:rPr>
          <w:rFonts w:ascii="Times New Roman" w:hAnsi="Times New Roman"/>
          <w:sz w:val="26"/>
          <w:szCs w:val="26"/>
          <w:lang w:val="ru-RU"/>
        </w:rPr>
      </w:pPr>
    </w:p>
    <w:p w:rsidR="00A428DE" w:rsidRPr="00782813" w:rsidRDefault="00A428DE">
      <w:pPr>
        <w:rPr>
          <w:rFonts w:ascii="Times New Roman" w:hAnsi="Times New Roman"/>
          <w:sz w:val="26"/>
          <w:szCs w:val="26"/>
          <w:lang w:val="ru-RU"/>
        </w:rPr>
        <w:sectPr w:rsidR="00A428DE" w:rsidRPr="00782813">
          <w:type w:val="continuous"/>
          <w:pgSz w:w="16840" w:h="11910" w:orient="landscape"/>
          <w:pgMar w:top="340" w:right="440" w:bottom="280" w:left="420" w:header="720" w:footer="720" w:gutter="0"/>
          <w:cols w:space="720"/>
        </w:sectPr>
      </w:pPr>
    </w:p>
    <w:p w:rsidR="00A428DE" w:rsidRPr="00782813" w:rsidRDefault="00A428DE">
      <w:pPr>
        <w:pStyle w:val="Heading1"/>
        <w:ind w:firstLine="0"/>
        <w:jc w:val="center"/>
        <w:rPr>
          <w:b w:val="0"/>
          <w:bCs w:val="0"/>
          <w:lang w:val="ru-RU"/>
        </w:rPr>
      </w:pPr>
      <w:r w:rsidRPr="00782813">
        <w:rPr>
          <w:lang w:val="ru-RU"/>
        </w:rPr>
        <w:t xml:space="preserve">ООО «ТД </w:t>
      </w:r>
      <w:r w:rsidRPr="00782813">
        <w:rPr>
          <w:spacing w:val="-1"/>
          <w:lang w:val="ru-RU"/>
        </w:rPr>
        <w:t>«Арматех»</w:t>
      </w:r>
    </w:p>
    <w:p w:rsidR="00A428DE" w:rsidRPr="00782813" w:rsidRDefault="00A428DE">
      <w:pPr>
        <w:spacing w:before="3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A428DE" w:rsidRPr="00782813" w:rsidRDefault="00A428DE">
      <w:pPr>
        <w:pStyle w:val="BodyText"/>
        <w:spacing w:line="249" w:lineRule="auto"/>
        <w:ind w:left="1842" w:right="407"/>
        <w:jc w:val="center"/>
        <w:rPr>
          <w:lang w:val="ru-RU"/>
        </w:rPr>
      </w:pPr>
      <w:r w:rsidRPr="00782813">
        <w:rPr>
          <w:lang w:val="ru-RU"/>
        </w:rPr>
        <w:t>ИНН</w:t>
      </w:r>
      <w:r w:rsidRPr="00782813">
        <w:rPr>
          <w:spacing w:val="-1"/>
          <w:lang w:val="ru-RU"/>
        </w:rPr>
        <w:t xml:space="preserve"> 7817307112</w:t>
      </w:r>
      <w:r w:rsidRPr="00782813">
        <w:rPr>
          <w:spacing w:val="20"/>
          <w:lang w:val="ru-RU"/>
        </w:rPr>
        <w:t xml:space="preserve"> </w:t>
      </w:r>
      <w:r w:rsidRPr="00782813">
        <w:rPr>
          <w:lang w:val="ru-RU"/>
        </w:rPr>
        <w:t>КПП</w:t>
      </w:r>
      <w:r w:rsidRPr="00782813">
        <w:rPr>
          <w:spacing w:val="-1"/>
          <w:lang w:val="ru-RU"/>
        </w:rPr>
        <w:t xml:space="preserve"> 781701001</w:t>
      </w:r>
    </w:p>
    <w:p w:rsidR="00A428DE" w:rsidRPr="00BA04FA" w:rsidRDefault="00A428DE" w:rsidP="00BA04FA">
      <w:pPr>
        <w:pStyle w:val="Heading1"/>
        <w:spacing w:before="84"/>
        <w:ind w:left="1100" w:firstLine="0"/>
        <w:rPr>
          <w:lang w:val="ru-RU"/>
        </w:rPr>
      </w:pPr>
      <w:r w:rsidRPr="00782813">
        <w:rPr>
          <w:b w:val="0"/>
          <w:lang w:val="ru-RU"/>
        </w:rPr>
        <w:br w:type="column"/>
      </w:r>
      <w:r w:rsidRPr="00811004">
        <w:rPr>
          <w:lang w:val="ru-RU"/>
        </w:rPr>
        <w:t>198095</w:t>
      </w:r>
      <w:r w:rsidRPr="00782813">
        <w:rPr>
          <w:lang w:val="ru-RU"/>
        </w:rPr>
        <w:t xml:space="preserve">, </w:t>
      </w:r>
      <w:r w:rsidRPr="00782813">
        <w:rPr>
          <w:spacing w:val="-1"/>
          <w:lang w:val="ru-RU"/>
        </w:rPr>
        <w:t>г.Санкт-Петербург,</w:t>
      </w:r>
      <w:r w:rsidRPr="00782813">
        <w:rPr>
          <w:lang w:val="ru-RU"/>
        </w:rPr>
        <w:t xml:space="preserve"> </w:t>
      </w:r>
      <w:r w:rsidRPr="00811004">
        <w:rPr>
          <w:spacing w:val="-1"/>
          <w:lang w:val="ru-RU"/>
        </w:rPr>
        <w:t xml:space="preserve"> </w:t>
      </w:r>
      <w:r w:rsidRPr="00BA04FA">
        <w:rPr>
          <w:lang w:val="ru-RU"/>
        </w:rPr>
        <w:t>ул. Маршала Говорова, 35а</w:t>
      </w:r>
    </w:p>
    <w:p w:rsidR="00A428DE" w:rsidRPr="00782813" w:rsidRDefault="00A428DE">
      <w:pPr>
        <w:spacing w:before="2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A428DE" w:rsidRPr="00782813" w:rsidRDefault="00A428DE" w:rsidP="00BA04FA">
      <w:pPr>
        <w:pStyle w:val="BodyText"/>
        <w:ind w:left="1100"/>
        <w:rPr>
          <w:lang w:val="ru-RU"/>
        </w:rPr>
      </w:pPr>
      <w:r w:rsidRPr="00782813">
        <w:rPr>
          <w:spacing w:val="-1"/>
          <w:lang w:val="ru-RU"/>
        </w:rPr>
        <w:t>р/</w:t>
      </w:r>
      <w:r>
        <w:rPr>
          <w:spacing w:val="-1"/>
        </w:rPr>
        <w:t>c</w:t>
      </w:r>
      <w:r w:rsidRPr="00782813">
        <w:rPr>
          <w:spacing w:val="-1"/>
          <w:lang w:val="ru-RU"/>
        </w:rPr>
        <w:t xml:space="preserve"> 40702810368030000324</w:t>
      </w:r>
    </w:p>
    <w:p w:rsidR="00A428DE" w:rsidRPr="00782813" w:rsidRDefault="00A428DE" w:rsidP="00BA04FA">
      <w:pPr>
        <w:pStyle w:val="BodyText"/>
        <w:spacing w:before="4"/>
        <w:ind w:left="1100"/>
        <w:rPr>
          <w:lang w:val="ru-RU"/>
        </w:rPr>
      </w:pPr>
      <w:r w:rsidRPr="00782813">
        <w:rPr>
          <w:spacing w:val="-1"/>
          <w:lang w:val="ru-RU"/>
        </w:rPr>
        <w:t xml:space="preserve">филиал </w:t>
      </w:r>
      <w:r w:rsidRPr="00782813">
        <w:rPr>
          <w:lang w:val="ru-RU"/>
        </w:rPr>
        <w:t xml:space="preserve">ОПЕРУ </w:t>
      </w:r>
      <w:r w:rsidRPr="00782813">
        <w:rPr>
          <w:spacing w:val="-1"/>
          <w:lang w:val="ru-RU"/>
        </w:rPr>
        <w:t xml:space="preserve">ОАО Банк ВТБ </w:t>
      </w:r>
      <w:r w:rsidRPr="00782813">
        <w:rPr>
          <w:lang w:val="ru-RU"/>
        </w:rPr>
        <w:t xml:space="preserve">в </w:t>
      </w:r>
      <w:r w:rsidRPr="00782813">
        <w:rPr>
          <w:spacing w:val="-1"/>
          <w:lang w:val="ru-RU"/>
        </w:rPr>
        <w:t xml:space="preserve">Санкт-Петербурге </w:t>
      </w:r>
      <w:r w:rsidRPr="00782813">
        <w:rPr>
          <w:lang w:val="ru-RU"/>
        </w:rPr>
        <w:t>г. Санкт-Петербург</w:t>
      </w:r>
    </w:p>
    <w:p w:rsidR="00A428DE" w:rsidRPr="00782813" w:rsidRDefault="00A428DE">
      <w:pPr>
        <w:rPr>
          <w:lang w:val="ru-RU"/>
        </w:rPr>
        <w:sectPr w:rsidR="00A428DE" w:rsidRPr="00782813">
          <w:type w:val="continuous"/>
          <w:pgSz w:w="16840" w:h="11910" w:orient="landscape"/>
          <w:pgMar w:top="340" w:right="440" w:bottom="280" w:left="420" w:header="720" w:footer="720" w:gutter="0"/>
          <w:cols w:num="2" w:space="720" w:equalWidth="0">
            <w:col w:w="3734" w:space="3922"/>
            <w:col w:w="8324"/>
          </w:cols>
        </w:sectPr>
      </w:pPr>
    </w:p>
    <w:p w:rsidR="00A428DE" w:rsidRPr="00782813" w:rsidRDefault="00A428DE">
      <w:pPr>
        <w:spacing w:before="9"/>
        <w:rPr>
          <w:rFonts w:ascii="Times New Roman" w:hAnsi="Times New Roman"/>
          <w:sz w:val="8"/>
          <w:szCs w:val="8"/>
          <w:lang w:val="ru-RU"/>
        </w:rPr>
      </w:pPr>
    </w:p>
    <w:p w:rsidR="00A428DE" w:rsidRDefault="00A428DE">
      <w:pPr>
        <w:spacing w:line="60" w:lineRule="atLeast"/>
        <w:ind w:left="112"/>
        <w:rPr>
          <w:rFonts w:ascii="Times New Roman" w:hAnsi="Times New Roman"/>
          <w:sz w:val="6"/>
          <w:szCs w:val="6"/>
        </w:rPr>
      </w:pPr>
      <w:r>
        <w:rPr>
          <w:noProof/>
          <w:lang w:val="ru-RU" w:eastAsia="ru-RU"/>
        </w:rPr>
      </w:r>
      <w:r w:rsidRPr="00AE409E">
        <w:rPr>
          <w:rFonts w:ascii="Times New Roman" w:hAnsi="Times New Roman"/>
          <w:sz w:val="6"/>
          <w:szCs w:val="6"/>
        </w:rPr>
        <w:pict>
          <v:group id="_x0000_s1026" style="width:787.9pt;height:3.1pt;mso-position-horizontal-relative:char;mso-position-vertical-relative:line" coordsize="15758,62">
            <v:group id="_x0000_s1027" style="position:absolute;left:11;top:11;width:15736;height:2" coordorigin="11,11" coordsize="15736,2">
              <v:shape id="_x0000_s1028" style="position:absolute;left:11;top:11;width:15736;height:2" coordorigin="11,11" coordsize="15736,0" path="m11,11r15735,e" filled="f" strokecolor="#79c2d9" strokeweight="1.12pt">
                <v:path arrowok="t"/>
              </v:shape>
            </v:group>
            <v:group id="_x0000_s1029" style="position:absolute;left:11;top:51;width:15736;height:2" coordorigin="11,51" coordsize="15736,2">
              <v:shape id="_x0000_s1030" style="position:absolute;left:11;top:51;width:15736;height:2" coordorigin="11,51" coordsize="15736,0" path="m11,51r15735,e" filled="f" strokecolor="#79c2d9" strokeweight="1.12pt">
                <v:path arrowok="t"/>
              </v:shape>
            </v:group>
            <w10:anchorlock/>
          </v:group>
        </w:pict>
      </w:r>
    </w:p>
    <w:p w:rsidR="00A428DE" w:rsidRDefault="00A428DE">
      <w:pPr>
        <w:rPr>
          <w:rFonts w:ascii="Times New Roman" w:hAnsi="Times New Roman"/>
          <w:sz w:val="20"/>
          <w:szCs w:val="20"/>
        </w:rPr>
      </w:pPr>
    </w:p>
    <w:p w:rsidR="00A428DE" w:rsidRDefault="00A428DE">
      <w:pPr>
        <w:rPr>
          <w:rFonts w:ascii="Times New Roman" w:hAnsi="Times New Roman"/>
          <w:sz w:val="20"/>
          <w:szCs w:val="20"/>
        </w:rPr>
      </w:pPr>
    </w:p>
    <w:p w:rsidR="00A428DE" w:rsidRDefault="00A428DE">
      <w:pPr>
        <w:rPr>
          <w:rFonts w:ascii="Times New Roman" w:hAnsi="Times New Roman"/>
          <w:sz w:val="20"/>
          <w:szCs w:val="20"/>
        </w:rPr>
      </w:pPr>
    </w:p>
    <w:p w:rsidR="00A428DE" w:rsidRDefault="00A428DE">
      <w:pPr>
        <w:rPr>
          <w:rFonts w:ascii="Times New Roman" w:hAnsi="Times New Roman"/>
          <w:sz w:val="20"/>
          <w:szCs w:val="20"/>
        </w:rPr>
      </w:pPr>
    </w:p>
    <w:p w:rsidR="00A428DE" w:rsidRDefault="00A428DE">
      <w:pPr>
        <w:rPr>
          <w:rFonts w:ascii="Times New Roman" w:hAnsi="Times New Roman"/>
          <w:sz w:val="20"/>
          <w:szCs w:val="20"/>
        </w:rPr>
      </w:pPr>
    </w:p>
    <w:p w:rsidR="00A428DE" w:rsidRDefault="00A428DE">
      <w:pPr>
        <w:rPr>
          <w:rFonts w:ascii="Times New Roman" w:hAnsi="Times New Roman"/>
          <w:sz w:val="20"/>
          <w:szCs w:val="20"/>
        </w:rPr>
      </w:pPr>
    </w:p>
    <w:p w:rsidR="00A428DE" w:rsidRPr="00782813" w:rsidRDefault="00A428DE">
      <w:pPr>
        <w:spacing w:before="11"/>
        <w:rPr>
          <w:rFonts w:ascii="Times New Roman" w:hAnsi="Times New Roman"/>
          <w:sz w:val="28"/>
          <w:szCs w:val="28"/>
          <w:lang w:val="ru-RU"/>
        </w:rPr>
      </w:pPr>
    </w:p>
    <w:p w:rsidR="00A428DE" w:rsidRDefault="00A428DE">
      <w:pPr>
        <w:pStyle w:val="BodyText"/>
        <w:tabs>
          <w:tab w:val="left" w:pos="10453"/>
        </w:tabs>
        <w:spacing w:line="200" w:lineRule="atLeast"/>
        <w:ind w:left="2524"/>
      </w:pPr>
      <w:r w:rsidRPr="007B0163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6" type="#_x0000_t75" style="width:381pt;height:18.75pt;visibility:visible">
            <v:imagedata r:id="rId4" o:title=""/>
          </v:shape>
        </w:pict>
      </w:r>
      <w:r>
        <w:rPr>
          <w:lang w:val="ru-RU"/>
        </w:rPr>
        <w:t xml:space="preserve">   </w:t>
      </w:r>
      <w:r>
        <w:rPr>
          <w:noProof/>
          <w:lang w:val="ru-RU" w:eastAsia="ru-RU"/>
        </w:rPr>
      </w:r>
      <w:r w:rsidRPr="007B0163">
        <w:pict>
          <v:group id="_x0000_s1031" style="width:150.25pt;height:20.1pt;mso-position-horizontal-relative:char;mso-position-vertical-relative:line" coordsize="3005,402">
            <v:group id="_x0000_s1032" style="position:absolute;width:522;height:320" coordsize="522,320">
              <v:shape id="_x0000_s1033" style="position:absolute;width:522;height:320" coordsize="522,320" path="m63,8l,8,,315r218,l218,263r-155,l63,8xe" fillcolor="black" stroked="f">
                <v:path arrowok="t"/>
              </v:shape>
              <v:shape id="_x0000_s1034" style="position:absolute;width:522;height:320" coordsize="522,320" path="m394,l319,22,275,65r-22,79l252,168r2,23l271,249r52,54l382,319r25,1l427,317r55,-27l502,266r-120,l365,261,320,198r-3,-54l319,124,359,62r43,-8l505,54r-4,-7l438,5,417,1,394,xe" fillcolor="black" stroked="f">
                <v:path arrowok="t"/>
              </v:shape>
              <v:shape id="_x0000_s1035" style="position:absolute;width:522;height:320" coordsize="522,320" path="m461,201r-37,58l382,266r120,l506,260r9,-19l522,220,461,201xe" fillcolor="black" stroked="f">
                <v:path arrowok="t"/>
              </v:shape>
              <v:shape id="_x0000_s1036" style="position:absolute;width:522;height:320" coordsize="522,320" path="m505,54r-103,l421,59r19,11l452,86r7,19l519,84,511,64,505,54xe" fillcolor="black" stroked="f">
                <v:path arrowok="t"/>
              </v:shape>
            </v:group>
            <v:group id="_x0000_s1037" style="position:absolute;left:579;top:4;width:208;height:312" coordorigin="579,4" coordsize="208,312">
              <v:shape id="_x0000_s1038" style="position:absolute;left:579;top:4;width:208;height:312" coordorigin="579,4" coordsize="208,312" path="m778,53r-78,l709,57r15,14l727,81r,18l722,116r-12,21l700,148r-16,16l663,184r-18,17l598,258r-19,57l787,315r,-55l669,260r3,-5l676,249r12,-13l702,223r22,-20l738,189r44,-67l786,81,782,61r-4,-8xe" fillcolor="black" stroked="f">
                <v:path arrowok="t"/>
              </v:shape>
              <v:shape id="_x0000_s1039" style="position:absolute;left:579;top:4;width:208;height:312" coordorigin="579,4" coordsize="208,312" path="m681,4l607,36,586,96r59,6l646,84r4,-12l665,57r10,-4l778,53,773,43,759,27,744,17,727,10,706,5,681,4xe" fillcolor="black" stroked="f">
                <v:path arrowok="t"/>
              </v:shape>
            </v:group>
            <v:group id="_x0000_s1040" style="position:absolute;left:810;top:203;width:117;height:2" coordorigin="810,203" coordsize="117,2">
              <v:shape id="_x0000_s1041" style="position:absolute;left:810;top:203;width:117;height:2" coordorigin="810,203" coordsize="117,0" path="m810,203r117,e" filled="f" strokeweight="1.0802mm">
                <v:path arrowok="t"/>
              </v:shape>
            </v:group>
            <v:group id="_x0000_s1042" style="position:absolute;left:957;top:22;width:2048;height:380" coordorigin="957,22" coordsize="2048,380">
              <v:shape id="_x0000_s1043" style="position:absolute;left:957;top:22;width:2048;height:380" coordorigin="957,22" coordsize="2048,380" path="m1112,307r-151,l961,315r151,l1112,307xe" fillcolor="black" stroked="f">
                <v:path arrowok="t"/>
              </v:shape>
              <v:shape id="_x0000_s1044" style="position:absolute;left:957;top:22;width:2048;height:380" coordorigin="957,22" coordsize="2048,380" path="m1070,72r-78,l996,73r7,5l1005,81r3,6l1008,95r,180l981,307r114,l1070,275r,-203xe" fillcolor="black" stroked="f">
                <v:path arrowok="t"/>
              </v:shape>
              <v:shape id="_x0000_s1045" style="position:absolute;left:957;top:22;width:2048;height:380" coordorigin="957,22" coordsize="2048,380" path="m1070,23r-7,l957,71r4,8l971,74r9,-2l1070,72r,-49xe" fillcolor="black" stroked="f">
                <v:path arrowok="t"/>
              </v:shape>
              <v:shape id="_x0000_s1046" style="position:absolute;left:957;top:22;width:2048;height:380" coordorigin="957,22" coordsize="2048,380" path="m1284,22r-59,37l1188,108r-23,72l1163,228r2,19l1193,323r40,50l1284,402r-8,-16l1262,374r-15,-18l1225,296r-6,-68l1219,191r10,-78l1266,45r18,-13l1284,22xe" fillcolor="black" stroked="f">
                <v:path arrowok="t"/>
              </v:shape>
              <v:shape id="_x0000_s1047" style="position:absolute;left:957;top:22;width:2048;height:380" coordorigin="957,22" coordsize="2048,380" path="m1449,307r-150,l1299,315r150,l1449,307xe" fillcolor="black" stroked="f">
                <v:path arrowok="t"/>
              </v:shape>
              <v:shape id="_x0000_s1048" style="position:absolute;left:957;top:22;width:2048;height:380" coordorigin="957,22" coordsize="2048,380" path="m1619,307r-150,l1469,315r150,l1619,307xe" fillcolor="black" stroked="f">
                <v:path arrowok="t"/>
              </v:shape>
              <v:shape id="_x0000_s1049" style="position:absolute;left:957;top:22;width:2048;height:380" coordorigin="957,22" coordsize="2048,380" path="m1598,37r-276,l1330,39r8,11l1340,61r-1,223l1338,295r-9,10l1321,307r107,l1420,305r-9,-9l1408,284r,-237l1582,47r7,-8l1598,37xe" fillcolor="black" stroked="f">
                <v:path arrowok="t"/>
              </v:shape>
              <v:shape id="_x0000_s1050" style="position:absolute;left:957;top:22;width:2048;height:380" coordorigin="957,22" coordsize="2048,380" path="m1582,47r-73,l1509,284r-1,9l1501,304r-9,3l1599,307r-9,-2l1581,296r-3,-12l1578,61r2,-11l1582,47xe" fillcolor="black" stroked="f">
                <v:path arrowok="t"/>
              </v:shape>
              <v:shape id="_x0000_s1051" style="position:absolute;left:957;top:22;width:2048;height:380" coordorigin="957,22" coordsize="2048,380" path="m1619,29r-320,l1299,37r320,l1619,29xe" fillcolor="black" stroked="f">
                <v:path arrowok="t"/>
              </v:shape>
              <v:shape id="_x0000_s1052" style="position:absolute;left:957;top:22;width:2048;height:380" coordorigin="957,22" coordsize="2048,380" path="m1875,29r-239,l1636,37r18,l1662,39r5,4l1671,45r3,4l1675,54r1,3l1676,284r-1,5l1674,293r-2,5l1669,301r-4,2l1660,306r-7,1l1636,307r,8l1883,315r2,-16l1764,299r-6,-1l1751,294r-3,-3l1745,284r,-10l1745,178r69,l1814,162r-69,l1745,45r130,l1875,29xe" fillcolor="black" stroked="f">
                <v:path arrowok="t"/>
              </v:shape>
              <v:shape id="_x0000_s1053" style="position:absolute;left:957;top:22;width:2048;height:380" coordorigin="957,22" coordsize="2048,380" path="m1896,224r-12,12l1876,255r-12,15l1848,284r-17,9l1812,298r-23,1l1885,299r11,-75xe" fillcolor="black" stroked="f">
                <v:path arrowok="t"/>
              </v:shape>
              <v:shape id="_x0000_s1054" style="position:absolute;left:957;top:22;width:2048;height:380" coordorigin="957,22" coordsize="2048,380" path="m1814,178r-56,l1769,180r14,7l1790,194r6,11l1802,223r4,21l1814,244r,-66xe" fillcolor="black" stroked="f">
                <v:path arrowok="t"/>
              </v:shape>
              <v:shape id="_x0000_s1055" style="position:absolute;left:957;top:22;width:2048;height:380" coordorigin="957,22" coordsize="2048,380" path="m1814,94r-11,18l1797,131r-9,16l1773,158r-22,4l1814,162r,-68xe" fillcolor="black" stroked="f">
                <v:path arrowok="t"/>
              </v:shape>
              <v:shape id="_x0000_s1056" style="position:absolute;left:957;top:22;width:2048;height:380" coordorigin="957,22" coordsize="2048,380" path="m1875,45r-130,l1784,45r21,2l1861,91r6,23l1875,114r,-69xe" fillcolor="black" stroked="f">
                <v:path arrowok="t"/>
              </v:shape>
              <v:shape id="_x0000_s1057" style="position:absolute;left:957;top:22;width:2048;height:380" coordorigin="957,22" coordsize="2048,380" path="m2077,23r-77,27l1947,113r-13,82l1937,214r40,68l2030,313r62,9l2113,320r19,-4l2151,310r16,-9l2168,300r-58,l2083,300r-58,-46l2009,176r,-28l2034,77r55,-34l2112,42r60,l2166,40,2138,30r-18,-4l2100,23r-23,xe" fillcolor="black" stroked="f">
                <v:path arrowok="t"/>
              </v:shape>
              <v:shape id="_x0000_s1058" style="position:absolute;left:957;top:22;width:2048;height:380" coordorigin="957,22" coordsize="2048,380" path="m2192,257r-62,41l2110,300r58,l2183,289r16,-15l2192,257xe" fillcolor="black" stroked="f">
                <v:path arrowok="t"/>
              </v:shape>
              <v:shape id="_x0000_s1059" style="position:absolute;left:957;top:22;width:2048;height:380" coordorigin="957,22" coordsize="2048,380" path="m2172,42r-60,l2130,45r18,9l2167,68r13,15l2189,101r7,21l2204,122r,-79l2177,43r-5,-1xe" fillcolor="black" stroked="f">
                <v:path arrowok="t"/>
              </v:shape>
              <v:shape id="_x0000_s1060" style="position:absolute;left:957;top:22;width:2048;height:380" coordorigin="957,22" coordsize="2048,380" path="m2204,22r-8,l2195,30r-2,5l2186,41r-4,2l2204,43r,-21xe" fillcolor="black" stroked="f">
                <v:path arrowok="t"/>
              </v:shape>
              <v:shape id="_x0000_s1061" style="position:absolute;left:957;top:22;width:2048;height:380" coordorigin="957,22" coordsize="2048,380" path="m2392,25r-75,19l2271,85r-25,75l2245,185r3,19l2285,278r69,39l2398,322r21,-2l2439,317r19,-6l2472,304r-65,l2379,304r-47,-51l2321,190r,-23l2321,160r15,-75l2397,38r70,l2457,34r-19,-6l2417,25r-25,xe" fillcolor="black" stroked="f">
                <v:path arrowok="t"/>
              </v:shape>
              <v:shape id="_x0000_s1062" style="position:absolute;left:957;top:22;width:2048;height:380" coordorigin="957,22" coordsize="2048,380" path="m2467,38r-70,l2405,39r17,5l2463,94r8,66l2472,197r-2,21l2441,286r-34,18l2472,304r51,-46l2547,184r1,-24l2546,141,2509,70,2475,42r-8,-4xe" fillcolor="black" stroked="f">
                <v:path arrowok="t"/>
              </v:shape>
              <v:shape id="_x0000_s1063" style="position:absolute;left:957;top:22;width:2048;height:380" coordorigin="957,22" coordsize="2048,380" path="m2705,37r-109,l2605,40r8,11l2615,62r,224l2612,295r-10,10l2591,307r-16,l2575,315r149,l2724,307r-15,l2698,305r-11,-7l2684,289r,-111l2772,178r-1,l2761,170r-7,-3l2745,165r7,-6l2684,159r,-100l2686,50r5,-6l2696,39r9,-2xe" fillcolor="black" stroked="f">
                <v:path arrowok="t"/>
              </v:shape>
              <v:shape id="_x0000_s1064" style="position:absolute;left:957;top:22;width:2048;height:380" coordorigin="957,22" coordsize="2048,380" path="m2772,178r-88,l2694,179r6,1l2706,185r5,8l2718,205r59,110l2873,315r,-8l2864,307r-8,-2l2844,298r-6,-6l2834,285r-37,-67l2786,199r-7,-11l2776,182r-4,-4xe" fillcolor="black" stroked="f">
                <v:path arrowok="t"/>
              </v:shape>
              <v:shape id="_x0000_s1065" style="position:absolute;left:957;top:22;width:2048;height:380" coordorigin="957,22" coordsize="2048,380" path="m2838,25r-27,l2800,29r-40,57l2749,127r-5,12l2734,152r-6,4l2716,158r-12,1l2752,159r23,-59l2782,77r7,-14l2793,55r6,-3l2868,52r-3,-7l2849,29r-11,-4xe" fillcolor="black" stroked="f">
                <v:path arrowok="t"/>
              </v:shape>
              <v:shape id="_x0000_s1066" style="position:absolute;left:957;top:22;width:2048;height:380" coordorigin="957,22" coordsize="2048,380" path="m2868,52r-57,l2814,57r2,27l2825,94r24,l2856,91r11,-10l2869,74r,-20l2868,52xe" fillcolor="black" stroked="f">
                <v:path arrowok="t"/>
              </v:shape>
              <v:shape id="_x0000_s1067" style="position:absolute;left:957;top:22;width:2048;height:380" coordorigin="957,22" coordsize="2048,380" path="m2724,29r-149,l2575,37r149,l2724,29xe" fillcolor="black" stroked="f">
                <v:path arrowok="t"/>
              </v:shape>
              <v:shape id="_x0000_s1068" style="position:absolute;left:957;top:22;width:2048;height:380" coordorigin="957,22" coordsize="2048,380" path="m2884,22r7,16l2905,50r15,18l2942,128r6,105l2947,253r-14,78l2884,392r,10l2943,365r37,-49l3002,244r3,-48l3002,177r-27,-76l2934,51,2901,30r-17,-8xe" fillcolor="black" stroked="f">
                <v:path arrowok="t"/>
              </v:shape>
            </v:group>
            <w10:anchorlock/>
          </v:group>
        </w:pict>
      </w:r>
    </w:p>
    <w:p w:rsidR="00A428DE" w:rsidRDefault="00A428DE">
      <w:pPr>
        <w:spacing w:before="4"/>
        <w:rPr>
          <w:rFonts w:ascii="Times New Roman" w:hAnsi="Times New Roman"/>
        </w:rPr>
      </w:pPr>
    </w:p>
    <w:p w:rsidR="00A428DE" w:rsidRDefault="00A428DE">
      <w:pPr>
        <w:spacing w:line="200" w:lineRule="atLeast"/>
        <w:ind w:left="4229"/>
        <w:rPr>
          <w:rFonts w:ascii="Times New Roman" w:hAnsi="Times New Roman"/>
          <w:sz w:val="20"/>
          <w:szCs w:val="20"/>
        </w:rPr>
      </w:pPr>
      <w:r w:rsidRPr="007B0163">
        <w:rPr>
          <w:rFonts w:ascii="Times New Roman" w:hAnsi="Times New Roman"/>
          <w:noProof/>
          <w:sz w:val="20"/>
          <w:szCs w:val="20"/>
          <w:lang w:val="ru-RU" w:eastAsia="ru-RU"/>
        </w:rPr>
        <w:pict>
          <v:shape id="image2.png" o:spid="_x0000_i1028" type="#_x0000_t75" style="width:332.25pt;height:18.75pt;visibility:visible">
            <v:imagedata r:id="rId5" o:title=""/>
          </v:shape>
        </w:pict>
      </w:r>
    </w:p>
    <w:p w:rsidR="00A428DE" w:rsidRDefault="00A428DE">
      <w:pPr>
        <w:rPr>
          <w:rFonts w:ascii="Times New Roman" w:hAnsi="Times New Roman"/>
          <w:sz w:val="20"/>
          <w:szCs w:val="20"/>
        </w:rPr>
      </w:pPr>
    </w:p>
    <w:p w:rsidR="00A428DE" w:rsidRDefault="00A428DE">
      <w:pPr>
        <w:spacing w:before="10"/>
        <w:rPr>
          <w:rFonts w:ascii="Times New Roman" w:hAnsi="Times New Roman"/>
          <w:sz w:val="19"/>
          <w:szCs w:val="19"/>
        </w:rPr>
      </w:pPr>
    </w:p>
    <w:p w:rsidR="00A428DE" w:rsidRDefault="00A428DE">
      <w:pPr>
        <w:pStyle w:val="BodyText"/>
        <w:tabs>
          <w:tab w:val="left" w:pos="6740"/>
        </w:tabs>
        <w:spacing w:line="200" w:lineRule="atLeast"/>
        <w:ind w:left="3476"/>
      </w:pPr>
      <w:r w:rsidRPr="007B0163">
        <w:rPr>
          <w:noProof/>
          <w:lang w:val="ru-RU" w:eastAsia="ru-RU"/>
        </w:rPr>
        <w:pict>
          <v:shape id="image3.png" o:spid="_x0000_i1029" type="#_x0000_t75" style="width:151.5pt;height:16.5pt;visibility:visible">
            <v:imagedata r:id="rId6" o:title=""/>
          </v:shape>
        </w:pict>
      </w:r>
      <w:r>
        <w:tab/>
      </w:r>
      <w:r w:rsidRPr="007B0163">
        <w:rPr>
          <w:noProof/>
          <w:lang w:val="ru-RU" w:eastAsia="ru-RU"/>
        </w:rPr>
        <w:pict>
          <v:shape id="image4.png" o:spid="_x0000_i1030" type="#_x0000_t75" style="width:250.5pt;height:15.75pt;visibility:visible">
            <v:imagedata r:id="rId7" o:title=""/>
          </v:shape>
        </w:pict>
      </w:r>
    </w:p>
    <w:p w:rsidR="00A428DE" w:rsidRDefault="00A428DE">
      <w:pPr>
        <w:spacing w:line="200" w:lineRule="atLeast"/>
        <w:rPr>
          <w:lang w:val="ru-RU"/>
        </w:rPr>
      </w:pPr>
    </w:p>
    <w:p w:rsidR="00A428DE" w:rsidRDefault="00A428DE">
      <w:pPr>
        <w:spacing w:line="200" w:lineRule="atLeast"/>
        <w:rPr>
          <w:lang w:val="ru-RU"/>
        </w:rPr>
      </w:pPr>
    </w:p>
    <w:p w:rsidR="00A428DE" w:rsidRDefault="00A428DE">
      <w:pPr>
        <w:spacing w:line="200" w:lineRule="atLeast"/>
        <w:rPr>
          <w:lang w:val="ru-RU"/>
        </w:rPr>
      </w:pPr>
    </w:p>
    <w:p w:rsidR="00A428DE" w:rsidRDefault="00A428DE">
      <w:pPr>
        <w:spacing w:line="200" w:lineRule="atLeast"/>
        <w:rPr>
          <w:lang w:val="ru-RU"/>
        </w:rPr>
      </w:pPr>
    </w:p>
    <w:p w:rsidR="00A428DE" w:rsidRPr="004F3BB1" w:rsidRDefault="00A428DE" w:rsidP="004F3BB1">
      <w:pPr>
        <w:spacing w:line="200" w:lineRule="atLeast"/>
        <w:jc w:val="center"/>
        <w:rPr>
          <w:lang w:val="ru-RU"/>
        </w:rPr>
        <w:sectPr w:rsidR="00A428DE" w:rsidRPr="004F3BB1">
          <w:type w:val="continuous"/>
          <w:pgSz w:w="16840" w:h="11910" w:orient="landscape"/>
          <w:pgMar w:top="340" w:right="440" w:bottom="280" w:left="420" w:header="720" w:footer="720" w:gutter="0"/>
          <w:cols w:space="720"/>
        </w:sectPr>
      </w:pPr>
      <w:r w:rsidRPr="007B0163">
        <w:rPr>
          <w:lang w:val="ru-RU"/>
        </w:rPr>
        <w:pict>
          <v:shape id="_x0000_i1031" type="#_x0000_t75" style="width:198.75pt;height:173.25pt">
            <v:imagedata r:id="rId8" o:title=""/>
          </v:shape>
        </w:pict>
      </w:r>
    </w:p>
    <w:p w:rsidR="00A428DE" w:rsidRDefault="00A428DE">
      <w:pPr>
        <w:spacing w:before="5"/>
        <w:rPr>
          <w:rFonts w:ascii="Times New Roman" w:hAnsi="Times New Roman"/>
          <w:sz w:val="6"/>
          <w:szCs w:val="6"/>
        </w:rPr>
      </w:pPr>
      <w:r>
        <w:rPr>
          <w:noProof/>
          <w:lang w:val="ru-RU" w:eastAsia="ru-RU"/>
        </w:rPr>
        <w:pict>
          <v:group id="_x0000_s1069" style="position:absolute;margin-left:677.4pt;margin-top:439.4pt;width:142.5pt;height:113.45pt;z-index:-251659264;mso-position-horizontal-relative:page;mso-position-vertical-relative:page" coordorigin="13548,8788" coordsize="2850,2269">
            <v:group id="_x0000_s1070" style="position:absolute;left:13550;top:9633;width:711;height:1422" coordorigin="13550,9633" coordsize="711,1422">
              <v:shape id="_x0000_s1071" style="position:absolute;left:13550;top:9633;width:711;height:1422" coordorigin="13550,9633" coordsize="711,1422" path="m14260,9633r-75,4l14111,9649r-71,19l13971,9695r-66,33l13843,9768r-57,47l13733,9867r-47,58l13645,9988r-34,68l13584,10126r-19,71l13554,10270r-4,74l13551,10380r7,74l13574,10526r23,71l13627,10666r38,65l13709,10792r50,55l13814,10897r60,43l13938,10977r67,30l14075,11030r73,15l14223,11053r37,1e" filled="f" strokeweight=".07619mm">
                <v:path arrowok="t"/>
              </v:shape>
            </v:group>
            <v:group id="_x0000_s1072" style="position:absolute;left:14293;top:9633;width:154;height:2" coordorigin="14293,9633" coordsize="154,2">
              <v:shape id="_x0000_s1073" style="position:absolute;left:14293;top:9633;width:154;height:2" coordorigin="14293,9633" coordsize="154,0" path="m14293,9633r153,e" filled="f" strokeweight=".07619mm">
                <v:path arrowok="t"/>
              </v:shape>
            </v:group>
            <v:group id="_x0000_s1074" style="position:absolute;left:13871;top:9954;width:390;height:780" coordorigin="13871,9954" coordsize="390,780">
              <v:shape id="_x0000_s1075" style="position:absolute;left:13871;top:9954;width:390;height:780" coordorigin="13871,9954" coordsize="390,780" path="m14260,9954r-63,5l14136,9974r-57,25l14027,10032r-47,41l13940,10122r-32,57l13886,10240r-12,61l13871,10342r1,21l13879,10424r17,58l13923,10538r36,53l14003,10636r49,37l14107,10702r60,20l14229,10732r21,1e" filled="f" strokeweight=".07619mm">
                <v:path arrowok="t"/>
              </v:shape>
            </v:group>
            <v:group id="_x0000_s1076" style="position:absolute;left:15685;top:9633;width:711;height:1422" coordorigin="15685,9633" coordsize="711,1422">
              <v:shape id="_x0000_s1077" style="position:absolute;left:15685;top:9633;width:711;height:1422" coordorigin="15685,9633" coordsize="711,1422" path="m15685,11054r115,-9l15909,11018r102,-43l16104,10917r83,-71l16258,10763r58,-93l16359,10568r27,-109l16395,10344r-2,-59l16375,10173r-36,-106l16289,9969r-65,-88l16147,9804r-88,-65l15961,9689r-106,-35l15743,9635r-58,-2e" filled="f" strokeweight=".07619mm">
                <v:path arrowok="t"/>
              </v:shape>
            </v:group>
            <v:group id="_x0000_s1078" style="position:absolute;left:15685;top:9954;width:390;height:780" coordorigin="15685,9954" coordsize="390,780">
              <v:shape id="_x0000_s1079" style="position:absolute;left:15685;top:9954;width:390;height:780" coordorigin="15685,9954" coordsize="390,780" path="m15685,10733r63,-5l15808,10713r56,-23l15915,10658r66,-61l16031,10523r23,-56l16069,10407r5,-63l16073,10312r-10,-62l16044,10192r-28,-54l15960,10068r-70,-56l15836,9984r-58,-19l15717,9955r-32,-1e" filled="f" strokeweight=".07619mm">
                <v:path arrowok="t"/>
              </v:shape>
            </v:group>
            <v:group id="_x0000_s1080" style="position:absolute;left:14293;top:9954;width:1360;height:2" coordorigin="14293,9954" coordsize="1360,2">
              <v:shape id="_x0000_s1081" style="position:absolute;left:14293;top:9954;width:1360;height:2" coordorigin="14293,9954" coordsize="1360,0" path="m14293,9954r1359,e" filled="f" strokeweight=".07619mm">
                <v:path arrowok="t"/>
              </v:shape>
            </v:group>
            <v:group id="_x0000_s1082" style="position:absolute;left:14260;top:11054;width:195;height:2" coordorigin="14260,11054" coordsize="195,2">
              <v:shape id="_x0000_s1083" style="position:absolute;left:14260;top:11054;width:195;height:2" coordorigin="14260,11054" coordsize="195,0" path="m14260,11054r195,e" filled="f" strokeweight=".07619mm">
                <v:path arrowok="t"/>
              </v:shape>
            </v:group>
            <v:group id="_x0000_s1084" style="position:absolute;left:14260;top:10733;width:195;height:2" coordorigin="14260,10733" coordsize="195,2">
              <v:shape id="_x0000_s1085" style="position:absolute;left:14260;top:10733;width:195;height:2" coordorigin="14260,10733" coordsize="195,0" path="m14260,10733r195,e" filled="f" strokeweight=".07619mm">
                <v:path arrowok="t"/>
              </v:shape>
            </v:group>
            <v:group id="_x0000_s1086" style="position:absolute;left:14455;top:10733;width:2;height:321" coordorigin="14455,10733" coordsize="2,321">
              <v:shape id="_x0000_s1087" style="position:absolute;left:14455;top:10733;width:2;height:321" coordorigin="14455,10733" coordsize="0,321" path="m14455,10733r,321e" filled="f" strokeweight=".07619mm">
                <v:path arrowok="t"/>
              </v:shape>
            </v:group>
            <v:group id="_x0000_s1088" style="position:absolute;left:15490;top:10733;width:2;height:321" coordorigin="15490,10733" coordsize="2,321">
              <v:shape id="_x0000_s1089" style="position:absolute;left:15490;top:10733;width:2;height:321" coordorigin="15490,10733" coordsize="0,321" path="m15490,10733r,321e" filled="f" strokeweight=".07619mm">
                <v:path arrowok="t"/>
              </v:shape>
            </v:group>
            <v:group id="_x0000_s1090" style="position:absolute;left:15490;top:10733;width:195;height:2" coordorigin="15490,10733" coordsize="195,2">
              <v:shape id="_x0000_s1091" style="position:absolute;left:15490;top:10733;width:195;height:2" coordorigin="15490,10733" coordsize="195,0" path="m15490,10733r195,e" filled="f" strokeweight=".07619mm">
                <v:path arrowok="t"/>
              </v:shape>
            </v:group>
            <v:group id="_x0000_s1092" style="position:absolute;left:15490;top:11054;width:195;height:2" coordorigin="15490,11054" coordsize="195,2">
              <v:shape id="_x0000_s1093" style="position:absolute;left:15490;top:11054;width:195;height:2" coordorigin="15490,11054" coordsize="195,0" path="m15490,11054r195,e" filled="f" strokeweight=".07619mm">
                <v:path arrowok="t"/>
              </v:shape>
            </v:group>
            <v:group id="_x0000_s1094" style="position:absolute;left:14487;top:10861;width:65;height:2" coordorigin="14487,10861" coordsize="65,2">
              <v:shape id="_x0000_s1095" style="position:absolute;left:14487;top:10861;width:65;height:2" coordorigin="14487,10861" coordsize="65,0" path="m14487,10861r65,e" filled="f" strokeweight=".07619mm">
                <v:path arrowok="t"/>
              </v:shape>
            </v:group>
            <v:group id="_x0000_s1096" style="position:absolute;left:14487;top:10926;width:65;height:2" coordorigin="14487,10926" coordsize="65,2">
              <v:shape id="_x0000_s1097" style="position:absolute;left:14487;top:10926;width:65;height:2" coordorigin="14487,10926" coordsize="65,0" path="m14487,10926r65,e" filled="f" strokeweight=".07619mm">
                <v:path arrowok="t"/>
              </v:shape>
            </v:group>
            <v:group id="_x0000_s1098" style="position:absolute;left:14552;top:10861;width:2;height:65" coordorigin="14552,10861" coordsize="2,65">
              <v:shape id="_x0000_s1099" style="position:absolute;left:14552;top:10861;width:2;height:65" coordorigin="14552,10861" coordsize="0,65" path="m14552,10861r,65e" filled="f" strokeweight=".07619mm">
                <v:path arrowok="t"/>
              </v:shape>
            </v:group>
            <v:group id="_x0000_s1100" style="position:absolute;left:14455;top:10797;width:33;height:2" coordorigin="14455,10797" coordsize="33,2">
              <v:shape id="_x0000_s1101" style="position:absolute;left:14455;top:10797;width:33;height:2" coordorigin="14455,10797" coordsize="33,0" path="m14455,10797r32,e" filled="f" strokeweight=".07619mm">
                <v:path arrowok="t"/>
              </v:shape>
            </v:group>
            <v:group id="_x0000_s1102" style="position:absolute;left:14487;top:10797;width:2;height:195" coordorigin="14487,10797" coordsize="2,195">
              <v:shape id="_x0000_s1103" style="position:absolute;left:14487;top:10797;width:2;height:195" coordorigin="14487,10797" coordsize="0,195" path="m14487,10797r,194e" filled="f" strokeweight=".07619mm">
                <v:path arrowok="t"/>
              </v:shape>
            </v:group>
            <v:group id="_x0000_s1104" style="position:absolute;left:14455;top:10991;width:33;height:2" coordorigin="14455,10991" coordsize="33,2">
              <v:shape id="_x0000_s1105" style="position:absolute;left:14455;top:10991;width:33;height:2" coordorigin="14455,10991" coordsize="33,0" path="m14487,10991r-32,e" filled="f" strokeweight=".07619mm">
                <v:path arrowok="t"/>
              </v:shape>
            </v:group>
            <v:group id="_x0000_s1106" style="position:absolute;left:15393;top:10861;width:2;height:65" coordorigin="15393,10861" coordsize="2,65">
              <v:shape id="_x0000_s1107" style="position:absolute;left:15393;top:10861;width:2;height:65" coordorigin="15393,10861" coordsize="0,65" path="m15393,10861r,65e" filled="f" strokeweight=".07619mm">
                <v:path arrowok="t"/>
              </v:shape>
            </v:group>
            <v:group id="_x0000_s1108" style="position:absolute;left:15458;top:10797;width:33;height:2" coordorigin="15458,10797" coordsize="33,2">
              <v:shape id="_x0000_s1109" style="position:absolute;left:15458;top:10797;width:33;height:2" coordorigin="15458,10797" coordsize="33,0" path="m15490,10797r-32,e" filled="f" strokeweight=".07619mm">
                <v:path arrowok="t"/>
              </v:shape>
            </v:group>
            <v:group id="_x0000_s1110" style="position:absolute;left:15458;top:10797;width:2;height:195" coordorigin="15458,10797" coordsize="2,195">
              <v:shape id="_x0000_s1111" style="position:absolute;left:15458;top:10797;width:2;height:195" coordorigin="15458,10797" coordsize="0,195" path="m15458,10797r,194e" filled="f" strokeweight=".07619mm">
                <v:path arrowok="t"/>
              </v:shape>
            </v:group>
            <v:group id="_x0000_s1112" style="position:absolute;left:15458;top:10991;width:33;height:2" coordorigin="15458,10991" coordsize="33,2">
              <v:shape id="_x0000_s1113" style="position:absolute;left:15458;top:10991;width:33;height:2" coordorigin="15458,10991" coordsize="33,0" path="m15458,10991r32,e" filled="f" strokeweight=".07619mm">
                <v:path arrowok="t"/>
              </v:shape>
            </v:group>
            <v:group id="_x0000_s1114" style="position:absolute;left:15393;top:10861;width:65;height:2" coordorigin="15393,10861" coordsize="65,2">
              <v:shape id="_x0000_s1115" style="position:absolute;left:15393;top:10861;width:65;height:2" coordorigin="15393,10861" coordsize="65,0" path="m15393,10861r65,e" filled="f" strokeweight=".07619mm">
                <v:path arrowok="t"/>
              </v:shape>
            </v:group>
            <v:group id="_x0000_s1116" style="position:absolute;left:15393;top:10926;width:65;height:2" coordorigin="15393,10926" coordsize="65,2">
              <v:shape id="_x0000_s1117" style="position:absolute;left:15393;top:10926;width:65;height:2" coordorigin="15393,10926" coordsize="65,0" path="m15393,10926r65,e" filled="f" strokeweight=".07619mm">
                <v:path arrowok="t"/>
              </v:shape>
            </v:group>
            <v:group id="_x0000_s1118" style="position:absolute;left:15458;top:10829;width:33;height:2" coordorigin="15458,10829" coordsize="33,2">
              <v:shape id="_x0000_s1119" style="position:absolute;left:15458;top:10829;width:33;height:2" coordorigin="15458,10829" coordsize="33,0" path="m15458,10829r32,e" filled="f" strokeweight=".07619mm">
                <v:path arrowok="t"/>
              </v:shape>
            </v:group>
            <v:group id="_x0000_s1120" style="position:absolute;left:15458;top:10959;width:33;height:2" coordorigin="15458,10959" coordsize="33,2">
              <v:shape id="_x0000_s1121" style="position:absolute;left:15458;top:10959;width:33;height:2" coordorigin="15458,10959" coordsize="33,0" path="m15458,10959r32,e" filled="f" strokeweight=".07619mm">
                <v:path arrowok="t"/>
              </v:shape>
            </v:group>
            <v:group id="_x0000_s1122" style="position:absolute;left:14455;top:10829;width:33;height:2" coordorigin="14455,10829" coordsize="33,2">
              <v:shape id="_x0000_s1123" style="position:absolute;left:14455;top:10829;width:33;height:2" coordorigin="14455,10829" coordsize="33,0" path="m14455,10829r32,e" filled="f" strokeweight=".07619mm">
                <v:path arrowok="t"/>
              </v:shape>
            </v:group>
            <v:group id="_x0000_s1124" style="position:absolute;left:14455;top:10959;width:33;height:2" coordorigin="14455,10959" coordsize="33,2">
              <v:shape id="_x0000_s1125" style="position:absolute;left:14455;top:10959;width:33;height:2" coordorigin="14455,10959" coordsize="33,0" path="m14455,10959r32,e" filled="f" strokeweight=".07619mm">
                <v:path arrowok="t"/>
              </v:shape>
            </v:group>
            <v:group id="_x0000_s1126" style="position:absolute;left:14584;top:9243;width:2;height:259" coordorigin="14584,9243" coordsize="2,259">
              <v:shape id="_x0000_s1127" style="position:absolute;left:14584;top:9243;width:2;height:259" coordorigin="14584,9243" coordsize="0,259" path="m14584,9243r,259e" filled="f" strokeweight=".07619mm">
                <v:path arrowok="t"/>
              </v:shape>
            </v:group>
            <v:group id="_x0000_s1128" style="position:absolute;left:15361;top:9243;width:2;height:259" coordorigin="15361,9243" coordsize="2,259">
              <v:shape id="_x0000_s1129" style="position:absolute;left:15361;top:9243;width:2;height:259" coordorigin="15361,9243" coordsize="0,259" path="m15361,9502r,-259e" filled="f" strokeweight=".07619mm">
                <v:path arrowok="t"/>
              </v:shape>
            </v:group>
            <v:group id="_x0000_s1130" style="position:absolute;left:14584;top:9243;width:777;height:2" coordorigin="14584,9243" coordsize="777,2">
              <v:shape id="_x0000_s1131" style="position:absolute;left:14584;top:9243;width:777;height:2" coordorigin="14584,9243" coordsize="777,0" path="m15361,9243r-777,e" filled="f" strokeweight=".07619mm">
                <v:path arrowok="t"/>
              </v:shape>
            </v:group>
            <v:group id="_x0000_s1132" style="position:absolute;left:14446;top:9513;width:136;height:121" coordorigin="14446,9513" coordsize="136,121">
              <v:shape id="_x0000_s1133" style="position:absolute;left:14446;top:9513;width:136;height:121" coordorigin="14446,9513" coordsize="136,121" path="m14446,9633r61,-21l14553,9570r22,-37l14582,9513e" filled="f" strokeweight=".07619mm">
                <v:path arrowok="t"/>
              </v:shape>
            </v:group>
            <v:group id="_x0000_s1134" style="position:absolute;left:15361;top:9502;width:127;height:129" coordorigin="15361,9502" coordsize="127,129">
              <v:shape id="_x0000_s1135" style="position:absolute;left:15361;top:9502;width:127;height:129" coordorigin="15361,9502" coordsize="127,129" path="m15361,9502r24,59l15429,9606r38,19l15488,9631e" filled="f" strokeweight=".07619mm">
                <v:path arrowok="t"/>
              </v:shape>
            </v:group>
            <v:group id="_x0000_s1136" style="position:absolute;left:15499;top:9633;width:154;height:2" coordorigin="15499,9633" coordsize="154,2">
              <v:shape id="_x0000_s1137" style="position:absolute;left:15499;top:9633;width:154;height:2" coordorigin="15499,9633" coordsize="154,0" path="m15499,9633r153,e" filled="f" strokeweight=".07619mm">
                <v:path arrowok="t"/>
              </v:shape>
            </v:group>
            <v:group id="_x0000_s1138" style="position:absolute;left:14746;top:9146;width:2;height:98" coordorigin="14746,9146" coordsize="2,98">
              <v:shape id="_x0000_s1139" style="position:absolute;left:14746;top:9146;width:2;height:98" coordorigin="14746,9146" coordsize="0,98" path="m14746,9243r,-97e" filled="f" strokeweight=".07619mm">
                <v:path arrowok="t"/>
              </v:shape>
            </v:group>
            <v:group id="_x0000_s1140" style="position:absolute;left:14746;top:9146;width:454;height:2" coordorigin="14746,9146" coordsize="454,2">
              <v:shape id="_x0000_s1141" style="position:absolute;left:14746;top:9146;width:454;height:2" coordorigin="14746,9146" coordsize="454,0" path="m14746,9146r453,e" filled="f" strokeweight=".07619mm">
                <v:path arrowok="t"/>
              </v:shape>
            </v:group>
            <v:group id="_x0000_s1142" style="position:absolute;left:15199;top:9146;width:2;height:98" coordorigin="15199,9146" coordsize="2,98">
              <v:shape id="_x0000_s1143" style="position:absolute;left:15199;top:9146;width:2;height:98" coordorigin="15199,9146" coordsize="0,98" path="m15199,9146r,97e" filled="f" strokeweight=".07619mm">
                <v:path arrowok="t"/>
              </v:shape>
            </v:group>
            <v:group id="_x0000_s1144" style="position:absolute;left:14811;top:9049;width:2;height:98" coordorigin="14811,9049" coordsize="2,98">
              <v:shape id="_x0000_s1145" style="position:absolute;left:14811;top:9049;width:2;height:98" coordorigin="14811,9049" coordsize="0,98" path="m14811,9146r,-97e" filled="f" strokeweight=".07619mm">
                <v:path arrowok="t"/>
              </v:shape>
            </v:group>
            <v:group id="_x0000_s1146" style="position:absolute;left:14746;top:9049;width:454;height:2" coordorigin="14746,9049" coordsize="454,2">
              <v:shape id="_x0000_s1147" style="position:absolute;left:14746;top:9049;width:454;height:2" coordorigin="14746,9049" coordsize="454,0" path="m14746,9049r453,e" filled="f" strokeweight=".07619mm">
                <v:path arrowok="t"/>
              </v:shape>
            </v:group>
            <v:group id="_x0000_s1148" style="position:absolute;left:15134;top:9049;width:2;height:98" coordorigin="15134,9049" coordsize="2,98">
              <v:shape id="_x0000_s1149" style="position:absolute;left:15134;top:9049;width:2;height:98" coordorigin="15134,9049" coordsize="0,98" path="m15134,9049r,97e" filled="f" strokeweight=".07619mm">
                <v:path arrowok="t"/>
              </v:shape>
            </v:group>
            <v:group id="_x0000_s1150" style="position:absolute;left:15199;top:8822;width:2;height:227" coordorigin="15199,8822" coordsize="2,227">
              <v:shape id="_x0000_s1151" style="position:absolute;left:15199;top:8822;width:2;height:227" coordorigin="15199,8822" coordsize="0,227" path="m15199,9049r,-227e" filled="f" strokeweight=".07619mm">
                <v:path arrowok="t"/>
              </v:shape>
            </v:group>
            <v:group id="_x0000_s1152" style="position:absolute;left:14746;top:8822;width:454;height:2" coordorigin="14746,8822" coordsize="454,2">
              <v:shape id="_x0000_s1153" style="position:absolute;left:14746;top:8822;width:454;height:2" coordorigin="14746,8822" coordsize="454,0" path="m15199,8822r-453,e" filled="f" strokeweight=".07619mm">
                <v:path arrowok="t"/>
              </v:shape>
            </v:group>
            <v:group id="_x0000_s1154" style="position:absolute;left:14746;top:8822;width:2;height:227" coordorigin="14746,8822" coordsize="2,227">
              <v:shape id="_x0000_s1155" style="position:absolute;left:14746;top:8822;width:2;height:227" coordorigin="14746,8822" coordsize="0,227" path="m14746,8822r,227e" filled="f" strokeweight=".07619mm">
                <v:path arrowok="t"/>
              </v:shape>
            </v:group>
            <v:group id="_x0000_s1156" style="position:absolute;left:14778;top:8790;width:2;height:33" coordorigin="14778,8790" coordsize="2,33">
              <v:shape id="_x0000_s1157" style="position:absolute;left:14778;top:8790;width:2;height:33" coordorigin="14778,8790" coordsize="0,33" path="m14778,8822r,-32e" filled="f" strokeweight=".07619mm">
                <v:path arrowok="t"/>
              </v:shape>
            </v:group>
            <v:group id="_x0000_s1158" style="position:absolute;left:14778;top:8790;width:389;height:2" coordorigin="14778,8790" coordsize="389,2">
              <v:shape id="_x0000_s1159" style="position:absolute;left:14778;top:8790;width:389;height:2" coordorigin="14778,8790" coordsize="389,0" path="m14778,8790r389,e" filled="f" strokeweight=".07619mm">
                <v:path arrowok="t"/>
              </v:shape>
            </v:group>
            <v:group id="_x0000_s1160" style="position:absolute;left:15167;top:8790;width:2;height:33" coordorigin="15167,8790" coordsize="2,33">
              <v:shape id="_x0000_s1161" style="position:absolute;left:15167;top:8790;width:2;height:33" coordorigin="15167,8790" coordsize="0,33" path="m15167,8790r,32e" filled="f" strokeweight=".07619mm">
                <v:path arrowok="t"/>
              </v:shape>
            </v:group>
            <v:group id="_x0000_s1162" style="position:absolute;left:14843;top:9146;width:2;height:98" coordorigin="14843,9146" coordsize="2,98">
              <v:shape id="_x0000_s1163" style="position:absolute;left:14843;top:9146;width:2;height:98" coordorigin="14843,9146" coordsize="0,98" path="m14843,9146r,97e" filled="f" strokeweight=".07619mm">
                <v:path arrowok="t"/>
              </v:shape>
            </v:group>
            <v:group id="_x0000_s1164" style="position:absolute;left:15102;top:9146;width:2;height:98" coordorigin="15102,9146" coordsize="2,98">
              <v:shape id="_x0000_s1165" style="position:absolute;left:15102;top:9146;width:2;height:98" coordorigin="15102,9146" coordsize="0,98" path="m15102,9146r,97e" filled="f" strokeweight=".07619mm">
                <v:path arrowok="t"/>
              </v:shape>
            </v:group>
            <v:group id="_x0000_s1166" style="position:absolute;left:14973;top:8822;width:2;height:227" coordorigin="14973,8822" coordsize="2,227">
              <v:shape id="_x0000_s1167" style="position:absolute;left:14973;top:8822;width:2;height:227" coordorigin="14973,8822" coordsize="0,227" path="m14973,9049r,-227e" filled="f" strokeweight=".07619mm">
                <v:path arrowok="t"/>
              </v:shape>
            </v:group>
            <v:group id="_x0000_s1168" style="position:absolute;left:14260;top:9534;width:33;height:518" coordorigin="14260,9534" coordsize="33,518">
              <v:shape id="_x0000_s1169" style="position:absolute;left:14260;top:9534;width:33;height:518" coordorigin="14260,9534" coordsize="33,518" path="m14260,9534r33,l14293,10052r-33,l14260,9534xe" filled="f" strokeweight=".07619mm">
                <v:path arrowok="t"/>
              </v:shape>
            </v:group>
            <v:group id="_x0000_s1170" style="position:absolute;left:15652;top:9534;width:33;height:518" coordorigin="15652,9534" coordsize="33,518">
              <v:shape id="_x0000_s1171" style="position:absolute;left:15652;top:9534;width:33;height:518" coordorigin="15652,9534" coordsize="33,518" path="m15652,9534r33,l15685,10052r-33,l15652,9534xe" filled="f" strokeweight=".07619mm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group id="_x0000_s1172" style="position:absolute;margin-left:544.9pt;margin-top:334.5pt;width:17.85pt;height:26.55pt;z-index:251636736;mso-position-horizontal-relative:page;mso-position-vertical-relative:page" coordorigin="10898,6690" coordsize="357,531">
            <v:group id="_x0000_s1173" style="position:absolute;left:10900;top:6731;width:244;height:487" coordorigin="10900,6731" coordsize="244,487">
              <v:shape id="_x0000_s1174" style="position:absolute;left:10900;top:6731;width:244;height:487" coordorigin="10900,6731" coordsize="244,487" path="m11143,6731r-63,9l11023,6763r-50,37l10934,6850r-24,56l10900,6983r1,19l10922,7077r34,53l11001,7173r55,29l11116,7217r21,1e" filled="f" strokeweight=".07619mm">
                <v:path arrowok="t"/>
              </v:shape>
            </v:group>
            <v:group id="_x0000_s1175" style="position:absolute;left:11154;top:6731;width:53;height:2" coordorigin="11154,6731" coordsize="53,2">
              <v:shape id="_x0000_s1176" style="position:absolute;left:11154;top:6731;width:53;height:2" coordorigin="11154,6731" coordsize="53,0" path="m11154,6731r53,e" filled="f" strokeweight=".07619mm">
                <v:path arrowok="t"/>
              </v:shape>
            </v:group>
            <v:group id="_x0000_s1177" style="position:absolute;left:11010;top:6841;width:133;height:267" coordorigin="11010,6841" coordsize="133,267">
              <v:shape id="_x0000_s1178" style="position:absolute;left:11010;top:6841;width:133;height:267" coordorigin="11010,6841" coordsize="133,267" path="m11143,6841r-61,15l11035,6896r-23,60l11010,6975r1,19l11034,7049r47,44l11118,7106r19,2e" filled="f" strokeweight=".07619mm">
                <v:path arrowok="t"/>
              </v:shape>
            </v:group>
            <v:group id="_x0000_s1179" style="position:absolute;left:11143;top:7218;width:67;height:2" coordorigin="11143,7218" coordsize="67,2">
              <v:shape id="_x0000_s1180" style="position:absolute;left:11143;top:7218;width:67;height:2" coordorigin="11143,7218" coordsize="67,0" path="m11143,7218r67,e" filled="f" strokeweight=".07619mm">
                <v:path arrowok="t"/>
              </v:shape>
            </v:group>
            <v:group id="_x0000_s1181" style="position:absolute;left:11143;top:7108;width:67;height:2" coordorigin="11143,7108" coordsize="67,2">
              <v:shape id="_x0000_s1182" style="position:absolute;left:11143;top:7108;width:67;height:2" coordorigin="11143,7108" coordsize="67,0" path="m11143,7108r67,e" filled="f" strokeweight=".07619mm">
                <v:path arrowok="t"/>
              </v:shape>
            </v:group>
            <v:group id="_x0000_s1183" style="position:absolute;left:11210;top:7108;width:2;height:110" coordorigin="11210,7108" coordsize="2,110">
              <v:shape id="_x0000_s1184" style="position:absolute;left:11210;top:7108;width:2;height:110" coordorigin="11210,7108" coordsize="0,110" path="m11210,7108r,110e" filled="f" strokeweight=".07619mm">
                <v:path arrowok="t"/>
              </v:shape>
            </v:group>
            <v:group id="_x0000_s1185" style="position:absolute;left:11221;top:7152;width:23;height:2" coordorigin="11221,7152" coordsize="23,2">
              <v:shape id="_x0000_s1186" style="position:absolute;left:11221;top:7152;width:23;height:2" coordorigin="11221,7152" coordsize="23,0" path="m11221,7152r22,e" filled="f" strokeweight=".07619mm">
                <v:path arrowok="t"/>
              </v:shape>
            </v:group>
            <v:group id="_x0000_s1187" style="position:absolute;left:11210;top:7180;width:34;height:2" coordorigin="11210,7180" coordsize="34,2">
              <v:shape id="_x0000_s1188" style="position:absolute;left:11210;top:7180;width:34;height:2" coordorigin="11210,7180" coordsize="34,0" path="m11210,7180r33,e" filled="f" strokeweight=".27189mm">
                <v:path arrowok="t"/>
              </v:shape>
            </v:group>
            <v:group id="_x0000_s1189" style="position:absolute;left:11243;top:7152;width:2;height:23" coordorigin="11243,7152" coordsize="2,23">
              <v:shape id="_x0000_s1190" style="position:absolute;left:11243;top:7152;width:2;height:23" coordorigin="11243,7152" coordsize="0,23" path="m11243,7152r,23e" filled="f" strokeweight=".07619mm">
                <v:path arrowok="t"/>
              </v:shape>
            </v:group>
            <v:group id="_x0000_s1191" style="position:absolute;left:11210;top:7136;width:12;height:2" coordorigin="11210,7136" coordsize="12,2">
              <v:shape id="_x0000_s1192" style="position:absolute;left:11210;top:7136;width:12;height:2" coordorigin="11210,7136" coordsize="12,0" path="m11210,7136r11,e" filled="f" strokeweight=".27189mm">
                <v:path arrowok="t"/>
              </v:shape>
            </v:group>
            <v:group id="_x0000_s1193" style="position:absolute;left:11221;top:7130;width:2;height:67" coordorigin="11221,7130" coordsize="2,67">
              <v:shape id="_x0000_s1194" style="position:absolute;left:11221;top:7130;width:2;height:67" coordorigin="11221,7130" coordsize="0,67" path="m11221,7130r,67e" filled="f" strokeweight=".07619mm">
                <v:path arrowok="t"/>
              </v:shape>
            </v:group>
            <v:group id="_x0000_s1195" style="position:absolute;left:11210;top:7197;width:12;height:2" coordorigin="11210,7197" coordsize="12,2">
              <v:shape id="_x0000_s1196" style="position:absolute;left:11210;top:7197;width:12;height:2" coordorigin="11210,7197" coordsize="12,0" path="m11221,7197r-11,e" filled="f" strokeweight=".07619mm">
                <v:path arrowok="t"/>
              </v:shape>
            </v:group>
            <v:group id="_x0000_s1197" style="position:absolute;left:11207;top:6692;width:46;height:40" coordorigin="11207,6692" coordsize="46,40">
              <v:shape id="_x0000_s1198" style="position:absolute;left:11207;top:6692;width:46;height:40" coordorigin="11207,6692" coordsize="46,40" path="m11207,6731r20,-7l11243,6711r10,-19e" filled="f" strokeweight=".07619mm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group id="_x0000_s1199" style="position:absolute;margin-left:571.45pt;margin-top:321.75pt;width:22.4pt;height:39.3pt;z-index:251637760;mso-position-horizontal-relative:page;mso-position-vertical-relative:page" coordorigin="11429,6435" coordsize="448,786">
            <v:group id="_x0000_s1200" style="position:absolute;left:11631;top:6732;width:244;height:487" coordorigin="11631,6732" coordsize="244,487">
              <v:shape id="_x0000_s1201" style="position:absolute;left:11631;top:6732;width:244;height:487" coordorigin="11631,6732" coordsize="244,487" path="m11631,7218r68,-9l11759,7182r50,-41l11847,7088r22,-63l11874,6980r-1,-24l11858,6890r-31,-58l11782,6785r-55,-34l11663,6734r-23,-2e" filled="f" strokeweight=".07619mm">
                <v:path arrowok="t"/>
              </v:shape>
            </v:group>
            <v:group id="_x0000_s1202" style="position:absolute;left:11567;top:6731;width:53;height:2" coordorigin="11567,6731" coordsize="53,2">
              <v:shape id="_x0000_s1203" style="position:absolute;left:11567;top:6731;width:53;height:2" coordorigin="11567,6731" coordsize="53,0" path="m11567,6731r53,e" filled="f" strokeweight=".07619mm">
                <v:path arrowok="t"/>
              </v:shape>
            </v:group>
            <v:group id="_x0000_s1204" style="position:absolute;left:11631;top:6843;width:134;height:266" coordorigin="11631,6843" coordsize="134,266">
              <v:shape id="_x0000_s1205" style="position:absolute;left:11631;top:6843;width:134;height:266" coordorigin="11631,6843" coordsize="134,266" path="m11631,7108r65,-16l11743,7048r21,-63l11762,6960r-24,-63l11690,6855r-20,-8l11649,6843e" filled="f" strokeweight=".07619mm">
                <v:path arrowok="t"/>
              </v:shape>
            </v:group>
            <v:group id="_x0000_s1206" style="position:absolute;left:11564;top:7218;width:67;height:2" coordorigin="11564,7218" coordsize="67,2">
              <v:shape id="_x0000_s1207" style="position:absolute;left:11564;top:7218;width:67;height:2" coordorigin="11564,7218" coordsize="67,0" path="m11564,7218r67,e" filled="f" strokeweight=".07619mm">
                <v:path arrowok="t"/>
              </v:shape>
            </v:group>
            <v:group id="_x0000_s1208" style="position:absolute;left:11564;top:7108;width:67;height:2" coordorigin="11564,7108" coordsize="67,2">
              <v:shape id="_x0000_s1209" style="position:absolute;left:11564;top:7108;width:67;height:2" coordorigin="11564,7108" coordsize="67,0" path="m11564,7108r67,e" filled="f" strokeweight=".07619mm">
                <v:path arrowok="t"/>
              </v:shape>
            </v:group>
            <v:group id="_x0000_s1210" style="position:absolute;left:11564;top:7108;width:2;height:110" coordorigin="11564,7108" coordsize="2,110">
              <v:shape id="_x0000_s1211" style="position:absolute;left:11564;top:7108;width:2;height:110" coordorigin="11564,7108" coordsize="0,110" path="m11564,7108r,110e" filled="f" strokeweight=".07619mm">
                <v:path arrowok="t"/>
              </v:shape>
            </v:group>
            <v:group id="_x0000_s1212" style="position:absolute;left:11531;top:7147;width:34;height:2" coordorigin="11531,7147" coordsize="34,2">
              <v:shape id="_x0000_s1213" style="position:absolute;left:11531;top:7147;width:34;height:2" coordorigin="11531,7147" coordsize="34,0" path="m11531,7147r33,e" filled="f" strokeweight=".27181mm">
                <v:path arrowok="t"/>
              </v:shape>
            </v:group>
            <v:group id="_x0000_s1214" style="position:absolute;left:11531;top:7180;width:34;height:2" coordorigin="11531,7180" coordsize="34,2">
              <v:shape id="_x0000_s1215" style="position:absolute;left:11531;top:7180;width:34;height:2" coordorigin="11531,7180" coordsize="34,0" path="m11531,7180r33,e" filled="f" strokeweight=".27189mm">
                <v:path arrowok="t"/>
              </v:shape>
            </v:group>
            <v:group id="_x0000_s1216" style="position:absolute;left:11531;top:7152;width:2;height:23" coordorigin="11531,7152" coordsize="2,23">
              <v:shape id="_x0000_s1217" style="position:absolute;left:11531;top:7152;width:2;height:23" coordorigin="11531,7152" coordsize="0,23" path="m11531,7152r,23e" filled="f" strokeweight=".07619mm">
                <v:path arrowok="t"/>
              </v:shape>
            </v:group>
            <v:group id="_x0000_s1218" style="position:absolute;left:11553;top:7130;width:12;height:2" coordorigin="11553,7130" coordsize="12,2">
              <v:shape id="_x0000_s1219" style="position:absolute;left:11553;top:7130;width:12;height:2" coordorigin="11553,7130" coordsize="12,0" path="m11564,7130r-11,e" filled="f" strokeweight=".07619mm">
                <v:path arrowok="t"/>
              </v:shape>
            </v:group>
            <v:group id="_x0000_s1220" style="position:absolute;left:11553;top:7130;width:2;height:67" coordorigin="11553,7130" coordsize="2,67">
              <v:shape id="_x0000_s1221" style="position:absolute;left:11553;top:7130;width:2;height:67" coordorigin="11553,7130" coordsize="0,67" path="m11553,7130r,67e" filled="f" strokeweight=".07619mm">
                <v:path arrowok="t"/>
              </v:shape>
            </v:group>
            <v:group id="_x0000_s1222" style="position:absolute;left:11553;top:7197;width:12;height:2" coordorigin="11553,7197" coordsize="12,2">
              <v:shape id="_x0000_s1223" style="position:absolute;left:11553;top:7197;width:12;height:2" coordorigin="11553,7197" coordsize="12,0" path="m11553,7197r11,e" filled="f" strokeweight=".07619mm">
                <v:path arrowok="t"/>
              </v:shape>
            </v:group>
            <v:group id="_x0000_s1224" style="position:absolute;left:11520;top:6598;width:2;height:89" coordorigin="11520,6598" coordsize="2,89">
              <v:shape id="_x0000_s1225" style="position:absolute;left:11520;top:6598;width:2;height:89" coordorigin="11520,6598" coordsize="0,89" path="m11520,6687r,-89e" filled="f" strokeweight=".07619mm">
                <v:path arrowok="t"/>
              </v:shape>
            </v:group>
            <v:group id="_x0000_s1226" style="position:absolute;left:11520;top:6687;width:42;height:44" coordorigin="11520,6687" coordsize="42,44">
              <v:shape id="_x0000_s1227" style="position:absolute;left:11520;top:6687;width:42;height:44" coordorigin="11520,6687" coordsize="42,44" path="m11520,6687r8,19l11543,6721r19,9e" filled="f" strokeweight=".07619mm">
                <v:path arrowok="t"/>
              </v:shape>
            </v:group>
            <v:group id="_x0000_s1228" style="position:absolute;left:11459;top:6443;width:2;height:156" coordorigin="11459,6443" coordsize="2,156">
              <v:shape id="_x0000_s1229" style="position:absolute;left:11459;top:6443;width:2;height:156" coordorigin="11459,6443" coordsize="0,156" path="m11459,6443r,155e" filled="f" strokeweight=".27178mm">
                <v:path arrowok="t"/>
              </v:shape>
            </v:group>
            <v:group id="_x0000_s1230" style="position:absolute;left:11437;top:6531;width:2;height:67" coordorigin="11437,6531" coordsize="2,67">
              <v:shape id="_x0000_s1231" style="position:absolute;left:11437;top:6531;width:2;height:67" coordorigin="11437,6531" coordsize="0,67" path="m11437,6531r,67e" filled="f" strokeweight=".27181mm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group id="_x0000_s1232" style="position:absolute;margin-left:474.45pt;margin-top:334.5pt;width:17.85pt;height:26.55pt;z-index:251638784;mso-position-horizontal-relative:page;mso-position-vertical-relative:page" coordorigin="9489,6690" coordsize="357,531">
            <v:group id="_x0000_s1233" style="position:absolute;left:9491;top:6731;width:244;height:487" coordorigin="9491,6731" coordsize="244,487">
              <v:shape id="_x0000_s1234" style="position:absolute;left:9491;top:6731;width:244;height:487" coordorigin="9491,6731" coordsize="244,487" path="m9734,6731r-62,9l9614,6763r-49,37l9525,6850r-24,56l9491,6983r2,19l9513,7077r34,53l9593,7173r54,29l9708,7217r21,1e" filled="f" strokeweight=".07619mm">
                <v:path arrowok="t"/>
              </v:shape>
            </v:group>
            <v:group id="_x0000_s1235" style="position:absolute;left:9745;top:6731;width:53;height:2" coordorigin="9745,6731" coordsize="53,2">
              <v:shape id="_x0000_s1236" style="position:absolute;left:9745;top:6731;width:53;height:2" coordorigin="9745,6731" coordsize="53,0" path="m9745,6731r53,e" filled="f" strokeweight=".07619mm">
                <v:path arrowok="t"/>
              </v:shape>
            </v:group>
            <v:group id="_x0000_s1237" style="position:absolute;left:9602;top:6841;width:133;height:267" coordorigin="9602,6841" coordsize="133,267">
              <v:shape id="_x0000_s1238" style="position:absolute;left:9602;top:6841;width:133;height:267" coordorigin="9602,6841" coordsize="133,267" path="m9734,6841r-60,15l9627,6896r-23,60l9602,6975r1,19l9625,7049r48,44l9709,7106r20,2e" filled="f" strokeweight=".07619mm">
                <v:path arrowok="t"/>
              </v:shape>
            </v:group>
            <v:group id="_x0000_s1239" style="position:absolute;left:9734;top:7218;width:67;height:2" coordorigin="9734,7218" coordsize="67,2">
              <v:shape id="_x0000_s1240" style="position:absolute;left:9734;top:7218;width:67;height:2" coordorigin="9734,7218" coordsize="67,0" path="m9734,7218r67,e" filled="f" strokeweight=".07619mm">
                <v:path arrowok="t"/>
              </v:shape>
            </v:group>
            <v:group id="_x0000_s1241" style="position:absolute;left:9734;top:7108;width:67;height:2" coordorigin="9734,7108" coordsize="67,2">
              <v:shape id="_x0000_s1242" style="position:absolute;left:9734;top:7108;width:67;height:2" coordorigin="9734,7108" coordsize="67,0" path="m9734,7108r67,e" filled="f" strokeweight=".07619mm">
                <v:path arrowok="t"/>
              </v:shape>
            </v:group>
            <v:group id="_x0000_s1243" style="position:absolute;left:9801;top:7108;width:2;height:110" coordorigin="9801,7108" coordsize="2,110">
              <v:shape id="_x0000_s1244" style="position:absolute;left:9801;top:7108;width:2;height:110" coordorigin="9801,7108" coordsize="0,110" path="m9801,7108r,110e" filled="f" strokeweight=".07619mm">
                <v:path arrowok="t"/>
              </v:shape>
            </v:group>
            <v:group id="_x0000_s1245" style="position:absolute;left:9812;top:7152;width:23;height:2" coordorigin="9812,7152" coordsize="23,2">
              <v:shape id="_x0000_s1246" style="position:absolute;left:9812;top:7152;width:23;height:2" coordorigin="9812,7152" coordsize="23,0" path="m9812,7152r22,e" filled="f" strokeweight=".07619mm">
                <v:path arrowok="t"/>
              </v:shape>
            </v:group>
            <v:group id="_x0000_s1247" style="position:absolute;left:9801;top:7180;width:34;height:2" coordorigin="9801,7180" coordsize="34,2">
              <v:shape id="_x0000_s1248" style="position:absolute;left:9801;top:7180;width:34;height:2" coordorigin="9801,7180" coordsize="34,0" path="m9801,7180r33,e" filled="f" strokeweight=".27189mm">
                <v:path arrowok="t"/>
              </v:shape>
            </v:group>
            <v:group id="_x0000_s1249" style="position:absolute;left:9834;top:7152;width:2;height:23" coordorigin="9834,7152" coordsize="2,23">
              <v:shape id="_x0000_s1250" style="position:absolute;left:9834;top:7152;width:2;height:23" coordorigin="9834,7152" coordsize="0,23" path="m9834,7152r,23e" filled="f" strokeweight=".07619mm">
                <v:path arrowok="t"/>
              </v:shape>
            </v:group>
            <v:group id="_x0000_s1251" style="position:absolute;left:9801;top:7136;width:12;height:2" coordorigin="9801,7136" coordsize="12,2">
              <v:shape id="_x0000_s1252" style="position:absolute;left:9801;top:7136;width:12;height:2" coordorigin="9801,7136" coordsize="12,0" path="m9801,7136r11,e" filled="f" strokeweight=".27189mm">
                <v:path arrowok="t"/>
              </v:shape>
            </v:group>
            <v:group id="_x0000_s1253" style="position:absolute;left:9812;top:7130;width:2;height:67" coordorigin="9812,7130" coordsize="2,67">
              <v:shape id="_x0000_s1254" style="position:absolute;left:9812;top:7130;width:2;height:67" coordorigin="9812,7130" coordsize="0,67" path="m9812,7130r,67e" filled="f" strokeweight=".07619mm">
                <v:path arrowok="t"/>
              </v:shape>
            </v:group>
            <v:group id="_x0000_s1255" style="position:absolute;left:9801;top:7197;width:12;height:2" coordorigin="9801,7197" coordsize="12,2">
              <v:shape id="_x0000_s1256" style="position:absolute;left:9801;top:7197;width:12;height:2" coordorigin="9801,7197" coordsize="12,0" path="m9812,7197r-11,e" filled="f" strokeweight=".07619mm">
                <v:path arrowok="t"/>
              </v:shape>
            </v:group>
            <v:group id="_x0000_s1257" style="position:absolute;left:9798;top:6692;width:46;height:40" coordorigin="9798,6692" coordsize="46,40">
              <v:shape id="_x0000_s1258" style="position:absolute;left:9798;top:6692;width:46;height:40" coordorigin="9798,6692" coordsize="46,40" path="m9798,6731r20,-7l9834,6711r10,-19e" filled="f" strokeweight=".07619mm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group id="_x0000_s1259" style="position:absolute;margin-left:501.05pt;margin-top:321.75pt;width:22.4pt;height:39.3pt;z-index:251639808;mso-position-horizontal-relative:page;mso-position-vertical-relative:page" coordorigin="10021,6435" coordsize="448,786">
            <v:group id="_x0000_s1260" style="position:absolute;left:10222;top:6732;width:244;height:487" coordorigin="10222,6732" coordsize="244,487">
              <v:shape id="_x0000_s1261" style="position:absolute;left:10222;top:6732;width:244;height:487" coordorigin="10222,6732" coordsize="244,487" path="m10222,7218r68,-9l10350,7182r50,-41l10438,7088r23,-63l10466,6980r-1,-24l10450,6890r-32,-58l10374,6785r-56,-34l10254,6734r-22,-2e" filled="f" strokeweight=".07619mm">
                <v:path arrowok="t"/>
              </v:shape>
            </v:group>
            <v:group id="_x0000_s1262" style="position:absolute;left:10159;top:6731;width:53;height:2" coordorigin="10159,6731" coordsize="53,2">
              <v:shape id="_x0000_s1263" style="position:absolute;left:10159;top:6731;width:53;height:2" coordorigin="10159,6731" coordsize="53,0" path="m10159,6731r52,e" filled="f" strokeweight=".07619mm">
                <v:path arrowok="t"/>
              </v:shape>
            </v:group>
            <v:group id="_x0000_s1264" style="position:absolute;left:10222;top:6843;width:134;height:266" coordorigin="10222,6843" coordsize="134,266">
              <v:shape id="_x0000_s1265" style="position:absolute;left:10222;top:6843;width:134;height:266" coordorigin="10222,6843" coordsize="134,266" path="m10222,7108r65,-16l10334,7048r22,-63l10354,6960r-25,-63l10282,6855r-20,-8l10241,6843e" filled="f" strokeweight=".07619mm">
                <v:path arrowok="t"/>
              </v:shape>
            </v:group>
            <v:group id="_x0000_s1266" style="position:absolute;left:10156;top:7218;width:67;height:2" coordorigin="10156,7218" coordsize="67,2">
              <v:shape id="_x0000_s1267" style="position:absolute;left:10156;top:7218;width:67;height:2" coordorigin="10156,7218" coordsize="67,0" path="m10156,7218r66,e" filled="f" strokeweight=".07619mm">
                <v:path arrowok="t"/>
              </v:shape>
            </v:group>
            <v:group id="_x0000_s1268" style="position:absolute;left:10156;top:7108;width:67;height:2" coordorigin="10156,7108" coordsize="67,2">
              <v:shape id="_x0000_s1269" style="position:absolute;left:10156;top:7108;width:67;height:2" coordorigin="10156,7108" coordsize="67,0" path="m10156,7108r66,e" filled="f" strokeweight=".07619mm">
                <v:path arrowok="t"/>
              </v:shape>
            </v:group>
            <v:group id="_x0000_s1270" style="position:absolute;left:10156;top:7108;width:2;height:110" coordorigin="10156,7108" coordsize="2,110">
              <v:shape id="_x0000_s1271" style="position:absolute;left:10156;top:7108;width:2;height:110" coordorigin="10156,7108" coordsize="0,110" path="m10156,7108r,110e" filled="f" strokeweight=".07619mm">
                <v:path arrowok="t"/>
              </v:shape>
            </v:group>
            <v:group id="_x0000_s1272" style="position:absolute;left:10123;top:7152;width:23;height:2" coordorigin="10123,7152" coordsize="23,2">
              <v:shape id="_x0000_s1273" style="position:absolute;left:10123;top:7152;width:23;height:2" coordorigin="10123,7152" coordsize="23,0" path="m10123,7152r22,e" filled="f" strokeweight=".07619mm">
                <v:path arrowok="t"/>
              </v:shape>
            </v:group>
            <v:group id="_x0000_s1274" style="position:absolute;left:10123;top:7180;width:34;height:2" coordorigin="10123,7180" coordsize="34,2">
              <v:shape id="_x0000_s1275" style="position:absolute;left:10123;top:7180;width:34;height:2" coordorigin="10123,7180" coordsize="34,0" path="m10123,7180r33,e" filled="f" strokeweight=".27189mm">
                <v:path arrowok="t"/>
              </v:shape>
            </v:group>
            <v:group id="_x0000_s1276" style="position:absolute;left:10123;top:7152;width:2;height:23" coordorigin="10123,7152" coordsize="2,23">
              <v:shape id="_x0000_s1277" style="position:absolute;left:10123;top:7152;width:2;height:23" coordorigin="10123,7152" coordsize="0,23" path="m10123,7152r,23e" filled="f" strokeweight=".07619mm">
                <v:path arrowok="t"/>
              </v:shape>
            </v:group>
            <v:group id="_x0000_s1278" style="position:absolute;left:10145;top:7136;width:12;height:2" coordorigin="10145,7136" coordsize="12,2">
              <v:shape id="_x0000_s1279" style="position:absolute;left:10145;top:7136;width:12;height:2" coordorigin="10145,7136" coordsize="12,0" path="m10145,7136r11,e" filled="f" strokeweight=".27189mm">
                <v:path arrowok="t"/>
              </v:shape>
            </v:group>
            <v:group id="_x0000_s1280" style="position:absolute;left:10145;top:7130;width:2;height:67" coordorigin="10145,7130" coordsize="2,67">
              <v:shape id="_x0000_s1281" style="position:absolute;left:10145;top:7130;width:2;height:67" coordorigin="10145,7130" coordsize="0,67" path="m10145,7130r,67e" filled="f" strokeweight=".07619mm">
                <v:path arrowok="t"/>
              </v:shape>
            </v:group>
            <v:group id="_x0000_s1282" style="position:absolute;left:10145;top:7197;width:12;height:2" coordorigin="10145,7197" coordsize="12,2">
              <v:shape id="_x0000_s1283" style="position:absolute;left:10145;top:7197;width:12;height:2" coordorigin="10145,7197" coordsize="12,0" path="m10145,7197r11,e" filled="f" strokeweight=".07619mm">
                <v:path arrowok="t"/>
              </v:shape>
            </v:group>
            <v:group id="_x0000_s1284" style="position:absolute;left:10112;top:6598;width:2;height:89" coordorigin="10112,6598" coordsize="2,89">
              <v:shape id="_x0000_s1285" style="position:absolute;left:10112;top:6598;width:2;height:89" coordorigin="10112,6598" coordsize="0,89" path="m10112,6687r,-89e" filled="f" strokeweight=".07619mm">
                <v:path arrowok="t"/>
              </v:shape>
            </v:group>
            <v:group id="_x0000_s1286" style="position:absolute;left:10112;top:6687;width:42;height:44" coordorigin="10112,6687" coordsize="42,44">
              <v:shape id="_x0000_s1287" style="position:absolute;left:10112;top:6687;width:42;height:44" coordorigin="10112,6687" coordsize="42,44" path="m10112,6687r8,19l10134,6721r19,9e" filled="f" strokeweight=".07619mm">
                <v:path arrowok="t"/>
              </v:shape>
            </v:group>
            <v:group id="_x0000_s1288" style="position:absolute;left:10051;top:6443;width:2;height:156" coordorigin="10051,6443" coordsize="2,156">
              <v:shape id="_x0000_s1289" style="position:absolute;left:10051;top:6443;width:2;height:156" coordorigin="10051,6443" coordsize="0,156" path="m10051,6443r,155e" filled="f" strokeweight=".27189mm">
                <v:path arrowok="t"/>
              </v:shape>
            </v:group>
            <v:group id="_x0000_s1290" style="position:absolute;left:10028;top:6531;width:2;height:67" coordorigin="10028,6531" coordsize="2,67">
              <v:shape id="_x0000_s1291" style="position:absolute;left:10028;top:6531;width:2;height:67" coordorigin="10028,6531" coordsize="0,67" path="m10028,6531r,67e" filled="f" strokeweight=".27178mm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group id="_x0000_s1292" style="position:absolute;margin-left:571.45pt;margin-top:256.3pt;width:1.9pt;height:8.55pt;z-index:251640832;mso-position-horizontal-relative:page;mso-position-vertical-relative:page" coordorigin="11429,5126" coordsize="38,171">
            <v:group id="_x0000_s1293" style="position:absolute;left:11459;top:5134;width:2;height:156" coordorigin="11459,5134" coordsize="2,156">
              <v:shape id="_x0000_s1294" style="position:absolute;left:11459;top:5134;width:2;height:156" coordorigin="11459,5134" coordsize="0,156" path="m11459,5134r,155e" filled="f" strokeweight=".27194mm">
                <v:path arrowok="t"/>
              </v:shape>
            </v:group>
            <v:group id="_x0000_s1295" style="position:absolute;left:11436;top:5134;width:2;height:67" coordorigin="11436,5134" coordsize="2,67">
              <v:shape id="_x0000_s1296" style="position:absolute;left:11436;top:5134;width:2;height:67" coordorigin="11436,5134" coordsize="0,67" path="m11436,5134r,66e" filled="f" strokeweight=".27181mm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group id="_x0000_s1297" style="position:absolute;margin-left:496.55pt;margin-top:295.25pt;width:4.7pt;height:5pt;z-index:251641856;mso-position-horizontal-relative:page;mso-position-vertical-relative:page" coordorigin="9931,5905" coordsize="94,100">
            <v:group id="_x0000_s1298" style="position:absolute;left:9934;top:5907;width:89;height:62" coordorigin="9934,5907" coordsize="89,62">
              <v:shape id="_x0000_s1299" style="position:absolute;left:9934;top:5907;width:89;height:62" coordorigin="9934,5907" coordsize="89,62" path="m9934,5959r7,7l9949,5969r7,-3l9969,5952r12,-20l9993,5915r14,-8l10015,5914r7,11e" filled="f" strokeweight=".07619mm">
                <v:path arrowok="t"/>
              </v:shape>
            </v:group>
            <v:group id="_x0000_s1300" style="position:absolute;left:9934;top:5941;width:89;height:62" coordorigin="9934,5941" coordsize="89,62">
              <v:shape id="_x0000_s1301" style="position:absolute;left:9934;top:5941;width:89;height:62" coordorigin="9934,5941" coordsize="89,62" path="m9934,5992r7,7l9949,6003r7,-4l9969,5986r12,-20l9993,5948r14,-7l10015,5947r7,11e" filled="f" strokeweight=".07619mm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group id="_x0000_s1302" style="position:absolute;margin-left:567pt;margin-top:298.6pt;width:4.7pt;height:5pt;z-index:251642880;mso-position-horizontal-relative:page;mso-position-vertical-relative:page" coordorigin="11340,5972" coordsize="94,100">
            <v:group id="_x0000_s1303" style="position:absolute;left:11343;top:5974;width:89;height:62" coordorigin="11343,5974" coordsize="89,62">
              <v:shape id="_x0000_s1304" style="position:absolute;left:11343;top:5974;width:89;height:62" coordorigin="11343,5974" coordsize="89,62" path="m11343,6025r7,8l11358,6036r7,-4l11378,6019r12,-20l11402,5982r14,-8l11424,5980r7,11e" filled="f" strokeweight=".07619mm">
                <v:path arrowok="t"/>
              </v:shape>
            </v:group>
            <v:group id="_x0000_s1305" style="position:absolute;left:11343;top:6007;width:89;height:62" coordorigin="11343,6007" coordsize="89,62">
              <v:shape id="_x0000_s1306" style="position:absolute;left:11343;top:6007;width:89;height:62" coordorigin="11343,6007" coordsize="89,62" path="m11343,6058r7,8l11358,6069r7,-4l11378,6052r12,-20l11402,6015r14,-8l11424,6013r7,11e" filled="f" strokeweight=".07619mm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group id="_x0000_s1307" style="position:absolute;margin-left:628pt;margin-top:69.15pt;width:125.05pt;height:253.1pt;z-index:251643904;mso-position-horizontal-relative:page;mso-position-vertical-relative:page" coordorigin="12560,1383" coordsize="2501,5062">
            <v:shape id="_x0000_s1308" type="#_x0000_t75" style="position:absolute;left:12560;top:1383;width:1716;height:5062">
              <v:imagedata r:id="rId9" o:title=""/>
            </v:shape>
            <v:group id="_x0000_s1309" style="position:absolute;left:13716;top:5078;width:189;height:2" coordorigin="13716,5078" coordsize="189,2">
              <v:shape id="_x0000_s1310" style="position:absolute;left:13716;top:5078;width:189;height:2" coordorigin="13716,5078" coordsize="189,0" path="m13716,5078r188,e" filled="f" strokeweight=".07619mm">
                <v:path arrowok="t"/>
              </v:shape>
            </v:group>
            <v:group id="_x0000_s1311" style="position:absolute;left:13760;top:4635;width:2;height:366" coordorigin="13760,4635" coordsize="2,366">
              <v:shape id="_x0000_s1312" style="position:absolute;left:13760;top:4635;width:2;height:366" coordorigin="13760,4635" coordsize="0,366" path="m13760,4635r,366e" filled="f" strokeweight=".07619mm">
                <v:path arrowok="t"/>
              </v:shape>
            </v:group>
            <v:group id="_x0000_s1313" style="position:absolute;left:13838;top:4557;width:156;height:2" coordorigin="13838,4557" coordsize="156,2">
              <v:shape id="_x0000_s1314" style="position:absolute;left:13838;top:4557;width:156;height:2" coordorigin="13838,4557" coordsize="156,0" path="m13838,4557r155,e" filled="f" strokeweight=".07619mm">
                <v:path arrowok="t"/>
              </v:shape>
            </v:group>
            <v:group id="_x0000_s1315" style="position:absolute;left:13716;top:4557;width:56;height:2" coordorigin="13716,4557" coordsize="56,2">
              <v:shape id="_x0000_s1316" style="position:absolute;left:13716;top:4557;width:56;height:2" coordorigin="13716,4557" coordsize="56,0" path="m13771,4557r-55,e" filled="f" strokeweight=".07619mm">
                <v:path arrowok="t"/>
              </v:shape>
            </v:group>
            <v:group id="_x0000_s1317" style="position:absolute;left:13716;top:4635;width:45;height:34" coordorigin="13716,4635" coordsize="45,34">
              <v:shape id="_x0000_s1318" style="position:absolute;left:13716;top:4635;width:45;height:34" coordorigin="13716,4635" coordsize="45,34" path="m13760,4668r,-33l13716,4635r,33e" filled="f" strokeweight=".07619mm">
                <v:path arrowok="t"/>
              </v:shape>
            </v:group>
            <v:group id="_x0000_s1319" style="position:absolute;left:13716;top:4967;width:45;height:34" coordorigin="13716,4967" coordsize="45,34">
              <v:shape id="_x0000_s1320" style="position:absolute;left:13716;top:4967;width:45;height:34" coordorigin="13716,4967" coordsize="45,34" path="m13760,4967r,34l13716,5001r,-34e" filled="f" strokeweight=".07619mm">
                <v:path arrowok="t"/>
              </v:shape>
            </v:group>
            <v:group id="_x0000_s1321" style="position:absolute;left:13771;top:4524;width:67;height:34" coordorigin="13771,4524" coordsize="67,34">
              <v:shape id="_x0000_s1322" style="position:absolute;left:13771;top:4524;width:67;height:34" coordorigin="13771,4524" coordsize="67,34" path="m13838,4557r,-33l13771,4524r,33e" filled="f" strokeweight=".07619mm">
                <v:path arrowok="t"/>
              </v:shape>
            </v:group>
            <v:group id="_x0000_s1323" style="position:absolute;left:14316;top:4272;width:89;height:88" coordorigin="14316,4272" coordsize="89,88">
              <v:shape id="_x0000_s1324" style="position:absolute;left:14316;top:4272;width:89;height:88" coordorigin="14316,4272" coordsize="89,88" path="m14404,4317r-6,-22l14384,4279r-21,-7l14340,4278r-17,13l14316,4311r4,24l14333,4352r19,8l14377,4356r17,-12l14403,4326r1,-9xe" filled="f" strokeweight=".07619mm">
                <v:path arrowok="t"/>
              </v:shape>
            </v:group>
            <v:group id="_x0000_s1325" style="position:absolute;left:14351;top:4295;width:30;height:46" coordorigin="14351,4295" coordsize="30,46">
              <v:shape id="_x0000_s1326" style="position:absolute;left:14351;top:4295;width:30;height:46" coordorigin="14351,4295" coordsize="30,46" path="m14370,4295r-8,l14358,4296r-5,8l14351,4310r,16l14352,4331r6,7l14362,4340r7,l14371,4339r2,-1l14375,4336r2,-1l14365,4335r-2,l14362,4334r-2,-1l14359,4332r-1,-2l14358,4328r-1,-2l14357,4322r1,-3l14360,4318r1,-2l14356,4316r,-5l14365,4299r12,l14373,4296r-3,-1xe" fillcolor="black" stroked="f">
                <v:path arrowok="t"/>
              </v:shape>
              <v:shape id="_x0000_s1327" style="position:absolute;left:14351;top:4295;width:30;height:46" coordorigin="14351,4295" coordsize="30,46" path="m14377,4315r-9,l14371,4316r1,2l14374,4319r,3l14374,4328r,3l14372,4332r-2,2l14368,4335r9,l14377,4335r2,-5l14380,4328r,-8l14379,4317r-2,-2xe" fillcolor="black" stroked="f">
                <v:path arrowok="t"/>
              </v:shape>
              <v:shape id="_x0000_s1328" style="position:absolute;left:14351;top:4295;width:30;height:46" coordorigin="14351,4295" coordsize="30,46" path="m14371,4310r-6,l14363,4311r-2,1l14359,4313r-1,1l14356,4316r5,l14363,4315r14,l14374,4312r-3,-2xe" fillcolor="black" stroked="f">
                <v:path arrowok="t"/>
              </v:shape>
              <v:shape id="_x0000_s1329" style="position:absolute;left:14351;top:4295;width:30;height:46" coordorigin="14351,4295" coordsize="30,46" path="m14377,4299r-8,l14370,4300r3,2l14373,4304r1,2l14379,4306r,-4l14378,4299r-1,xe" fillcolor="black" stroked="f">
                <v:path arrowok="t"/>
              </v:shape>
            </v:group>
            <v:group id="_x0000_s1330" style="position:absolute;left:14223;top:4366;width:99;height:114" coordorigin="14223,4366" coordsize="99,114">
              <v:shape id="_x0000_s1331" style="position:absolute;left:14223;top:4366;width:99;height:114" coordorigin="14223,4366" coordsize="99,114" path="m14239,4434r-16,45l14264,4456r-8,-7l14262,4441r-14,l14239,4434xe" fillcolor="aqua" stroked="f">
                <v:path arrowok="t"/>
              </v:shape>
              <v:shape id="_x0000_s1332" style="position:absolute;left:14223;top:4366;width:99;height:114" coordorigin="14223,4366" coordsize="99,114" path="m14313,4366r-65,75l14262,4441r59,-68l14313,4366xe" fillcolor="aqua" stroked="f">
                <v:path arrowok="t"/>
              </v:shape>
            </v:group>
            <v:group id="_x0000_s1333" style="position:absolute;left:14248;top:4366;width:74;height:84" coordorigin="14248,4366" coordsize="74,84">
              <v:shape id="_x0000_s1334" style="position:absolute;left:14248;top:4366;width:74;height:84" coordorigin="14248,4366" coordsize="74,84" path="m14248,4441r65,-75l14321,4373r-65,76e" filled="f" strokecolor="aqua" strokeweight=".07619mm">
                <v:path arrowok="t"/>
              </v:shape>
            </v:group>
            <v:group id="_x0000_s1335" style="position:absolute;left:14239;top:4434;width:9;height:8" coordorigin="14239,4434" coordsize="9,8">
              <v:shape id="_x0000_s1336" style="position:absolute;left:14239;top:4434;width:9;height:8" coordorigin="14239,4434" coordsize="9,8" path="m14239,4434r9,7e" filled="f" strokecolor="aqua" strokeweight=".07619mm">
                <v:path arrowok="t"/>
              </v:shape>
            </v:group>
            <v:group id="_x0000_s1337" style="position:absolute;left:14256;top:4449;width:9;height:8" coordorigin="14256,4449" coordsize="9,8">
              <v:shape id="_x0000_s1338" style="position:absolute;left:14256;top:4449;width:9;height:8" coordorigin="14256,4449" coordsize="9,8" path="m14256,4449r8,7e" filled="f" strokecolor="aqua" strokeweight=".07619mm">
                <v:path arrowok="t"/>
              </v:shape>
            </v:group>
            <v:group id="_x0000_s1339" style="position:absolute;left:14223;top:4456;width:42;height:23" coordorigin="14223,4456" coordsize="42,23">
              <v:shape id="_x0000_s1340" style="position:absolute;left:14223;top:4456;width:42;height:23" coordorigin="14223,4456" coordsize="42,23" path="m14264,4456r-41,23e" filled="f" strokecolor="aqua" strokeweight=".07619mm">
                <v:path arrowok="t"/>
              </v:shape>
            </v:group>
            <v:group id="_x0000_s1341" style="position:absolute;left:14223;top:4434;width:17;height:45" coordorigin="14223,4434" coordsize="17,45">
              <v:shape id="_x0000_s1342" style="position:absolute;left:14223;top:4434;width:17;height:45" coordorigin="14223,4434" coordsize="17,45" path="m14223,4479r16,-45e" filled="f" strokecolor="aqua" strokeweight=".07619mm">
                <v:path arrowok="t"/>
              </v:shape>
            </v:group>
            <v:group id="_x0000_s1343" style="position:absolute;left:14062;top:5338;width:89;height:88" coordorigin="14062,5338" coordsize="89,88">
              <v:shape id="_x0000_s1344" style="position:absolute;left:14062;top:5338;width:89;height:88" coordorigin="14062,5338" coordsize="89,88" path="m14150,5383r-5,-22l14130,5345r-21,-7l14086,5343r-16,14l14062,5377r5,24l14079,5418r19,8l14123,5422r17,-12l14149,5392r1,-9xe" filled="f" strokeweight=".07619mm">
                <v:path arrowok="t"/>
              </v:shape>
            </v:group>
            <v:group id="_x0000_s1345" style="position:absolute;left:14097;top:5360;width:30;height:46" coordorigin="14097,5360" coordsize="30,46">
              <v:shape id="_x0000_s1346" style="position:absolute;left:14097;top:5360;width:30;height:46" coordorigin="14097,5360" coordsize="30,46" path="m14116,5360r-8,l14105,5361r-3,3l14100,5366r-1,2l14099,5374r1,2l14101,5377r1,2l14103,5380r3,1l14103,5381r-2,2l14100,5385r-2,2l14097,5389r,7l14099,5399r5,5l14107,5405r9,l14120,5404r3,-3l14110,5401r-1,l14106,5399r-1,-1l14104,5396r-1,-1l14103,5394r,-5l14104,5387r3,-3l14109,5383r14,l14121,5382r-3,-1l14120,5380r2,-1l14110,5379r-2,-1l14107,5377r-2,-2l14105,5374r,-4l14105,5368r3,-2l14110,5365r12,l14119,5361r-3,-1xe" fillcolor="black" stroked="f">
                <v:path arrowok="t"/>
              </v:shape>
              <v:shape id="_x0000_s1347" style="position:absolute;left:14097;top:5360;width:30;height:46" coordorigin="14097,5360" coordsize="30,46" path="m14123,5383r-9,l14116,5384r4,3l14121,5389r,6l14120,5397r-3,3l14114,5401r9,l14125,5399r1,-3l14126,5389r,-2l14123,5383xe" fillcolor="black" stroked="f">
                <v:path arrowok="t"/>
              </v:shape>
              <v:shape id="_x0000_s1348" style="position:absolute;left:14097;top:5360;width:30;height:46" coordorigin="14097,5360" coordsize="30,46" path="m14122,5365r-8,l14116,5366r2,2l14119,5369r,1l14119,5374r-1,1l14116,5378r-2,1l14122,5379r2,-3l14125,5374r-1,-5l14123,5366r-1,-1xe" fillcolor="black" stroked="f">
                <v:path arrowok="t"/>
              </v:shape>
            </v:group>
            <v:group id="_x0000_s1349" style="position:absolute;left:14039;top:5179;width:56;height:137" coordorigin="14039,5179" coordsize="56,137">
              <v:shape id="_x0000_s1350" style="position:absolute;left:14039;top:5179;width:56;height:137" coordorigin="14039,5179" coordsize="56,137" path="m14061,5223r-12,l14084,5316r10,-4l14061,5223xe" fillcolor="aqua" stroked="f">
                <v:path arrowok="t"/>
              </v:shape>
              <v:shape id="_x0000_s1351" style="position:absolute;left:14039;top:5179;width:56;height:137" coordorigin="14039,5179" coordsize="56,137" path="m14039,5179r,48l14049,5223r12,l14059,5219r11,-4l14039,5179xe" fillcolor="aqua" stroked="f">
                <v:path arrowok="t"/>
              </v:shape>
            </v:group>
            <v:group id="_x0000_s1352" style="position:absolute;left:14049;top:5219;width:46;height:98" coordorigin="14049,5219" coordsize="46,98">
              <v:shape id="_x0000_s1353" style="position:absolute;left:14049;top:5219;width:46;height:98" coordorigin="14049,5219" coordsize="46,98" path="m14059,5219r35,93l14084,5316r-35,-93e" filled="f" strokecolor="aqua" strokeweight=".07619mm">
                <v:path arrowok="t"/>
              </v:shape>
            </v:group>
            <v:group id="_x0000_s1354" style="position:absolute;left:14059;top:5215;width:11;height:4" coordorigin="14059,5215" coordsize="11,4">
              <v:shape id="_x0000_s1355" style="position:absolute;left:14059;top:5215;width:11;height:4" coordorigin="14059,5215" coordsize="11,4" path="m14070,5215r-11,4e" filled="f" strokecolor="aqua" strokeweight=".07619mm">
                <v:path arrowok="t"/>
              </v:shape>
            </v:group>
            <v:group id="_x0000_s1356" style="position:absolute;left:14039;top:5223;width:11;height:4" coordorigin="14039,5223" coordsize="11,4">
              <v:shape id="_x0000_s1357" style="position:absolute;left:14039;top:5223;width:11;height:4" coordorigin="14039,5223" coordsize="11,4" path="m14049,5223r-10,4e" filled="f" strokecolor="aqua" strokeweight=".07619mm">
                <v:path arrowok="t"/>
              </v:shape>
            </v:group>
            <v:group id="_x0000_s1358" style="position:absolute;left:14039;top:5179;width:2;height:48" coordorigin="14039,5179" coordsize="2,48">
              <v:shape id="_x0000_s1359" style="position:absolute;left:14039;top:5179;width:2;height:48" coordorigin="14039,5179" coordsize="0,48" path="m14039,5227r,-48e" filled="f" strokecolor="aqua" strokeweight=".07619mm">
                <v:path arrowok="t"/>
              </v:shape>
            </v:group>
            <v:group id="_x0000_s1360" style="position:absolute;left:14039;top:5179;width:32;height:36" coordorigin="14039,5179" coordsize="32,36">
              <v:shape id="_x0000_s1361" style="position:absolute;left:14039;top:5179;width:32;height:36" coordorigin="14039,5179" coordsize="32,36" path="m14039,5179r31,36e" filled="f" strokecolor="aqua" strokeweight=".07619mm">
                <v:path arrowok="t"/>
              </v:shape>
            </v:group>
            <v:group id="_x0000_s1362" style="position:absolute;left:13693;top:5056;width:23;height:23" coordorigin="13693,5056" coordsize="23,23">
              <v:shape id="_x0000_s1363" style="position:absolute;left:13693;top:5056;width:23;height:23" coordorigin="13693,5056" coordsize="23,23" path="m13693,5056r,6l13696,5068r4,4l13704,5076r6,2l13716,5078e" filled="f" strokeweight=".07619mm">
                <v:path arrowok="t"/>
              </v:shape>
            </v:group>
            <v:group id="_x0000_s1364" style="position:absolute;left:13693;top:4557;width:23;height:23" coordorigin="13693,4557" coordsize="23,23">
              <v:shape id="_x0000_s1365" style="position:absolute;left:13693;top:4557;width:23;height:23" coordorigin="13693,4557" coordsize="23,23" path="m13716,4557r-6,l13704,4559r-4,5l13696,4568r-3,5l13693,4579e" filled="f" strokeweight=".07619mm">
                <v:path arrowok="t"/>
              </v:shape>
            </v:group>
            <v:group id="_x0000_s1366" style="position:absolute;left:13693;top:4967;width:23;height:89" coordorigin="13693,4967" coordsize="23,89">
              <v:shape id="_x0000_s1367" style="position:absolute;left:13693;top:4967;width:23;height:89" coordorigin="13693,4967" coordsize="23,89" path="m13693,5056r,-89l13716,4967e" filled="f" strokeweight=".07619mm">
                <v:path arrowok="t"/>
              </v:shape>
            </v:group>
            <v:group id="_x0000_s1368" style="position:absolute;left:13693;top:4579;width:23;height:89" coordorigin="13693,4579" coordsize="23,89">
              <v:shape id="_x0000_s1369" style="position:absolute;left:13693;top:4579;width:23;height:89" coordorigin="13693,4579" coordsize="23,89" path="m13693,4579r,89l13716,4668e" filled="f" strokeweight=".07619mm">
                <v:path arrowok="t"/>
              </v:shape>
            </v:group>
            <v:group id="_x0000_s1370" style="position:absolute;left:14226;top:4579;width:2;height:400" coordorigin="14226,4579" coordsize="2,400">
              <v:shape id="_x0000_s1371" style="position:absolute;left:14226;top:4579;width:2;height:400" coordorigin="14226,4579" coordsize="0,400" path="m14226,4979r,-400e" filled="f" strokeweight=".07619mm">
                <v:path arrowok="t"/>
              </v:shape>
            </v:group>
            <v:group id="_x0000_s1372" style="position:absolute;left:14193;top:4535;width:2;height:411" coordorigin="14193,4535" coordsize="2,411">
              <v:shape id="_x0000_s1373" style="position:absolute;left:14193;top:4535;width:2;height:411" coordorigin="14193,4535" coordsize="0,411" path="m14193,4946r,-411e" filled="f" strokeweight=".07619mm">
                <v:path arrowok="t"/>
              </v:shape>
            </v:group>
            <v:group id="_x0000_s1374" style="position:absolute;left:14126;top:4989;width:100;height:90" coordorigin="14126,4989" coordsize="100,90">
              <v:shape id="_x0000_s1375" style="position:absolute;left:14126;top:4989;width:100;height:90" coordorigin="14126,4989" coordsize="100,90" path="m14126,5078r58,-18l14222,5006r3,-17e" filled="f" strokeweight=".07619mm">
                <v:path arrowok="t"/>
              </v:shape>
            </v:group>
            <v:group id="_x0000_s1376" style="position:absolute;left:14104;top:5046;width:2;height:33" coordorigin="14104,5046" coordsize="2,33">
              <v:shape id="_x0000_s1377" style="position:absolute;left:14104;top:5046;width:2;height:33" coordorigin="14104,5046" coordsize="0,33" path="m14104,5078r,-32e" filled="f" strokeweight=".07619mm">
                <v:path arrowok="t"/>
              </v:shape>
            </v:group>
            <v:group id="_x0000_s1378" style="position:absolute;left:14104;top:4990;width:67;height:56" coordorigin="14104,4990" coordsize="67,56">
              <v:shape id="_x0000_s1379" style="position:absolute;left:14104;top:4990;width:67;height:56" coordorigin="14104,4990" coordsize="67,56" path="m14104,5046r66,-56e" filled="f" strokeweight=".07619mm">
                <v:path arrowok="t"/>
              </v:shape>
            </v:group>
            <v:group id="_x0000_s1380" style="position:absolute;left:14170;top:4956;width:22;height:35" coordorigin="14170,4956" coordsize="22,35">
              <v:shape id="_x0000_s1381" style="position:absolute;left:14170;top:4956;width:22;height:35" coordorigin="14170,4956" coordsize="22,35" path="m14170,4990r14,-15l14192,4956e" filled="f" strokeweight=".07619mm">
                <v:path arrowok="t"/>
              </v:shape>
            </v:group>
            <v:group id="_x0000_s1382" style="position:absolute;left:14204;top:4557;width:23;height:23" coordorigin="14204,4557" coordsize="23,23">
              <v:shape id="_x0000_s1383" style="position:absolute;left:14204;top:4557;width:23;height:23" coordorigin="14204,4557" coordsize="23,23" path="m14226,4579r,-6l14223,4568r-4,-4l14215,4559r-5,-2l14204,4557e" filled="f" strokeweight=".07619mm">
                <v:path arrowok="t"/>
              </v:shape>
            </v:group>
            <v:group id="_x0000_s1384" style="position:absolute;left:14204;top:4535;width:2;height:23" coordorigin="14204,4535" coordsize="2,23">
              <v:shape id="_x0000_s1385" style="position:absolute;left:14204;top:4535;width:2;height:23" coordorigin="14204,4535" coordsize="0,23" path="m14204,4557r,-22e" filled="f" strokeweight=".07619mm">
                <v:path arrowok="t"/>
              </v:shape>
            </v:group>
            <v:group id="_x0000_s1386" style="position:absolute;left:14193;top:4535;width:12;height:2" coordorigin="14193,4535" coordsize="12,2">
              <v:shape id="_x0000_s1387" style="position:absolute;left:14193;top:4535;width:12;height:2" coordorigin="14193,4535" coordsize="12,0" path="m14204,4535r-11,e" filled="f" strokeweight=".07619mm">
                <v:path arrowok="t"/>
              </v:shape>
            </v:group>
            <v:group id="_x0000_s1388" style="position:absolute;left:14104;top:5078;width:23;height:2" coordorigin="14104,5078" coordsize="23,2">
              <v:shape id="_x0000_s1389" style="position:absolute;left:14104;top:5078;width:23;height:2" coordorigin="14104,5078" coordsize="23,0" path="m14104,5078r22,e" filled="f" strokeweight=".07619mm">
                <v:path arrowok="t"/>
              </v:shape>
            </v:group>
            <v:group id="_x0000_s1390" style="position:absolute;left:14104;top:4535;width:122;height:544" coordorigin="14104,4535" coordsize="122,544">
              <v:shape id="_x0000_s1391" style="position:absolute;left:14104;top:4535;width:122;height:544" coordorigin="14104,4535" coordsize="122,544" path="m14204,4535r-11,l14193,4946r-23,44l14104,5046r,32l14126,5078r100,-99l14226,4579r-22,-22l14204,4535xe" fillcolor="lime" stroked="f">
                <v:path arrowok="t"/>
              </v:shape>
            </v:group>
            <v:group id="_x0000_s1392" style="position:absolute;left:13993;top:4557;width:2;height:389" coordorigin="13993,4557" coordsize="2,389">
              <v:shape id="_x0000_s1393" style="position:absolute;left:13993;top:4557;width:2;height:389" coordorigin="13993,4557" coordsize="0,389" path="m13993,4946r,-389e" filled="f" strokeweight=".07619mm">
                <v:path arrowok="t"/>
              </v:shape>
            </v:group>
            <v:group id="_x0000_s1394" style="position:absolute;left:13904;top:5046;width:2;height:33" coordorigin="13904,5046" coordsize="2,33">
              <v:shape id="_x0000_s1395" style="position:absolute;left:13904;top:5046;width:2;height:33" coordorigin="13904,5046" coordsize="0,33" path="m13904,5078r,-32e" filled="f" strokeweight=".07619mm">
                <v:path arrowok="t"/>
              </v:shape>
            </v:group>
            <v:group id="_x0000_s1396" style="position:absolute;left:13904;top:4990;width:67;height:56" coordorigin="13904,4990" coordsize="67,56">
              <v:shape id="_x0000_s1397" style="position:absolute;left:13904;top:4990;width:67;height:56" coordorigin="13904,4990" coordsize="67,56" path="m13904,5046r67,-56e" filled="f" strokeweight=".07619mm">
                <v:path arrowok="t"/>
              </v:shape>
            </v:group>
            <v:group id="_x0000_s1398" style="position:absolute;left:13971;top:4956;width:22;height:35" coordorigin="13971,4956" coordsize="22,35">
              <v:shape id="_x0000_s1399" style="position:absolute;left:13971;top:4956;width:22;height:35" coordorigin="13971,4956" coordsize="22,35" path="m13971,4990r14,-15l13992,4956e" filled="f" strokeweight=".07619mm">
                <v:path arrowok="t"/>
              </v:shape>
            </v:group>
            <v:group id="_x0000_s1400" style="position:absolute;left:13904;top:5045;width:22;height:45" coordorigin="13904,5045" coordsize="22,45">
              <v:shape id="_x0000_s1401" style="position:absolute;left:13904;top:5045;width:22;height:45" coordorigin="13904,5045" coordsize="22,45" path="m13904,5045r22,44e" filled="f" strokeweight=".07619mm">
                <v:path arrowok="t"/>
              </v:shape>
            </v:group>
            <v:group id="_x0000_s1402" style="position:absolute;left:13926;top:5078;width:23;height:12" coordorigin="13926,5078" coordsize="23,12">
              <v:shape id="_x0000_s1403" style="position:absolute;left:13926;top:5078;width:23;height:12" coordorigin="13926,5078" coordsize="23,12" path="m13926,5089r23,-11e" filled="f" strokeweight=".07619mm">
                <v:path arrowok="t"/>
              </v:shape>
            </v:group>
            <v:group id="_x0000_s1404" style="position:absolute;left:13924;top:5029;width:25;height:50" coordorigin="13924,5029" coordsize="25,50">
              <v:shape id="_x0000_s1405" style="position:absolute;left:13924;top:5029;width:25;height:50" coordorigin="13924,5029" coordsize="25,50" path="m13949,5078r-25,-49e" filled="f" strokeweight=".07619mm">
                <v:path arrowok="t"/>
              </v:shape>
            </v:group>
            <v:group id="_x0000_s1406" style="position:absolute;left:13993;top:5031;width:58;height:82" coordorigin="13993,5031" coordsize="58,82">
              <v:shape id="_x0000_s1407" style="position:absolute;left:13993;top:5031;width:58;height:82" coordorigin="13993,5031" coordsize="58,82" path="m13993,5112r19,-10l14028,5088r12,-17l14048,5052r3,-21e" filled="f" strokeweight=".07619mm">
                <v:stroke dashstyle="dash"/>
                <v:path arrowok="t"/>
              </v:shape>
            </v:group>
            <v:group id="_x0000_s1408" style="position:absolute;left:14045;top:5000;width:13;height:26" coordorigin="14045,5000" coordsize="13,26">
              <v:shape id="_x0000_s1409" style="position:absolute;left:14045;top:5000;width:13;height:26" coordorigin="14045,5000" coordsize="13,26" path="m14051,5000r-6,25l14058,5026r-7,-26xe" fillcolor="black" stroked="f">
                <v:path arrowok="t"/>
              </v:shape>
            </v:group>
            <v:group id="_x0000_s1410" style="position:absolute;left:14045;top:5000;width:7;height:25" coordorigin="14045,5000" coordsize="7,25">
              <v:shape id="_x0000_s1411" style="position:absolute;left:14045;top:5000;width:7;height:25" coordorigin="14045,5000" coordsize="7,25" path="m14051,5000r-6,25e" filled="f" strokeweight=".07619mm">
                <v:path arrowok="t"/>
              </v:shape>
            </v:group>
            <v:group id="_x0000_s1412" style="position:absolute;left:14045;top:5025;width:13;height:2" coordorigin="14045,5025" coordsize="13,2">
              <v:shape id="_x0000_s1413" style="position:absolute;left:14045;top:5025;width:13;height:2" coordorigin="14045,5025" coordsize="13,1" path="m14045,5025r13,1e" filled="f" strokeweight=".07619mm">
                <v:path arrowok="t"/>
              </v:shape>
            </v:group>
            <v:group id="_x0000_s1414" style="position:absolute;left:14051;top:5000;width:7;height:26" coordorigin="14051,5000" coordsize="7,26">
              <v:shape id="_x0000_s1415" style="position:absolute;left:14051;top:5000;width:7;height:26" coordorigin="14051,5000" coordsize="7,26" path="m14058,5026r-7,-26e" filled="f" strokeweight=".07619mm">
                <v:path arrowok="t"/>
              </v:shape>
            </v:group>
            <v:group id="_x0000_s1416" style="position:absolute;left:13973;top:5104;width:26;height:15" coordorigin="13973,5104" coordsize="26,15">
              <v:shape id="_x0000_s1417" style="position:absolute;left:13973;top:5104;width:26;height:15" coordorigin="13973,5104" coordsize="26,15" path="m13995,5104r-22,14l13999,5116r-4,-12xe" fillcolor="black" stroked="f">
                <v:path arrowok="t"/>
              </v:shape>
            </v:group>
            <v:group id="_x0000_s1418" style="position:absolute;left:13973;top:5116;width:26;height:2" coordorigin="13973,5116" coordsize="26,2">
              <v:shape id="_x0000_s1419" style="position:absolute;left:13973;top:5116;width:26;height:2" coordorigin="13973,5116" coordsize="26,2" path="m13973,5118r26,-2e" filled="f" strokeweight=".07619mm">
                <v:path arrowok="t"/>
              </v:shape>
            </v:group>
            <v:group id="_x0000_s1420" style="position:absolute;left:13995;top:5104;width:4;height:13" coordorigin="13995,5104" coordsize="4,13">
              <v:shape id="_x0000_s1421" style="position:absolute;left:13995;top:5104;width:4;height:13" coordorigin="13995,5104" coordsize="4,13" path="m13999,5116r-4,-12e" filled="f" strokeweight=".07619mm">
                <v:path arrowok="t"/>
              </v:shape>
            </v:group>
            <v:group id="_x0000_s1422" style="position:absolute;left:13973;top:5104;width:23;height:15" coordorigin="13973,5104" coordsize="23,15">
              <v:shape id="_x0000_s1423" style="position:absolute;left:13973;top:5104;width:23;height:15" coordorigin="13973,5104" coordsize="23,15" path="m13995,5104r-22,14e" filled="f" strokeweight=".07619mm">
                <v:path arrowok="t"/>
              </v:shape>
            </v:group>
            <v:group id="_x0000_s1424" style="position:absolute;left:13904;top:5029;width:20;height:17" coordorigin="13904,5029" coordsize="20,17">
              <v:shape id="_x0000_s1425" style="position:absolute;left:13904;top:5029;width:20;height:17" coordorigin="13904,5029" coordsize="20,17" path="m13904,5045r20,-16e" filled="f" strokeweight=".07619mm">
                <v:path arrowok="t"/>
              </v:shape>
            </v:group>
            <v:group id="_x0000_s1426" style="position:absolute;left:13904;top:5029;width:45;height:61" coordorigin="13904,5029" coordsize="45,61">
              <v:shape id="_x0000_s1427" style="position:absolute;left:13904;top:5029;width:45;height:61" coordorigin="13904,5029" coordsize="45,61" path="m13924,5029r-20,16l13926,5089r23,-11l13924,5029xe" fillcolor="fuchsia" stroked="f">
                <v:path arrowok="t"/>
              </v:shape>
            </v:group>
            <v:group id="_x0000_s1428" style="position:absolute;left:13958;top:4979;width:46;height:23" coordorigin="13958,4979" coordsize="46,23">
              <v:shape id="_x0000_s1429" style="position:absolute;left:13958;top:4979;width:46;height:23" coordorigin="13958,4979" coordsize="46,23" path="m13976,4985r-18,16l13974,4987r2,-2xe" fillcolor="fuchsia" stroked="f">
                <v:path arrowok="t"/>
              </v:shape>
              <v:shape id="_x0000_s1430" style="position:absolute;left:13958;top:4979;width:46;height:23" coordorigin="13958,4979" coordsize="46,23" path="m13980,4990r-22,11l14004,5001r-24,-11xe" fillcolor="fuchsia" stroked="f">
                <v:path arrowok="t"/>
              </v:shape>
              <v:shape id="_x0000_s1431" style="position:absolute;left:13958;top:4979;width:46;height:23" coordorigin="13958,4979" coordsize="46,23" path="m14004,4979r-15,7l14004,5001r,-22xe" fillcolor="fuchsia" stroked="f">
                <v:path arrowok="t"/>
              </v:shape>
              <v:shape id="_x0000_s1432" style="position:absolute;left:13958;top:4979;width:46;height:23" coordorigin="13958,4979" coordsize="46,23" path="m13984,4980r-4,1l13978,4984r-4,3l13980,4990r9,-4l13984,4980xe" fillcolor="fuchsia" stroked="f">
                <v:path arrowok="t"/>
              </v:shape>
              <v:shape id="_x0000_s1433" style="position:absolute;left:13958;top:4979;width:46;height:23" coordorigin="13958,4979" coordsize="46,23" path="m13979,4982r-3,3l13978,4984r1,-2xe" fillcolor="fuchsia" stroked="f">
                <v:path arrowok="t"/>
              </v:shape>
              <v:shape id="_x0000_s1434" style="position:absolute;left:13958;top:4979;width:46;height:23" coordorigin="13958,4979" coordsize="46,23" path="m13982,4979r-3,3l13980,4981r2,-2xe" fillcolor="fuchsia" stroked="f">
                <v:path arrowok="t"/>
              </v:shape>
              <v:shape id="_x0000_s1435" style="position:absolute;left:13958;top:4979;width:46;height:23" coordorigin="13958,4979" coordsize="46,23" path="m14004,4979r-22,l13984,4980r20,-1xe" fillcolor="fuchsia" stroked="f">
                <v:path arrowok="t"/>
              </v:shape>
            </v:group>
            <v:group id="_x0000_s1436" style="position:absolute;left:13982;top:4979;width:22;height:2" coordorigin="13982,4979" coordsize="22,2">
              <v:shape id="_x0000_s1437" style="position:absolute;left:13982;top:4979;width:22;height:2" coordorigin="13982,4979" coordsize="22,0" path="m13982,4979r22,e" filled="f" strokeweight=".07619mm">
                <v:path arrowok="t"/>
              </v:shape>
            </v:group>
            <v:group id="_x0000_s1438" style="position:absolute;left:14004;top:4979;width:2;height:23" coordorigin="14004,4979" coordsize="2,23">
              <v:shape id="_x0000_s1439" style="position:absolute;left:14004;top:4979;width:2;height:23" coordorigin="14004,4979" coordsize="0,23" path="m14004,4979r,22e" filled="f" strokeweight=".07619mm">
                <v:path arrowok="t"/>
              </v:shape>
            </v:group>
            <v:group id="_x0000_s1440" style="position:absolute;left:13958;top:5001;width:46;height:2" coordorigin="13958,5001" coordsize="46,2">
              <v:shape id="_x0000_s1441" style="position:absolute;left:13958;top:5001;width:46;height:2" coordorigin="13958,5001" coordsize="46,0" path="m14004,5001r-46,e" filled="f" strokeweight=".07619mm">
                <v:path arrowok="t"/>
              </v:shape>
            </v:group>
            <v:group id="_x0000_s1442" style="position:absolute;left:13958;top:4990;width:13;height:11" coordorigin="13958,4990" coordsize="13,11">
              <v:shape id="_x0000_s1443" style="position:absolute;left:13958;top:4990;width:13;height:11" coordorigin="13958,4990" coordsize="13,11" path="m13958,5001r13,-11e" filled="f" strokeweight=".07619mm">
                <v:path arrowok="t"/>
              </v:shape>
            </v:group>
            <v:group id="_x0000_s1444" style="position:absolute;left:13971;top:4987;width:4;height:3" coordorigin="13971,4987" coordsize="4,3">
              <v:shape id="_x0000_s1445" style="position:absolute;left:13971;top:4987;width:4;height:3" coordorigin="13971,4987" coordsize="4,3" path="m13971,4990r3,-3e" filled="f" strokeweight=".07619mm">
                <v:path arrowok="t"/>
              </v:shape>
            </v:group>
            <v:group id="_x0000_s1446" style="position:absolute;left:13974;top:4985;width:3;height:3" coordorigin="13974,4985" coordsize="3,3">
              <v:shape id="_x0000_s1447" style="position:absolute;left:13974;top:4985;width:3;height:3" coordorigin="13974,4985" coordsize="3,3" path="m13974,4987r3,-2e" filled="f" strokeweight=".07619mm">
                <v:path arrowok="t"/>
              </v:shape>
            </v:group>
            <v:group id="_x0000_s1448" style="position:absolute;left:13977;top:4982;width:3;height:4" coordorigin="13977,4982" coordsize="3,4">
              <v:shape id="_x0000_s1449" style="position:absolute;left:13977;top:4982;width:3;height:4" coordorigin="13977,4982" coordsize="3,4" path="m13977,4985r3,-3e" filled="f" strokeweight=".07619mm">
                <v:path arrowok="t"/>
              </v:shape>
            </v:group>
            <v:group id="_x0000_s1450" style="position:absolute;left:13980;top:4979;width:3;height:4" coordorigin="13980,4979" coordsize="3,4">
              <v:shape id="_x0000_s1451" style="position:absolute;left:13980;top:4979;width:3;height:4" coordorigin="13980,4979" coordsize="3,4" path="m13980,4982r2,-3e" filled="f" strokeweight=".07619mm">
                <v:path arrowok="t"/>
              </v:shape>
            </v:group>
            <v:group id="_x0000_s1452" style="position:absolute;left:13958;top:4979;width:46;height:23" coordorigin="13958,4979" coordsize="46,23">
              <v:shape id="_x0000_s1453" style="position:absolute;left:13958;top:4979;width:46;height:23" coordorigin="13958,4979" coordsize="46,23" path="m14004,4979r-22,l13980,4982r-3,3l13974,4987r-3,3l13958,5001r46,l14004,4979xe" fillcolor="fuchsia" stroked="f">
                <v:path arrowok="t"/>
              </v:shape>
            </v:group>
            <v:group id="_x0000_s1454" style="position:absolute;left:13860;top:5045;width:23;height:2" coordorigin="13860,5045" coordsize="23,2">
              <v:shape id="_x0000_s1455" style="position:absolute;left:13860;top:5045;width:23;height:2" coordorigin="13860,5045" coordsize="23,0" path="m13882,5045r-22,e" filled="f" strokeweight=".07619mm">
                <v:path arrowok="t"/>
              </v:shape>
            </v:group>
            <v:group id="_x0000_s1456" style="position:absolute;left:13860;top:5023;width:12;height:23" coordorigin="13860,5023" coordsize="12,23">
              <v:shape id="_x0000_s1457" style="position:absolute;left:13860;top:5023;width:12;height:23" coordorigin="13860,5023" coordsize="12,23" path="m13860,5045r11,-22e" filled="f" strokeweight=".07619mm">
                <v:path arrowok="t"/>
              </v:shape>
            </v:group>
            <v:group id="_x0000_s1458" style="position:absolute;left:13871;top:5023;width:12;height:23" coordorigin="13871,5023" coordsize="12,23">
              <v:shape id="_x0000_s1459" style="position:absolute;left:13871;top:5023;width:12;height:23" coordorigin="13871,5023" coordsize="12,23" path="m13871,5023r11,22e" filled="f" strokeweight=".07619mm">
                <v:path arrowok="t"/>
              </v:shape>
            </v:group>
            <v:group id="_x0000_s1460" style="position:absolute;left:13804;top:5023;width:12;height:23" coordorigin="13804,5023" coordsize="12,23">
              <v:shape id="_x0000_s1461" style="position:absolute;left:13804;top:5023;width:12;height:23" coordorigin="13804,5023" coordsize="12,23" path="m13815,5045r-11,-22e" filled="f" strokeweight=".07619mm">
                <v:path arrowok="t"/>
              </v:shape>
            </v:group>
            <v:group id="_x0000_s1462" style="position:absolute;left:13804;top:5023;width:23;height:2" coordorigin="13804,5023" coordsize="23,2">
              <v:shape id="_x0000_s1463" style="position:absolute;left:13804;top:5023;width:23;height:2" coordorigin="13804,5023" coordsize="23,0" path="m13804,5023r23,e" filled="f" strokeweight=".07619mm">
                <v:path arrowok="t"/>
              </v:shape>
            </v:group>
            <v:group id="_x0000_s1464" style="position:absolute;left:13815;top:5023;width:12;height:23" coordorigin="13815,5023" coordsize="12,23">
              <v:shape id="_x0000_s1465" style="position:absolute;left:13815;top:5023;width:12;height:23" coordorigin="13815,5023" coordsize="12,23" path="m13827,5023r-12,22e" filled="f" strokeweight=".07619mm">
                <v:path arrowok="t"/>
              </v:shape>
            </v:group>
            <v:group id="_x0000_s1466" style="position:absolute;left:14326;top:4790;width:222;height:89" coordorigin="14326,4790" coordsize="222,89">
              <v:shape id="_x0000_s1467" style="position:absolute;left:14326;top:4790;width:222;height:89" coordorigin="14326,4790" coordsize="222,89" path="m14547,4879r-221,l14326,4790r221,e" filled="f" strokeweight=".07619mm">
                <v:path arrowok="t"/>
              </v:shape>
            </v:group>
            <v:group id="_x0000_s1468" style="position:absolute;left:14547;top:4879;width:2;height:56" coordorigin="14547,4879" coordsize="2,56">
              <v:shape id="_x0000_s1469" style="position:absolute;left:14547;top:4879;width:2;height:56" coordorigin="14547,4879" coordsize="0,56" path="m14547,4934r,-55e" filled="f" strokeweight=".07619mm">
                <v:path arrowok="t"/>
              </v:shape>
            </v:group>
            <v:group id="_x0000_s1470" style="position:absolute;left:14547;top:4735;width:2;height:56" coordorigin="14547,4735" coordsize="2,56">
              <v:shape id="_x0000_s1471" style="position:absolute;left:14547;top:4735;width:2;height:56" coordorigin="14547,4735" coordsize="0,56" path="m14547,4790r,-55e" filled="f" strokeweight=".07619mm">
                <v:path arrowok="t"/>
              </v:shape>
            </v:group>
            <v:group id="_x0000_s1472" style="position:absolute;left:14853;top:5076;width:2;height:304" coordorigin="14853,5076" coordsize="2,304">
              <v:shape id="_x0000_s1473" style="position:absolute;left:14853;top:5076;width:2;height:304" coordorigin="14853,5076" coordsize="0,304" path="m14853,5076r,303e" filled="f" strokeweight=".87pt">
                <v:path arrowok="t"/>
              </v:shape>
            </v:group>
            <v:group id="_x0000_s1474" style="position:absolute;left:14909;top:5076;width:2;height:304" coordorigin="14909,5076" coordsize="2,304">
              <v:shape id="_x0000_s1475" style="position:absolute;left:14909;top:5076;width:2;height:304" coordorigin="14909,5076" coordsize="0,304" path="m14909,5076r,303e" filled="f" strokeweight=".30728mm">
                <v:path arrowok="t"/>
              </v:shape>
            </v:group>
            <v:group id="_x0000_s1476" style="position:absolute;left:14697;top:5246;width:89;height:88" coordorigin="14697,5246" coordsize="89,88">
              <v:shape id="_x0000_s1477" style="position:absolute;left:14697;top:5246;width:89;height:88" coordorigin="14697,5246" coordsize="89,88" path="m14785,5290r-5,-22l14765,5253r-21,-7l14721,5251r-16,13l14697,5284r5,24l14714,5325r19,9l14758,5329r17,-12l14784,5299r1,-9xe" filled="f" strokeweight=".07619mm">
                <v:path arrowok="t"/>
              </v:shape>
            </v:group>
            <v:group id="_x0000_s1478" style="position:absolute;left:14733;top:5268;width:29;height:44" coordorigin="14733,5268" coordsize="29,44">
              <v:shape id="_x0000_s1479" style="position:absolute;left:14733;top:5268;width:29;height:44" coordorigin="14733,5268" coordsize="29,44" path="m14761,5268r-28,l14733,5274r21,l14752,5277r-13,35l14744,5312r1,-4l14745,5304r1,-4l14748,5295r2,-5l14756,5280r2,-4l14761,5273r,-5xe" fillcolor="black" stroked="f">
                <v:path arrowok="t"/>
              </v:shape>
            </v:group>
            <v:group id="_x0000_s1480" style="position:absolute;left:14717;top:5103;width:91;height:119" coordorigin="14717,5103" coordsize="91,119">
              <v:shape id="_x0000_s1481" style="position:absolute;left:14717;top:5103;width:91;height:119" coordorigin="14717,5103" coordsize="91,119" path="m14808,5103r-40,26l14777,5136r-60,79l14726,5222r59,-80l14796,5142r12,-39xe" fillcolor="aqua" stroked="f">
                <v:path arrowok="t"/>
              </v:shape>
              <v:shape id="_x0000_s1482" style="position:absolute;left:14717;top:5103;width:91;height:119" coordorigin="14717,5103" coordsize="91,119" path="m14796,5142r-11,l14794,5149r2,-7xe" fillcolor="aqua" stroked="f">
                <v:path arrowok="t"/>
              </v:shape>
            </v:group>
            <v:group id="_x0000_s1483" style="position:absolute;left:14717;top:5136;width:69;height:87" coordorigin="14717,5136" coordsize="69,87">
              <v:shape id="_x0000_s1484" style="position:absolute;left:14717;top:5136;width:69;height:87" coordorigin="14717,5136" coordsize="69,87" path="m14785,5142r-59,80l14717,5215r60,-79e" filled="f" strokecolor="aqua" strokeweight=".07619mm">
                <v:path arrowok="t"/>
              </v:shape>
            </v:group>
            <v:group id="_x0000_s1485" style="position:absolute;left:14785;top:5142;width:9;height:7" coordorigin="14785,5142" coordsize="9,7">
              <v:shape id="_x0000_s1486" style="position:absolute;left:14785;top:5142;width:9;height:7" coordorigin="14785,5142" coordsize="9,7" path="m14794,5149r-9,-7e" filled="f" strokecolor="aqua" strokeweight=".07619mm">
                <v:path arrowok="t"/>
              </v:shape>
            </v:group>
            <v:group id="_x0000_s1487" style="position:absolute;left:14768;top:5129;width:9;height:7" coordorigin="14768,5129" coordsize="9,7">
              <v:shape id="_x0000_s1488" style="position:absolute;left:14768;top:5129;width:9;height:7" coordorigin="14768,5129" coordsize="9,7" path="m14777,5136r-9,-7e" filled="f" strokecolor="aqua" strokeweight=".07619mm">
                <v:path arrowok="t"/>
              </v:shape>
            </v:group>
            <v:group id="_x0000_s1489" style="position:absolute;left:14768;top:5103;width:40;height:26" coordorigin="14768,5103" coordsize="40,26">
              <v:shape id="_x0000_s1490" style="position:absolute;left:14768;top:5103;width:40;height:26" coordorigin="14768,5103" coordsize="40,26" path="m14768,5129r40,-26e" filled="f" strokecolor="aqua" strokeweight=".07619mm">
                <v:path arrowok="t"/>
              </v:shape>
            </v:group>
            <v:group id="_x0000_s1491" style="position:absolute;left:14794;top:5103;width:14;height:46" coordorigin="14794,5103" coordsize="14,46">
              <v:shape id="_x0000_s1492" style="position:absolute;left:14794;top:5103;width:14;height:46" coordorigin="14794,5103" coordsize="14,46" path="m14808,5103r-14,46e" filled="f" strokecolor="aqua" strokeweight=".07619mm">
                <v:path arrowok="t"/>
              </v:shape>
            </v:group>
            <v:group id="_x0000_s1493" style="position:absolute;left:14748;top:5078;width:211;height:2" coordorigin="14748,5078" coordsize="211,2">
              <v:shape id="_x0000_s1494" style="position:absolute;left:14748;top:5078;width:211;height:2" coordorigin="14748,5078" coordsize="211,0" path="m14748,5078r210,e" filled="f" strokeweight=".07628mm">
                <v:path arrowok="t"/>
              </v:shape>
            </v:group>
            <v:group id="_x0000_s1495" style="position:absolute;left:14792;top:4635;width:2;height:366" coordorigin="14792,4635" coordsize="2,366">
              <v:shape id="_x0000_s1496" style="position:absolute;left:14792;top:4635;width:2;height:366" coordorigin="14792,4635" coordsize="0,366" path="m14792,4635r,366e" filled="f" strokeweight=".07619mm">
                <v:path arrowok="t"/>
              </v:shape>
            </v:group>
            <v:group id="_x0000_s1497" style="position:absolute;left:14870;top:4557;width:156;height:2" coordorigin="14870,4557" coordsize="156,2">
              <v:shape id="_x0000_s1498" style="position:absolute;left:14870;top:4557;width:156;height:2" coordorigin="14870,4557" coordsize="156,0" path="m14870,4557r155,e" filled="f" strokeweight=".07619mm">
                <v:path arrowok="t"/>
              </v:shape>
            </v:group>
            <v:group id="_x0000_s1499" style="position:absolute;left:14748;top:4557;width:56;height:2" coordorigin="14748,4557" coordsize="56,2">
              <v:shape id="_x0000_s1500" style="position:absolute;left:14748;top:4557;width:56;height:2" coordorigin="14748,4557" coordsize="56,0" path="m14803,4557r-55,e" filled="f" strokeweight=".07619mm">
                <v:path arrowok="t"/>
              </v:shape>
            </v:group>
            <v:group id="_x0000_s1501" style="position:absolute;left:14726;top:4579;width:23;height:89" coordorigin="14726,4579" coordsize="23,89">
              <v:shape id="_x0000_s1502" style="position:absolute;left:14726;top:4579;width:23;height:89" coordorigin="14726,4579" coordsize="23,89" path="m14726,4579r,89l14748,4668e" filled="f" strokeweight=".07619mm">
                <v:path arrowok="t"/>
              </v:shape>
            </v:group>
            <v:group id="_x0000_s1503" style="position:absolute;left:14726;top:4967;width:23;height:89" coordorigin="14726,4967" coordsize="23,89">
              <v:shape id="_x0000_s1504" style="position:absolute;left:14726;top:4967;width:23;height:89" coordorigin="14726,4967" coordsize="23,89" path="m14726,5056r,-89l14748,4967e" filled="f" strokeweight=".07619mm">
                <v:path arrowok="t"/>
              </v:shape>
            </v:group>
            <v:group id="_x0000_s1505" style="position:absolute;left:14748;top:4635;width:45;height:34" coordorigin="14748,4635" coordsize="45,34">
              <v:shape id="_x0000_s1506" style="position:absolute;left:14748;top:4635;width:45;height:34" coordorigin="14748,4635" coordsize="45,34" path="m14792,4668r,-33l14748,4635r,33e" filled="f" strokeweight=".07619mm">
                <v:path arrowok="t"/>
              </v:shape>
            </v:group>
            <v:group id="_x0000_s1507" style="position:absolute;left:14748;top:4967;width:45;height:34" coordorigin="14748,4967" coordsize="45,34">
              <v:shape id="_x0000_s1508" style="position:absolute;left:14748;top:4967;width:45;height:34" coordorigin="14748,4967" coordsize="45,34" path="m14792,4967r,34l14748,5001r,-34e" filled="f" strokeweight=".07619mm">
                <v:path arrowok="t"/>
              </v:shape>
            </v:group>
            <v:group id="_x0000_s1509" style="position:absolute;left:14936;top:4535;width:122;height:544" coordorigin="14936,4535" coordsize="122,544">
              <v:shape id="_x0000_s1510" style="position:absolute;left:14936;top:4535;width:122;height:544" coordorigin="14936,4535" coordsize="122,544" path="m15036,4535r-11,l15025,4946r-22,44l14936,5046r,32l14958,5078r100,-99l15058,4579r-22,-22l15036,4535xe" fillcolor="lime" stroked="f">
                <v:path arrowok="t"/>
              </v:shape>
            </v:group>
            <v:group id="_x0000_s1511" style="position:absolute;left:14803;top:4524;width:67;height:34" coordorigin="14803,4524" coordsize="67,34">
              <v:shape id="_x0000_s1512" style="position:absolute;left:14803;top:4524;width:67;height:34" coordorigin="14803,4524" coordsize="67,34" path="m14870,4557r,-33l14803,4524r,33e" filled="f" strokeweight=".07619mm">
                <v:path arrowok="t"/>
              </v:shape>
            </v:group>
            <v:group id="_x0000_s1513" style="position:absolute;left:14726;top:5056;width:23;height:23" coordorigin="14726,5056" coordsize="23,23">
              <v:shape id="_x0000_s1514" style="position:absolute;left:14726;top:5056;width:23;height:23" coordorigin="14726,5056" coordsize="23,23" path="m14726,5056r,6l14728,5068r4,4l14736,5076r6,2l14748,5078e" filled="f" strokeweight=".07619mm">
                <v:path arrowok="t"/>
              </v:shape>
            </v:group>
            <v:group id="_x0000_s1515" style="position:absolute;left:14726;top:4557;width:23;height:23" coordorigin="14726,4557" coordsize="23,23">
              <v:shape id="_x0000_s1516" style="position:absolute;left:14726;top:4557;width:23;height:23" coordorigin="14726,4557" coordsize="23,23" path="m14748,4557r-6,l14736,4559r-4,5l14728,4568r-2,5l14726,4579e" filled="f" strokeweight=".07619mm">
                <v:path arrowok="t"/>
              </v:shape>
            </v:group>
            <v:group id="_x0000_s1517" style="position:absolute;left:15058;top:4579;width:2;height:400" coordorigin="15058,4579" coordsize="2,400">
              <v:shape id="_x0000_s1518" style="position:absolute;left:15058;top:4579;width:2;height:400" coordorigin="15058,4579" coordsize="0,400" path="m15058,4979r,-400e" filled="f" strokeweight=".07619mm">
                <v:path arrowok="t"/>
              </v:shape>
            </v:group>
            <v:group id="_x0000_s1519" style="position:absolute;left:15025;top:4535;width:2;height:411" coordorigin="15025,4535" coordsize="2,411">
              <v:shape id="_x0000_s1520" style="position:absolute;left:15025;top:4535;width:2;height:411" coordorigin="15025,4535" coordsize="0,411" path="m15025,4946r,-411e" filled="f" strokeweight=".07619mm">
                <v:path arrowok="t"/>
              </v:shape>
            </v:group>
            <v:group id="_x0000_s1521" style="position:absolute;left:14958;top:4989;width:100;height:90" coordorigin="14958,4989" coordsize="100,90">
              <v:shape id="_x0000_s1522" style="position:absolute;left:14958;top:4989;width:100;height:90" coordorigin="14958,4989" coordsize="100,90" path="m14958,5078r58,-18l15054,5006r4,-17e" filled="f" strokeweight=".07619mm">
                <v:path arrowok="t"/>
              </v:shape>
            </v:group>
            <v:group id="_x0000_s1523" style="position:absolute;left:14936;top:5046;width:2;height:33" coordorigin="14936,5046" coordsize="2,33">
              <v:shape id="_x0000_s1524" style="position:absolute;left:14936;top:5046;width:2;height:33" coordorigin="14936,5046" coordsize="0,33" path="m14936,5078r,-32e" filled="f" strokeweight=".07619mm">
                <v:path arrowok="t"/>
              </v:shape>
            </v:group>
            <v:group id="_x0000_s1525" style="position:absolute;left:14936;top:4990;width:67;height:56" coordorigin="14936,4990" coordsize="67,56">
              <v:shape id="_x0000_s1526" style="position:absolute;left:14936;top:4990;width:67;height:56" coordorigin="14936,4990" coordsize="67,56" path="m14936,5046r67,-56e" filled="f" strokeweight=".07619mm">
                <v:path arrowok="t"/>
              </v:shape>
            </v:group>
            <v:group id="_x0000_s1527" style="position:absolute;left:15003;top:4956;width:22;height:35" coordorigin="15003,4956" coordsize="22,35">
              <v:shape id="_x0000_s1528" style="position:absolute;left:15003;top:4956;width:22;height:35" coordorigin="15003,4956" coordsize="22,35" path="m15003,4990r14,-15l15024,4956e" filled="f" strokeweight=".07619mm">
                <v:path arrowok="t"/>
              </v:shape>
            </v:group>
            <v:group id="_x0000_s1529" style="position:absolute;left:15036;top:4557;width:23;height:23" coordorigin="15036,4557" coordsize="23,23">
              <v:shape id="_x0000_s1530" style="position:absolute;left:15036;top:4557;width:23;height:23" coordorigin="15036,4557" coordsize="23,23" path="m15058,4579r,-6l15056,4568r-4,-4l15048,4559r-6,-2l15036,4557e" filled="f" strokeweight=".07619mm">
                <v:path arrowok="t"/>
              </v:shape>
            </v:group>
            <v:group id="_x0000_s1531" style="position:absolute;left:15036;top:4535;width:2;height:23" coordorigin="15036,4535" coordsize="2,23">
              <v:shape id="_x0000_s1532" style="position:absolute;left:15036;top:4535;width:2;height:23" coordorigin="15036,4535" coordsize="0,23" path="m15036,4557r,-22e" filled="f" strokeweight=".07619mm">
                <v:path arrowok="t"/>
              </v:shape>
            </v:group>
            <v:group id="_x0000_s1533" style="position:absolute;left:15025;top:4535;width:12;height:2" coordorigin="15025,4535" coordsize="12,2">
              <v:shape id="_x0000_s1534" style="position:absolute;left:15025;top:4535;width:12;height:2" coordorigin="15025,4535" coordsize="12,0" path="m15036,4535r-11,e" filled="f" strokeweight=".07619mm">
                <v:path arrowok="t"/>
              </v:shape>
            </v:group>
            <v:group id="_x0000_s1535" style="position:absolute;left:14892;top:5045;width:23;height:2" coordorigin="14892,5045" coordsize="23,2">
              <v:shape id="_x0000_s1536" style="position:absolute;left:14892;top:5045;width:23;height:2" coordorigin="14892,5045" coordsize="23,0" path="m14914,5045r-22,e" filled="f" strokeweight=".07619mm">
                <v:path arrowok="t"/>
              </v:shape>
            </v:group>
            <v:group id="_x0000_s1537" style="position:absolute;left:14892;top:5023;width:12;height:23" coordorigin="14892,5023" coordsize="12,23">
              <v:shape id="_x0000_s1538" style="position:absolute;left:14892;top:5023;width:12;height:23" coordorigin="14892,5023" coordsize="12,23" path="m14892,5045r11,-22e" filled="f" strokeweight=".07619mm">
                <v:path arrowok="t"/>
              </v:shape>
            </v:group>
            <v:group id="_x0000_s1539" style="position:absolute;left:14903;top:5023;width:12;height:23" coordorigin="14903,5023" coordsize="12,23">
              <v:shape id="_x0000_s1540" style="position:absolute;left:14903;top:5023;width:12;height:23" coordorigin="14903,5023" coordsize="12,23" path="m14903,5023r11,22e" filled="f" strokeweight=".07619mm">
                <v:path arrowok="t"/>
              </v:shape>
            </v:group>
            <v:group id="_x0000_s1541" style="position:absolute;left:14837;top:5023;width:12;height:23" coordorigin="14837,5023" coordsize="12,23">
              <v:shape id="_x0000_s1542" style="position:absolute;left:14837;top:5023;width:12;height:23" coordorigin="14837,5023" coordsize="12,23" path="m14848,5045r-11,-22e" filled="f" strokeweight=".07619mm">
                <v:path arrowok="t"/>
              </v:shape>
            </v:group>
            <v:group id="_x0000_s1543" style="position:absolute;left:14836;top:5023;width:23;height:2" coordorigin="14836,5023" coordsize="23,2">
              <v:shape id="_x0000_s1544" style="position:absolute;left:14836;top:5023;width:23;height:2" coordorigin="14836,5023" coordsize="23,0" path="m14836,5023r23,e" filled="f" strokeweight=".07619mm">
                <v:path arrowok="t"/>
              </v:shape>
            </v:group>
            <v:group id="_x0000_s1545" style="position:absolute;left:14848;top:5023;width:12;height:23" coordorigin="14848,5023" coordsize="12,23">
              <v:shape id="_x0000_s1546" style="position:absolute;left:14848;top:5023;width:12;height:23" coordorigin="14848,5023" coordsize="12,23" path="m14859,5023r-11,22e" filled="f" strokeweight=".07619mm">
                <v:path arrowok="t"/>
              </v:shape>
            </v:group>
            <v:group id="_x0000_s1547" style="position:absolute;left:14547;top:4735;width:122;height:100" coordorigin="14547,4735" coordsize="122,100">
              <v:shape id="_x0000_s1548" style="position:absolute;left:14547;top:4735;width:122;height:100" coordorigin="14547,4735" coordsize="122,100" path="m14669,4834r-122,-99e" filled="f" strokeweight=".07619mm">
                <v:path arrowok="t"/>
              </v:shape>
            </v:group>
            <v:group id="_x0000_s1549" style="position:absolute;left:14547;top:4834;width:122;height:100" coordorigin="14547,4834" coordsize="122,100">
              <v:shape id="_x0000_s1550" style="position:absolute;left:14547;top:4834;width:122;height:100" coordorigin="14547,4834" coordsize="122,100" path="m14669,4834r-122,100e" filled="f" strokeweight=".07619mm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group id="_x0000_s1551" style="position:absolute;margin-left:551.45pt;margin-top:67.5pt;width:29.65pt;height:189.35pt;z-index:251644928;mso-position-horizontal-relative:page;mso-position-vertical-relative:page" coordorigin="11029,1350" coordsize="593,3787">
            <v:group id="_x0000_s1552" style="position:absolute;left:11154;top:3991;width:2;height:1121" coordorigin="11154,3991" coordsize="2,1121">
              <v:shape id="_x0000_s1553" style="position:absolute;left:11154;top:3991;width:2;height:1121" coordorigin="11154,3991" coordsize="0,1121" path="m11154,3991r,1121e" filled="f" strokeweight=".07619mm">
                <v:path arrowok="t"/>
              </v:shape>
            </v:group>
            <v:group id="_x0000_s1554" style="position:absolute;left:11154;top:3969;width:23;height:23" coordorigin="11154,3969" coordsize="23,23">
              <v:shape id="_x0000_s1555" style="position:absolute;left:11154;top:3969;width:23;height:23" coordorigin="11154,3969" coordsize="23,23" path="m11176,3969r-6,l11164,3972r-4,4l11156,3980r-2,6l11154,3991e" filled="f" strokeweight=".07619mm">
                <v:path arrowok="t"/>
              </v:shape>
            </v:group>
            <v:group id="_x0000_s1556" style="position:absolute;left:11154;top:5112;width:23;height:23" coordorigin="11154,5112" coordsize="23,23">
              <v:shape id="_x0000_s1557" style="position:absolute;left:11154;top:5112;width:23;height:23" coordorigin="11154,5112" coordsize="23,23" path="m11154,5112r,6l11156,5123r4,4l11164,5131r6,3l11176,5134e" filled="f" strokeweight=".07619mm">
                <v:path arrowok="t"/>
              </v:shape>
            </v:group>
            <v:group id="_x0000_s1558" style="position:absolute;left:11298;top:3936;width:2;height:34" coordorigin="11298,3936" coordsize="2,34">
              <v:shape id="_x0000_s1559" style="position:absolute;left:11298;top:3936;width:2;height:34" coordorigin="11298,3936" coordsize="0,34" path="m11298,3969r,-33e" filled="f" strokeweight=".07619mm">
                <v:path arrowok="t"/>
              </v:shape>
            </v:group>
            <v:group id="_x0000_s1560" style="position:absolute;left:11298;top:3936;width:178;height:2" coordorigin="11298,3936" coordsize="178,2">
              <v:shape id="_x0000_s1561" style="position:absolute;left:11298;top:3936;width:178;height:2" coordorigin="11298,3936" coordsize="178,0" path="m11298,3936r177,e" filled="f" strokeweight=".07619mm">
                <v:path arrowok="t"/>
              </v:shape>
            </v:group>
            <v:group id="_x0000_s1562" style="position:absolute;left:11475;top:3936;width:2;height:34" coordorigin="11475,3936" coordsize="2,34">
              <v:shape id="_x0000_s1563" style="position:absolute;left:11475;top:3936;width:2;height:34" coordorigin="11475,3936" coordsize="0,34" path="m11475,3936r,33e" filled="f" strokeweight=".07619mm">
                <v:path arrowok="t"/>
              </v:shape>
            </v:group>
            <v:group id="_x0000_s1564" style="position:absolute;left:11337;top:3903;width:2;height:67" coordorigin="11337,3903" coordsize="2,67">
              <v:shape id="_x0000_s1565" style="position:absolute;left:11337;top:3903;width:2;height:67" coordorigin="11337,3903" coordsize="0,67" path="m11337,3903r,66e" filled="f" strokeweight=".27178mm">
                <v:path arrowok="t"/>
              </v:shape>
            </v:group>
            <v:group id="_x0000_s1566" style="position:absolute;left:11437;top:3903;width:2;height:67" coordorigin="11437,3903" coordsize="2,67">
              <v:shape id="_x0000_s1567" style="position:absolute;left:11437;top:3903;width:2;height:67" coordorigin="11437,3903" coordsize="0,67" path="m11437,3903r,66e" filled="f" strokeweight=".27181mm">
                <v:path arrowok="t"/>
              </v:shape>
            </v:group>
            <v:group id="_x0000_s1568" style="position:absolute;left:11597;top:3969;width:23;height:23" coordorigin="11597,3969" coordsize="23,23">
              <v:shape id="_x0000_s1569" style="position:absolute;left:11597;top:3969;width:23;height:23" coordorigin="11597,3969" coordsize="23,23" path="m11619,3991r,-5l11617,3980r-4,-4l11609,3972r-6,-3l11597,3969e" filled="f" strokeweight=".07619mm">
                <v:path arrowok="t"/>
              </v:shape>
            </v:group>
            <v:group id="_x0000_s1570" style="position:absolute;left:11176;top:3969;width:422;height:2" coordorigin="11176,3969" coordsize="422,2">
              <v:shape id="_x0000_s1571" style="position:absolute;left:11176;top:3969;width:422;height:2" coordorigin="11176,3969" coordsize="422,0" path="m11597,3969r-421,e" filled="f" strokeweight=".07619mm">
                <v:path arrowok="t"/>
              </v:shape>
            </v:group>
            <v:group id="_x0000_s1572" style="position:absolute;left:11597;top:5112;width:23;height:23" coordorigin="11597,5112" coordsize="23,23">
              <v:shape id="_x0000_s1573" style="position:absolute;left:11597;top:5112;width:23;height:23" coordorigin="11597,5112" coordsize="23,23" path="m11597,5134r12,l11619,5124r,-12e" filled="f" strokeweight=".07619mm">
                <v:path arrowok="t"/>
              </v:shape>
            </v:group>
            <v:group id="_x0000_s1574" style="position:absolute;left:11619;top:3991;width:2;height:1121" coordorigin="11619,3991" coordsize="2,1121">
              <v:shape id="_x0000_s1575" style="position:absolute;left:11619;top:3991;width:2;height:1121" coordorigin="11619,3991" coordsize="0,1121" path="m11619,5112r,-1121e" filled="f" strokeweight=".07619mm">
                <v:path arrowok="t"/>
              </v:shape>
            </v:group>
            <v:group id="_x0000_s1576" style="position:absolute;left:11165;top:5067;width:45;height:45" coordorigin="11165,5067" coordsize="45,45">
              <v:shape id="_x0000_s1577" style="position:absolute;left:11165;top:5067;width:45;height:45" coordorigin="11165,5067" coordsize="45,45" path="m11209,5089r,-12l11199,5067r-12,l11175,5067r-10,10l11165,5089r,13l11175,5112r12,l11199,5112r10,-10l11209,5089xe" filled="f" strokeweight=".07619mm">
                <v:path arrowok="t"/>
              </v:shape>
            </v:group>
            <v:group id="_x0000_s1578" style="position:absolute;left:11564;top:5067;width:45;height:45" coordorigin="11564,5067" coordsize="45,45">
              <v:shape id="_x0000_s1579" style="position:absolute;left:11564;top:5067;width:45;height:45" coordorigin="11564,5067" coordsize="45,45" path="m11608,5089r,-12l11598,5067r-12,l11574,5067r-10,10l11564,5089r,13l11574,5112r12,l11598,5112r10,-10l11608,5089xe" filled="f" strokeweight=".07619mm">
                <v:path arrowok="t"/>
              </v:shape>
            </v:group>
            <v:group id="_x0000_s1580" style="position:absolute;left:11564;top:3991;width:45;height:45" coordorigin="11564,3991" coordsize="45,45">
              <v:shape id="_x0000_s1581" style="position:absolute;left:11564;top:3991;width:45;height:45" coordorigin="11564,3991" coordsize="45,45" path="m11608,4014r,-13l11598,3991r-12,l11574,3991r-10,10l11564,4014r,12l11574,4036r12,l11598,4036r10,-10l11608,4014xe" filled="f" strokeweight=".07619mm">
                <v:path arrowok="t"/>
              </v:shape>
            </v:group>
            <v:group id="_x0000_s1582" style="position:absolute;left:11165;top:3991;width:45;height:45" coordorigin="11165,3991" coordsize="45,45">
              <v:shape id="_x0000_s1583" style="position:absolute;left:11165;top:3991;width:45;height:45" coordorigin="11165,3991" coordsize="45,45" path="m11209,4014r,-13l11199,3991r-12,l11175,3991r-10,10l11165,4014r,12l11175,4036r12,l11199,4036r10,-10l11209,4014xe" filled="f" strokeweight=".07619mm">
                <v:path arrowok="t"/>
              </v:shape>
            </v:group>
            <v:group id="_x0000_s1584" style="position:absolute;left:11176;top:5078;width:23;height:23" coordorigin="11176,5078" coordsize="23,23">
              <v:shape id="_x0000_s1585" style="position:absolute;left:11176;top:5078;width:23;height:23" coordorigin="11176,5078" coordsize="23,23" path="m11176,5078r22,23e" filled="f" strokeweight=".07619mm">
                <v:path arrowok="t"/>
              </v:shape>
            </v:group>
            <v:group id="_x0000_s1586" style="position:absolute;left:11176;top:5078;width:23;height:23" coordorigin="11176,5078" coordsize="23,23">
              <v:shape id="_x0000_s1587" style="position:absolute;left:11176;top:5078;width:23;height:23" coordorigin="11176,5078" coordsize="23,23" path="m11198,5078r-22,23e" filled="f" strokeweight=".07619mm">
                <v:path arrowok="t"/>
              </v:shape>
            </v:group>
            <v:group id="_x0000_s1588" style="position:absolute;left:11575;top:5078;width:23;height:23" coordorigin="11575,5078" coordsize="23,23">
              <v:shape id="_x0000_s1589" style="position:absolute;left:11575;top:5078;width:23;height:23" coordorigin="11575,5078" coordsize="23,23" path="m11575,5078r22,23e" filled="f" strokeweight=".07619mm">
                <v:path arrowok="t"/>
              </v:shape>
            </v:group>
            <v:group id="_x0000_s1590" style="position:absolute;left:11575;top:5078;width:23;height:23" coordorigin="11575,5078" coordsize="23,23">
              <v:shape id="_x0000_s1591" style="position:absolute;left:11575;top:5078;width:23;height:23" coordorigin="11575,5078" coordsize="23,23" path="m11597,5078r-22,23e" filled="f" strokeweight=".07619mm">
                <v:path arrowok="t"/>
              </v:shape>
            </v:group>
            <v:group id="_x0000_s1592" style="position:absolute;left:11575;top:4003;width:23;height:23" coordorigin="11575,4003" coordsize="23,23">
              <v:shape id="_x0000_s1593" style="position:absolute;left:11575;top:4003;width:23;height:23" coordorigin="11575,4003" coordsize="23,23" path="m11575,4003r22,22e" filled="f" strokeweight=".07619mm">
                <v:path arrowok="t"/>
              </v:shape>
            </v:group>
            <v:group id="_x0000_s1594" style="position:absolute;left:11575;top:4003;width:23;height:23" coordorigin="11575,4003" coordsize="23,23">
              <v:shape id="_x0000_s1595" style="position:absolute;left:11575;top:4003;width:23;height:23" coordorigin="11575,4003" coordsize="23,23" path="m11597,4003r-22,22e" filled="f" strokeweight=".07619mm">
                <v:path arrowok="t"/>
              </v:shape>
            </v:group>
            <v:group id="_x0000_s1596" style="position:absolute;left:11176;top:4003;width:23;height:23" coordorigin="11176,4003" coordsize="23,23">
              <v:shape id="_x0000_s1597" style="position:absolute;left:11176;top:4003;width:23;height:23" coordorigin="11176,4003" coordsize="23,23" path="m11176,4003r22,22e" filled="f" strokeweight=".07619mm">
                <v:path arrowok="t"/>
              </v:shape>
            </v:group>
            <v:group id="_x0000_s1598" style="position:absolute;left:11176;top:4003;width:23;height:23" coordorigin="11176,4003" coordsize="23,23">
              <v:shape id="_x0000_s1599" style="position:absolute;left:11176;top:4003;width:23;height:23" coordorigin="11176,4003" coordsize="23,23" path="m11198,4003r-22,22e" filled="f" strokeweight=".07619mm">
                <v:path arrowok="t"/>
              </v:shape>
            </v:group>
            <v:group id="_x0000_s1600" style="position:absolute;left:11309;top:3903;width:156;height:2" coordorigin="11309,3903" coordsize="156,2">
              <v:shape id="_x0000_s1601" style="position:absolute;left:11309;top:3903;width:156;height:2" coordorigin="11309,3903" coordsize="156,0" path="m11309,3903r155,e" filled="f" strokeweight=".07619mm">
                <v:path arrowok="t"/>
              </v:shape>
            </v:group>
            <v:group id="_x0000_s1602" style="position:absolute;left:11459;top:3814;width:2;height:89" coordorigin="11459,3814" coordsize="2,89">
              <v:shape id="_x0000_s1603" style="position:absolute;left:11459;top:3814;width:2;height:89" coordorigin="11459,3814" coordsize="0,89" path="m11459,3814r,89e" filled="f" strokeweight=".27192mm">
                <v:path arrowok="t"/>
              </v:shape>
            </v:group>
            <v:group id="_x0000_s1604" style="position:absolute;left:11309;top:3825;width:156;height:2" coordorigin="11309,3825" coordsize="156,2">
              <v:shape id="_x0000_s1605" style="position:absolute;left:11309;top:3825;width:156;height:2" coordorigin="11309,3825" coordsize="156,0" path="m11464,3825r-155,e" filled="f" strokeweight=".07619mm">
                <v:path arrowok="t"/>
              </v:shape>
            </v:group>
            <v:group id="_x0000_s1606" style="position:absolute;left:11314;top:3814;width:2;height:89" coordorigin="11314,3814" coordsize="2,89">
              <v:shape id="_x0000_s1607" style="position:absolute;left:11314;top:3814;width:2;height:89" coordorigin="11314,3814" coordsize="0,89" path="m11314,3814r,89e" filled="f" strokeweight=".27178mm">
                <v:path arrowok="t"/>
              </v:shape>
            </v:group>
            <v:group id="_x0000_s1608" style="position:absolute;left:11320;top:3814;width:134;height:2" coordorigin="11320,3814" coordsize="134,2">
              <v:shape id="_x0000_s1609" style="position:absolute;left:11320;top:3814;width:134;height:2" coordorigin="11320,3814" coordsize="134,0" path="m11320,3814r133,e" filled="f" strokeweight=".07619mm">
                <v:path arrowok="t"/>
              </v:shape>
            </v:group>
            <v:group id="_x0000_s1610" style="position:absolute;left:11386;top:3825;width:2;height:78" coordorigin="11386,3825" coordsize="2,78">
              <v:shape id="_x0000_s1611" style="position:absolute;left:11386;top:3825;width:2;height:78" coordorigin="11386,3825" coordsize="0,78" path="m11386,3903r,-78e" filled="f" strokeweight=".07619mm">
                <v:path arrowok="t"/>
              </v:shape>
            </v:group>
            <v:group id="_x0000_s1612" style="position:absolute;left:11342;top:3329;width:89;height:419" coordorigin="11342,3329" coordsize="89,419">
              <v:shape id="_x0000_s1613" style="position:absolute;left:11342;top:3329;width:89;height:419" coordorigin="11342,3329" coordsize="89,419" path="m11342,3363r,384l11430,3747r,-418e" filled="f" strokeweight=".07619mm">
                <v:path arrowok="t"/>
              </v:shape>
            </v:group>
            <v:group id="_x0000_s1614" style="position:absolute;left:11342;top:3082;width:89;height:415" coordorigin="11342,3082" coordsize="89,415">
              <v:shape id="_x0000_s1615" style="position:absolute;left:11342;top:3082;width:89;height:415" coordorigin="11342,3082" coordsize="89,415" path="m11430,3462r,-380l11342,3082r,414e" filled="f" strokeweight=".07619mm">
                <v:path arrowok="t"/>
              </v:shape>
            </v:group>
            <v:group id="_x0000_s1616" style="position:absolute;left:11342;top:3279;width:89;height:62" coordorigin="11342,3279" coordsize="89,62">
              <v:shape id="_x0000_s1617" style="position:absolute;left:11342;top:3279;width:89;height:62" coordorigin="11342,3279" coordsize="89,62" path="m11342,3330r7,7l11357,3341r7,-4l11377,3324r12,-20l11401,3287r14,-8l11423,3285r7,11e" filled="f" strokeweight=".07619mm">
                <v:path arrowok="t"/>
              </v:shape>
            </v:group>
            <v:group id="_x0000_s1618" style="position:absolute;left:11342;top:3312;width:89;height:62" coordorigin="11342,3312" coordsize="89,62">
              <v:shape id="_x0000_s1619" style="position:absolute;left:11342;top:3312;width:89;height:62" coordorigin="11342,3312" coordsize="89,62" path="m11342,3363r7,8l11357,3374r7,-4l11377,3357r12,-20l11401,3320r14,-8l11423,3318r7,11e" filled="f" strokeweight=".07619mm">
                <v:path arrowok="t"/>
              </v:shape>
            </v:group>
            <v:group id="_x0000_s1620" style="position:absolute;left:11364;top:3747;width:12;height:67" coordorigin="11364,3747" coordsize="12,67">
              <v:shape id="_x0000_s1621" style="position:absolute;left:11364;top:3747;width:12;height:67" coordorigin="11364,3747" coordsize="12,67" path="m11362,3781r15,e" filled="f" strokeweight="1.2852mm">
                <v:path arrowok="t"/>
              </v:shape>
            </v:group>
            <v:group id="_x0000_s1622" style="position:absolute;left:11397;top:3747;width:12;height:67" coordorigin="11397,3747" coordsize="12,67">
              <v:shape id="_x0000_s1623" style="position:absolute;left:11397;top:3747;width:12;height:67" coordorigin="11397,3747" coordsize="12,67" path="m11395,3781r15,e" filled="f" strokeweight="1.2852mm">
                <v:path arrowok="t"/>
              </v:shape>
            </v:group>
            <v:group id="_x0000_s1624" style="position:absolute;left:11459;top:2738;width:2;height:156" coordorigin="11459,2738" coordsize="2,156">
              <v:shape id="_x0000_s1625" style="position:absolute;left:11459;top:2738;width:2;height:156" coordorigin="11459,2738" coordsize="0,156" path="m11459,2738r,155e" filled="f" strokeweight=".27194mm">
                <v:path arrowok="t"/>
              </v:shape>
            </v:group>
            <v:group id="_x0000_s1626" style="position:absolute;left:11309;top:2771;width:156;height:2" coordorigin="11309,2771" coordsize="156,2">
              <v:shape id="_x0000_s1627" style="position:absolute;left:11309;top:2771;width:156;height:2" coordorigin="11309,2771" coordsize="156,0" path="m11464,2771r-155,e" filled="f" strokeweight=".07619mm">
                <v:path arrowok="t"/>
              </v:shape>
            </v:group>
            <v:group id="_x0000_s1628" style="position:absolute;left:11314;top:2738;width:2;height:156" coordorigin="11314,2738" coordsize="2,156">
              <v:shape id="_x0000_s1629" style="position:absolute;left:11314;top:2738;width:2;height:156" coordorigin="11314,2738" coordsize="0,156" path="m11314,2738r,155e" filled="f" strokeweight=".27178mm">
                <v:path arrowok="t"/>
              </v:shape>
            </v:group>
            <v:group id="_x0000_s1630" style="position:absolute;left:11436;top:2738;width:2;height:67" coordorigin="11436,2738" coordsize="2,67">
              <v:shape id="_x0000_s1631" style="position:absolute;left:11436;top:2738;width:2;height:67" coordorigin="11436,2738" coordsize="0,67" path="m11436,2738r,67e" filled="f" strokeweight=".27181mm">
                <v:path arrowok="t"/>
              </v:shape>
            </v:group>
            <v:group id="_x0000_s1632" style="position:absolute;left:11309;top:2805;width:156;height:2" coordorigin="11309,2805" coordsize="156,2">
              <v:shape id="_x0000_s1633" style="position:absolute;left:11309;top:2805;width:156;height:2" coordorigin="11309,2805" coordsize="156,0" path="m11309,2805r155,e" filled="f" strokeweight=".07619mm">
                <v:path arrowok="t"/>
              </v:shape>
            </v:group>
            <v:group id="_x0000_s1634" style="position:absolute;left:11337;top:2738;width:2;height:67" coordorigin="11337,2738" coordsize="2,67">
              <v:shape id="_x0000_s1635" style="position:absolute;left:11337;top:2738;width:2;height:67" coordorigin="11337,2738" coordsize="0,67" path="m11337,2738r,67e" filled="f" strokeweight=".27178mm">
                <v:path arrowok="t"/>
              </v:shape>
            </v:group>
            <v:group id="_x0000_s1636" style="position:absolute;left:11309;top:2882;width:156;height:2" coordorigin="11309,2882" coordsize="156,2">
              <v:shape id="_x0000_s1637" style="position:absolute;left:11309;top:2882;width:156;height:2" coordorigin="11309,2882" coordsize="156,0" path="m11309,2882r155,e" filled="f" strokeweight=".07619mm">
                <v:path arrowok="t"/>
              </v:shape>
            </v:group>
            <v:group id="_x0000_s1638" style="position:absolute;left:11320;top:2893;width:134;height:2" coordorigin="11320,2893" coordsize="134,2">
              <v:shape id="_x0000_s1639" style="position:absolute;left:11320;top:2893;width:134;height:2" coordorigin="11320,2893" coordsize="134,0" path="m11453,2893r-133,e" filled="f" strokeweight=".07619mm">
                <v:path arrowok="t"/>
              </v:shape>
            </v:group>
            <v:group id="_x0000_s1640" style="position:absolute;left:11386;top:2805;width:2;height:78" coordorigin="11386,2805" coordsize="2,78">
              <v:shape id="_x0000_s1641" style="position:absolute;left:11386;top:2805;width:2;height:78" coordorigin="11386,2805" coordsize="0,78" path="m11386,2805r,77e" filled="f" strokeweight=".07619mm">
                <v:path arrowok="t"/>
              </v:shape>
            </v:group>
            <v:group id="_x0000_s1642" style="position:absolute;left:11154;top:1596;width:2;height:1121" coordorigin="11154,1596" coordsize="2,1121">
              <v:shape id="_x0000_s1643" style="position:absolute;left:11154;top:1596;width:2;height:1121" coordorigin="11154,1596" coordsize="0,1121" path="m11154,1596r,1120e" filled="f" strokeweight=".07619mm">
                <v:path arrowok="t"/>
              </v:shape>
            </v:group>
            <v:group id="_x0000_s1644" style="position:absolute;left:11176;top:2738;width:422;height:2" coordorigin="11176,2738" coordsize="422,2">
              <v:shape id="_x0000_s1645" style="position:absolute;left:11176;top:2738;width:422;height:2" coordorigin="11176,2738" coordsize="422,0" path="m11176,2738r421,e" filled="f" strokeweight=".07619mm">
                <v:path arrowok="t"/>
              </v:shape>
            </v:group>
            <v:group id="_x0000_s1646" style="position:absolute;left:11619;top:1596;width:2;height:1121" coordorigin="11619,1596" coordsize="2,1121">
              <v:shape id="_x0000_s1647" style="position:absolute;left:11619;top:1596;width:2;height:1121" coordorigin="11619,1596" coordsize="0,1121" path="m11619,2716r,-1120e" filled="f" strokeweight=".07619mm">
                <v:path arrowok="t"/>
              </v:shape>
            </v:group>
            <v:group id="_x0000_s1648" style="position:absolute;left:11176;top:1574;width:422;height:2" coordorigin="11176,1574" coordsize="422,2">
              <v:shape id="_x0000_s1649" style="position:absolute;left:11176;top:1574;width:422;height:2" coordorigin="11176,1574" coordsize="422,0" path="m11597,1574r-421,e" filled="f" strokeweight=".07619mm">
                <v:path arrowok="t"/>
              </v:shape>
            </v:group>
            <v:group id="_x0000_s1650" style="position:absolute;left:11298;top:1540;width:2;height:34" coordorigin="11298,1540" coordsize="2,34">
              <v:shape id="_x0000_s1651" style="position:absolute;left:11298;top:1540;width:2;height:34" coordorigin="11298,1540" coordsize="0,34" path="m11298,1574r,-34e" filled="f" strokeweight=".07619mm">
                <v:path arrowok="t"/>
              </v:shape>
            </v:group>
            <v:group id="_x0000_s1652" style="position:absolute;left:11298;top:1540;width:178;height:2" coordorigin="11298,1540" coordsize="178,2">
              <v:shape id="_x0000_s1653" style="position:absolute;left:11298;top:1540;width:178;height:2" coordorigin="11298,1540" coordsize="178,0" path="m11298,1540r177,e" filled="f" strokeweight=".07619mm">
                <v:path arrowok="t"/>
              </v:shape>
            </v:group>
            <v:group id="_x0000_s1654" style="position:absolute;left:11475;top:1540;width:2;height:34" coordorigin="11475,1540" coordsize="2,34">
              <v:shape id="_x0000_s1655" style="position:absolute;left:11475;top:1540;width:2;height:34" coordorigin="11475,1540" coordsize="0,34" path="m11475,1540r,34e" filled="f" strokeweight=".07619mm">
                <v:path arrowok="t"/>
              </v:shape>
            </v:group>
            <v:group id="_x0000_s1656" style="position:absolute;left:11337;top:1507;width:2;height:67" coordorigin="11337,1507" coordsize="2,67">
              <v:shape id="_x0000_s1657" style="position:absolute;left:11337;top:1507;width:2;height:67" coordorigin="11337,1507" coordsize="0,67" path="m11337,1507r,67e" filled="f" strokeweight=".27178mm">
                <v:path arrowok="t"/>
              </v:shape>
            </v:group>
            <v:group id="_x0000_s1658" style="position:absolute;left:11309;top:1507;width:156;height:2" coordorigin="11309,1507" coordsize="156,2">
              <v:shape id="_x0000_s1659" style="position:absolute;left:11309;top:1507;width:156;height:2" coordorigin="11309,1507" coordsize="156,0" path="m11309,1507r155,e" filled="f" strokeweight=".07619mm">
                <v:path arrowok="t"/>
              </v:shape>
            </v:group>
            <v:group id="_x0000_s1660" style="position:absolute;left:11437;top:1507;width:2;height:67" coordorigin="11437,1507" coordsize="2,67">
              <v:shape id="_x0000_s1661" style="position:absolute;left:11437;top:1507;width:2;height:67" coordorigin="11437,1507" coordsize="0,67" path="m11437,1507r,67e" filled="f" strokeweight=".27181mm">
                <v:path arrowok="t"/>
              </v:shape>
            </v:group>
            <v:group id="_x0000_s1662" style="position:absolute;left:11459;top:1396;width:2;height:111" coordorigin="11459,1396" coordsize="2,111">
              <v:shape id="_x0000_s1663" style="position:absolute;left:11459;top:1396;width:2;height:111" coordorigin="11459,1396" coordsize="0,111" path="m11459,1396r,111e" filled="f" strokeweight=".27192mm">
                <v:path arrowok="t"/>
              </v:shape>
            </v:group>
            <v:group id="_x0000_s1664" style="position:absolute;left:11309;top:1407;width:156;height:2" coordorigin="11309,1407" coordsize="156,2">
              <v:shape id="_x0000_s1665" style="position:absolute;left:11309;top:1407;width:156;height:2" coordorigin="11309,1407" coordsize="156,0" path="m11464,1407r-155,e" filled="f" strokeweight=".07619mm">
                <v:path arrowok="t"/>
              </v:shape>
            </v:group>
            <v:group id="_x0000_s1666" style="position:absolute;left:11314;top:1396;width:2;height:111" coordorigin="11314,1396" coordsize="2,111">
              <v:shape id="_x0000_s1667" style="position:absolute;left:11314;top:1396;width:2;height:111" coordorigin="11314,1396" coordsize="0,111" path="m11314,1396r,111e" filled="f" strokeweight=".27178mm">
                <v:path arrowok="t"/>
              </v:shape>
            </v:group>
            <v:group id="_x0000_s1668" style="position:absolute;left:11386;top:1407;width:2;height:100" coordorigin="11386,1407" coordsize="2,100">
              <v:shape id="_x0000_s1669" style="position:absolute;left:11386;top:1407;width:2;height:100" coordorigin="11386,1407" coordsize="0,100" path="m11386,1507r,-100e" filled="f" strokeweight=".07619mm">
                <v:path arrowok="t"/>
              </v:shape>
            </v:group>
            <v:group id="_x0000_s1670" style="position:absolute;left:11441;top:1358;width:13;height:39" coordorigin="11441,1358" coordsize="13,39">
              <v:shape id="_x0000_s1671" style="position:absolute;left:11441;top:1358;width:13;height:39" coordorigin="11441,1358" coordsize="13,39" path="m11453,1396r-3,-20l11441,1358e" filled="f" strokeweight=".07619mm">
                <v:path arrowok="t"/>
              </v:shape>
            </v:group>
            <v:group id="_x0000_s1672" style="position:absolute;left:11320;top:1352;width:17;height:37" coordorigin="11320,1352" coordsize="17,37">
              <v:shape id="_x0000_s1673" style="position:absolute;left:11320;top:1352;width:17;height:37" coordorigin="11320,1352" coordsize="17,37" path="m11337,1352r-11,17l11320,1388e" filled="f" strokeweight=".07619mm">
                <v:path arrowok="t"/>
              </v:shape>
            </v:group>
            <v:group id="_x0000_s1674" style="position:absolute;left:11337;top:1352;width:100;height:2" coordorigin="11337,1352" coordsize="100,2">
              <v:shape id="_x0000_s1675" style="position:absolute;left:11337;top:1352;width:100;height:2" coordorigin="11337,1352" coordsize="100,0" path="m11337,1352r99,e" filled="f" strokeweight=".07619mm">
                <v:path arrowok="t"/>
              </v:shape>
            </v:group>
            <v:group id="_x0000_s1676" style="position:absolute;left:11154;top:1574;width:23;height:23" coordorigin="11154,1574" coordsize="23,23">
              <v:shape id="_x0000_s1677" style="position:absolute;left:11154;top:1574;width:23;height:23" coordorigin="11154,1574" coordsize="23,23" path="m11176,1574r-6,l11164,1576r-4,4l11156,1584r-2,6l11154,1596e" filled="f" strokeweight=".07619mm">
                <v:path arrowok="t"/>
              </v:shape>
            </v:group>
            <v:group id="_x0000_s1678" style="position:absolute;left:11597;top:1574;width:23;height:23" coordorigin="11597,1574" coordsize="23,23">
              <v:shape id="_x0000_s1679" style="position:absolute;left:11597;top:1574;width:23;height:23" coordorigin="11597,1574" coordsize="23,23" path="m11619,1596r,-6l11617,1584r-4,-4l11609,1576r-6,-2l11597,1574e" filled="f" strokeweight=".07619mm">
                <v:path arrowok="t"/>
              </v:shape>
            </v:group>
            <v:group id="_x0000_s1680" style="position:absolute;left:11597;top:2716;width:23;height:23" coordorigin="11597,2716" coordsize="23,23">
              <v:shape id="_x0000_s1681" style="position:absolute;left:11597;top:2716;width:23;height:23" coordorigin="11597,2716" coordsize="23,23" path="m11597,2738r12,l11619,2728r,-12e" filled="f" strokeweight=".07619mm">
                <v:path arrowok="t"/>
              </v:shape>
            </v:group>
            <v:group id="_x0000_s1682" style="position:absolute;left:11154;top:2716;width:23;height:23" coordorigin="11154,2716" coordsize="23,23">
              <v:shape id="_x0000_s1683" style="position:absolute;left:11154;top:2716;width:23;height:23" coordorigin="11154,2716" coordsize="23,23" path="m11154,2716r,6l11156,2727r4,5l11164,2736r6,2l11176,2738e" filled="f" strokeweight=".07619mm">
                <v:path arrowok="t"/>
              </v:shape>
            </v:group>
            <v:group id="_x0000_s1684" style="position:absolute;left:11165;top:2672;width:45;height:45" coordorigin="11165,2672" coordsize="45,45">
              <v:shape id="_x0000_s1685" style="position:absolute;left:11165;top:2672;width:45;height:45" coordorigin="11165,2672" coordsize="45,45" path="m11209,2694r,-13l11199,2672r-12,l11175,2672r-10,9l11165,2694r,12l11175,2716r12,l11199,2716r10,-10l11209,2694xe" filled="f" strokeweight=".07619mm">
                <v:path arrowok="t"/>
              </v:shape>
            </v:group>
            <v:group id="_x0000_s1686" style="position:absolute;left:11564;top:2672;width:45;height:45" coordorigin="11564,2672" coordsize="45,45">
              <v:shape id="_x0000_s1687" style="position:absolute;left:11564;top:2672;width:45;height:45" coordorigin="11564,2672" coordsize="45,45" path="m11608,2694r,-13l11598,2672r-12,l11574,2672r-10,9l11564,2694r,12l11574,2716r12,l11598,2716r10,-10l11608,2694xe" filled="f" strokeweight=".07619mm">
                <v:path arrowok="t"/>
              </v:shape>
            </v:group>
            <v:group id="_x0000_s1688" style="position:absolute;left:11564;top:1596;width:45;height:45" coordorigin="11564,1596" coordsize="45,45">
              <v:shape id="_x0000_s1689" style="position:absolute;left:11564;top:1596;width:45;height:45" coordorigin="11564,1596" coordsize="45,45" path="m11608,1618r,-12l11598,1596r-12,l11574,1596r-10,10l11564,1618r,12l11574,1640r12,l11598,1640r10,-10l11608,1618xe" filled="f" strokeweight=".07619mm">
                <v:path arrowok="t"/>
              </v:shape>
            </v:group>
            <v:group id="_x0000_s1690" style="position:absolute;left:11165;top:1596;width:45;height:45" coordorigin="11165,1596" coordsize="45,45">
              <v:shape id="_x0000_s1691" style="position:absolute;left:11165;top:1596;width:45;height:45" coordorigin="11165,1596" coordsize="45,45" path="m11209,1618r,-12l11199,1596r-12,l11175,1596r-10,10l11165,1618r,12l11175,1640r12,l11199,1640r10,-10l11209,1618xe" filled="f" strokeweight=".07619mm">
                <v:path arrowok="t"/>
              </v:shape>
            </v:group>
            <v:group id="_x0000_s1692" style="position:absolute;left:11176;top:2683;width:23;height:23" coordorigin="11176,2683" coordsize="23,23">
              <v:shape id="_x0000_s1693" style="position:absolute;left:11176;top:2683;width:23;height:23" coordorigin="11176,2683" coordsize="23,23" path="m11176,2683r22,22e" filled="f" strokeweight=".07619mm">
                <v:path arrowok="t"/>
              </v:shape>
            </v:group>
            <v:group id="_x0000_s1694" style="position:absolute;left:11176;top:2683;width:23;height:23" coordorigin="11176,2683" coordsize="23,23">
              <v:shape id="_x0000_s1695" style="position:absolute;left:11176;top:2683;width:23;height:23" coordorigin="11176,2683" coordsize="23,23" path="m11198,2683r-22,22e" filled="f" strokeweight=".07619mm">
                <v:path arrowok="t"/>
              </v:shape>
            </v:group>
            <v:group id="_x0000_s1696" style="position:absolute;left:11575;top:2683;width:23;height:23" coordorigin="11575,2683" coordsize="23,23">
              <v:shape id="_x0000_s1697" style="position:absolute;left:11575;top:2683;width:23;height:23" coordorigin="11575,2683" coordsize="23,23" path="m11575,2683r22,22e" filled="f" strokeweight=".07619mm">
                <v:path arrowok="t"/>
              </v:shape>
            </v:group>
            <v:group id="_x0000_s1698" style="position:absolute;left:11575;top:2683;width:23;height:23" coordorigin="11575,2683" coordsize="23,23">
              <v:shape id="_x0000_s1699" style="position:absolute;left:11575;top:2683;width:23;height:23" coordorigin="11575,2683" coordsize="23,23" path="m11597,2683r-22,22e" filled="f" strokeweight=".07619mm">
                <v:path arrowok="t"/>
              </v:shape>
            </v:group>
            <v:group id="_x0000_s1700" style="position:absolute;left:11575;top:1607;width:23;height:23" coordorigin="11575,1607" coordsize="23,23">
              <v:shape id="_x0000_s1701" style="position:absolute;left:11575;top:1607;width:23;height:23" coordorigin="11575,1607" coordsize="23,23" path="m11575,1607r22,22e" filled="f" strokeweight=".07619mm">
                <v:path arrowok="t"/>
              </v:shape>
            </v:group>
            <v:group id="_x0000_s1702" style="position:absolute;left:11575;top:1607;width:23;height:23" coordorigin="11575,1607" coordsize="23,23">
              <v:shape id="_x0000_s1703" style="position:absolute;left:11575;top:1607;width:23;height:23" coordorigin="11575,1607" coordsize="23,23" path="m11597,1607r-22,22e" filled="f" strokeweight=".07619mm">
                <v:path arrowok="t"/>
              </v:shape>
            </v:group>
            <v:group id="_x0000_s1704" style="position:absolute;left:11176;top:1607;width:23;height:23" coordorigin="11176,1607" coordsize="23,23">
              <v:shape id="_x0000_s1705" style="position:absolute;left:11176;top:1607;width:23;height:23" coordorigin="11176,1607" coordsize="23,23" path="m11176,1607r22,22e" filled="f" strokeweight=".07619mm">
                <v:path arrowok="t"/>
              </v:shape>
            </v:group>
            <v:group id="_x0000_s1706" style="position:absolute;left:11176;top:1607;width:23;height:23" coordorigin="11176,1607" coordsize="23,23">
              <v:shape id="_x0000_s1707" style="position:absolute;left:11176;top:1607;width:23;height:23" coordorigin="11176,1607" coordsize="23,23" path="m11198,1607r-22,22e" filled="f" strokeweight=".07619mm">
                <v:path arrowok="t"/>
              </v:shape>
            </v:group>
            <v:group id="_x0000_s1708" style="position:absolute;left:11369;top:2913;width:2;height:171" coordorigin="11369,2913" coordsize="2,171">
              <v:shape id="_x0000_s1709" style="position:absolute;left:11369;top:2913;width:2;height:171" coordorigin="11369,2913" coordsize="0,171" path="m11369,2913r,171e" filled="f" strokeweight=".87pt">
                <v:path arrowok="t"/>
              </v:shape>
            </v:group>
            <v:group id="_x0000_s1710" style="position:absolute;left:11403;top:2913;width:2;height:171" coordorigin="11403,2913" coordsize="2,171">
              <v:shape id="_x0000_s1711" style="position:absolute;left:11403;top:2913;width:2;height:171" coordorigin="11403,2913" coordsize="0,171" path="m11403,2913r,171e" filled="f" strokeweight=".30728mm">
                <v:path arrowok="t"/>
              </v:shape>
            </v:group>
            <v:group id="_x0000_s1712" style="position:absolute;left:11031;top:3138;width:89;height:88" coordorigin="11031,3138" coordsize="89,88">
              <v:shape id="_x0000_s1713" style="position:absolute;left:11031;top:3138;width:89;height:88" coordorigin="11031,3138" coordsize="89,88" path="m11120,3182r-6,-22l11100,3145r-21,-7l11056,3143r-17,13l11031,3176r5,24l11049,3217r19,8l11093,3221r17,-12l11119,3191r1,-9xe" filled="f" strokeweight=".07619mm">
                <v:path arrowok="t"/>
              </v:shape>
            </v:group>
            <v:group id="_x0000_s1714" style="position:absolute;left:11071;top:3160;width:17;height:45" coordorigin="11071,3160" coordsize="17,45">
              <v:shape id="_x0000_s1715" style="position:absolute;left:11071;top:3160;width:17;height:45" coordorigin="11071,3160" coordsize="17,45" path="m11087,3169r-5,l11082,3204r5,l11087,3169xe" fillcolor="black" stroked="f">
                <v:path arrowok="t"/>
              </v:shape>
              <v:shape id="_x0000_s1716" style="position:absolute;left:11071;top:3160;width:17;height:45" coordorigin="11071,3160" coordsize="17,45" path="m11087,3160r-3,l11083,3162r-2,2l11077,3168r-3,1l11071,3171r,5l11082,3169r5,l11087,3160xe" fillcolor="black" stroked="f">
                <v:path arrowok="t"/>
              </v:shape>
            </v:group>
            <v:group id="_x0000_s1717" style="position:absolute;left:11153;top:3160;width:145;height:34" coordorigin="11153,3160" coordsize="145,34">
              <v:shape id="_x0000_s1718" style="position:absolute;left:11153;top:3160;width:145;height:34" coordorigin="11153,3160" coordsize="145,34" path="m11253,3160r,11l11153,3171r,11l11253,3182r,11l11297,3176r-44,-16xe" fillcolor="aqua" stroked="f">
                <v:path arrowok="t"/>
              </v:shape>
            </v:group>
            <v:group id="_x0000_s1719" style="position:absolute;left:11153;top:3171;width:100;height:12" coordorigin="11153,3171" coordsize="100,12">
              <v:shape id="_x0000_s1720" style="position:absolute;left:11153;top:3171;width:100;height:12" coordorigin="11153,3171" coordsize="100,12" path="m11253,3182r-100,l11153,3171r100,e" filled="f" strokecolor="aqua" strokeweight=".07619mm">
                <v:path arrowok="t"/>
              </v:shape>
            </v:group>
            <v:group id="_x0000_s1721" style="position:absolute;left:11253;top:3160;width:2;height:34" coordorigin="11253,3160" coordsize="2,34">
              <v:shape id="_x0000_s1722" style="position:absolute;left:11253;top:3160;width:2;height:34" coordorigin="11253,3160" coordsize="0,34" path="m11253,3160r,33e" filled="f" strokecolor="aqua" strokeweight=".07619mm">
                <v:path arrowok="t"/>
              </v:shape>
            </v:group>
            <v:group id="_x0000_s1723" style="position:absolute;left:11253;top:3160;width:45;height:17" coordorigin="11253,3160" coordsize="45,17">
              <v:shape id="_x0000_s1724" style="position:absolute;left:11253;top:3160;width:45;height:17" coordorigin="11253,3160" coordsize="45,17" path="m11253,3160r44,16e" filled="f" strokecolor="aqua" strokeweight=".07619mm">
                <v:path arrowok="t"/>
              </v:shape>
            </v:group>
            <v:group id="_x0000_s1725" style="position:absolute;left:11253;top:3176;width:45;height:17" coordorigin="11253,3176" coordsize="45,17">
              <v:shape id="_x0000_s1726" style="position:absolute;left:11253;top:3176;width:45;height:17" coordorigin="11253,3176" coordsize="45,17" path="m11297,3176r-44,17e" filled="f" strokecolor="aqua" strokeweight=".07619mm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group id="_x0000_s1727" style="position:absolute;margin-left:501pt;margin-top:256.3pt;width:1.9pt;height:8.55pt;z-index:251645952;mso-position-horizontal-relative:page;mso-position-vertical-relative:page" coordorigin="10020,5126" coordsize="38,171">
            <v:group id="_x0000_s1728" style="position:absolute;left:10050;top:5134;width:2;height:156" coordorigin="10050,5134" coordsize="2,156">
              <v:shape id="_x0000_s1729" style="position:absolute;left:10050;top:5134;width:2;height:156" coordorigin="10050,5134" coordsize="0,156" path="m10050,5134r,155e" filled="f" strokeweight=".27178mm">
                <v:path arrowok="t"/>
              </v:shape>
            </v:group>
            <v:group id="_x0000_s1730" style="position:absolute;left:10028;top:5134;width:2;height:67" coordorigin="10028,5134" coordsize="2,67">
              <v:shape id="_x0000_s1731" style="position:absolute;left:10028;top:5134;width:2;height:67" coordorigin="10028,5134" coordsize="0,67" path="m10028,5134r,66e" filled="f" strokeweight=".27189mm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group id="_x0000_s1732" style="position:absolute;margin-left:481.05pt;margin-top:67.5pt;width:29.65pt;height:189.35pt;z-index:251646976;mso-position-horizontal-relative:page;mso-position-vertical-relative:page" coordorigin="9621,1350" coordsize="593,3787">
            <v:group id="_x0000_s1733" style="position:absolute;left:9745;top:3991;width:2;height:1121" coordorigin="9745,3991" coordsize="2,1121">
              <v:shape id="_x0000_s1734" style="position:absolute;left:9745;top:3991;width:2;height:1121" coordorigin="9745,3991" coordsize="0,1121" path="m9745,3991r,1121e" filled="f" strokeweight=".07619mm">
                <v:path arrowok="t"/>
              </v:shape>
            </v:group>
            <v:group id="_x0000_s1735" style="position:absolute;left:10211;top:3991;width:2;height:1121" coordorigin="10211,3991" coordsize="2,1121">
              <v:shape id="_x0000_s1736" style="position:absolute;left:10211;top:3991;width:2;height:1121" coordorigin="10211,3991" coordsize="0,1121" path="m10211,5112r,-1121e" filled="f" strokeweight=".07619mm">
                <v:path arrowok="t"/>
              </v:shape>
            </v:group>
            <v:group id="_x0000_s1737" style="position:absolute;left:9767;top:3969;width:422;height:2" coordorigin="9767,3969" coordsize="422,2">
              <v:shape id="_x0000_s1738" style="position:absolute;left:9767;top:3969;width:422;height:2" coordorigin="9767,3969" coordsize="422,0" path="m10189,3969r-422,e" filled="f" strokeweight=".07619mm">
                <v:path arrowok="t"/>
              </v:shape>
            </v:group>
            <v:group id="_x0000_s1739" style="position:absolute;left:9889;top:3936;width:2;height:34" coordorigin="9889,3936" coordsize="2,34">
              <v:shape id="_x0000_s1740" style="position:absolute;left:9889;top:3936;width:2;height:34" coordorigin="9889,3936" coordsize="0,34" path="m9889,3969r,-33e" filled="f" strokeweight=".07619mm">
                <v:path arrowok="t"/>
              </v:shape>
            </v:group>
            <v:group id="_x0000_s1741" style="position:absolute;left:9889;top:3936;width:178;height:2" coordorigin="9889,3936" coordsize="178,2">
              <v:shape id="_x0000_s1742" style="position:absolute;left:9889;top:3936;width:178;height:2" coordorigin="9889,3936" coordsize="178,0" path="m9889,3936r178,e" filled="f" strokeweight=".07619mm">
                <v:path arrowok="t"/>
              </v:shape>
            </v:group>
            <v:group id="_x0000_s1743" style="position:absolute;left:10067;top:3936;width:2;height:34" coordorigin="10067,3936" coordsize="2,34">
              <v:shape id="_x0000_s1744" style="position:absolute;left:10067;top:3936;width:2;height:34" coordorigin="10067,3936" coordsize="0,34" path="m10067,3936r,33e" filled="f" strokeweight=".07619mm">
                <v:path arrowok="t"/>
              </v:shape>
            </v:group>
            <v:group id="_x0000_s1745" style="position:absolute;left:9929;top:3903;width:2;height:67" coordorigin="9929,3903" coordsize="2,67">
              <v:shape id="_x0000_s1746" style="position:absolute;left:9929;top:3903;width:2;height:67" coordorigin="9929,3903" coordsize="0,67" path="m9929,3903r,66e" filled="f" strokeweight=".27192mm">
                <v:path arrowok="t"/>
              </v:shape>
            </v:group>
            <v:group id="_x0000_s1747" style="position:absolute;left:10028;top:3903;width:2;height:67" coordorigin="10028,3903" coordsize="2,67">
              <v:shape id="_x0000_s1748" style="position:absolute;left:10028;top:3903;width:2;height:67" coordorigin="10028,3903" coordsize="0,67" path="m10028,3903r,66e" filled="f" strokeweight=".27178mm">
                <v:path arrowok="t"/>
              </v:shape>
            </v:group>
            <v:group id="_x0000_s1749" style="position:absolute;left:9745;top:3969;width:23;height:23" coordorigin="9745,3969" coordsize="23,23">
              <v:shape id="_x0000_s1750" style="position:absolute;left:9745;top:3969;width:23;height:23" coordorigin="9745,3969" coordsize="23,23" path="m9767,3969r-6,l9756,3972r-5,4l9747,3980r-2,6l9745,3991e" filled="f" strokeweight=".07619mm">
                <v:path arrowok="t"/>
              </v:shape>
            </v:group>
            <v:group id="_x0000_s1751" style="position:absolute;left:10189;top:3969;width:23;height:23" coordorigin="10189,3969" coordsize="23,23">
              <v:shape id="_x0000_s1752" style="position:absolute;left:10189;top:3969;width:23;height:23" coordorigin="10189,3969" coordsize="23,23" path="m10211,3991r,-5l10208,3980r-4,-4l10200,3972r-5,-3l10189,3969e" filled="f" strokeweight=".07619mm">
                <v:path arrowok="t"/>
              </v:shape>
            </v:group>
            <v:group id="_x0000_s1753" style="position:absolute;left:10189;top:5112;width:23;height:23" coordorigin="10189,5112" coordsize="23,23">
              <v:shape id="_x0000_s1754" style="position:absolute;left:10189;top:5112;width:23;height:23" coordorigin="10189,5112" coordsize="23,23" path="m10189,5134r12,l10211,5124r,-12e" filled="f" strokeweight=".07619mm">
                <v:path arrowok="t"/>
              </v:shape>
            </v:group>
            <v:group id="_x0000_s1755" style="position:absolute;left:9745;top:5112;width:23;height:23" coordorigin="9745,5112" coordsize="23,23">
              <v:shape id="_x0000_s1756" style="position:absolute;left:9745;top:5112;width:23;height:23" coordorigin="9745,5112" coordsize="23,23" path="m9745,5112r,6l9747,5123r4,4l9756,5131r5,3l9767,5134e" filled="f" strokeweight=".07619mm">
                <v:path arrowok="t"/>
              </v:shape>
            </v:group>
            <v:group id="_x0000_s1757" style="position:absolute;left:9756;top:5067;width:45;height:45" coordorigin="9756,5067" coordsize="45,45">
              <v:shape id="_x0000_s1758" style="position:absolute;left:9756;top:5067;width:45;height:45" coordorigin="9756,5067" coordsize="45,45" path="m9800,5089r,-12l9791,5067r-13,l9766,5067r-10,10l9756,5089r,13l9766,5112r12,l9791,5112r9,-10l9800,5089xe" filled="f" strokeweight=".07619mm">
                <v:path arrowok="t"/>
              </v:shape>
            </v:group>
            <v:group id="_x0000_s1759" style="position:absolute;left:10155;top:5067;width:45;height:45" coordorigin="10155,5067" coordsize="45,45">
              <v:shape id="_x0000_s1760" style="position:absolute;left:10155;top:5067;width:45;height:45" coordorigin="10155,5067" coordsize="45,45" path="m10200,5089r,-12l10190,5067r-12,l10165,5067r-10,10l10155,5089r,13l10165,5112r13,l10190,5112r10,-10l10200,5089xe" filled="f" strokeweight=".07619mm">
                <v:path arrowok="t"/>
              </v:shape>
            </v:group>
            <v:group id="_x0000_s1761" style="position:absolute;left:10155;top:3991;width:45;height:45" coordorigin="10155,3991" coordsize="45,45">
              <v:shape id="_x0000_s1762" style="position:absolute;left:10155;top:3991;width:45;height:45" coordorigin="10155,3991" coordsize="45,45" path="m10200,4014r,-13l10190,3991r-12,l10165,3991r-10,10l10155,4014r,12l10165,4036r13,l10190,4036r10,-10l10200,4014xe" filled="f" strokeweight=".07619mm">
                <v:path arrowok="t"/>
              </v:shape>
            </v:group>
            <v:group id="_x0000_s1763" style="position:absolute;left:9756;top:3991;width:45;height:45" coordorigin="9756,3991" coordsize="45,45">
              <v:shape id="_x0000_s1764" style="position:absolute;left:9756;top:3991;width:45;height:45" coordorigin="9756,3991" coordsize="45,45" path="m9800,4014r,-13l9791,3991r-13,l9766,3991r-10,10l9756,4014r,12l9766,4036r12,l9791,4036r9,-10l9800,4014xe" filled="f" strokeweight=".07619mm">
                <v:path arrowok="t"/>
              </v:shape>
            </v:group>
            <v:group id="_x0000_s1765" style="position:absolute;left:9767;top:5078;width:23;height:23" coordorigin="9767,5078" coordsize="23,23">
              <v:shape id="_x0000_s1766" style="position:absolute;left:9767;top:5078;width:23;height:23" coordorigin="9767,5078" coordsize="23,23" path="m9767,5078r22,23e" filled="f" strokeweight=".07619mm">
                <v:path arrowok="t"/>
              </v:shape>
            </v:group>
            <v:group id="_x0000_s1767" style="position:absolute;left:9767;top:5078;width:23;height:23" coordorigin="9767,5078" coordsize="23,23">
              <v:shape id="_x0000_s1768" style="position:absolute;left:9767;top:5078;width:23;height:23" coordorigin="9767,5078" coordsize="23,23" path="m9789,5078r-22,23e" filled="f" strokeweight=".07619mm">
                <v:path arrowok="t"/>
              </v:shape>
            </v:group>
            <v:group id="_x0000_s1769" style="position:absolute;left:10166;top:5078;width:23;height:23" coordorigin="10166,5078" coordsize="23,23">
              <v:shape id="_x0000_s1770" style="position:absolute;left:10166;top:5078;width:23;height:23" coordorigin="10166,5078" coordsize="23,23" path="m10166,5078r23,23e" filled="f" strokeweight=".07619mm">
                <v:path arrowok="t"/>
              </v:shape>
            </v:group>
            <v:group id="_x0000_s1771" style="position:absolute;left:10166;top:5078;width:23;height:23" coordorigin="10166,5078" coordsize="23,23">
              <v:shape id="_x0000_s1772" style="position:absolute;left:10166;top:5078;width:23;height:23" coordorigin="10166,5078" coordsize="23,23" path="m10189,5078r-23,23e" filled="f" strokeweight=".07619mm">
                <v:path arrowok="t"/>
              </v:shape>
            </v:group>
            <v:group id="_x0000_s1773" style="position:absolute;left:10166;top:4003;width:23;height:23" coordorigin="10166,4003" coordsize="23,23">
              <v:shape id="_x0000_s1774" style="position:absolute;left:10166;top:4003;width:23;height:23" coordorigin="10166,4003" coordsize="23,23" path="m10166,4003r23,22e" filled="f" strokeweight=".07619mm">
                <v:path arrowok="t"/>
              </v:shape>
            </v:group>
            <v:group id="_x0000_s1775" style="position:absolute;left:10166;top:4003;width:23;height:23" coordorigin="10166,4003" coordsize="23,23">
              <v:shape id="_x0000_s1776" style="position:absolute;left:10166;top:4003;width:23;height:23" coordorigin="10166,4003" coordsize="23,23" path="m10189,4003r-23,22e" filled="f" strokeweight=".07619mm">
                <v:path arrowok="t"/>
              </v:shape>
            </v:group>
            <v:group id="_x0000_s1777" style="position:absolute;left:9767;top:4003;width:23;height:23" coordorigin="9767,4003" coordsize="23,23">
              <v:shape id="_x0000_s1778" style="position:absolute;left:9767;top:4003;width:23;height:23" coordorigin="9767,4003" coordsize="23,23" path="m9767,4003r22,22e" filled="f" strokeweight=".07619mm">
                <v:path arrowok="t"/>
              </v:shape>
            </v:group>
            <v:group id="_x0000_s1779" style="position:absolute;left:9767;top:4003;width:23;height:23" coordorigin="9767,4003" coordsize="23,23">
              <v:shape id="_x0000_s1780" style="position:absolute;left:9767;top:4003;width:23;height:23" coordorigin="9767,4003" coordsize="23,23" path="m9789,4003r-22,22e" filled="f" strokeweight=".07619mm">
                <v:path arrowok="t"/>
              </v:shape>
            </v:group>
            <v:group id="_x0000_s1781" style="position:absolute;left:9900;top:3903;width:156;height:2" coordorigin="9900,3903" coordsize="156,2">
              <v:shape id="_x0000_s1782" style="position:absolute;left:9900;top:3903;width:156;height:2" coordorigin="9900,3903" coordsize="156,0" path="m9900,3903r156,e" filled="f" strokeweight=".07619mm">
                <v:path arrowok="t"/>
              </v:shape>
            </v:group>
            <v:group id="_x0000_s1783" style="position:absolute;left:10050;top:3814;width:2;height:89" coordorigin="10050,3814" coordsize="2,89">
              <v:shape id="_x0000_s1784" style="position:absolute;left:10050;top:3814;width:2;height:89" coordorigin="10050,3814" coordsize="0,89" path="m10050,3814r,89e" filled="f" strokeweight=".27178mm">
                <v:path arrowok="t"/>
              </v:shape>
            </v:group>
            <v:group id="_x0000_s1785" style="position:absolute;left:9900;top:3825;width:156;height:2" coordorigin="9900,3825" coordsize="156,2">
              <v:shape id="_x0000_s1786" style="position:absolute;left:9900;top:3825;width:156;height:2" coordorigin="9900,3825" coordsize="156,0" path="m10056,3825r-156,e" filled="f" strokeweight=".07619mm">
                <v:path arrowok="t"/>
              </v:shape>
            </v:group>
            <v:group id="_x0000_s1787" style="position:absolute;left:9906;top:3814;width:2;height:89" coordorigin="9906,3814" coordsize="2,89">
              <v:shape id="_x0000_s1788" style="position:absolute;left:9906;top:3814;width:2;height:89" coordorigin="9906,3814" coordsize="0,89" path="m9906,3814r,89e" filled="f" strokeweight=".27181mm">
                <v:path arrowok="t"/>
              </v:shape>
            </v:group>
            <v:group id="_x0000_s1789" style="position:absolute;left:9911;top:3814;width:134;height:2" coordorigin="9911,3814" coordsize="134,2">
              <v:shape id="_x0000_s1790" style="position:absolute;left:9911;top:3814;width:134;height:2" coordorigin="9911,3814" coordsize="134,0" path="m9911,3814r133,e" filled="f" strokeweight=".07619mm">
                <v:path arrowok="t"/>
              </v:shape>
            </v:group>
            <v:group id="_x0000_s1791" style="position:absolute;left:9978;top:3825;width:2;height:78" coordorigin="9978,3825" coordsize="2,78">
              <v:shape id="_x0000_s1792" style="position:absolute;left:9978;top:3825;width:2;height:78" coordorigin="9978,3825" coordsize="0,78" path="m9978,3903r,-78e" filled="f" strokeweight=".07619mm">
                <v:path arrowok="t"/>
              </v:shape>
            </v:group>
            <v:group id="_x0000_s1793" style="position:absolute;left:9933;top:3329;width:89;height:419" coordorigin="9933,3329" coordsize="89,419">
              <v:shape id="_x0000_s1794" style="position:absolute;left:9933;top:3329;width:89;height:419" coordorigin="9933,3329" coordsize="89,419" path="m9933,3363r,384l10022,3747r,-418e" filled="f" strokeweight=".07619mm">
                <v:path arrowok="t"/>
              </v:shape>
            </v:group>
            <v:group id="_x0000_s1795" style="position:absolute;left:9933;top:3082;width:89;height:415" coordorigin="9933,3082" coordsize="89,415">
              <v:shape id="_x0000_s1796" style="position:absolute;left:9933;top:3082;width:89;height:415" coordorigin="9933,3082" coordsize="89,415" path="m10022,3462r,-380l9933,3082r,414e" filled="f" strokeweight=".07619mm">
                <v:path arrowok="t"/>
              </v:shape>
            </v:group>
            <v:group id="_x0000_s1797" style="position:absolute;left:9933;top:3279;width:89;height:62" coordorigin="9933,3279" coordsize="89,62">
              <v:shape id="_x0000_s1798" style="position:absolute;left:9933;top:3279;width:89;height:62" coordorigin="9933,3279" coordsize="89,62" path="m9933,3330r8,7l9948,3341r7,-4l9968,3324r13,-20l9993,3287r14,-8l10014,3285r8,11e" filled="f" strokeweight=".07619mm">
                <v:path arrowok="t"/>
              </v:shape>
            </v:group>
            <v:group id="_x0000_s1799" style="position:absolute;left:9933;top:3312;width:89;height:62" coordorigin="9933,3312" coordsize="89,62">
              <v:shape id="_x0000_s1800" style="position:absolute;left:9933;top:3312;width:89;height:62" coordorigin="9933,3312" coordsize="89,62" path="m9933,3363r8,8l9948,3374r7,-4l9968,3357r13,-20l9993,3320r14,-8l10014,3318r8,11e" filled="f" strokeweight=".07619mm">
                <v:path arrowok="t"/>
              </v:shape>
            </v:group>
            <v:group id="_x0000_s1801" style="position:absolute;left:9955;top:3747;width:12;height:67" coordorigin="9955,3747" coordsize="12,67">
              <v:shape id="_x0000_s1802" style="position:absolute;left:9955;top:3747;width:12;height:67" coordorigin="9955,3747" coordsize="12,67" path="m9953,3781r15,e" filled="f" strokeweight="1.2852mm">
                <v:path arrowok="t"/>
              </v:shape>
            </v:group>
            <v:group id="_x0000_s1803" style="position:absolute;left:9988;top:3747;width:12;height:67" coordorigin="9988,3747" coordsize="12,67">
              <v:shape id="_x0000_s1804" style="position:absolute;left:9988;top:3747;width:12;height:67" coordorigin="9988,3747" coordsize="12,67" path="m9986,3781r16,e" filled="f" strokeweight="1.2852mm">
                <v:path arrowok="t"/>
              </v:shape>
            </v:group>
            <v:group id="_x0000_s1805" style="position:absolute;left:10050;top:2738;width:2;height:156" coordorigin="10050,2738" coordsize="2,156">
              <v:shape id="_x0000_s1806" style="position:absolute;left:10050;top:2738;width:2;height:156" coordorigin="10050,2738" coordsize="0,156" path="m10050,2738r,155e" filled="f" strokeweight=".27178mm">
                <v:path arrowok="t"/>
              </v:shape>
            </v:group>
            <v:group id="_x0000_s1807" style="position:absolute;left:9900;top:2771;width:156;height:2" coordorigin="9900,2771" coordsize="156,2">
              <v:shape id="_x0000_s1808" style="position:absolute;left:9900;top:2771;width:156;height:2" coordorigin="9900,2771" coordsize="156,0" path="m10056,2771r-156,e" filled="f" strokeweight=".07619mm">
                <v:path arrowok="t"/>
              </v:shape>
            </v:group>
            <v:group id="_x0000_s1809" style="position:absolute;left:9906;top:2738;width:2;height:156" coordorigin="9906,2738" coordsize="2,156">
              <v:shape id="_x0000_s1810" style="position:absolute;left:9906;top:2738;width:2;height:156" coordorigin="9906,2738" coordsize="0,156" path="m9906,2738r,155e" filled="f" strokeweight=".27181mm">
                <v:path arrowok="t"/>
              </v:shape>
            </v:group>
            <v:group id="_x0000_s1811" style="position:absolute;left:10028;top:2738;width:2;height:67" coordorigin="10028,2738" coordsize="2,67">
              <v:shape id="_x0000_s1812" style="position:absolute;left:10028;top:2738;width:2;height:67" coordorigin="10028,2738" coordsize="0,67" path="m10028,2738r,67e" filled="f" strokeweight=".27189mm">
                <v:path arrowok="t"/>
              </v:shape>
            </v:group>
            <v:group id="_x0000_s1813" style="position:absolute;left:9900;top:2805;width:156;height:2" coordorigin="9900,2805" coordsize="156,2">
              <v:shape id="_x0000_s1814" style="position:absolute;left:9900;top:2805;width:156;height:2" coordorigin="9900,2805" coordsize="156,0" path="m9900,2805r156,e" filled="f" strokeweight=".07619mm">
                <v:path arrowok="t"/>
              </v:shape>
            </v:group>
            <v:group id="_x0000_s1815" style="position:absolute;left:9928;top:2738;width:2;height:67" coordorigin="9928,2738" coordsize="2,67">
              <v:shape id="_x0000_s1816" style="position:absolute;left:9928;top:2738;width:2;height:67" coordorigin="9928,2738" coordsize="0,67" path="m9928,2738r,67e" filled="f" strokeweight=".27181mm">
                <v:path arrowok="t"/>
              </v:shape>
            </v:group>
            <v:group id="_x0000_s1817" style="position:absolute;left:9900;top:2882;width:156;height:2" coordorigin="9900,2882" coordsize="156,2">
              <v:shape id="_x0000_s1818" style="position:absolute;left:9900;top:2882;width:156;height:2" coordorigin="9900,2882" coordsize="156,0" path="m9900,2882r156,e" filled="f" strokeweight=".07619mm">
                <v:path arrowok="t"/>
              </v:shape>
            </v:group>
            <v:group id="_x0000_s1819" style="position:absolute;left:9911;top:2893;width:134;height:2" coordorigin="9911,2893" coordsize="134,2">
              <v:shape id="_x0000_s1820" style="position:absolute;left:9911;top:2893;width:134;height:2" coordorigin="9911,2893" coordsize="134,0" path="m10044,2893r-133,e" filled="f" strokeweight=".07619mm">
                <v:path arrowok="t"/>
              </v:shape>
            </v:group>
            <v:group id="_x0000_s1821" style="position:absolute;left:9978;top:2805;width:2;height:78" coordorigin="9978,2805" coordsize="2,78">
              <v:shape id="_x0000_s1822" style="position:absolute;left:9978;top:2805;width:2;height:78" coordorigin="9978,2805" coordsize="0,78" path="m9978,2805r,77e" filled="f" strokeweight=".07619mm">
                <v:path arrowok="t"/>
              </v:shape>
            </v:group>
            <v:group id="_x0000_s1823" style="position:absolute;left:9745;top:1596;width:2;height:1121" coordorigin="9745,1596" coordsize="2,1121">
              <v:shape id="_x0000_s1824" style="position:absolute;left:9745;top:1596;width:2;height:1121" coordorigin="9745,1596" coordsize="0,1121" path="m9745,1596r,1120e" filled="f" strokeweight=".07619mm">
                <v:path arrowok="t"/>
              </v:shape>
            </v:group>
            <v:group id="_x0000_s1825" style="position:absolute;left:9767;top:2738;width:422;height:2" coordorigin="9767,2738" coordsize="422,2">
              <v:shape id="_x0000_s1826" style="position:absolute;left:9767;top:2738;width:422;height:2" coordorigin="9767,2738" coordsize="422,0" path="m9767,2738r422,e" filled="f" strokeweight=".07619mm">
                <v:path arrowok="t"/>
              </v:shape>
            </v:group>
            <v:group id="_x0000_s1827" style="position:absolute;left:10211;top:1596;width:2;height:1121" coordorigin="10211,1596" coordsize="2,1121">
              <v:shape id="_x0000_s1828" style="position:absolute;left:10211;top:1596;width:2;height:1121" coordorigin="10211,1596" coordsize="0,1121" path="m10211,2716r,-1120e" filled="f" strokeweight=".07619mm">
                <v:path arrowok="t"/>
              </v:shape>
            </v:group>
            <v:group id="_x0000_s1829" style="position:absolute;left:9767;top:1574;width:422;height:2" coordorigin="9767,1574" coordsize="422,2">
              <v:shape id="_x0000_s1830" style="position:absolute;left:9767;top:1574;width:422;height:2" coordorigin="9767,1574" coordsize="422,0" path="m10189,1574r-422,e" filled="f" strokeweight=".07619mm">
                <v:path arrowok="t"/>
              </v:shape>
            </v:group>
            <v:group id="_x0000_s1831" style="position:absolute;left:9889;top:1540;width:2;height:34" coordorigin="9889,1540" coordsize="2,34">
              <v:shape id="_x0000_s1832" style="position:absolute;left:9889;top:1540;width:2;height:34" coordorigin="9889,1540" coordsize="0,34" path="m9889,1574r,-34e" filled="f" strokeweight=".07619mm">
                <v:path arrowok="t"/>
              </v:shape>
            </v:group>
            <v:group id="_x0000_s1833" style="position:absolute;left:9889;top:1540;width:178;height:2" coordorigin="9889,1540" coordsize="178,2">
              <v:shape id="_x0000_s1834" style="position:absolute;left:9889;top:1540;width:178;height:2" coordorigin="9889,1540" coordsize="178,0" path="m9889,1540r178,e" filled="f" strokeweight=".07619mm">
                <v:path arrowok="t"/>
              </v:shape>
            </v:group>
            <v:group id="_x0000_s1835" style="position:absolute;left:10067;top:1540;width:2;height:34" coordorigin="10067,1540" coordsize="2,34">
              <v:shape id="_x0000_s1836" style="position:absolute;left:10067;top:1540;width:2;height:34" coordorigin="10067,1540" coordsize="0,34" path="m10067,1540r,34e" filled="f" strokeweight=".07619mm">
                <v:path arrowok="t"/>
              </v:shape>
            </v:group>
            <v:group id="_x0000_s1837" style="position:absolute;left:9929;top:1507;width:2;height:67" coordorigin="9929,1507" coordsize="2,67">
              <v:shape id="_x0000_s1838" style="position:absolute;left:9929;top:1507;width:2;height:67" coordorigin="9929,1507" coordsize="0,67" path="m9929,1507r,67e" filled="f" strokeweight=".27192mm">
                <v:path arrowok="t"/>
              </v:shape>
            </v:group>
            <v:group id="_x0000_s1839" style="position:absolute;left:9900;top:1507;width:156;height:2" coordorigin="9900,1507" coordsize="156,2">
              <v:shape id="_x0000_s1840" style="position:absolute;left:9900;top:1507;width:156;height:2" coordorigin="9900,1507" coordsize="156,0" path="m9900,1507r156,e" filled="f" strokeweight=".07619mm">
                <v:path arrowok="t"/>
              </v:shape>
            </v:group>
            <v:group id="_x0000_s1841" style="position:absolute;left:10028;top:1507;width:2;height:67" coordorigin="10028,1507" coordsize="2,67">
              <v:shape id="_x0000_s1842" style="position:absolute;left:10028;top:1507;width:2;height:67" coordorigin="10028,1507" coordsize="0,67" path="m10028,1507r,67e" filled="f" strokeweight=".27178mm">
                <v:path arrowok="t"/>
              </v:shape>
            </v:group>
            <v:group id="_x0000_s1843" style="position:absolute;left:10050;top:1396;width:2;height:111" coordorigin="10050,1396" coordsize="2,111">
              <v:shape id="_x0000_s1844" style="position:absolute;left:10050;top:1396;width:2;height:111" coordorigin="10050,1396" coordsize="0,111" path="m10050,1396r,111e" filled="f" strokeweight=".27178mm">
                <v:path arrowok="t"/>
              </v:shape>
            </v:group>
            <v:group id="_x0000_s1845" style="position:absolute;left:9900;top:1407;width:156;height:2" coordorigin="9900,1407" coordsize="156,2">
              <v:shape id="_x0000_s1846" style="position:absolute;left:9900;top:1407;width:156;height:2" coordorigin="9900,1407" coordsize="156,0" path="m10056,1407r-156,e" filled="f" strokeweight=".07619mm">
                <v:path arrowok="t"/>
              </v:shape>
            </v:group>
            <v:group id="_x0000_s1847" style="position:absolute;left:9906;top:1396;width:2;height:111" coordorigin="9906,1396" coordsize="2,111">
              <v:shape id="_x0000_s1848" style="position:absolute;left:9906;top:1396;width:2;height:111" coordorigin="9906,1396" coordsize="0,111" path="m9906,1396r,111e" filled="f" strokeweight=".27181mm">
                <v:path arrowok="t"/>
              </v:shape>
            </v:group>
            <v:group id="_x0000_s1849" style="position:absolute;left:9978;top:1407;width:2;height:100" coordorigin="9978,1407" coordsize="2,100">
              <v:shape id="_x0000_s1850" style="position:absolute;left:9978;top:1407;width:2;height:100" coordorigin="9978,1407" coordsize="0,100" path="m9978,1507r,-100e" filled="f" strokeweight=".07619mm">
                <v:path arrowok="t"/>
              </v:shape>
            </v:group>
            <v:group id="_x0000_s1851" style="position:absolute;left:10032;top:1358;width:13;height:39" coordorigin="10032,1358" coordsize="13,39">
              <v:shape id="_x0000_s1852" style="position:absolute;left:10032;top:1358;width:13;height:39" coordorigin="10032,1358" coordsize="13,39" path="m10044,1396r-3,-20l10032,1358e" filled="f" strokeweight=".07619mm">
                <v:path arrowok="t"/>
              </v:shape>
            </v:group>
            <v:group id="_x0000_s1853" style="position:absolute;left:9912;top:1352;width:17;height:37" coordorigin="9912,1352" coordsize="17,37">
              <v:shape id="_x0000_s1854" style="position:absolute;left:9912;top:1352;width:17;height:37" coordorigin="9912,1352" coordsize="17,37" path="m9928,1352r-11,17l9912,1388e" filled="f" strokeweight=".07619mm">
                <v:path arrowok="t"/>
              </v:shape>
            </v:group>
            <v:group id="_x0000_s1855" style="position:absolute;left:9928;top:1352;width:100;height:2" coordorigin="9928,1352" coordsize="100,2">
              <v:shape id="_x0000_s1856" style="position:absolute;left:9928;top:1352;width:100;height:2" coordorigin="9928,1352" coordsize="100,0" path="m9928,1352r100,e" filled="f" strokeweight=".07619mm">
                <v:path arrowok="t"/>
              </v:shape>
            </v:group>
            <v:group id="_x0000_s1857" style="position:absolute;left:9745;top:1574;width:23;height:23" coordorigin="9745,1574" coordsize="23,23">
              <v:shape id="_x0000_s1858" style="position:absolute;left:9745;top:1574;width:23;height:23" coordorigin="9745,1574" coordsize="23,23" path="m9767,1574r-6,l9756,1576r-5,4l9747,1584r-2,6l9745,1596e" filled="f" strokeweight=".07619mm">
                <v:path arrowok="t"/>
              </v:shape>
            </v:group>
            <v:group id="_x0000_s1859" style="position:absolute;left:10189;top:1574;width:23;height:23" coordorigin="10189,1574" coordsize="23,23">
              <v:shape id="_x0000_s1860" style="position:absolute;left:10189;top:1574;width:23;height:23" coordorigin="10189,1574" coordsize="23,23" path="m10211,1596r,-6l10208,1584r-4,-4l10200,1576r-5,-2l10189,1574e" filled="f" strokeweight=".07619mm">
                <v:path arrowok="t"/>
              </v:shape>
            </v:group>
            <v:group id="_x0000_s1861" style="position:absolute;left:10189;top:2716;width:23;height:23" coordorigin="10189,2716" coordsize="23,23">
              <v:shape id="_x0000_s1862" style="position:absolute;left:10189;top:2716;width:23;height:23" coordorigin="10189,2716" coordsize="23,23" path="m10189,2738r12,l10211,2728r,-12e" filled="f" strokeweight=".07619mm">
                <v:path arrowok="t"/>
              </v:shape>
            </v:group>
            <v:group id="_x0000_s1863" style="position:absolute;left:9745;top:2716;width:23;height:23" coordorigin="9745,2716" coordsize="23,23">
              <v:shape id="_x0000_s1864" style="position:absolute;left:9745;top:2716;width:23;height:23" coordorigin="9745,2716" coordsize="23,23" path="m9745,2716r,6l9747,2727r4,5l9756,2736r5,2l9767,2738e" filled="f" strokeweight=".07619mm">
                <v:path arrowok="t"/>
              </v:shape>
            </v:group>
            <v:group id="_x0000_s1865" style="position:absolute;left:9756;top:2672;width:45;height:45" coordorigin="9756,2672" coordsize="45,45">
              <v:shape id="_x0000_s1866" style="position:absolute;left:9756;top:2672;width:45;height:45" coordorigin="9756,2672" coordsize="45,45" path="m9800,2694r,-13l9791,2672r-13,l9766,2672r-10,9l9756,2694r,12l9766,2716r12,l9791,2716r9,-10l9800,2694xe" filled="f" strokeweight=".07619mm">
                <v:path arrowok="t"/>
              </v:shape>
            </v:group>
            <v:group id="_x0000_s1867" style="position:absolute;left:10155;top:2672;width:45;height:45" coordorigin="10155,2672" coordsize="45,45">
              <v:shape id="_x0000_s1868" style="position:absolute;left:10155;top:2672;width:45;height:45" coordorigin="10155,2672" coordsize="45,45" path="m10200,2694r,-13l10190,2672r-12,l10165,2672r-10,9l10155,2694r,12l10165,2716r13,l10190,2716r10,-10l10200,2694xe" filled="f" strokeweight=".07619mm">
                <v:path arrowok="t"/>
              </v:shape>
            </v:group>
            <v:group id="_x0000_s1869" style="position:absolute;left:10155;top:1596;width:45;height:45" coordorigin="10155,1596" coordsize="45,45">
              <v:shape id="_x0000_s1870" style="position:absolute;left:10155;top:1596;width:45;height:45" coordorigin="10155,1596" coordsize="45,45" path="m10200,1618r,-12l10190,1596r-12,l10165,1596r-10,10l10155,1618r,12l10165,1640r13,l10190,1640r10,-10l10200,1618xe" filled="f" strokeweight=".07619mm">
                <v:path arrowok="t"/>
              </v:shape>
            </v:group>
            <v:group id="_x0000_s1871" style="position:absolute;left:9756;top:1596;width:45;height:45" coordorigin="9756,1596" coordsize="45,45">
              <v:shape id="_x0000_s1872" style="position:absolute;left:9756;top:1596;width:45;height:45" coordorigin="9756,1596" coordsize="45,45" path="m9800,1618r,-12l9791,1596r-13,l9766,1596r-10,10l9756,1618r,12l9766,1640r12,l9791,1640r9,-10l9800,1618xe" filled="f" strokeweight=".07619mm">
                <v:path arrowok="t"/>
              </v:shape>
            </v:group>
            <v:group id="_x0000_s1873" style="position:absolute;left:9767;top:2683;width:23;height:23" coordorigin="9767,2683" coordsize="23,23">
              <v:shape id="_x0000_s1874" style="position:absolute;left:9767;top:2683;width:23;height:23" coordorigin="9767,2683" coordsize="23,23" path="m9767,2683r22,22e" filled="f" strokeweight=".07619mm">
                <v:path arrowok="t"/>
              </v:shape>
            </v:group>
            <v:group id="_x0000_s1875" style="position:absolute;left:9767;top:2683;width:23;height:23" coordorigin="9767,2683" coordsize="23,23">
              <v:shape id="_x0000_s1876" style="position:absolute;left:9767;top:2683;width:23;height:23" coordorigin="9767,2683" coordsize="23,23" path="m9789,2683r-22,22e" filled="f" strokeweight=".07619mm">
                <v:path arrowok="t"/>
              </v:shape>
            </v:group>
            <v:group id="_x0000_s1877" style="position:absolute;left:10166;top:2683;width:23;height:23" coordorigin="10166,2683" coordsize="23,23">
              <v:shape id="_x0000_s1878" style="position:absolute;left:10166;top:2683;width:23;height:23" coordorigin="10166,2683" coordsize="23,23" path="m10166,2683r23,22e" filled="f" strokeweight=".07619mm">
                <v:path arrowok="t"/>
              </v:shape>
            </v:group>
            <v:group id="_x0000_s1879" style="position:absolute;left:10166;top:2683;width:23;height:23" coordorigin="10166,2683" coordsize="23,23">
              <v:shape id="_x0000_s1880" style="position:absolute;left:10166;top:2683;width:23;height:23" coordorigin="10166,2683" coordsize="23,23" path="m10189,2683r-23,22e" filled="f" strokeweight=".07619mm">
                <v:path arrowok="t"/>
              </v:shape>
            </v:group>
            <v:group id="_x0000_s1881" style="position:absolute;left:10166;top:1607;width:23;height:23" coordorigin="10166,1607" coordsize="23,23">
              <v:shape id="_x0000_s1882" style="position:absolute;left:10166;top:1607;width:23;height:23" coordorigin="10166,1607" coordsize="23,23" path="m10166,1607r23,22e" filled="f" strokeweight=".07619mm">
                <v:path arrowok="t"/>
              </v:shape>
            </v:group>
            <v:group id="_x0000_s1883" style="position:absolute;left:10166;top:1607;width:23;height:23" coordorigin="10166,1607" coordsize="23,23">
              <v:shape id="_x0000_s1884" style="position:absolute;left:10166;top:1607;width:23;height:23" coordorigin="10166,1607" coordsize="23,23" path="m10189,1607r-23,22e" filled="f" strokeweight=".07619mm">
                <v:path arrowok="t"/>
              </v:shape>
            </v:group>
            <v:group id="_x0000_s1885" style="position:absolute;left:9767;top:1607;width:23;height:23" coordorigin="9767,1607" coordsize="23,23">
              <v:shape id="_x0000_s1886" style="position:absolute;left:9767;top:1607;width:23;height:23" coordorigin="9767,1607" coordsize="23,23" path="m9767,1607r22,22e" filled="f" strokeweight=".07619mm">
                <v:path arrowok="t"/>
              </v:shape>
            </v:group>
            <v:group id="_x0000_s1887" style="position:absolute;left:9767;top:1607;width:23;height:23" coordorigin="9767,1607" coordsize="23,23">
              <v:shape id="_x0000_s1888" style="position:absolute;left:9767;top:1607;width:23;height:23" coordorigin="9767,1607" coordsize="23,23" path="m9789,1607r-22,22e" filled="f" strokeweight=".07619mm">
                <v:path arrowok="t"/>
              </v:shape>
            </v:group>
            <v:group id="_x0000_s1889" style="position:absolute;left:9961;top:2913;width:2;height:171" coordorigin="9961,2913" coordsize="2,171">
              <v:shape id="_x0000_s1890" style="position:absolute;left:9961;top:2913;width:2;height:171" coordorigin="9961,2913" coordsize="0,171" path="m9961,2913r,171e" filled="f" strokeweight=".30728mm">
                <v:path arrowok="t"/>
              </v:shape>
            </v:group>
            <v:group id="_x0000_s1891" style="position:absolute;left:9994;top:2913;width:2;height:171" coordorigin="9994,2913" coordsize="2,171">
              <v:shape id="_x0000_s1892" style="position:absolute;left:9994;top:2913;width:2;height:171" coordorigin="9994,2913" coordsize="0,171" path="m9994,2913r,171e" filled="f" strokeweight=".30728mm">
                <v:path arrowok="t"/>
              </v:shape>
            </v:group>
            <v:group id="_x0000_s1893" style="position:absolute;left:9623;top:3138;width:89;height:88" coordorigin="9623,3138" coordsize="89,88">
              <v:shape id="_x0000_s1894" style="position:absolute;left:9623;top:3138;width:89;height:88" coordorigin="9623,3138" coordsize="89,88" path="m9711,3182r-5,-22l9691,3145r-21,-7l9647,3143r-16,13l9623,3176r4,24l9640,3217r19,8l9684,3221r17,-12l9710,3191r1,-9xe" filled="f" strokeweight=".07619mm">
                <v:path arrowok="t"/>
              </v:shape>
            </v:group>
            <v:group id="_x0000_s1895" style="position:absolute;left:9662;top:3160;width:17;height:45" coordorigin="9662,3160" coordsize="17,45">
              <v:shape id="_x0000_s1896" style="position:absolute;left:9662;top:3160;width:17;height:45" coordorigin="9662,3160" coordsize="17,45" path="m9679,3169r-6,l9673,3204r6,l9679,3169xe" fillcolor="black" stroked="f">
                <v:path arrowok="t"/>
              </v:shape>
              <v:shape id="_x0000_s1897" style="position:absolute;left:9662;top:3160;width:17;height:45" coordorigin="9662,3160" coordsize="17,45" path="m9679,3160r-4,l9674,3162r-1,2l9668,3168r-3,1l9663,3171r-1,5l9673,3169r6,l9679,3160xe" fillcolor="black" stroked="f">
                <v:path arrowok="t"/>
              </v:shape>
            </v:group>
            <v:group id="_x0000_s1898" style="position:absolute;left:9744;top:3160;width:145;height:34" coordorigin="9744,3160" coordsize="145,34">
              <v:shape id="_x0000_s1899" style="position:absolute;left:9744;top:3160;width:145;height:34" coordorigin="9744,3160" coordsize="145,34" path="m9844,3160r,11l9744,3171r,11l9844,3182r,11l9889,3176r-45,-16xe" fillcolor="aqua" stroked="f">
                <v:path arrowok="t"/>
              </v:shape>
            </v:group>
            <v:group id="_x0000_s1900" style="position:absolute;left:9744;top:3171;width:100;height:12" coordorigin="9744,3171" coordsize="100,12">
              <v:shape id="_x0000_s1901" style="position:absolute;left:9744;top:3171;width:100;height:12" coordorigin="9744,3171" coordsize="100,12" path="m9844,3182r-100,l9744,3171r100,e" filled="f" strokecolor="aqua" strokeweight=".07619mm">
                <v:path arrowok="t"/>
              </v:shape>
            </v:group>
            <v:group id="_x0000_s1902" style="position:absolute;left:9844;top:3160;width:2;height:34" coordorigin="9844,3160" coordsize="2,34">
              <v:shape id="_x0000_s1903" style="position:absolute;left:9844;top:3160;width:2;height:34" coordorigin="9844,3160" coordsize="0,34" path="m9844,3160r,33e" filled="f" strokecolor="aqua" strokeweight=".07619mm">
                <v:path arrowok="t"/>
              </v:shape>
            </v:group>
            <v:group id="_x0000_s1904" style="position:absolute;left:9844;top:3160;width:45;height:17" coordorigin="9844,3160" coordsize="45,17">
              <v:shape id="_x0000_s1905" style="position:absolute;left:9844;top:3160;width:45;height:17" coordorigin="9844,3160" coordsize="45,17" path="m9844,3160r45,16e" filled="f" strokecolor="aqua" strokeweight=".07619mm">
                <v:path arrowok="t"/>
              </v:shape>
            </v:group>
            <v:group id="_x0000_s1906" style="position:absolute;left:9844;top:3176;width:45;height:17" coordorigin="9844,3176" coordsize="45,17">
              <v:shape id="_x0000_s1907" style="position:absolute;left:9844;top:3176;width:45;height:17" coordorigin="9844,3176" coordsize="45,17" path="m9889,3176r-45,17e" filled="f" strokecolor="aqua" strokeweight=".07619mm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group id="_x0000_s1908" style="position:absolute;margin-left:481.05pt;margin-top:288.2pt;width:13.55pt;height:4.65pt;z-index:251648000;mso-position-horizontal-relative:page;mso-position-vertical-relative:page" coordorigin="9621,5764" coordsize="271,93">
            <v:group id="_x0000_s1909" style="position:absolute;left:9623;top:5766;width:89;height:88" coordorigin="9623,5766" coordsize="89,88">
              <v:shape id="_x0000_s1910" style="position:absolute;left:9623;top:5766;width:89;height:88" coordorigin="9623,5766" coordsize="89,88" path="m9712,5810r-6,-21l9691,5773r-20,-7l9648,5771r-17,14l9623,5805r5,24l9641,5846r19,8l9684,5850r18,-12l9711,5819r1,-9xe" filled="f" strokeweight=".07619mm">
                <v:path arrowok="t"/>
              </v:shape>
            </v:group>
            <v:group id="_x0000_s1911" style="position:absolute;left:9663;top:5788;width:17;height:45" coordorigin="9663,5788" coordsize="17,45">
              <v:shape id="_x0000_s1912" style="position:absolute;left:9663;top:5788;width:17;height:45" coordorigin="9663,5788" coordsize="17,45" path="m9679,5798r-5,l9674,5833r5,l9679,5798xe" fillcolor="black" stroked="f">
                <v:path arrowok="t"/>
              </v:shape>
              <v:shape id="_x0000_s1913" style="position:absolute;left:9663;top:5788;width:17;height:45" coordorigin="9663,5788" coordsize="17,45" path="m9679,5788r-3,l9675,5790r-2,2l9669,5796r-3,2l9663,5799r,6l9674,5798r5,l9679,5788xe" fillcolor="black" stroked="f">
                <v:path arrowok="t"/>
              </v:shape>
            </v:group>
            <v:group id="_x0000_s1914" style="position:absolute;left:9745;top:5799;width:100;height:12" coordorigin="9745,5799" coordsize="100,12">
              <v:shape id="_x0000_s1915" style="position:absolute;left:9745;top:5799;width:100;height:12" coordorigin="9745,5799" coordsize="100,12" path="m9845,5810r-100,l9745,5799r100,e" filled="f" strokecolor="aqua" strokeweight=".07619mm">
                <v:path arrowok="t"/>
              </v:shape>
            </v:group>
            <v:group id="_x0000_s1916" style="position:absolute;left:9845;top:5788;width:2;height:34" coordorigin="9845,5788" coordsize="2,34">
              <v:shape id="_x0000_s1917" style="position:absolute;left:9845;top:5788;width:2;height:34" coordorigin="9845,5788" coordsize="0,34" path="m9845,5788r,33e" filled="f" strokecolor="aqua" strokeweight=".07619mm">
                <v:path arrowok="t"/>
              </v:shape>
            </v:group>
            <v:group id="_x0000_s1918" style="position:absolute;left:9845;top:5788;width:45;height:17" coordorigin="9845,5788" coordsize="45,17">
              <v:shape id="_x0000_s1919" style="position:absolute;left:9845;top:5788;width:45;height:17" coordorigin="9845,5788" coordsize="45,17" path="m9845,5788r44,17e" filled="f" strokecolor="aqua" strokeweight=".07619mm">
                <v:path arrowok="t"/>
              </v:shape>
            </v:group>
            <v:group id="_x0000_s1920" style="position:absolute;left:9845;top:5805;width:45;height:17" coordorigin="9845,5805" coordsize="45,17">
              <v:shape id="_x0000_s1921" style="position:absolute;left:9845;top:5805;width:45;height:17" coordorigin="9845,5805" coordsize="45,17" path="m9889,5805r-44,16e" filled="f" strokecolor="aqua" strokeweight=".07619mm">
                <v:path arrowok="t"/>
              </v:shape>
            </v:group>
            <v:group id="_x0000_s1922" style="position:absolute;left:9745;top:5788;width:145;height:34" coordorigin="9745,5788" coordsize="145,34">
              <v:shape id="_x0000_s1923" style="position:absolute;left:9745;top:5788;width:145;height:34" coordorigin="9745,5788" coordsize="145,34" path="m9845,5788r,11l9745,5799r,11l9845,5810r,11l9889,5805r-44,-17xe" fillcolor="aqua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group id="_x0000_s1924" style="position:absolute;margin-left:555pt;margin-top:311.55pt;width:10.35pt;height:10.05pt;z-index:251649024;mso-position-horizontal-relative:page;mso-position-vertical-relative:page" coordorigin="11100,6231" coordsize="207,201">
            <v:group id="_x0000_s1925" style="position:absolute;left:11102;top:6233;width:89;height:88" coordorigin="11102,6233" coordsize="89,88">
              <v:shape id="_x0000_s1926" style="position:absolute;left:11102;top:6233;width:89;height:88" coordorigin="11102,6233" coordsize="89,88" path="m11190,6277r-5,-21l11170,6240r-21,-7l11126,6238r-16,14l11102,6272r5,24l11120,6313r18,8l11163,6317r17,-13l11189,6286r1,-9xe" filled="f" strokeweight=".07619mm">
                <v:path arrowok="t"/>
              </v:shape>
            </v:group>
            <v:group id="_x0000_s1927" style="position:absolute;left:11198;top:6324;width:106;height:106" coordorigin="11198,6324" coordsize="106,106">
              <v:shape id="_x0000_s1928" style="position:absolute;left:11198;top:6324;width:106;height:106" coordorigin="11198,6324" coordsize="106,106" path="m11206,6324r-8,8l11269,6402r-8,8l11304,6430r-16,-36l11276,6394r-70,-70xe" fillcolor="aqua" stroked="f">
                <v:path arrowok="t"/>
              </v:shape>
              <v:shape id="_x0000_s1929" style="position:absolute;left:11198;top:6324;width:106;height:106" coordorigin="11198,6324" coordsize="106,106" path="m11284,6387r-8,7l11288,6394r-4,-7xe" fillcolor="aqua" stroked="f">
                <v:path arrowok="t"/>
              </v:shape>
            </v:group>
            <v:group id="_x0000_s1930" style="position:absolute;left:11198;top:6324;width:79;height:79" coordorigin="11198,6324" coordsize="79,79">
              <v:shape id="_x0000_s1931" style="position:absolute;left:11198;top:6324;width:79;height:79" coordorigin="11198,6324" coordsize="79,79" path="m11269,6402r-71,-70l11206,6324r70,70e" filled="f" strokecolor="aqua" strokeweight=".07619mm">
                <v:path arrowok="t"/>
              </v:shape>
            </v:group>
            <v:group id="_x0000_s1932" style="position:absolute;left:11261;top:6402;width:8;height:8" coordorigin="11261,6402" coordsize="8,8">
              <v:shape id="_x0000_s1933" style="position:absolute;left:11261;top:6402;width:8;height:8" coordorigin="11261,6402" coordsize="8,8" path="m11261,6410r8,-8e" filled="f" strokecolor="aqua" strokeweight=".07619mm">
                <v:path arrowok="t"/>
              </v:shape>
            </v:group>
            <v:group id="_x0000_s1934" style="position:absolute;left:11276;top:6387;width:8;height:8" coordorigin="11276,6387" coordsize="8,8">
              <v:shape id="_x0000_s1935" style="position:absolute;left:11276;top:6387;width:8;height:8" coordorigin="11276,6387" coordsize="8,8" path="m11276,6394r8,-7e" filled="f" strokecolor="aqua" strokeweight=".07619mm">
                <v:path arrowok="t"/>
              </v:shape>
            </v:group>
            <v:group id="_x0000_s1936" style="position:absolute;left:11284;top:6387;width:20;height:44" coordorigin="11284,6387" coordsize="20,44">
              <v:shape id="_x0000_s1937" style="position:absolute;left:11284;top:6387;width:20;height:44" coordorigin="11284,6387" coordsize="20,44" path="m11284,6387r20,43e" filled="f" strokecolor="aqua" strokeweight=".07619mm">
                <v:path arrowok="t"/>
              </v:shape>
            </v:group>
            <v:group id="_x0000_s1938" style="position:absolute;left:11261;top:6410;width:44;height:20" coordorigin="11261,6410" coordsize="44,20">
              <v:shape id="_x0000_s1939" style="position:absolute;left:11261;top:6410;width:44;height:20" coordorigin="11261,6410" coordsize="44,20" path="m11304,6430r-43,-20e" filled="f" strokecolor="aqua" strokeweight=".07619mm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group id="_x0000_s1940" style="position:absolute;margin-left:446.05pt;margin-top:417.65pt;width:8.2pt;height:6.15pt;z-index:-251658240;mso-position-horizontal-relative:page;mso-position-vertical-relative:page" coordorigin="8921,8353" coordsize="164,123">
            <v:shape id="_x0000_s1941" style="position:absolute;left:8921;top:8353;width:164;height:123" coordorigin="8921,8353" coordsize="164,123" path="m8933,8457r-5,l8926,8458r-4,3l8921,8463r,5l8923,8470r4,5l8931,8476r9,l8944,8475r8,-4l8954,8467r2,-5l8944,8462r-2,-1l8935,8458r-2,-1xe" fillcolor="black" stroked="f">
              <v:path arrowok="t"/>
            </v:shape>
            <v:shape id="_x0000_s1942" style="position:absolute;left:8921;top:8353;width:164;height:123" coordorigin="8921,8353" coordsize="164,123" path="m8978,8379r-20,l9013,8476r3,l9016,8435r-7,l8978,8379xe" fillcolor="black" stroked="f">
              <v:path arrowok="t"/>
            </v:shape>
            <v:shape id="_x0000_s1943" style="position:absolute;left:8921;top:8353;width:164;height:123" coordorigin="8921,8353" coordsize="164,123" path="m9085,8464r-53,l9032,8473r53,l9085,8464xe" fillcolor="black" stroked="f">
              <v:path arrowok="t"/>
            </v:shape>
            <v:shape id="_x0000_s1944" style="position:absolute;left:8921;top:8353;width:164;height:123" coordorigin="8921,8353" coordsize="164,123" path="m8965,8355r-31,l8934,8358r4,l8942,8359r9,90l8950,8455r-1,5l8947,8462r9,l8958,8458r,-9l8958,8379r20,l8965,8355xe" fillcolor="black" stroked="f">
              <v:path arrowok="t"/>
            </v:shape>
            <v:shape id="_x0000_s1945" style="position:absolute;left:8921;top:8353;width:164;height:123" coordorigin="8921,8353" coordsize="164,123" path="m9064,8391r-14,l9044,8393r-9,11l9032,8410r,15l9035,8432r11,11l9053,8446r14,l9073,8443r1,-1l9058,8442r-4,-4l9048,8425r-2,-7l9046,8400r3,-5l9072,8395r-2,-2l9064,8391xe" fillcolor="black" stroked="f">
              <v:path arrowok="t"/>
            </v:shape>
            <v:shape id="_x0000_s1946" style="position:absolute;left:8921;top:8353;width:164;height:123" coordorigin="8921,8353" coordsize="164,123" path="m9072,8395r-11,l9065,8399r6,15l9072,8421r,16l9069,8442r5,l9082,8433r3,-6l9085,8410r-3,-7l9072,8395xe" fillcolor="black" stroked="f">
              <v:path arrowok="t"/>
            </v:shape>
            <v:shape id="_x0000_s1947" style="position:absolute;left:8921;top:8353;width:164;height:123" coordorigin="8921,8353" coordsize="164,123" path="m9036,8353r-10,l9021,8355r-8,7l9011,8366r-2,10l9009,8384r,51l9016,8435r,-56l9017,8374r2,-5l9020,8368r25,l9045,8367r,-5l9044,8359r-5,-4l9036,8353xe" fillcolor="black" stroked="f">
              <v:path arrowok="t"/>
            </v:shape>
            <v:shape id="_x0000_s1948" style="position:absolute;left:8921;top:8353;width:164;height:123" coordorigin="8921,8353" coordsize="164,123" path="m9045,8368r-21,l9026,8369r5,3l9034,8373r5,l9041,8372r4,-3l9045,8368xe" fillcolor="black" stroked="f">
              <v:path arrowok="t"/>
            </v:shape>
            <w10:wrap anchorx="page" anchory="page"/>
          </v:group>
        </w:pict>
      </w:r>
      <w:r>
        <w:rPr>
          <w:noProof/>
          <w:lang w:val="ru-RU" w:eastAsia="ru-RU"/>
        </w:rPr>
        <w:pict>
          <v:group id="_x0000_s1949" style="position:absolute;margin-left:740.1pt;margin-top:417.75pt;width:14.95pt;height:7.05pt;z-index:-251657216;mso-position-horizontal-relative:page;mso-position-vertical-relative:page" coordorigin="14802,8355" coordsize="299,141">
            <v:shape id="_x0000_s1950" style="position:absolute;left:14802;top:8355;width:299;height:141" coordorigin="14802,8355" coordsize="299,141" path="m14863,8355r-61,l14802,8358r9,l14815,8359r4,5l14820,8368r,91l14819,8463r-1,2l14815,8468r-3,2l14802,8470r,3l14872,8473r10,-1l14895,8467r-45,l14843,8466r-7,-1l14836,8416r2,l14840,8416r20,-1l14892,8415r-2,l14882,8413r7,-2l14891,8409r-30,l14846,8409r-5,l14838,8408r-2,l14836,8362r5,-1l14846,8361r42,l14885,8359r-14,-4l14863,8355xe" fillcolor="black" stroked="f">
              <v:path arrowok="t"/>
            </v:shape>
            <v:shape id="_x0000_s1951" style="position:absolute;left:14802;top:8355;width:299;height:141" coordorigin="14802,8355" coordsize="299,141" path="m14892,8415r-32,l14867,8417r11,4l14883,8425r5,8l14889,8438r,11l14886,8455r-11,10l14867,8467r28,l14900,8463r7,-11l14909,8447r,-14l14906,8427r-5,-6l14897,8417r-5,-2xe" fillcolor="black" stroked="f">
              <v:path arrowok="t"/>
            </v:shape>
            <v:shape id="_x0000_s1952" style="position:absolute;left:14802;top:8355;width:299;height:141" coordorigin="14802,8355" coordsize="299,141" path="m14888,8361r-25,l14871,8363r11,10l14885,8379r,11l14861,8409r30,l14895,8407r7,-9l14904,8392r,-13l14901,8373r-9,-10l14888,8361xe" fillcolor="black" stroked="f">
              <v:path arrowok="t"/>
            </v:shape>
            <v:shape id="_x0000_s1953" style="position:absolute;left:14802;top:8355;width:299;height:141" coordorigin="14802,8355" coordsize="299,141" path="m14957,8397r-31,l14929,8397r2,2l14932,8400r1,2l14934,8404r,58l14933,8465r-3,4l14927,8470r-5,l14922,8473r37,l14959,8470r-5,l14952,8469r-2,-2l14949,8465r-1,-3l14948,8457r7,-8l14948,8449r6,-52l14957,8397xe" fillcolor="black" stroked="f">
              <v:path arrowok="t"/>
            </v:shape>
            <v:shape id="_x0000_s1954" style="position:absolute;left:14802;top:8355;width:299;height:141" coordorigin="14802,8355" coordsize="299,141" path="m15009,8470r-38,l14971,8473r38,l15009,8470xe" fillcolor="black" stroked="f">
              <v:path arrowok="t"/>
            </v:shape>
            <v:shape id="_x0000_s1955" style="position:absolute;left:14802;top:8355;width:299;height:141" coordorigin="14802,8355" coordsize="299,141" path="m14997,8417r-14,l14983,8462r-1,4l14979,8469r-3,1l15005,8470r-8,-8l14997,8417xe" fillcolor="black" stroked="f">
              <v:path arrowok="t"/>
            </v:shape>
            <v:shape id="_x0000_s1956" style="position:absolute;left:14802;top:8355;width:299;height:141" coordorigin="14802,8355" coordsize="299,141" path="m15009,8393r-37,l14972,8397r4,l14979,8397r3,4l14983,8404r,5l14948,8449r7,l14983,8417r14,l14997,8404r9,-7l15009,8397r,-4xe" fillcolor="black" stroked="f">
              <v:path arrowok="t"/>
            </v:shape>
            <v:shape id="_x0000_s1957" style="position:absolute;left:14802;top:8355;width:299;height:141" coordorigin="14802,8355" coordsize="299,141" path="m14960,8393r-38,l14922,8397r38,l14960,8393xe" fillcolor="black" stroked="f">
              <v:path arrowok="t"/>
            </v:shape>
            <v:shape id="_x0000_s1958" style="position:absolute;left:14802;top:8355;width:299;height:141" coordorigin="14802,8355" coordsize="299,141" path="m15101,8393r-70,l15031,8397r9,l15044,8402r-18,66l15016,8470r,26l15020,8496r,-6l15022,8486r5,-7l15030,8476r7,-2l15042,8473r59,l15101,8470r-5,l15093,8469r-1,-1l15064,8468r-27,-4l15044,8448r5,-20l15050,8406r,-7l15092,8399r,-1l15095,8397r2,l15101,8397r,-4xe" fillcolor="black" stroked="f">
              <v:path arrowok="t"/>
            </v:shape>
            <v:shape id="_x0000_s1959" style="position:absolute;left:14802;top:8355;width:299;height:141" coordorigin="14802,8355" coordsize="299,141" path="m15101,8473r-25,l15082,8474r7,3l15092,8479r5,8l15098,8491r,5l15101,8496r,-23xe" fillcolor="black" stroked="f">
              <v:path arrowok="t"/>
            </v:shape>
            <v:shape id="_x0000_s1960" style="position:absolute;left:14802;top:8355;width:299;height:141" coordorigin="14802,8355" coordsize="299,141" path="m15092,8399r-17,l15075,8462r-1,3l15073,8467r-3,1l15092,8468r-2,-3l15089,8461r,-55l15090,8402r1,-3l15092,8399xe" fillcolor="black" stroked="f">
              <v:path arrowok="t"/>
            </v:shape>
            <w10:wrap anchorx="page" anchory="page"/>
          </v:group>
        </w:pict>
      </w:r>
      <w:r>
        <w:rPr>
          <w:noProof/>
          <w:lang w:val="ru-RU" w:eastAsia="ru-RU"/>
        </w:rPr>
        <w:pict>
          <v:group id="_x0000_s1961" style="position:absolute;margin-left:449.1pt;margin-top:496.1pt;width:2.35pt;height:6.1pt;z-index:-251656192;mso-position-horizontal-relative:page;mso-position-vertical-relative:page" coordorigin="8982,9922" coordsize="47,122">
            <v:shape id="_x0000_s1962" style="position:absolute;left:8982;top:9922;width:47;height:122" coordorigin="8982,9922" coordsize="47,122" path="m9014,9935r-20,l8995,9936r2,2l8998,9939r1,4l8999,9949r,80l8999,10033r-1,3l8997,10037r-2,1l8993,10039r-3,l8984,10039r,4l9029,10043r,-4l9023,10039r-3,l9016,10037r-1,-1l9014,10033r,-4l9014,9935xe" fillcolor="black" stroked="f">
              <v:path arrowok="t"/>
            </v:shape>
            <v:shape id="_x0000_s1963" style="position:absolute;left:8982;top:9922;width:47;height:122" coordorigin="8982,9922" coordsize="47,122" path="m9014,9922r-3,l8982,9936r1,2l8987,9936r3,-1l9014,9935r,-13xe" fillcolor="black" stroked="f">
              <v:path arrowok="t"/>
            </v:shape>
            <w10:wrap anchorx="page" anchory="page"/>
          </v:group>
        </w:pict>
      </w: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64" type="#_x0000_t202" style="position:absolute;margin-left:486.9pt;margin-top:256.6pt;width:24.2pt;height:85.6pt;z-index:2516500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5"/>
                    <w:gridCol w:w="105"/>
                    <w:gridCol w:w="72"/>
                    <w:gridCol w:w="195"/>
                  </w:tblGrid>
                  <w:tr w:rsidR="00A428DE" w:rsidRPr="001B79C2">
                    <w:trPr>
                      <w:trHeight w:hRule="exact" w:val="410"/>
                    </w:trPr>
                    <w:tc>
                      <w:tcPr>
                        <w:tcW w:w="210" w:type="dxa"/>
                        <w:gridSpan w:val="2"/>
                        <w:vMerge w:val="restart"/>
                        <w:tcBorders>
                          <w:top w:val="single" w:sz="2" w:space="0" w:color="000000"/>
                          <w:left w:val="nil"/>
                          <w:right w:val="nil"/>
                        </w:tcBorders>
                      </w:tcPr>
                      <w:p w:rsidR="00A428DE" w:rsidRPr="001B79C2" w:rsidRDefault="00A428DE">
                        <w:bookmarkStart w:id="0" w:name="Пустая_страница"/>
                        <w:bookmarkEnd w:id="0"/>
                      </w:p>
                    </w:tc>
                    <w:tc>
                      <w:tcPr>
                        <w:tcW w:w="267" w:type="dxa"/>
                        <w:gridSpan w:val="2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A428DE" w:rsidRPr="001B79C2" w:rsidRDefault="00A428DE"/>
                    </w:tc>
                  </w:tr>
                  <w:tr w:rsidR="00A428DE" w:rsidRPr="001B79C2">
                    <w:trPr>
                      <w:trHeight w:hRule="exact" w:val="832"/>
                    </w:trPr>
                    <w:tc>
                      <w:tcPr>
                        <w:tcW w:w="210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A428DE" w:rsidRPr="001B79C2" w:rsidRDefault="00A428DE"/>
                    </w:tc>
                    <w:tc>
                      <w:tcPr>
                        <w:tcW w:w="72" w:type="dxa"/>
                        <w:tcBorders>
                          <w:top w:val="single" w:sz="2" w:space="0" w:color="000000"/>
                          <w:left w:val="nil"/>
                          <w:bottom w:val="single" w:sz="26" w:space="0" w:color="000000"/>
                          <w:right w:val="nil"/>
                        </w:tcBorders>
                      </w:tcPr>
                      <w:p w:rsidR="00A428DE" w:rsidRPr="001B79C2" w:rsidRDefault="00A428DE"/>
                    </w:tc>
                    <w:tc>
                      <w:tcPr>
                        <w:tcW w:w="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28DE" w:rsidRPr="001B79C2" w:rsidRDefault="00A428DE"/>
                    </w:tc>
                  </w:tr>
                  <w:tr w:rsidR="00A428DE" w:rsidRPr="001B79C2">
                    <w:trPr>
                      <w:trHeight w:hRule="exact" w:val="222"/>
                    </w:trPr>
                    <w:tc>
                      <w:tcPr>
                        <w:tcW w:w="210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A428DE" w:rsidRPr="001B79C2" w:rsidRDefault="00A428DE"/>
                    </w:tc>
                    <w:tc>
                      <w:tcPr>
                        <w:tcW w:w="2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28DE" w:rsidRPr="001B79C2" w:rsidRDefault="00A428DE"/>
                    </w:tc>
                  </w:tr>
                  <w:tr w:rsidR="00A428DE" w:rsidRPr="001B79C2">
                    <w:trPr>
                      <w:trHeight w:hRule="exact" w:val="244"/>
                    </w:trPr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A428DE" w:rsidRPr="001B79C2" w:rsidRDefault="00A428DE"/>
                    </w:tc>
                    <w:tc>
                      <w:tcPr>
                        <w:tcW w:w="372" w:type="dxa"/>
                        <w:gridSpan w:val="3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A428DE" w:rsidRPr="001B79C2" w:rsidRDefault="00A428DE"/>
                    </w:tc>
                  </w:tr>
                </w:tbl>
                <w:p w:rsidR="00A428DE" w:rsidRDefault="00A428DE"/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965" type="#_x0000_t202" style="position:absolute;margin-left:557.3pt;margin-top:256.6pt;width:24.2pt;height:85.6pt;z-index:25165107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5"/>
                    <w:gridCol w:w="105"/>
                    <w:gridCol w:w="73"/>
                    <w:gridCol w:w="194"/>
                  </w:tblGrid>
                  <w:tr w:rsidR="00A428DE" w:rsidRPr="001B79C2">
                    <w:trPr>
                      <w:trHeight w:hRule="exact" w:val="477"/>
                    </w:trPr>
                    <w:tc>
                      <w:tcPr>
                        <w:tcW w:w="210" w:type="dxa"/>
                        <w:gridSpan w:val="2"/>
                        <w:vMerge w:val="restart"/>
                        <w:tcBorders>
                          <w:top w:val="single" w:sz="2" w:space="0" w:color="000000"/>
                          <w:left w:val="nil"/>
                          <w:right w:val="nil"/>
                        </w:tcBorders>
                      </w:tcPr>
                      <w:p w:rsidR="00A428DE" w:rsidRPr="001B79C2" w:rsidRDefault="00A428DE"/>
                    </w:tc>
                    <w:tc>
                      <w:tcPr>
                        <w:tcW w:w="267" w:type="dxa"/>
                        <w:gridSpan w:val="2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A428DE" w:rsidRPr="001B79C2" w:rsidRDefault="00A428DE"/>
                    </w:tc>
                  </w:tr>
                  <w:tr w:rsidR="00A428DE" w:rsidRPr="001B79C2">
                    <w:trPr>
                      <w:trHeight w:hRule="exact" w:val="832"/>
                    </w:trPr>
                    <w:tc>
                      <w:tcPr>
                        <w:tcW w:w="210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A428DE" w:rsidRPr="001B79C2" w:rsidRDefault="00A428DE"/>
                    </w:tc>
                    <w:tc>
                      <w:tcPr>
                        <w:tcW w:w="73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A428DE" w:rsidRPr="001B79C2" w:rsidRDefault="00A428DE"/>
                    </w:tc>
                    <w:tc>
                      <w:tcPr>
                        <w:tcW w:w="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28DE" w:rsidRPr="001B79C2" w:rsidRDefault="00A428DE"/>
                    </w:tc>
                  </w:tr>
                  <w:tr w:rsidR="00A428DE" w:rsidRPr="001B79C2">
                    <w:trPr>
                      <w:trHeight w:hRule="exact" w:val="155"/>
                    </w:trPr>
                    <w:tc>
                      <w:tcPr>
                        <w:tcW w:w="210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A428DE" w:rsidRPr="001B79C2" w:rsidRDefault="00A428DE"/>
                    </w:tc>
                    <w:tc>
                      <w:tcPr>
                        <w:tcW w:w="2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28DE" w:rsidRPr="001B79C2" w:rsidRDefault="00A428DE"/>
                    </w:tc>
                  </w:tr>
                  <w:tr w:rsidR="00A428DE" w:rsidRPr="001B79C2">
                    <w:trPr>
                      <w:trHeight w:hRule="exact" w:val="244"/>
                    </w:trPr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A428DE" w:rsidRPr="001B79C2" w:rsidRDefault="00A428DE"/>
                    </w:tc>
                    <w:tc>
                      <w:tcPr>
                        <w:tcW w:w="372" w:type="dxa"/>
                        <w:gridSpan w:val="3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A428DE" w:rsidRPr="001B79C2" w:rsidRDefault="00A428DE"/>
                    </w:tc>
                  </w:tr>
                </w:tbl>
                <w:p w:rsidR="00A428DE" w:rsidRDefault="00A428DE"/>
              </w:txbxContent>
            </v:textbox>
            <w10:wrap anchorx="page" anchory="page"/>
          </v:shape>
        </w:pict>
      </w:r>
    </w:p>
    <w:p w:rsidR="00A428DE" w:rsidRDefault="00A428DE">
      <w:pPr>
        <w:spacing w:line="180" w:lineRule="atLeast"/>
        <w:ind w:left="6393"/>
        <w:rPr>
          <w:rFonts w:ascii="Times New Roman" w:hAnsi="Times New Roman"/>
          <w:sz w:val="18"/>
          <w:szCs w:val="18"/>
        </w:rPr>
      </w:pPr>
      <w:bookmarkStart w:id="1" w:name="Страница_1"/>
      <w:bookmarkEnd w:id="1"/>
      <w:r w:rsidRPr="007B0163">
        <w:rPr>
          <w:rFonts w:ascii="Times New Roman" w:hAnsi="Times New Roman"/>
          <w:noProof/>
          <w:sz w:val="18"/>
          <w:szCs w:val="18"/>
          <w:lang w:val="ru-RU" w:eastAsia="ru-RU"/>
        </w:rPr>
        <w:pict>
          <v:shape id="image6.png" o:spid="_x0000_i1032" type="#_x0000_t75" style="width:165pt;height:9pt;visibility:visible">
            <v:imagedata r:id="rId10" o:title=""/>
          </v:shape>
        </w:pict>
      </w:r>
    </w:p>
    <w:p w:rsidR="00A428DE" w:rsidRDefault="00A428DE">
      <w:pPr>
        <w:rPr>
          <w:rFonts w:ascii="Times New Roman" w:hAnsi="Times New Roman"/>
          <w:sz w:val="20"/>
          <w:szCs w:val="20"/>
        </w:rPr>
      </w:pPr>
    </w:p>
    <w:p w:rsidR="00A428DE" w:rsidRDefault="00A428DE">
      <w:pPr>
        <w:spacing w:before="5"/>
        <w:rPr>
          <w:rFonts w:ascii="Times New Roman" w:hAnsi="Times New Roman"/>
          <w:sz w:val="27"/>
          <w:szCs w:val="27"/>
        </w:rPr>
      </w:pPr>
    </w:p>
    <w:p w:rsidR="00A428DE" w:rsidRDefault="00A428DE">
      <w:pPr>
        <w:pStyle w:val="BodyText"/>
        <w:tabs>
          <w:tab w:val="left" w:pos="10219"/>
          <w:tab w:val="left" w:pos="11627"/>
        </w:tabs>
        <w:spacing w:line="200" w:lineRule="atLeast"/>
        <w:ind w:left="687"/>
      </w:pPr>
      <w:r>
        <w:rPr>
          <w:noProof/>
          <w:lang w:val="ru-RU" w:eastAsia="ru-RU"/>
        </w:rPr>
      </w:r>
      <w:r>
        <w:pict>
          <v:group id="_x0000_s1966" style="width:265.8pt;height:328.9pt;mso-position-horizontal-relative:char;mso-position-vertical-relative:line" coordsize="5316,6578">
            <v:shape id="_x0000_s1967" type="#_x0000_t75" style="position:absolute;top:2506;width:3565;height:3172">
              <v:imagedata r:id="rId11" o:title=""/>
            </v:shape>
            <v:group id="_x0000_s1968" style="position:absolute;left:3517;top:665;width:2;height:4011" coordorigin="3517,665" coordsize="2,4011">
              <v:shape id="_x0000_s1969" style="position:absolute;left:3517;top:665;width:2;height:4011" coordorigin="3517,665" coordsize="0,4011" path="m3517,4675r,-4010e" filled="f" strokeweight=".07619mm">
                <v:path arrowok="t"/>
              </v:shape>
            </v:group>
            <v:group id="_x0000_s1970" style="position:absolute;left:3563;top:665;width:2;height:4011" coordorigin="3563,665" coordsize="2,4011">
              <v:shape id="_x0000_s1971" style="position:absolute;left:3563;top:665;width:2;height:4011" coordorigin="3563,665" coordsize="0,4011" path="m3563,4675r,-4010e" filled="f" strokeweight=".07619mm">
                <v:path arrowok="t"/>
              </v:shape>
            </v:group>
            <v:group id="_x0000_s1972" style="position:absolute;left:3517;top:2;width:1314;height:663" coordorigin="3517,2" coordsize="1314,663">
              <v:shape id="_x0000_s1973" style="position:absolute;left:3517;top:2;width:1314;height:663" coordorigin="3517,2" coordsize="1314,663" path="m4830,542r-26,-98l4765,354r-52,-82l4650,198r-72,-63l4497,83,4410,43,4316,16,4219,3,4168,2r-50,3l4018,22r-94,31l3838,97r-79,55l3690,219r-60,75l3582,377r-35,91l3524,564r-5,50l3517,665e" filled="f" strokeweight=".07619mm">
                <v:path arrowok="t"/>
              </v:shape>
            </v:group>
            <v:group id="_x0000_s1974" style="position:absolute;left:3563;top:54;width:1222;height:611" coordorigin="3563,54" coordsize="1222,611">
              <v:shape id="_x0000_s1975" style="position:absolute;left:3563;top:54;width:1222;height:611" coordorigin="3563,54" coordsize="1222,611" path="m4784,665r-3,-65l4771,536r-17,-61l4731,416r-28,-57l4668,306r-40,-49l4583,212r-50,-41l4479,136r-58,-30l4361,83,4299,67,4237,57r-63,-3l4142,55r-63,6l4017,74r-61,20l3897,120r-57,33l3788,191r-47,43l3698,281r-37,51l3630,387r-26,58l3584,505r-13,63l3564,632r-1,33e" filled="f" strokeweight=".07619mm">
                <v:path arrowok="t"/>
              </v:shape>
            </v:group>
            <v:group id="_x0000_s1976" style="position:absolute;left:4784;top:665;width:2;height:404" coordorigin="4784,665" coordsize="2,404">
              <v:shape id="_x0000_s1977" style="position:absolute;left:4784;top:665;width:2;height:404" coordorigin="4784,665" coordsize="0,404" path="m4784,665r,403e" filled="f" strokeweight=".07619mm">
                <v:path arrowok="t"/>
              </v:shape>
            </v:group>
            <v:group id="_x0000_s1978" style="position:absolute;left:4830;top:542;width:2;height:527" coordorigin="4830,542" coordsize="2,527">
              <v:shape id="_x0000_s1979" style="position:absolute;left:4830;top:542;width:2;height:527" coordorigin="4830,542" coordsize="0,527" path="m4830,542r,526e" filled="f" strokeweight=".07619mm">
                <v:path arrowok="t"/>
              </v:shape>
            </v:group>
            <v:group id="_x0000_s1980" style="position:absolute;left:2249;top:4675;width:1314;height:2" coordorigin="2249,4675" coordsize="1314,2">
              <v:shape id="_x0000_s1981" style="position:absolute;left:2249;top:4675;width:1314;height:2" coordorigin="2249,4675" coordsize="1314,0" path="m2249,4675r1314,e" filled="f" strokeweight=".07619mm">
                <v:path arrowok="t"/>
              </v:shape>
            </v:group>
            <v:group id="_x0000_s1982" style="position:absolute;left:3517;top:542;width:1314;height:1645" coordorigin="3517,542" coordsize="1314,1645">
              <v:shape id="_x0000_s1983" style="position:absolute;left:3517;top:542;width:1314;height:1645" coordorigin="3517,542" coordsize="1314,1645" path="m4830,542l3517,665r,1521l3563,2186r,-1521l4830,665r,-123xe" fillcolor="black" stroked="f">
                <v:path arrowok="t"/>
              </v:shape>
              <v:shape id="_x0000_s1984" style="position:absolute;left:3517;top:542;width:1314;height:1645" coordorigin="3517,542" coordsize="1314,1645" path="m4830,665r-46,l4784,1068r46,l4830,665xe" fillcolor="black" stroked="f">
                <v:path arrowok="t"/>
              </v:shape>
            </v:group>
            <v:group id="_x0000_s1985" style="position:absolute;left:4302;top:6070;width:253;height:506" coordorigin="4302,6070" coordsize="253,506">
              <v:shape id="_x0000_s1986" style="position:absolute;left:4302;top:6070;width:253;height:506" coordorigin="4302,6070" coordsize="253,506" path="m4554,6070r-63,8l4433,6100r-50,36l4342,6184r-26,58l4302,6320r,19l4318,6413r40,70l4404,6526r53,30l4517,6573r21,2e" filled="f" strokeweight=".07619mm">
                <v:path arrowok="t"/>
              </v:shape>
            </v:group>
            <v:group id="_x0000_s1987" style="position:absolute;left:4565;top:6070;width:55;height:2" coordorigin="4565,6070" coordsize="55,2">
              <v:shape id="_x0000_s1988" style="position:absolute;left:4565;top:6070;width:55;height:2" coordorigin="4565,6070" coordsize="55,0" path="m4565,6070r55,e" filled="f" strokeweight=".07619mm">
                <v:path arrowok="t"/>
              </v:shape>
            </v:group>
            <v:group id="_x0000_s1989" style="position:absolute;left:4417;top:6184;width:138;height:278" coordorigin="4417,6184" coordsize="138,278">
              <v:shape id="_x0000_s1990" style="position:absolute;left:4417;top:6184;width:138;height:278" coordorigin="4417,6184" coordsize="138,278" path="m4554,6184r-61,14l4445,6237r-25,61l4417,6336r2,18l4458,6422r52,32l4530,6459r20,2e" filled="f" strokeweight=".07619mm">
                <v:path arrowok="t"/>
              </v:shape>
            </v:group>
            <v:group id="_x0000_s1991" style="position:absolute;left:5061;top:6070;width:253;height:506" coordorigin="5061,6070" coordsize="253,506">
              <v:shape id="_x0000_s1992" style="position:absolute;left:5061;top:6070;width:253;height:506" coordorigin="5061,6070" coordsize="253,506" path="m5061,6576r68,-9l5189,6541r52,-40l5280,6449r25,-61l5313,6343r-1,-25l5299,6247r-29,-61l5230,6136r-52,-37l5119,6076r-21,-4l5076,6070e" filled="f" strokeweight=".07619mm">
                <v:path arrowok="t"/>
              </v:shape>
            </v:group>
            <v:group id="_x0000_s1993" style="position:absolute;left:4995;top:6070;width:55;height:2" coordorigin="4995,6070" coordsize="55,2">
              <v:shape id="_x0000_s1994" style="position:absolute;left:4995;top:6070;width:55;height:2" coordorigin="4995,6070" coordsize="55,0" path="m4995,6070r54,e" filled="f" strokeweight=".07619mm">
                <v:path arrowok="t"/>
              </v:shape>
            </v:group>
            <v:group id="_x0000_s1995" style="position:absolute;left:5061;top:6184;width:138;height:278" coordorigin="5061,6184" coordsize="138,278">
              <v:shape id="_x0000_s1996" style="position:absolute;left:5061;top:6184;width:138;height:278" coordorigin="5061,6184" coordsize="138,278" path="m5061,6461r65,-16l5174,6403r24,-62l5197,6315r-22,-66l5131,6204r-38,-16l5072,6184e" filled="f" strokeweight=".07619mm">
                <v:path arrowok="t"/>
              </v:shape>
            </v:group>
            <v:group id="_x0000_s1997" style="position:absolute;left:4565;top:6184;width:484;height:2" coordorigin="4565,6184" coordsize="484,2">
              <v:shape id="_x0000_s1998" style="position:absolute;left:4565;top:6184;width:484;height:2" coordorigin="4565,6184" coordsize="484,0" path="m4565,6184r484,e" filled="f" strokeweight=".07619mm">
                <v:path arrowok="t"/>
              </v:shape>
            </v:group>
            <v:group id="_x0000_s1999" style="position:absolute;left:4554;top:6576;width:70;height:2" coordorigin="4554,6576" coordsize="70,2">
              <v:shape id="_x0000_s2000" style="position:absolute;left:4554;top:6576;width:70;height:2" coordorigin="4554,6576" coordsize="70,0" path="m4554,6576r69,e" filled="f" strokeweight=".07619mm">
                <v:path arrowok="t"/>
              </v:shape>
            </v:group>
            <v:group id="_x0000_s2001" style="position:absolute;left:4992;top:6576;width:70;height:2" coordorigin="4992,6576" coordsize="70,2">
              <v:shape id="_x0000_s2002" style="position:absolute;left:4992;top:6576;width:70;height:2" coordorigin="4992,6576" coordsize="70,0" path="m4992,6576r69,e" filled="f" strokeweight=".07619mm">
                <v:path arrowok="t"/>
              </v:shape>
            </v:group>
            <v:group id="_x0000_s2003" style="position:absolute;left:4554;top:6461;width:70;height:2" coordorigin="4554,6461" coordsize="70,2">
              <v:shape id="_x0000_s2004" style="position:absolute;left:4554;top:6461;width:70;height:2" coordorigin="4554,6461" coordsize="70,0" path="m4554,6461r69,e" filled="f" strokeweight=".07619mm">
                <v:path arrowok="t"/>
              </v:shape>
            </v:group>
            <v:group id="_x0000_s2005" style="position:absolute;left:4992;top:6461;width:70;height:2" coordorigin="4992,6461" coordsize="70,2">
              <v:shape id="_x0000_s2006" style="position:absolute;left:4992;top:6461;width:70;height:2" coordorigin="4992,6461" coordsize="70,0" path="m4992,6461r69,e" filled="f" strokeweight=".07619mm">
                <v:path arrowok="t"/>
              </v:shape>
            </v:group>
            <v:group id="_x0000_s2007" style="position:absolute;left:4623;top:6461;width:2;height:115" coordorigin="4623,6461" coordsize="2,115">
              <v:shape id="_x0000_s2008" style="position:absolute;left:4623;top:6461;width:2;height:115" coordorigin="4623,6461" coordsize="0,115" path="m4623,6461r,115e" filled="f" strokeweight=".07619mm">
                <v:path arrowok="t"/>
              </v:shape>
            </v:group>
            <v:group id="_x0000_s2009" style="position:absolute;left:4992;top:6461;width:2;height:115" coordorigin="4992,6461" coordsize="2,115">
              <v:shape id="_x0000_s2010" style="position:absolute;left:4992;top:6461;width:2;height:115" coordorigin="4992,6461" coordsize="0,115" path="m4992,6461r,115e" filled="f" strokeweight=".07619mm">
                <v:path arrowok="t"/>
              </v:shape>
            </v:group>
            <v:group id="_x0000_s2011" style="position:absolute;left:4635;top:6507;width:24;height:2" coordorigin="4635,6507" coordsize="24,2">
              <v:shape id="_x0000_s2012" style="position:absolute;left:4635;top:6507;width:24;height:2" coordorigin="4635,6507" coordsize="24,0" path="m4635,6507r23,e" filled="f" strokeweight=".07619mm">
                <v:path arrowok="t"/>
              </v:shape>
            </v:group>
            <v:group id="_x0000_s2013" style="position:absolute;left:4957;top:6507;width:24;height:2" coordorigin="4957,6507" coordsize="24,2">
              <v:shape id="_x0000_s2014" style="position:absolute;left:4957;top:6507;width:24;height:2" coordorigin="4957,6507" coordsize="24,0" path="m4957,6507r23,e" filled="f" strokeweight=".07619mm">
                <v:path arrowok="t"/>
              </v:shape>
            </v:group>
            <v:group id="_x0000_s2015" style="position:absolute;left:4623;top:6536;width:35;height:2" coordorigin="4623,6536" coordsize="35,2">
              <v:shape id="_x0000_s2016" style="position:absolute;left:4623;top:6536;width:35;height:2" coordorigin="4623,6536" coordsize="35,0" path="m4623,6536r35,e" filled="f" strokeweight=".2795mm">
                <v:path arrowok="t"/>
              </v:shape>
            </v:group>
            <v:group id="_x0000_s2017" style="position:absolute;left:4957;top:6536;width:35;height:2" coordorigin="4957,6536" coordsize="35,2">
              <v:shape id="_x0000_s2018" style="position:absolute;left:4957;top:6536;width:35;height:2" coordorigin="4957,6536" coordsize="35,0" path="m4957,6536r35,e" filled="f" strokeweight=".2795mm">
                <v:path arrowok="t"/>
              </v:shape>
            </v:group>
            <v:group id="_x0000_s2019" style="position:absolute;left:4658;top:6507;width:2;height:24" coordorigin="4658,6507" coordsize="2,24">
              <v:shape id="_x0000_s2020" style="position:absolute;left:4658;top:6507;width:2;height:24" coordorigin="4658,6507" coordsize="0,24" path="m4658,6507r,23e" filled="f" strokeweight=".07619mm">
                <v:path arrowok="t"/>
              </v:shape>
            </v:group>
            <v:group id="_x0000_s2021" style="position:absolute;left:4623;top:6490;width:12;height:2" coordorigin="4623,6490" coordsize="12,2">
              <v:shape id="_x0000_s2022" style="position:absolute;left:4623;top:6490;width:12;height:2" coordorigin="4623,6490" coordsize="12,0" path="m4623,6490r12,e" filled="f" strokeweight=".27939mm">
                <v:path arrowok="t"/>
              </v:shape>
            </v:group>
            <v:group id="_x0000_s2023" style="position:absolute;left:4635;top:6484;width:2;height:70" coordorigin="4635,6484" coordsize="2,70">
              <v:shape id="_x0000_s2024" style="position:absolute;left:4635;top:6484;width:2;height:70" coordorigin="4635,6484" coordsize="0,70" path="m4635,6484r,69e" filled="f" strokeweight=".07619mm">
                <v:path arrowok="t"/>
              </v:shape>
            </v:group>
            <v:group id="_x0000_s2025" style="position:absolute;left:4623;top:6553;width:12;height:2" coordorigin="4623,6553" coordsize="12,2">
              <v:shape id="_x0000_s2026" style="position:absolute;left:4623;top:6553;width:12;height:2" coordorigin="4623,6553" coordsize="12,0" path="m4635,6553r-12,e" filled="f" strokeweight=".07619mm">
                <v:path arrowok="t"/>
              </v:shape>
            </v:group>
            <v:group id="_x0000_s2027" style="position:absolute;left:4957;top:6507;width:2;height:24" coordorigin="4957,6507" coordsize="2,24">
              <v:shape id="_x0000_s2028" style="position:absolute;left:4957;top:6507;width:2;height:24" coordorigin="4957,6507" coordsize="0,24" path="m4957,6507r,23e" filled="f" strokeweight=".07619mm">
                <v:path arrowok="t"/>
              </v:shape>
            </v:group>
            <v:group id="_x0000_s2029" style="position:absolute;left:4980;top:6490;width:12;height:2" coordorigin="4980,6490" coordsize="12,2">
              <v:shape id="_x0000_s2030" style="position:absolute;left:4980;top:6490;width:12;height:2" coordorigin="4980,6490" coordsize="12,0" path="m4980,6490r12,e" filled="f" strokeweight=".27939mm">
                <v:path arrowok="t"/>
              </v:shape>
            </v:group>
            <v:group id="_x0000_s2031" style="position:absolute;left:4980;top:6484;width:2;height:70" coordorigin="4980,6484" coordsize="2,70">
              <v:shape id="_x0000_s2032" style="position:absolute;left:4980;top:6484;width:2;height:70" coordorigin="4980,6484" coordsize="0,70" path="m4980,6484r,69e" filled="f" strokeweight=".07619mm">
                <v:path arrowok="t"/>
              </v:shape>
            </v:group>
            <v:group id="_x0000_s2033" style="position:absolute;left:4980;top:6553;width:12;height:2" coordorigin="4980,6553" coordsize="12,2">
              <v:shape id="_x0000_s2034" style="position:absolute;left:4980;top:6553;width:12;height:2" coordorigin="4980,6553" coordsize="12,0" path="m4980,6553r12,e" filled="f" strokeweight=".07619mm">
                <v:path arrowok="t"/>
              </v:shape>
            </v:group>
            <v:group id="_x0000_s2035" style="position:absolute;left:4669;top:5931;width:2;height:93" coordorigin="4669,5931" coordsize="2,93">
              <v:shape id="_x0000_s2036" style="position:absolute;left:4669;top:5931;width:2;height:93" coordorigin="4669,5931" coordsize="0,93" path="m4669,5931r,92e" filled="f" strokeweight=".07619mm">
                <v:path arrowok="t"/>
              </v:shape>
            </v:group>
            <v:group id="_x0000_s2037" style="position:absolute;left:4946;top:5931;width:2;height:93" coordorigin="4946,5931" coordsize="2,93">
              <v:shape id="_x0000_s2038" style="position:absolute;left:4946;top:5931;width:2;height:93" coordorigin="4946,5931" coordsize="0,93" path="m4946,6023r,-92e" filled="f" strokeweight=".07619mm">
                <v:path arrowok="t"/>
              </v:shape>
            </v:group>
            <v:group id="_x0000_s2039" style="position:absolute;left:4669;top:5931;width:277;height:2" coordorigin="4669,5931" coordsize="277,2">
              <v:shape id="_x0000_s2040" style="position:absolute;left:4669;top:5931;width:277;height:2" coordorigin="4669,5931" coordsize="277,0" path="m4946,5931r-277,e" filled="f" strokeweight=".07619mm">
                <v:path arrowok="t"/>
              </v:shape>
            </v:group>
            <v:group id="_x0000_s2041" style="position:absolute;left:4620;top:6031;width:47;height:39" coordorigin="4620,6031" coordsize="47,39">
              <v:shape id="_x0000_s2042" style="position:absolute;left:4620;top:6031;width:47;height:39" coordorigin="4620,6031" coordsize="47,39" path="m4620,6070r20,-7l4656,6049r11,-18e" filled="f" strokeweight=".07619mm">
                <v:path arrowok="t"/>
              </v:shape>
            </v:group>
            <v:group id="_x0000_s2043" style="position:absolute;left:4946;top:6023;width:41;height:45" coordorigin="4946,6023" coordsize="41,45">
              <v:shape id="_x0000_s2044" style="position:absolute;left:4946;top:6023;width:41;height:45" coordorigin="4946,6023" coordsize="41,45" path="m4946,6023r8,20l4968,6058r19,10e" filled="f" strokeweight=".07619mm">
                <v:path arrowok="t"/>
              </v:shape>
            </v:group>
            <v:group id="_x0000_s2045" style="position:absolute;left:4733;top:5770;width:2;height:162" coordorigin="4733,5770" coordsize="2,162">
              <v:shape id="_x0000_s2046" style="position:absolute;left:4733;top:5770;width:2;height:162" coordorigin="4733,5770" coordsize="0,162" path="m4733,5770r,161e" filled="f" strokeweight=".27933mm">
                <v:path arrowok="t"/>
              </v:shape>
            </v:group>
            <v:group id="_x0000_s2047" style="position:absolute;left:4727;top:5896;width:162;height:2" coordorigin="4727,5896" coordsize="162,2">
              <v:shape id="_x0000_s2048" style="position:absolute;left:4727;top:5896;width:162;height:2" coordorigin="4727,5896" coordsize="162,0" path="m4727,5896r161,e" filled="f" strokeweight=".07619mm">
                <v:path arrowok="t"/>
              </v:shape>
            </v:group>
            <v:group id="_x0000_s2049" style="position:absolute;left:4882;top:5770;width:2;height:162" coordorigin="4882,5770" coordsize="2,162">
              <v:shape id="_x0000_s2050" style="position:absolute;left:4882;top:5770;width:2;height:162" coordorigin="4882,5770" coordsize="0,162" path="m4882,5770r,161e" filled="f" strokeweight=".27939mm">
                <v:path arrowok="t"/>
              </v:shape>
            </v:group>
            <v:group id="_x0000_s2051" style="position:absolute;left:4756;top:5862;width:2;height:70" coordorigin="4756,5862" coordsize="2,70">
              <v:shape id="_x0000_s2052" style="position:absolute;left:4756;top:5862;width:2;height:70" coordorigin="4756,5862" coordsize="0,70" path="m4756,5862r,69e" filled="f" strokeweight=".2795mm">
                <v:path arrowok="t"/>
              </v:shape>
            </v:group>
            <v:group id="_x0000_s2053" style="position:absolute;left:4727;top:5862;width:162;height:2" coordorigin="4727,5862" coordsize="162,2">
              <v:shape id="_x0000_s2054" style="position:absolute;left:4727;top:5862;width:162;height:2" coordorigin="4727,5862" coordsize="162,0" path="m4727,5862r161,e" filled="f" strokeweight=".07619mm">
                <v:path arrowok="t"/>
              </v:shape>
            </v:group>
            <v:group id="_x0000_s2055" style="position:absolute;left:4859;top:5862;width:2;height:70" coordorigin="4859,5862" coordsize="2,70">
              <v:shape id="_x0000_s2056" style="position:absolute;left:4859;top:5862;width:2;height:70" coordorigin="4859,5862" coordsize="0,70" path="m4859,5862r,69e" filled="f" strokeweight=".2795mm">
                <v:path arrowok="t"/>
              </v:shape>
            </v:group>
            <v:group id="_x0000_s2057" style="position:absolute;left:4727;top:5781;width:162;height:2" coordorigin="4727,5781" coordsize="162,2">
              <v:shape id="_x0000_s2058" style="position:absolute;left:4727;top:5781;width:162;height:2" coordorigin="4727,5781" coordsize="162,0" path="m4888,5781r-161,e" filled="f" strokeweight=".07619mm">
                <v:path arrowok="t"/>
              </v:shape>
            </v:group>
            <v:group id="_x0000_s2059" style="position:absolute;left:4738;top:5770;width:139;height:2" coordorigin="4738,5770" coordsize="139,2">
              <v:shape id="_x0000_s2060" style="position:absolute;left:4738;top:5770;width:139;height:2" coordorigin="4738,5770" coordsize="139,0" path="m4738,5770r139,e" filled="f" strokeweight=".07619mm">
                <v:path arrowok="t"/>
              </v:shape>
            </v:group>
            <v:group id="_x0000_s2061" style="position:absolute;left:4807;top:5781;width:2;height:81" coordorigin="4807,5781" coordsize="2,81">
              <v:shape id="_x0000_s2062" style="position:absolute;left:4807;top:5781;width:2;height:81" coordorigin="4807,5781" coordsize="0,81" path="m4807,5862r,-81e" filled="f" strokeweight=".07619mm">
                <v:path arrowok="t"/>
              </v:shape>
            </v:group>
            <v:group id="_x0000_s2063" style="position:absolute;left:4560;top:6032;width:2;height:189" coordorigin="4560,6032" coordsize="2,189">
              <v:shape id="_x0000_s2064" style="position:absolute;left:4560;top:6032;width:2;height:189" coordorigin="4560,6032" coordsize="0,189" path="m4560,6032r,189e" filled="f" strokeweight=".31467mm">
                <v:path arrowok="t"/>
              </v:shape>
            </v:group>
            <v:group id="_x0000_s2065" style="position:absolute;left:5055;top:6032;width:2;height:189" coordorigin="5055,6032" coordsize="2,189">
              <v:shape id="_x0000_s2066" style="position:absolute;left:5055;top:6032;width:2;height:189" coordorigin="5055,6032" coordsize="0,189" path="m5055,6032r,189e" filled="f" strokeweight=".31467mm">
                <v:path arrowok="t"/>
              </v:shape>
            </v:group>
            <v:group id="_x0000_s2067" style="position:absolute;left:4761;top:5462;width:93;height:308" coordorigin="4761,5462" coordsize="93,308">
              <v:shape id="_x0000_s2068" style="position:absolute;left:4761;top:5462;width:93;height:308" coordorigin="4761,5462" coordsize="93,308" path="m4761,5497r,273l4854,5770r,-308e" filled="f" strokeweight=".07619mm">
                <v:path arrowok="t"/>
              </v:shape>
            </v:group>
            <v:group id="_x0000_s2069" style="position:absolute;left:4761;top:5159;width:93;height:304" coordorigin="4761,5159" coordsize="93,304">
              <v:shape id="_x0000_s2070" style="position:absolute;left:4761;top:5159;width:93;height:304" coordorigin="4761,5159" coordsize="93,304" path="m4854,5427r,-268l4761,5159r,304e" filled="f" strokeweight=".07619mm">
                <v:path arrowok="t"/>
              </v:shape>
            </v:group>
            <v:group id="_x0000_s2071" style="position:absolute;left:4761;top:5415;width:92;height:59" coordorigin="4761,5415" coordsize="92,59">
              <v:shape id="_x0000_s2072" style="position:absolute;left:4761;top:5415;width:92;height:59" coordorigin="4761,5415" coordsize="92,59" path="m4761,5463r8,7l4777,5474r7,-4l4797,5457r13,-20l4822,5419r18,-4l4852,5426e" filled="f" strokeweight=".07619mm">
                <v:path arrowok="t"/>
              </v:shape>
            </v:group>
            <v:group id="_x0000_s2073" style="position:absolute;left:4761;top:5450;width:92;height:59" coordorigin="4761,5450" coordsize="92,59">
              <v:shape id="_x0000_s2074" style="position:absolute;left:4761;top:5450;width:92;height:59" coordorigin="4761,5450" coordsize="92,59" path="m4761,5497r8,8l4777,5508r7,-3l4797,5491r13,-19l4822,5454r18,-4l4852,5460e" filled="f" strokeweight=".07619mm">
                <v:path arrowok="t"/>
              </v:shape>
            </v:group>
            <v:group id="_x0000_s2075" style="position:absolute;left:4882;top:4997;width:2;height:162" coordorigin="4882,4997" coordsize="2,162">
              <v:shape id="_x0000_s2076" style="position:absolute;left:4882;top:4997;width:2;height:162" coordorigin="4882,4997" coordsize="0,162" path="m4882,4997r,162e" filled="f" strokeweight=".27939mm">
                <v:path arrowok="t"/>
              </v:shape>
            </v:group>
            <v:group id="_x0000_s2077" style="position:absolute;left:4727;top:5032;width:162;height:2" coordorigin="4727,5032" coordsize="162,2">
              <v:shape id="_x0000_s2078" style="position:absolute;left:4727;top:5032;width:162;height:2" coordorigin="4727,5032" coordsize="162,0" path="m4888,5032r-161,e" filled="f" strokeweight=".07619mm">
                <v:path arrowok="t"/>
              </v:shape>
            </v:group>
            <v:group id="_x0000_s2079" style="position:absolute;left:4733;top:4997;width:2;height:162" coordorigin="4733,4997" coordsize="2,162">
              <v:shape id="_x0000_s2080" style="position:absolute;left:4733;top:4997;width:2;height:162" coordorigin="4733,4997" coordsize="0,162" path="m4733,4997r,162e" filled="f" strokeweight=".27933mm">
                <v:path arrowok="t"/>
              </v:shape>
            </v:group>
            <v:group id="_x0000_s2081" style="position:absolute;left:4859;top:4997;width:2;height:70" coordorigin="4859,4997" coordsize="2,70">
              <v:shape id="_x0000_s2082" style="position:absolute;left:4859;top:4997;width:2;height:70" coordorigin="4859,4997" coordsize="0,70" path="m4859,4997r,70e" filled="f" strokeweight=".2795mm">
                <v:path arrowok="t"/>
              </v:shape>
            </v:group>
            <v:group id="_x0000_s2083" style="position:absolute;left:4727;top:5067;width:162;height:2" coordorigin="4727,5067" coordsize="162,2">
              <v:shape id="_x0000_s2084" style="position:absolute;left:4727;top:5067;width:162;height:2" coordorigin="4727,5067" coordsize="162,0" path="m4727,5067r161,e" filled="f" strokeweight=".07619mm">
                <v:path arrowok="t"/>
              </v:shape>
            </v:group>
            <v:group id="_x0000_s2085" style="position:absolute;left:4756;top:4997;width:2;height:70" coordorigin="4756,4997" coordsize="2,70">
              <v:shape id="_x0000_s2086" style="position:absolute;left:4756;top:4997;width:2;height:70" coordorigin="4756,4997" coordsize="0,70" path="m4756,4997r,70e" filled="f" strokeweight=".2795mm">
                <v:path arrowok="t"/>
              </v:shape>
            </v:group>
            <v:group id="_x0000_s2087" style="position:absolute;left:4727;top:5147;width:162;height:2" coordorigin="4727,5147" coordsize="162,2">
              <v:shape id="_x0000_s2088" style="position:absolute;left:4727;top:5147;width:162;height:2" coordorigin="4727,5147" coordsize="162,0" path="m4727,5147r161,e" filled="f" strokeweight=".07619mm">
                <v:path arrowok="t"/>
              </v:shape>
            </v:group>
            <v:group id="_x0000_s2089" style="position:absolute;left:4738;top:5159;width:139;height:2" coordorigin="4738,5159" coordsize="139,2">
              <v:shape id="_x0000_s2090" style="position:absolute;left:4738;top:5159;width:139;height:2" coordorigin="4738,5159" coordsize="139,0" path="m4877,5159r-139,e" filled="f" strokeweight=".07619mm">
                <v:path arrowok="t"/>
              </v:shape>
            </v:group>
            <v:group id="_x0000_s2091" style="position:absolute;left:4807;top:5067;width:2;height:81" coordorigin="4807,5067" coordsize="2,81">
              <v:shape id="_x0000_s2092" style="position:absolute;left:4807;top:5067;width:2;height:81" coordorigin="4807,5067" coordsize="0,81" path="m4807,5067r,80e" filled="f" strokeweight=".07619mm">
                <v:path arrowok="t"/>
              </v:shape>
            </v:group>
            <v:group id="_x0000_s2093" style="position:absolute;left:4565;top:3811;width:2;height:1164" coordorigin="4565,3811" coordsize="2,1164">
              <v:shape id="_x0000_s2094" style="position:absolute;left:4565;top:3811;width:2;height:1164" coordorigin="4565,3811" coordsize="0,1164" path="m4565,3811r,1163e" filled="f" strokeweight=".07619mm">
                <v:path arrowok="t"/>
              </v:shape>
            </v:group>
            <v:group id="_x0000_s2095" style="position:absolute;left:4588;top:4997;width:438;height:2" coordorigin="4588,4997" coordsize="438,2">
              <v:shape id="_x0000_s2096" style="position:absolute;left:4588;top:4997;width:438;height:2" coordorigin="4588,4997" coordsize="438,0" path="m4588,4997r438,e" filled="f" strokeweight=".07619mm">
                <v:path arrowok="t"/>
              </v:shape>
            </v:group>
            <v:group id="_x0000_s2097" style="position:absolute;left:5049;top:3811;width:2;height:1164" coordorigin="5049,3811" coordsize="2,1164">
              <v:shape id="_x0000_s2098" style="position:absolute;left:5049;top:3811;width:2;height:1164" coordorigin="5049,3811" coordsize="0,1164" path="m5049,4974r,-1163e" filled="f" strokeweight=".07619mm">
                <v:path arrowok="t"/>
              </v:shape>
            </v:group>
            <v:group id="_x0000_s2099" style="position:absolute;left:4588;top:3788;width:438;height:2" coordorigin="4588,3788" coordsize="438,2">
              <v:shape id="_x0000_s2100" style="position:absolute;left:4588;top:3788;width:438;height:2" coordorigin="4588,3788" coordsize="438,0" path="m5026,3788r-438,e" filled="f" strokeweight=".07619mm">
                <v:path arrowok="t"/>
              </v:shape>
            </v:group>
            <v:group id="_x0000_s2101" style="position:absolute;left:4715;top:3753;width:2;height:35" coordorigin="4715,3753" coordsize="2,35">
              <v:shape id="_x0000_s2102" style="position:absolute;left:4715;top:3753;width:2;height:35" coordorigin="4715,3753" coordsize="0,35" path="m4715,3788r,-35e" filled="f" strokeweight=".07619mm">
                <v:path arrowok="t"/>
              </v:shape>
            </v:group>
            <v:group id="_x0000_s2103" style="position:absolute;left:4715;top:3753;width:185;height:2" coordorigin="4715,3753" coordsize="185,2">
              <v:shape id="_x0000_s2104" style="position:absolute;left:4715;top:3753;width:185;height:2" coordorigin="4715,3753" coordsize="185,0" path="m4715,3753r185,e" filled="f" strokeweight=".07619mm">
                <v:path arrowok="t"/>
              </v:shape>
            </v:group>
            <v:group id="_x0000_s2105" style="position:absolute;left:4900;top:3753;width:2;height:35" coordorigin="4900,3753" coordsize="2,35">
              <v:shape id="_x0000_s2106" style="position:absolute;left:4900;top:3753;width:2;height:35" coordorigin="4900,3753" coordsize="0,35" path="m4900,3753r,35e" filled="f" strokeweight=".07619mm">
                <v:path arrowok="t"/>
              </v:shape>
            </v:group>
            <v:group id="_x0000_s2107" style="position:absolute;left:4756;top:3718;width:2;height:70" coordorigin="4756,3718" coordsize="2,70">
              <v:shape id="_x0000_s2108" style="position:absolute;left:4756;top:3718;width:2;height:70" coordorigin="4756,3718" coordsize="0,70" path="m4756,3718r,70e" filled="f" strokeweight=".27931mm">
                <v:path arrowok="t"/>
              </v:shape>
            </v:group>
            <v:group id="_x0000_s2109" style="position:absolute;left:4860;top:3718;width:2;height:70" coordorigin="4860,3718" coordsize="2,70">
              <v:shape id="_x0000_s2110" style="position:absolute;left:4860;top:3718;width:2;height:70" coordorigin="4860,3718" coordsize="0,70" path="m4860,3718r,70e" filled="f" strokeweight=".2795mm">
                <v:path arrowok="t"/>
              </v:shape>
            </v:group>
            <v:group id="_x0000_s2111" style="position:absolute;left:4565;top:3788;width:24;height:24" coordorigin="4565,3788" coordsize="24,24">
              <v:shape id="_x0000_s2112" style="position:absolute;left:4565;top:3788;width:24;height:24" coordorigin="4565,3788" coordsize="24,24" path="m4588,3788r-6,l4576,3790r-4,4l4568,3799r-3,5l4565,3811e" filled="f" strokeweight=".07619mm">
                <v:path arrowok="t"/>
              </v:shape>
            </v:group>
            <v:group id="_x0000_s2113" style="position:absolute;left:5026;top:3788;width:24;height:24" coordorigin="5026,3788" coordsize="24,24">
              <v:shape id="_x0000_s2114" style="position:absolute;left:5026;top:3788;width:24;height:24" coordorigin="5026,3788" coordsize="24,24" path="m5049,3811r,-7l5047,3799r-4,-5l5038,3790r-6,-2l5026,3788e" filled="f" strokeweight=".07619mm">
                <v:path arrowok="t"/>
              </v:shape>
            </v:group>
            <v:group id="_x0000_s2115" style="position:absolute;left:5026;top:4974;width:24;height:24" coordorigin="5026,4974" coordsize="24,24">
              <v:shape id="_x0000_s2116" style="position:absolute;left:5026;top:4974;width:24;height:24" coordorigin="5026,4974" coordsize="24,24" path="m5026,4997r13,l5049,4987r,-13e" filled="f" strokeweight=".07619mm">
                <v:path arrowok="t"/>
              </v:shape>
            </v:group>
            <v:group id="_x0000_s2117" style="position:absolute;left:4565;top:4974;width:24;height:24" coordorigin="4565,4974" coordsize="24,24">
              <v:shape id="_x0000_s2118" style="position:absolute;left:4565;top:4974;width:24;height:24" coordorigin="4565,4974" coordsize="24,24" path="m4565,4974r,7l4568,4986r4,5l4577,4995r5,2l4588,4997e" filled="f" strokeweight=".07619mm">
                <v:path arrowok="t"/>
              </v:shape>
            </v:group>
            <v:group id="_x0000_s2119" style="position:absolute;left:4577;top:4928;width:47;height:47" coordorigin="4577,4928" coordsize="47,47">
              <v:shape id="_x0000_s2120" style="position:absolute;left:4577;top:4928;width:47;height:47" coordorigin="4577,4928" coordsize="47,47" path="m4623,4951r,-12l4613,4928r-13,l4587,4928r-10,11l4577,4951r,13l4587,4974r13,l4613,4974r10,-10l4623,4951xe" filled="f" strokeweight=".07619mm">
                <v:path arrowok="t"/>
              </v:shape>
            </v:group>
            <v:group id="_x0000_s2121" style="position:absolute;left:4992;top:4928;width:47;height:47" coordorigin="4992,4928" coordsize="47,47">
              <v:shape id="_x0000_s2122" style="position:absolute;left:4992;top:4928;width:47;height:47" coordorigin="4992,4928" coordsize="47,47" path="m5038,4951r,-12l5028,4928r-13,l5002,4928r-10,11l4992,4951r,13l5002,4974r13,l5028,4974r10,-10l5038,4951xe" filled="f" strokeweight=".07619mm">
                <v:path arrowok="t"/>
              </v:shape>
            </v:group>
            <v:group id="_x0000_s2123" style="position:absolute;left:4992;top:3811;width:47;height:47" coordorigin="4992,3811" coordsize="47,47">
              <v:shape id="_x0000_s2124" style="position:absolute;left:4992;top:3811;width:47;height:47" coordorigin="4992,3811" coordsize="47,47" path="m5038,3834r,-13l5028,3811r-13,l5002,3811r-10,10l4992,3834r,12l5002,3857r13,l5028,3857r10,-11l5038,3834xe" filled="f" strokeweight=".07619mm">
                <v:path arrowok="t"/>
              </v:shape>
            </v:group>
            <v:group id="_x0000_s2125" style="position:absolute;left:4577;top:3811;width:47;height:47" coordorigin="4577,3811" coordsize="47,47">
              <v:shape id="_x0000_s2126" style="position:absolute;left:4577;top:3811;width:47;height:47" coordorigin="4577,3811" coordsize="47,47" path="m4623,3834r,-13l4613,3811r-13,l4587,3811r-10,10l4577,3834r,12l4587,3857r13,l4613,3857r10,-11l4623,3834xe" filled="f" strokeweight=".07619mm">
                <v:path arrowok="t"/>
              </v:shape>
            </v:group>
            <v:group id="_x0000_s2127" style="position:absolute;left:4588;top:4940;width:24;height:24" coordorigin="4588,4940" coordsize="24,24">
              <v:shape id="_x0000_s2128" style="position:absolute;left:4588;top:4940;width:24;height:24" coordorigin="4588,4940" coordsize="24,24" path="m4588,4940r24,23e" filled="f" strokeweight=".07619mm">
                <v:path arrowok="t"/>
              </v:shape>
            </v:group>
            <v:group id="_x0000_s2129" style="position:absolute;left:4588;top:4940;width:24;height:24" coordorigin="4588,4940" coordsize="24,24">
              <v:shape id="_x0000_s2130" style="position:absolute;left:4588;top:4940;width:24;height:24" coordorigin="4588,4940" coordsize="24,24" path="m4612,4940r-24,23e" filled="f" strokeweight=".07619mm">
                <v:path arrowok="t"/>
              </v:shape>
            </v:group>
            <v:group id="_x0000_s2131" style="position:absolute;left:5003;top:4940;width:24;height:24" coordorigin="5003,4940" coordsize="24,24">
              <v:shape id="_x0000_s2132" style="position:absolute;left:5003;top:4940;width:24;height:24" coordorigin="5003,4940" coordsize="24,24" path="m5003,4940r23,23e" filled="f" strokeweight=".07619mm">
                <v:path arrowok="t"/>
              </v:shape>
            </v:group>
            <v:group id="_x0000_s2133" style="position:absolute;left:5003;top:4940;width:24;height:24" coordorigin="5003,4940" coordsize="24,24">
              <v:shape id="_x0000_s2134" style="position:absolute;left:5003;top:4940;width:24;height:24" coordorigin="5003,4940" coordsize="24,24" path="m5026,4940r-23,23e" filled="f" strokeweight=".07619mm">
                <v:path arrowok="t"/>
              </v:shape>
            </v:group>
            <v:group id="_x0000_s2135" style="position:absolute;left:5003;top:3822;width:24;height:24" coordorigin="5003,3822" coordsize="24,24">
              <v:shape id="_x0000_s2136" style="position:absolute;left:5003;top:3822;width:24;height:24" coordorigin="5003,3822" coordsize="24,24" path="m5003,3822r23,23e" filled="f" strokeweight=".07619mm">
                <v:path arrowok="t"/>
              </v:shape>
            </v:group>
            <v:group id="_x0000_s2137" style="position:absolute;left:5003;top:3822;width:24;height:24" coordorigin="5003,3822" coordsize="24,24">
              <v:shape id="_x0000_s2138" style="position:absolute;left:5003;top:3822;width:24;height:24" coordorigin="5003,3822" coordsize="24,24" path="m5026,3822r-23,23e" filled="f" strokeweight=".07619mm">
                <v:path arrowok="t"/>
              </v:shape>
            </v:group>
            <v:group id="_x0000_s2139" style="position:absolute;left:4588;top:3822;width:24;height:24" coordorigin="4588,3822" coordsize="24,24">
              <v:shape id="_x0000_s2140" style="position:absolute;left:4588;top:3822;width:24;height:24" coordorigin="4588,3822" coordsize="24,24" path="m4588,3822r24,23e" filled="f" strokeweight=".07619mm">
                <v:path arrowok="t"/>
              </v:shape>
            </v:group>
            <v:group id="_x0000_s2141" style="position:absolute;left:4588;top:3822;width:24;height:24" coordorigin="4588,3822" coordsize="24,24">
              <v:shape id="_x0000_s2142" style="position:absolute;left:4588;top:3822;width:24;height:24" coordorigin="4588,3822" coordsize="24,24" path="m4612,3822r-24,23e" filled="f" strokeweight=".07619mm">
                <v:path arrowok="t"/>
              </v:shape>
            </v:group>
            <v:group id="_x0000_s2143" style="position:absolute;left:4882;top:2508;width:2;height:162" coordorigin="4882,2508" coordsize="2,162">
              <v:shape id="_x0000_s2144" style="position:absolute;left:4882;top:2508;width:2;height:162" coordorigin="4882,2508" coordsize="0,162" path="m4882,2508r,162e" filled="f" strokeweight=".27939mm">
                <v:path arrowok="t"/>
              </v:shape>
            </v:group>
            <v:group id="_x0000_s2145" style="position:absolute;left:4727;top:2543;width:162;height:2" coordorigin="4727,2543" coordsize="162,2">
              <v:shape id="_x0000_s2146" style="position:absolute;left:4727;top:2543;width:162;height:2" coordorigin="4727,2543" coordsize="162,0" path="m4888,2543r-161,e" filled="f" strokeweight=".07619mm">
                <v:path arrowok="t"/>
              </v:shape>
            </v:group>
            <v:group id="_x0000_s2147" style="position:absolute;left:4733;top:2508;width:2;height:162" coordorigin="4733,2508" coordsize="2,162">
              <v:shape id="_x0000_s2148" style="position:absolute;left:4733;top:2508;width:2;height:162" coordorigin="4733,2508" coordsize="0,162" path="m4733,2508r,162e" filled="f" strokeweight=".27933mm">
                <v:path arrowok="t"/>
              </v:shape>
            </v:group>
            <v:group id="_x0000_s2149" style="position:absolute;left:4859;top:2508;width:2;height:70" coordorigin="4859,2508" coordsize="2,70">
              <v:shape id="_x0000_s2150" style="position:absolute;left:4859;top:2508;width:2;height:70" coordorigin="4859,2508" coordsize="0,70" path="m4859,2508r,70e" filled="f" strokeweight=".2795mm">
                <v:path arrowok="t"/>
              </v:shape>
            </v:group>
            <v:group id="_x0000_s2151" style="position:absolute;left:4727;top:2578;width:162;height:2" coordorigin="4727,2578" coordsize="162,2">
              <v:shape id="_x0000_s2152" style="position:absolute;left:4727;top:2578;width:162;height:2" coordorigin="4727,2578" coordsize="162,0" path="m4727,2578r161,e" filled="f" strokeweight=".07619mm">
                <v:path arrowok="t"/>
              </v:shape>
            </v:group>
            <v:group id="_x0000_s2153" style="position:absolute;left:4756;top:2508;width:2;height:70" coordorigin="4756,2508" coordsize="2,70">
              <v:shape id="_x0000_s2154" style="position:absolute;left:4756;top:2508;width:2;height:70" coordorigin="4756,2508" coordsize="0,70" path="m4756,2508r,70e" filled="f" strokeweight=".2795mm">
                <v:path arrowok="t"/>
              </v:shape>
            </v:group>
            <v:group id="_x0000_s2155" style="position:absolute;left:4727;top:2658;width:162;height:2" coordorigin="4727,2658" coordsize="162,2">
              <v:shape id="_x0000_s2156" style="position:absolute;left:4727;top:2658;width:162;height:2" coordorigin="4727,2658" coordsize="162,0" path="m4727,2658r161,e" filled="f" strokeweight=".07619mm">
                <v:path arrowok="t"/>
              </v:shape>
            </v:group>
            <v:group id="_x0000_s2157" style="position:absolute;left:4738;top:2670;width:139;height:2" coordorigin="4738,2670" coordsize="139,2">
              <v:shape id="_x0000_s2158" style="position:absolute;left:4738;top:2670;width:139;height:2" coordorigin="4738,2670" coordsize="139,0" path="m4877,2670r-139,e" filled="f" strokeweight=".07619mm">
                <v:path arrowok="t"/>
              </v:shape>
            </v:group>
            <v:group id="_x0000_s2159" style="position:absolute;left:4807;top:2578;width:2;height:81" coordorigin="4807,2578" coordsize="2,81">
              <v:shape id="_x0000_s2160" style="position:absolute;left:4807;top:2578;width:2;height:81" coordorigin="4807,2578" coordsize="0,81" path="m4807,2578r,80e" filled="f" strokeweight=".07619mm">
                <v:path arrowok="t"/>
              </v:shape>
            </v:group>
            <v:group id="_x0000_s2161" style="position:absolute;left:4565;top:1322;width:2;height:1164" coordorigin="4565,1322" coordsize="2,1164">
              <v:shape id="_x0000_s2162" style="position:absolute;left:4565;top:1322;width:2;height:1164" coordorigin="4565,1322" coordsize="0,1164" path="m4565,1322r,1163e" filled="f" strokeweight=".07619mm">
                <v:path arrowok="t"/>
              </v:shape>
            </v:group>
            <v:group id="_x0000_s2163" style="position:absolute;left:4588;top:2508;width:438;height:2" coordorigin="4588,2508" coordsize="438,2">
              <v:shape id="_x0000_s2164" style="position:absolute;left:4588;top:2508;width:438;height:2" coordorigin="4588,2508" coordsize="438,0" path="m4588,2508r438,e" filled="f" strokeweight=".07619mm">
                <v:path arrowok="t"/>
              </v:shape>
            </v:group>
            <v:group id="_x0000_s2165" style="position:absolute;left:5049;top:1322;width:2;height:1164" coordorigin="5049,1322" coordsize="2,1164">
              <v:shape id="_x0000_s2166" style="position:absolute;left:5049;top:1322;width:2;height:1164" coordorigin="5049,1322" coordsize="0,1164" path="m5049,2485r,-1163e" filled="f" strokeweight=".07619mm">
                <v:path arrowok="t"/>
              </v:shape>
            </v:group>
            <v:group id="_x0000_s2167" style="position:absolute;left:4588;top:1298;width:438;height:2" coordorigin="4588,1298" coordsize="438,2">
              <v:shape id="_x0000_s2168" style="position:absolute;left:4588;top:1298;width:438;height:2" coordorigin="4588,1298" coordsize="438,0" path="m5026,1298r-438,e" filled="f" strokeweight=".07619mm">
                <v:path arrowok="t"/>
              </v:shape>
            </v:group>
            <v:group id="_x0000_s2169" style="position:absolute;left:4715;top:1264;width:2;height:35" coordorigin="4715,1264" coordsize="2,35">
              <v:shape id="_x0000_s2170" style="position:absolute;left:4715;top:1264;width:2;height:35" coordorigin="4715,1264" coordsize="0,35" path="m4715,1298r,-34e" filled="f" strokeweight=".07619mm">
                <v:path arrowok="t"/>
              </v:shape>
            </v:group>
            <v:group id="_x0000_s2171" style="position:absolute;left:4715;top:1264;width:185;height:2" coordorigin="4715,1264" coordsize="185,2">
              <v:shape id="_x0000_s2172" style="position:absolute;left:4715;top:1264;width:185;height:2" coordorigin="4715,1264" coordsize="185,0" path="m4715,1264r185,e" filled="f" strokeweight=".07619mm">
                <v:path arrowok="t"/>
              </v:shape>
            </v:group>
            <v:group id="_x0000_s2173" style="position:absolute;left:4900;top:1264;width:2;height:35" coordorigin="4900,1264" coordsize="2,35">
              <v:shape id="_x0000_s2174" style="position:absolute;left:4900;top:1264;width:2;height:35" coordorigin="4900,1264" coordsize="0,35" path="m4900,1264r,34e" filled="f" strokeweight=".07619mm">
                <v:path arrowok="t"/>
              </v:shape>
            </v:group>
            <v:group id="_x0000_s2175" style="position:absolute;left:4756;top:1229;width:2;height:70" coordorigin="4756,1229" coordsize="2,70">
              <v:shape id="_x0000_s2176" style="position:absolute;left:4756;top:1229;width:2;height:70" coordorigin="4756,1229" coordsize="0,70" path="m4756,1229r,69e" filled="f" strokeweight=".27931mm">
                <v:path arrowok="t"/>
              </v:shape>
            </v:group>
            <v:group id="_x0000_s2177" style="position:absolute;left:4727;top:1229;width:162;height:2" coordorigin="4727,1229" coordsize="162,2">
              <v:shape id="_x0000_s2178" style="position:absolute;left:4727;top:1229;width:162;height:2" coordorigin="4727,1229" coordsize="162,0" path="m4727,1229r161,e" filled="f" strokeweight=".07619mm">
                <v:path arrowok="t"/>
              </v:shape>
            </v:group>
            <v:group id="_x0000_s2179" style="position:absolute;left:4860;top:1229;width:2;height:70" coordorigin="4860,1229" coordsize="2,70">
              <v:shape id="_x0000_s2180" style="position:absolute;left:4860;top:1229;width:2;height:70" coordorigin="4860,1229" coordsize="0,70" path="m4860,1229r,69e" filled="f" strokeweight=".2795mm">
                <v:path arrowok="t"/>
              </v:shape>
            </v:group>
            <v:group id="_x0000_s2181" style="position:absolute;left:4882;top:1114;width:2;height:116" coordorigin="4882,1114" coordsize="2,116">
              <v:shape id="_x0000_s2182" style="position:absolute;left:4882;top:1114;width:2;height:116" coordorigin="4882,1114" coordsize="0,116" path="m4882,1114r,115e" filled="f" strokeweight=".27939mm">
                <v:path arrowok="t"/>
              </v:shape>
            </v:group>
            <v:group id="_x0000_s2183" style="position:absolute;left:4727;top:1126;width:162;height:2" coordorigin="4727,1126" coordsize="162,2">
              <v:shape id="_x0000_s2184" style="position:absolute;left:4727;top:1126;width:162;height:2" coordorigin="4727,1126" coordsize="162,0" path="m4888,1126r-161,e" filled="f" strokeweight=".07619mm">
                <v:path arrowok="t"/>
              </v:shape>
            </v:group>
            <v:group id="_x0000_s2185" style="position:absolute;left:4733;top:1114;width:2;height:116" coordorigin="4733,1114" coordsize="2,116">
              <v:shape id="_x0000_s2186" style="position:absolute;left:4733;top:1114;width:2;height:116" coordorigin="4733,1114" coordsize="0,116" path="m4733,1114r,115e" filled="f" strokeweight=".27933mm">
                <v:path arrowok="t"/>
              </v:shape>
            </v:group>
            <v:group id="_x0000_s2187" style="position:absolute;left:4807;top:1126;width:2;height:104" coordorigin="4807,1126" coordsize="2,104">
              <v:shape id="_x0000_s2188" style="position:absolute;left:4807;top:1126;width:2;height:104" coordorigin="4807,1126" coordsize="0,104" path="m4807,1229r,-103e" filled="f" strokeweight=".07619mm">
                <v:path arrowok="t"/>
              </v:shape>
            </v:group>
            <v:group id="_x0000_s2189" style="position:absolute;left:4865;top:1076;width:12;height:39" coordorigin="4865,1076" coordsize="12,39">
              <v:shape id="_x0000_s2190" style="position:absolute;left:4865;top:1076;width:12;height:39" coordorigin="4865,1076" coordsize="12,39" path="m4877,1114r-3,-20l4865,1076e" filled="f" strokeweight=".07619mm">
                <v:path arrowok="t"/>
              </v:shape>
            </v:group>
            <v:group id="_x0000_s2191" style="position:absolute;left:4739;top:1068;width:17;height:37" coordorigin="4739,1068" coordsize="17,37">
              <v:shape id="_x0000_s2192" style="position:absolute;left:4739;top:1068;width:17;height:37" coordorigin="4739,1068" coordsize="17,37" path="m4756,1068r-11,17l4739,1105e" filled="f" strokeweight=".07619mm">
                <v:path arrowok="t"/>
              </v:shape>
            </v:group>
            <v:group id="_x0000_s2193" style="position:absolute;left:4756;top:1068;width:104;height:2" coordorigin="4756,1068" coordsize="104,2">
              <v:shape id="_x0000_s2194" style="position:absolute;left:4756;top:1068;width:104;height:2" coordorigin="4756,1068" coordsize="104,0" path="m4756,1068r103,e" filled="f" strokeweight=".07619mm">
                <v:path arrowok="t"/>
              </v:shape>
            </v:group>
            <v:group id="_x0000_s2195" style="position:absolute;left:4565;top:1298;width:24;height:24" coordorigin="4565,1298" coordsize="24,24">
              <v:shape id="_x0000_s2196" style="position:absolute;left:4565;top:1298;width:24;height:24" coordorigin="4565,1298" coordsize="24,24" path="m4588,1298r-6,l4576,1301r-4,4l4568,1310r-3,5l4565,1322e" filled="f" strokeweight=".07619mm">
                <v:path arrowok="t"/>
              </v:shape>
            </v:group>
            <v:group id="_x0000_s2197" style="position:absolute;left:5026;top:1298;width:24;height:24" coordorigin="5026,1298" coordsize="24,24">
              <v:shape id="_x0000_s2198" style="position:absolute;left:5026;top:1298;width:24;height:24" coordorigin="5026,1298" coordsize="24,24" path="m5049,1322r,-7l5047,1310r-4,-5l5038,1301r-6,-3l5026,1298e" filled="f" strokeweight=".07619mm">
                <v:path arrowok="t"/>
              </v:shape>
            </v:group>
            <v:group id="_x0000_s2199" style="position:absolute;left:5026;top:2485;width:24;height:24" coordorigin="5026,2485" coordsize="24,24">
              <v:shape id="_x0000_s2200" style="position:absolute;left:5026;top:2485;width:24;height:24" coordorigin="5026,2485" coordsize="24,24" path="m5026,2508r13,l5049,2498r,-13e" filled="f" strokeweight=".07619mm">
                <v:path arrowok="t"/>
              </v:shape>
            </v:group>
            <v:group id="_x0000_s2201" style="position:absolute;left:4565;top:2485;width:24;height:24" coordorigin="4565,2485" coordsize="24,24">
              <v:shape id="_x0000_s2202" style="position:absolute;left:4565;top:2485;width:24;height:24" coordorigin="4565,2485" coordsize="24,24" path="m4565,2485r,7l4568,2497r4,5l4577,2506r5,2l4588,2508e" filled="f" strokeweight=".07619mm">
                <v:path arrowok="t"/>
              </v:shape>
            </v:group>
            <v:group id="_x0000_s2203" style="position:absolute;left:4577;top:2439;width:47;height:47" coordorigin="4577,2439" coordsize="47,47">
              <v:shape id="_x0000_s2204" style="position:absolute;left:4577;top:2439;width:47;height:47" coordorigin="4577,2439" coordsize="47,47" path="m4623,2462r,-12l4613,2439r-13,l4587,2439r-10,11l4577,2462r,13l4587,2485r13,l4613,2485r10,-10l4623,2462xe" filled="f" strokeweight=".07619mm">
                <v:path arrowok="t"/>
              </v:shape>
            </v:group>
            <v:group id="_x0000_s2205" style="position:absolute;left:4992;top:2439;width:47;height:47" coordorigin="4992,2439" coordsize="47,47">
              <v:shape id="_x0000_s2206" style="position:absolute;left:4992;top:2439;width:47;height:47" coordorigin="4992,2439" coordsize="47,47" path="m5038,2462r,-12l5028,2439r-13,l5002,2439r-10,11l4992,2462r,13l5002,2485r13,l5028,2485r10,-10l5038,2462xe" filled="f" strokeweight=".07619mm">
                <v:path arrowok="t"/>
              </v:shape>
            </v:group>
            <v:group id="_x0000_s2207" style="position:absolute;left:4992;top:1322;width:47;height:47" coordorigin="4992,1322" coordsize="47,47">
              <v:shape id="_x0000_s2208" style="position:absolute;left:4992;top:1322;width:47;height:47" coordorigin="4992,1322" coordsize="47,47" path="m5038,1345r,-13l5028,1322r-13,l5002,1322r-10,10l4992,1345r,12l5002,1368r13,l5028,1368r10,-11l5038,1345xe" filled="f" strokeweight=".07619mm">
                <v:path arrowok="t"/>
              </v:shape>
            </v:group>
            <v:group id="_x0000_s2209" style="position:absolute;left:4577;top:1322;width:47;height:47" coordorigin="4577,1322" coordsize="47,47">
              <v:shape id="_x0000_s2210" style="position:absolute;left:4577;top:1322;width:47;height:47" coordorigin="4577,1322" coordsize="47,47" path="m4623,1345r,-13l4613,1322r-13,l4587,1322r-10,10l4577,1345r,12l4587,1368r13,l4613,1368r10,-11l4623,1345xe" filled="f" strokeweight=".07619mm">
                <v:path arrowok="t"/>
              </v:shape>
            </v:group>
            <v:group id="_x0000_s2211" style="position:absolute;left:4588;top:2451;width:24;height:24" coordorigin="4588,2451" coordsize="24,24">
              <v:shape id="_x0000_s2212" style="position:absolute;left:4588;top:2451;width:24;height:24" coordorigin="4588,2451" coordsize="24,24" path="m4588,2451r24,23e" filled="f" strokeweight=".07619mm">
                <v:path arrowok="t"/>
              </v:shape>
            </v:group>
            <v:group id="_x0000_s2213" style="position:absolute;left:4588;top:2451;width:24;height:24" coordorigin="4588,2451" coordsize="24,24">
              <v:shape id="_x0000_s2214" style="position:absolute;left:4588;top:2451;width:24;height:24" coordorigin="4588,2451" coordsize="24,24" path="m4612,2451r-24,23e" filled="f" strokeweight=".07619mm">
                <v:path arrowok="t"/>
              </v:shape>
            </v:group>
            <v:group id="_x0000_s2215" style="position:absolute;left:5003;top:2451;width:24;height:24" coordorigin="5003,2451" coordsize="24,24">
              <v:shape id="_x0000_s2216" style="position:absolute;left:5003;top:2451;width:24;height:24" coordorigin="5003,2451" coordsize="24,24" path="m5003,2451r23,23e" filled="f" strokeweight=".07619mm">
                <v:path arrowok="t"/>
              </v:shape>
            </v:group>
            <v:group id="_x0000_s2217" style="position:absolute;left:5003;top:2451;width:24;height:24" coordorigin="5003,2451" coordsize="24,24">
              <v:shape id="_x0000_s2218" style="position:absolute;left:5003;top:2451;width:24;height:24" coordorigin="5003,2451" coordsize="24,24" path="m5026,2451r-23,23e" filled="f" strokeweight=".07619mm">
                <v:path arrowok="t"/>
              </v:shape>
            </v:group>
            <v:group id="_x0000_s2219" style="position:absolute;left:5003;top:1333;width:24;height:24" coordorigin="5003,1333" coordsize="24,24">
              <v:shape id="_x0000_s2220" style="position:absolute;left:5003;top:1333;width:24;height:24" coordorigin="5003,1333" coordsize="24,24" path="m5003,1333r23,23e" filled="f" strokeweight=".07619mm">
                <v:path arrowok="t"/>
              </v:shape>
            </v:group>
            <v:group id="_x0000_s2221" style="position:absolute;left:5003;top:1333;width:24;height:24" coordorigin="5003,1333" coordsize="24,24">
              <v:shape id="_x0000_s2222" style="position:absolute;left:5003;top:1333;width:24;height:24" coordorigin="5003,1333" coordsize="24,24" path="m5026,1333r-23,23e" filled="f" strokeweight=".07619mm">
                <v:path arrowok="t"/>
              </v:shape>
            </v:group>
            <v:group id="_x0000_s2223" style="position:absolute;left:4588;top:1333;width:24;height:24" coordorigin="4588,1333" coordsize="24,24">
              <v:shape id="_x0000_s2224" style="position:absolute;left:4588;top:1333;width:24;height:24" coordorigin="4588,1333" coordsize="24,24" path="m4588,1333r24,23e" filled="f" strokeweight=".07619mm">
                <v:path arrowok="t"/>
              </v:shape>
            </v:group>
            <v:group id="_x0000_s2225" style="position:absolute;left:4588;top:1333;width:24;height:24" coordorigin="4588,1333" coordsize="24,24">
              <v:shape id="_x0000_s2226" style="position:absolute;left:4588;top:1333;width:24;height:24" coordorigin="4588,1333" coordsize="24,24" path="m4612,1333r-24,23e" filled="f" strokeweight=".07619mm">
                <v:path arrowok="t"/>
              </v:shape>
            </v:group>
            <v:group id="_x0000_s2227" style="position:absolute;left:4727;top:3718;width:162;height:2" coordorigin="4727,3718" coordsize="162,2">
              <v:shape id="_x0000_s2228" style="position:absolute;left:4727;top:3718;width:162;height:2" coordorigin="4727,3718" coordsize="162,0" path="m4727,3718r161,e" filled="f" strokeweight=".07619mm">
                <v:path arrowok="t"/>
              </v:shape>
            </v:group>
            <v:group id="_x0000_s2229" style="position:absolute;left:4882;top:3626;width:2;height:93" coordorigin="4882,3626" coordsize="2,93">
              <v:shape id="_x0000_s2230" style="position:absolute;left:4882;top:3626;width:2;height:93" coordorigin="4882,3626" coordsize="0,93" path="m4882,3626r,92e" filled="f" strokeweight=".27939mm">
                <v:path arrowok="t"/>
              </v:shape>
            </v:group>
            <v:group id="_x0000_s2231" style="position:absolute;left:4727;top:3638;width:162;height:2" coordorigin="4727,3638" coordsize="162,2">
              <v:shape id="_x0000_s2232" style="position:absolute;left:4727;top:3638;width:162;height:2" coordorigin="4727,3638" coordsize="162,0" path="m4888,3638r-161,e" filled="f" strokeweight=".07619mm">
                <v:path arrowok="t"/>
              </v:shape>
            </v:group>
            <v:group id="_x0000_s2233" style="position:absolute;left:4733;top:3626;width:2;height:93" coordorigin="4733,3626" coordsize="2,93">
              <v:shape id="_x0000_s2234" style="position:absolute;left:4733;top:3626;width:2;height:93" coordorigin="4733,3626" coordsize="0,93" path="m4733,3626r,92e" filled="f" strokeweight=".27933mm">
                <v:path arrowok="t"/>
              </v:shape>
            </v:group>
            <v:group id="_x0000_s2235" style="position:absolute;left:4738;top:3626;width:139;height:2" coordorigin="4738,3626" coordsize="139,2">
              <v:shape id="_x0000_s2236" style="position:absolute;left:4738;top:3626;width:139;height:2" coordorigin="4738,3626" coordsize="139,0" path="m4738,3626r139,e" filled="f" strokeweight=".07619mm">
                <v:path arrowok="t"/>
              </v:shape>
            </v:group>
            <v:group id="_x0000_s2237" style="position:absolute;left:4807;top:3638;width:2;height:81" coordorigin="4807,3638" coordsize="2,81">
              <v:shape id="_x0000_s2238" style="position:absolute;left:4807;top:3638;width:2;height:81" coordorigin="4807,3638" coordsize="0,81" path="m4807,3718r,-80e" filled="f" strokeweight=".07619mm">
                <v:path arrowok="t"/>
              </v:shape>
            </v:group>
            <v:group id="_x0000_s2239" style="position:absolute;left:4761;top:3123;width:93;height:435" coordorigin="4761,3123" coordsize="93,435">
              <v:shape id="_x0000_s2240" style="position:absolute;left:4761;top:3123;width:93;height:435" coordorigin="4761,3123" coordsize="93,435" path="m4761,3158r,399l4853,3557r,-434e" filled="f" strokeweight=".07619mm">
                <v:path arrowok="t"/>
              </v:shape>
            </v:group>
            <v:group id="_x0000_s2241" style="position:absolute;left:4761;top:2866;width:93;height:431" coordorigin="4761,2866" coordsize="93,431">
              <v:shape id="_x0000_s2242" style="position:absolute;left:4761;top:2866;width:93;height:431" coordorigin="4761,2866" coordsize="93,431" path="m4853,3261r,-395l4761,2866r,430e" filled="f" strokeweight=".07619mm">
                <v:path arrowok="t"/>
              </v:shape>
            </v:group>
            <v:group id="_x0000_s2243" style="position:absolute;left:4761;top:3076;width:92;height:59" coordorigin="4761,3076" coordsize="92,59">
              <v:shape id="_x0000_s2244" style="position:absolute;left:4761;top:3076;width:92;height:59" coordorigin="4761,3076" coordsize="92,59" path="m4761,3123r8,8l4776,3135r8,-4l4797,3118r12,-20l4822,3080r18,-4l4852,3087e" filled="f" strokeweight=".07619mm">
                <v:path arrowok="t"/>
              </v:shape>
            </v:group>
            <v:group id="_x0000_s2245" style="position:absolute;left:4761;top:3110;width:92;height:59" coordorigin="4761,3110" coordsize="92,59">
              <v:shape id="_x0000_s2246" style="position:absolute;left:4761;top:3110;width:92;height:59" coordorigin="4761,3110" coordsize="92,59" path="m4761,3158r8,8l4776,3169r8,-4l4797,3152r12,-20l4822,3114r18,-4l4852,3121e" filled="f" strokeweight=".07619mm">
                <v:path arrowok="t"/>
              </v:shape>
            </v:group>
            <v:group id="_x0000_s2247" style="position:absolute;left:4784;top:3557;width:12;height:70" coordorigin="4784,3557" coordsize="12,70">
              <v:shape id="_x0000_s2248" style="position:absolute;left:4784;top:3557;width:12;height:70" coordorigin="4784,3557" coordsize="12,70" path="m4782,3592r16,e" filled="f" strokeweight="1.331mm">
                <v:path arrowok="t"/>
              </v:shape>
            </v:group>
            <v:group id="_x0000_s2249" style="position:absolute;left:4818;top:3557;width:12;height:70" coordorigin="4818,3557" coordsize="12,70">
              <v:shape id="_x0000_s2250" style="position:absolute;left:4818;top:3557;width:12;height:70" coordorigin="4818,3557" coordsize="12,70" path="m4816,3592r16,e" filled="f" strokeweight="1.331mm">
                <v:path arrowok="t"/>
              </v:shape>
            </v:group>
            <v:group id="_x0000_s2251" style="position:absolute;left:4790;top:2691;width:2;height:178" coordorigin="4790,2691" coordsize="2,178">
              <v:shape id="_x0000_s2252" style="position:absolute;left:4790;top:2691;width:2;height:178" coordorigin="4790,2691" coordsize="0,178" path="m4790,2691r,177e" filled="f" strokeweight=".31467mm">
                <v:path arrowok="t"/>
              </v:shape>
            </v:group>
            <v:group id="_x0000_s2253" style="position:absolute;left:4824;top:2691;width:2;height:178" coordorigin="4824,2691" coordsize="2,178">
              <v:shape id="_x0000_s2254" style="position:absolute;left:4824;top:2691;width:2;height:178" coordorigin="4824,2691" coordsize="0,178" path="m4824,2691r,177e" filled="f" strokeweight=".31467mm">
                <v:path arrowok="t"/>
              </v:shape>
            </v:group>
            <v:group id="_x0000_s2255" style="position:absolute;left:4439;top:2924;width:91;height:90" coordorigin="4439,2924" coordsize="91,90">
              <v:shape id="_x0000_s2256" style="position:absolute;left:4439;top:2924;width:91;height:90" coordorigin="4439,2924" coordsize="91,90" path="m4530,2969r-5,-21l4511,2932r-21,-8l4466,2928r-17,13l4439,2959r4,26l4454,3003r17,10l4497,3011r19,-10l4527,2985r3,-16xe" filled="f" strokeweight=".07619mm">
                <v:path arrowok="t"/>
              </v:shape>
            </v:group>
            <v:group id="_x0000_s2257" style="position:absolute;left:4480;top:2946;width:17;height:47" coordorigin="4480,2946" coordsize="17,47">
              <v:shape id="_x0000_s2258" style="position:absolute;left:4480;top:2946;width:17;height:47" coordorigin="4480,2946" coordsize="17,47" path="m4497,2957r-6,l4491,2992r6,l4497,2957xe" fillcolor="black" stroked="f">
                <v:path arrowok="t"/>
              </v:shape>
              <v:shape id="_x0000_s2259" style="position:absolute;left:4480;top:2946;width:17;height:47" coordorigin="4480,2946" coordsize="17,47" path="m4497,2946r-4,l4492,2948r-2,2l4486,2955r-3,1l4480,2958r,5l4491,2957r6,l4497,2946xe" fillcolor="black" stroked="f">
                <v:path arrowok="t"/>
              </v:shape>
            </v:group>
            <v:group id="_x0000_s2260" style="position:absolute;left:4565;top:2946;width:150;height:35" coordorigin="4565,2946" coordsize="150,35">
              <v:shape id="_x0000_s2261" style="position:absolute;left:4565;top:2946;width:150;height:35" coordorigin="4565,2946" coordsize="150,35" path="m4669,2946r,12l4565,2958r,11l4669,2969r,12l4715,2964r-46,-18xe" fillcolor="aqua" stroked="f">
                <v:path arrowok="t"/>
              </v:shape>
            </v:group>
            <v:group id="_x0000_s2262" style="position:absolute;left:4565;top:2958;width:104;height:12" coordorigin="4565,2958" coordsize="104,12">
              <v:shape id="_x0000_s2263" style="position:absolute;left:4565;top:2958;width:104;height:12" coordorigin="4565,2958" coordsize="104,12" path="m4669,2969r-104,l4565,2958r104,e" filled="f" strokecolor="aqua" strokeweight=".07619mm">
                <v:path arrowok="t"/>
              </v:shape>
            </v:group>
            <v:group id="_x0000_s2264" style="position:absolute;left:4669;top:2946;width:2;height:35" coordorigin="4669,2946" coordsize="2,35">
              <v:shape id="_x0000_s2265" style="position:absolute;left:4669;top:2946;width:2;height:35" coordorigin="4669,2946" coordsize="0,35" path="m4669,2946r,35e" filled="f" strokecolor="aqua" strokeweight=".07619mm">
                <v:path arrowok="t"/>
              </v:shape>
            </v:group>
            <v:group id="_x0000_s2266" style="position:absolute;left:4669;top:2946;width:47;height:18" coordorigin="4669,2946" coordsize="47,18">
              <v:shape id="_x0000_s2267" style="position:absolute;left:4669;top:2946;width:47;height:18" coordorigin="4669,2946" coordsize="47,18" path="m4669,2946r46,18e" filled="f" strokecolor="aqua" strokeweight=".07619mm">
                <v:path arrowok="t"/>
              </v:shape>
            </v:group>
            <v:group id="_x0000_s2268" style="position:absolute;left:4669;top:2964;width:47;height:18" coordorigin="4669,2964" coordsize="47,18">
              <v:shape id="_x0000_s2269" style="position:absolute;left:4669;top:2964;width:47;height:18" coordorigin="4669,2964" coordsize="47,18" path="m4715,2964r-46,17e" filled="f" strokecolor="aqua" strokeweight=".07619mm">
                <v:path arrowok="t"/>
              </v:shape>
            </v:group>
            <w10:anchorlock/>
          </v:group>
        </w:pict>
      </w:r>
      <w:r>
        <w:tab/>
      </w:r>
      <w:r>
        <w:rPr>
          <w:noProof/>
          <w:lang w:val="ru-RU" w:eastAsia="ru-RU"/>
        </w:rPr>
      </w:r>
      <w:r w:rsidRPr="007B0163">
        <w:rPr>
          <w:position w:val="303"/>
        </w:rPr>
        <w:pict>
          <v:group id="_x0000_s2270" style="width:17.45pt;height:10.2pt;mso-position-horizontal-relative:char;mso-position-vertical-relative:line" coordsize="349,204">
            <v:group id="_x0000_s2271" style="position:absolute;left:2;top:58;width:222;height:89" coordorigin="2,58" coordsize="222,89">
              <v:shape id="_x0000_s2272" style="position:absolute;left:2;top:58;width:222;height:89" coordorigin="2,58" coordsize="222,89" path="m224,146l2,146,2,58r222,e" filled="f" strokeweight=".07619mm">
                <v:path arrowok="t"/>
              </v:shape>
            </v:group>
            <v:group id="_x0000_s2273" style="position:absolute;left:224;top:146;width:2;height:56" coordorigin="224,146" coordsize="2,56">
              <v:shape id="_x0000_s2274" style="position:absolute;left:224;top:146;width:2;height:56" coordorigin="224,146" coordsize="0,56" path="m224,202r,-56e" filled="f" strokeweight=".07619mm">
                <v:path arrowok="t"/>
              </v:shape>
            </v:group>
            <v:group id="_x0000_s2275" style="position:absolute;left:224;top:2;width:122;height:100" coordorigin="224,2" coordsize="122,100">
              <v:shape id="_x0000_s2276" style="position:absolute;left:224;top:2;width:122;height:100" coordorigin="224,2" coordsize="122,100" path="m346,102l224,2e" filled="f" strokeweight=".07619mm">
                <v:path arrowok="t"/>
              </v:shape>
            </v:group>
            <v:group id="_x0000_s2277" style="position:absolute;left:224;top:102;width:122;height:100" coordorigin="224,102" coordsize="122,100">
              <v:shape id="_x0000_s2278" style="position:absolute;left:224;top:102;width:122;height:100" coordorigin="224,102" coordsize="122,100" path="m346,102l224,202e" filled="f" strokeweight=".07619mm">
                <v:path arrowok="t"/>
              </v:shape>
            </v:group>
            <v:group id="_x0000_s2279" style="position:absolute;left:224;top:2;width:2;height:56" coordorigin="224,2" coordsize="2,56">
              <v:shape id="_x0000_s2280" style="position:absolute;left:224;top:2;width:2;height:56" coordorigin="224,2" coordsize="0,56" path="m224,58r,-56e" filled="f" strokeweight=".07619mm">
                <v:path arrowok="t"/>
              </v:shape>
            </v:group>
            <w10:anchorlock/>
          </v:group>
        </w:pict>
      </w:r>
      <w:r>
        <w:rPr>
          <w:position w:val="303"/>
        </w:rPr>
        <w:tab/>
      </w:r>
      <w:r>
        <w:rPr>
          <w:noProof/>
          <w:lang w:val="ru-RU" w:eastAsia="ru-RU"/>
        </w:rPr>
      </w:r>
      <w:r w:rsidRPr="00AE409E">
        <w:rPr>
          <w:position w:val="303"/>
        </w:rPr>
        <w:pict>
          <v:group id="_x0000_s2281" style="width:17.45pt;height:10.2pt;mso-position-horizontal-relative:char;mso-position-vertical-relative:line" coordsize="349,204">
            <v:group id="_x0000_s2282" style="position:absolute;left:2;top:58;width:222;height:89" coordorigin="2,58" coordsize="222,89">
              <v:shape id="_x0000_s2283" style="position:absolute;left:2;top:58;width:222;height:89" coordorigin="2,58" coordsize="222,89" path="m224,146l2,146,2,58r222,e" filled="f" strokeweight=".07619mm">
                <v:path arrowok="t"/>
              </v:shape>
            </v:group>
            <v:group id="_x0000_s2284" style="position:absolute;left:224;top:146;width:2;height:56" coordorigin="224,146" coordsize="2,56">
              <v:shape id="_x0000_s2285" style="position:absolute;left:224;top:146;width:2;height:56" coordorigin="224,146" coordsize="0,56" path="m224,202r,-56e" filled="f" strokeweight=".07619mm">
                <v:path arrowok="t"/>
              </v:shape>
            </v:group>
            <v:group id="_x0000_s2286" style="position:absolute;left:224;top:2;width:2;height:56" coordorigin="224,2" coordsize="2,56">
              <v:shape id="_x0000_s2287" style="position:absolute;left:224;top:2;width:2;height:56" coordorigin="224,2" coordsize="0,56" path="m224,58r,-56e" filled="f" strokeweight=".07619mm">
                <v:path arrowok="t"/>
              </v:shape>
            </v:group>
            <v:group id="_x0000_s2288" style="position:absolute;left:224;top:2;width:122;height:100" coordorigin="224,2" coordsize="122,100">
              <v:shape id="_x0000_s2289" style="position:absolute;left:224;top:2;width:122;height:100" coordorigin="224,2" coordsize="122,100" path="m346,102l224,2e" filled="f" strokeweight=".07619mm">
                <v:path arrowok="t"/>
              </v:shape>
            </v:group>
            <v:group id="_x0000_s2290" style="position:absolute;left:224;top:102;width:122;height:100" coordorigin="224,102" coordsize="122,100">
              <v:shape id="_x0000_s2291" style="position:absolute;left:224;top:102;width:122;height:100" coordorigin="224,102" coordsize="122,100" path="m346,102l224,202e" filled="f" strokeweight=".07619mm">
                <v:path arrowok="t"/>
              </v:shape>
            </v:group>
            <w10:anchorlock/>
          </v:group>
        </w:pict>
      </w:r>
    </w:p>
    <w:p w:rsidR="00A428DE" w:rsidRDefault="00A428DE">
      <w:pPr>
        <w:spacing w:before="7"/>
        <w:rPr>
          <w:rFonts w:ascii="Times New Roman" w:hAnsi="Times New Roman"/>
          <w:sz w:val="12"/>
          <w:szCs w:val="12"/>
        </w:rPr>
      </w:pPr>
    </w:p>
    <w:p w:rsidR="00A428DE" w:rsidRDefault="00A428DE">
      <w:pPr>
        <w:pStyle w:val="BodyText"/>
        <w:tabs>
          <w:tab w:val="left" w:pos="8520"/>
        </w:tabs>
        <w:spacing w:line="130" w:lineRule="atLeast"/>
        <w:ind w:left="111"/>
        <w:rPr>
          <w:sz w:val="13"/>
          <w:szCs w:val="13"/>
        </w:rPr>
      </w:pPr>
      <w:r w:rsidRPr="007B0163">
        <w:rPr>
          <w:noProof/>
          <w:lang w:val="ru-RU" w:eastAsia="ru-RU"/>
        </w:rPr>
        <w:pict>
          <v:shape id="image8.png" o:spid="_x0000_i1036" type="#_x0000_t75" style="width:381pt;height:26.25pt;visibility:visible">
            <v:imagedata r:id="rId12" o:title=""/>
          </v:shape>
        </w:pict>
      </w:r>
      <w:r>
        <w:tab/>
      </w:r>
      <w:r w:rsidRPr="007B0163">
        <w:rPr>
          <w:noProof/>
          <w:position w:val="22"/>
          <w:sz w:val="13"/>
          <w:lang w:val="ru-RU" w:eastAsia="ru-RU"/>
        </w:rPr>
        <w:pict>
          <v:shape id="image9.png" o:spid="_x0000_i1037" type="#_x0000_t75" style="width:108.75pt;height:6.75pt;visibility:visible">
            <v:imagedata r:id="rId13" o:title=""/>
          </v:shape>
        </w:pict>
      </w:r>
    </w:p>
    <w:tbl>
      <w:tblPr>
        <w:tblW w:w="0" w:type="auto"/>
        <w:tblInd w:w="84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3943"/>
        <w:gridCol w:w="3473"/>
      </w:tblGrid>
      <w:tr w:rsidR="00A428DE" w:rsidRPr="001B79C2">
        <w:trPr>
          <w:trHeight w:hRule="exact"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DE" w:rsidRPr="001B79C2" w:rsidRDefault="00A428DE"/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DE" w:rsidRDefault="00A428DE">
            <w:pPr>
              <w:pStyle w:val="TableParagraph"/>
              <w:spacing w:before="8"/>
              <w:rPr>
                <w:rFonts w:ascii="Times New Roman" w:hAnsi="Times New Roman"/>
                <w:sz w:val="18"/>
                <w:szCs w:val="18"/>
              </w:rPr>
            </w:pPr>
          </w:p>
          <w:p w:rsidR="00A428DE" w:rsidRDefault="00A428DE">
            <w:pPr>
              <w:pStyle w:val="TableParagraph"/>
              <w:spacing w:line="120" w:lineRule="atLeast"/>
              <w:ind w:left="1409"/>
              <w:rPr>
                <w:rFonts w:ascii="Times New Roman" w:hAnsi="Times New Roman"/>
                <w:sz w:val="12"/>
                <w:szCs w:val="12"/>
              </w:rPr>
            </w:pPr>
            <w:r w:rsidRPr="007B0163">
              <w:rPr>
                <w:rFonts w:ascii="Times New Roman" w:hAnsi="Times New Roman"/>
                <w:noProof/>
                <w:sz w:val="12"/>
                <w:szCs w:val="12"/>
                <w:lang w:val="ru-RU" w:eastAsia="ru-RU"/>
              </w:rPr>
              <w:pict>
                <v:shape id="image10.png" o:spid="_x0000_i1038" type="#_x0000_t75" style="width:54.75pt;height:6pt;visibility:visible">
                  <v:imagedata r:id="rId14" o:title=""/>
                </v:shape>
              </w:pict>
            </w:r>
          </w:p>
          <w:p w:rsidR="00A428DE" w:rsidRDefault="00A428DE">
            <w:pPr>
              <w:pStyle w:val="TableParagraph"/>
              <w:spacing w:before="11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DE" w:rsidRPr="001B79C2" w:rsidRDefault="00A428DE"/>
        </w:tc>
      </w:tr>
      <w:tr w:rsidR="00A428DE" w:rsidRPr="001B79C2">
        <w:trPr>
          <w:trHeight w:hRule="exact" w:val="258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DE" w:rsidRPr="001B79C2" w:rsidRDefault="00A428DE"/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DE" w:rsidRDefault="00A428DE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:rsidR="00A428DE" w:rsidRDefault="00A428DE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:rsidR="00A428DE" w:rsidRDefault="00A428DE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:rsidR="00A428DE" w:rsidRDefault="00A428DE">
            <w:pPr>
              <w:pStyle w:val="TableParagraph"/>
              <w:spacing w:before="9"/>
              <w:rPr>
                <w:rFonts w:ascii="Times New Roman" w:hAnsi="Times New Roman"/>
                <w:sz w:val="28"/>
                <w:szCs w:val="28"/>
              </w:rPr>
            </w:pPr>
          </w:p>
          <w:p w:rsidR="00A428DE" w:rsidRDefault="00A428DE">
            <w:pPr>
              <w:pStyle w:val="TableParagraph"/>
              <w:spacing w:line="200" w:lineRule="atLeast"/>
              <w:ind w:left="77"/>
              <w:rPr>
                <w:rFonts w:ascii="Times New Roman" w:hAnsi="Times New Roman"/>
                <w:sz w:val="20"/>
                <w:szCs w:val="20"/>
              </w:rPr>
            </w:pPr>
            <w:r w:rsidRPr="007B0163"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pict>
                <v:shape id="image11.png" o:spid="_x0000_i1039" type="#_x0000_t75" style="width:172.5pt;height:28.5pt;visibility:visible">
                  <v:imagedata r:id="rId15" o:title=""/>
                </v:shape>
              </w:pict>
            </w:r>
          </w:p>
          <w:p w:rsidR="00A428DE" w:rsidRDefault="00A428DE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:rsidR="00A428DE" w:rsidRDefault="00A428DE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:rsidR="00A428DE" w:rsidRDefault="00A428DE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:rsidR="00A428DE" w:rsidRDefault="00A428DE">
            <w:pPr>
              <w:pStyle w:val="TableParagraph"/>
              <w:spacing w:before="9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DE" w:rsidRPr="001B79C2" w:rsidRDefault="00A428DE"/>
        </w:tc>
      </w:tr>
    </w:tbl>
    <w:p w:rsidR="00A428DE" w:rsidRDefault="00A428DE">
      <w:pPr>
        <w:rPr>
          <w:rFonts w:ascii="Times New Roman" w:hAnsi="Times New Roman"/>
          <w:sz w:val="20"/>
          <w:szCs w:val="20"/>
        </w:rPr>
      </w:pPr>
    </w:p>
    <w:p w:rsidR="00A428DE" w:rsidRDefault="00A428DE">
      <w:pPr>
        <w:spacing w:before="6"/>
        <w:rPr>
          <w:rFonts w:ascii="Times New Roman" w:hAnsi="Times New Roman"/>
          <w:sz w:val="13"/>
          <w:szCs w:val="13"/>
        </w:rPr>
      </w:pPr>
    </w:p>
    <w:p w:rsidR="00A428DE" w:rsidRDefault="00A428DE">
      <w:pPr>
        <w:tabs>
          <w:tab w:val="left" w:pos="12390"/>
        </w:tabs>
        <w:spacing w:line="120" w:lineRule="atLeast"/>
        <w:ind w:left="3957"/>
        <w:rPr>
          <w:rFonts w:ascii="Times New Roman" w:hAnsi="Times New Roman"/>
          <w:sz w:val="12"/>
          <w:szCs w:val="12"/>
        </w:rPr>
      </w:pPr>
      <w:r>
        <w:rPr>
          <w:noProof/>
          <w:lang w:val="ru-RU" w:eastAsia="ru-RU"/>
        </w:rPr>
      </w:r>
      <w:r w:rsidRPr="007B0163">
        <w:rPr>
          <w:rFonts w:ascii="Times New Roman"/>
          <w:sz w:val="12"/>
        </w:rPr>
        <w:pict>
          <v:group id="_x0000_s2292" style="width:4.05pt;height:6.05pt;mso-position-horizontal-relative:char;mso-position-vertical-relative:line" coordsize="81,121">
            <v:group id="_x0000_s2293" style="position:absolute;width:81;height:121" coordsize="81,121">
              <v:shape id="_x0000_s2294" style="position:absolute;width:81;height:121" coordsize="81,121" path="m64,90r-14,l50,121r14,l64,90xe" fillcolor="black" stroked="f">
                <v:path arrowok="t"/>
              </v:shape>
              <v:shape id="_x0000_s2295" style="position:absolute;width:81;height:121" coordsize="81,121" path="m64,l55,,,78,,90r80,l80,77,9,77,50,18r14,l64,xe" fillcolor="black" stroked="f">
                <v:path arrowok="t"/>
              </v:shape>
              <v:shape id="_x0000_s2296" style="position:absolute;width:81;height:121" coordsize="81,121" path="m64,18r-14,l50,77r14,l64,18xe" fillcolor="black" stroked="f">
                <v:path arrowok="t"/>
              </v:shape>
            </v:group>
            <w10:anchorlock/>
          </v:group>
        </w:pict>
      </w:r>
      <w:r>
        <w:rPr>
          <w:rFonts w:ascii="Times New Roman"/>
          <w:sz w:val="12"/>
        </w:rPr>
        <w:tab/>
      </w:r>
      <w:r>
        <w:rPr>
          <w:noProof/>
          <w:lang w:val="ru-RU" w:eastAsia="ru-RU"/>
        </w:rPr>
      </w:r>
      <w:r w:rsidRPr="007B0163">
        <w:rPr>
          <w:rFonts w:ascii="Times New Roman"/>
          <w:position w:val="1"/>
          <w:sz w:val="12"/>
        </w:rPr>
        <w:pict>
          <v:group id="_x0000_s2297" style="width:2.35pt;height:6.1pt;mso-position-horizontal-relative:char;mso-position-vertical-relative:line" coordsize="47,122">
            <v:group id="_x0000_s2298" style="position:absolute;width:47;height:122" coordsize="47,122">
              <v:shape id="_x0000_s2299" style="position:absolute;width:47;height:122" coordsize="47,122" path="m32,14r-20,l13,14r2,2l16,17r1,2l17,22r,5l17,107r,5l16,114r-1,2l13,116r-2,1l8,118r-6,l2,121r45,l47,118r-5,l38,117r-4,-2l33,114r-1,-3l32,107r,-93xe" fillcolor="black" stroked="f">
                <v:path arrowok="t"/>
              </v:shape>
              <v:shape id="_x0000_s2300" style="position:absolute;width:47;height:122" coordsize="47,122" path="m32,l29,,,14r1,3l5,15,8,14r24,l32,xe" fillcolor="black" stroked="f">
                <v:path arrowok="t"/>
              </v:shape>
            </v:group>
            <w10:anchorlock/>
          </v:group>
        </w:pict>
      </w:r>
    </w:p>
    <w:p w:rsidR="00A428DE" w:rsidRDefault="00A428DE">
      <w:pPr>
        <w:spacing w:line="20" w:lineRule="atLeast"/>
        <w:ind w:left="14013"/>
        <w:rPr>
          <w:rFonts w:ascii="Times New Roman" w:hAnsi="Times New Roman"/>
          <w:sz w:val="2"/>
          <w:szCs w:val="2"/>
        </w:rPr>
      </w:pPr>
      <w:r>
        <w:rPr>
          <w:noProof/>
          <w:lang w:val="ru-RU" w:eastAsia="ru-RU"/>
        </w:rPr>
      </w:r>
      <w:r w:rsidRPr="00AE409E">
        <w:rPr>
          <w:rFonts w:ascii="Times New Roman" w:hAnsi="Times New Roman"/>
          <w:sz w:val="2"/>
          <w:szCs w:val="2"/>
        </w:rPr>
        <w:pict>
          <v:group id="_x0000_s2301" style="width:.95pt;height:.55pt;mso-position-horizontal-relative:char;mso-position-vertical-relative:line" coordsize="19,11">
            <v:group id="_x0000_s2302" style="position:absolute;left:5;top:5;width:9;height:2" coordorigin="5,5" coordsize="9,2">
              <v:shape id="_x0000_s2303" style="position:absolute;left:5;top:5;width:9;height:2" coordorigin="5,5" coordsize="9,0" path="m5,5r8,e" filled="f" strokeweight=".18097mm">
                <v:path arrowok="t"/>
              </v:shape>
            </v:group>
            <w10:anchorlock/>
          </v:group>
        </w:pict>
      </w:r>
    </w:p>
    <w:p w:rsidR="00A428DE" w:rsidRDefault="00A428DE">
      <w:pPr>
        <w:spacing w:line="20" w:lineRule="atLeast"/>
        <w:rPr>
          <w:rFonts w:ascii="Times New Roman" w:hAnsi="Times New Roman"/>
          <w:sz w:val="2"/>
          <w:szCs w:val="2"/>
        </w:rPr>
        <w:sectPr w:rsidR="00A428DE">
          <w:pgSz w:w="16840" w:h="11910" w:orient="landscape"/>
          <w:pgMar w:top="40" w:right="40" w:bottom="0" w:left="300" w:header="720" w:footer="720" w:gutter="0"/>
          <w:cols w:space="720"/>
        </w:sectPr>
      </w:pPr>
    </w:p>
    <w:p w:rsidR="00A428DE" w:rsidRDefault="00A428DE">
      <w:pPr>
        <w:pStyle w:val="BodyText"/>
        <w:tabs>
          <w:tab w:val="left" w:pos="11647"/>
        </w:tabs>
        <w:spacing w:line="160" w:lineRule="atLeast"/>
        <w:ind w:left="112"/>
        <w:rPr>
          <w:sz w:val="16"/>
          <w:szCs w:val="16"/>
        </w:rPr>
      </w:pPr>
      <w:r>
        <w:rPr>
          <w:noProof/>
          <w:lang w:val="ru-RU" w:eastAsia="ru-RU"/>
        </w:rPr>
        <w:pict>
          <v:shape id="_x0000_s2304" type="#_x0000_t75" style="position:absolute;left:0;text-align:left;margin-left:567.8pt;margin-top:337.05pt;width:125.2pt;height:9.55pt;z-index:251652096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  <w:lang w:val="ru-RU" w:eastAsia="ru-RU"/>
        </w:rPr>
        <w:pict>
          <v:shape id="_x0000_s2305" type="#_x0000_t75" style="position:absolute;left:0;text-align:left;margin-left:433.55pt;margin-top:359.3pt;width:394.35pt;height:196.1pt;z-index:251653120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  <w:lang w:val="ru-RU" w:eastAsia="ru-RU"/>
        </w:rPr>
        <w:pict>
          <v:shape id="_x0000_s2306" type="#_x0000_t75" style="position:absolute;left:0;text-align:left;margin-left:481.95pt;margin-top:25.45pt;width:59.45pt;height:278.6pt;z-index:251654144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  <w:lang w:val="ru-RU" w:eastAsia="ru-RU"/>
        </w:rPr>
        <w:pict>
          <v:shape id="_x0000_s2307" type="#_x0000_t75" style="position:absolute;left:0;text-align:left;margin-left:546.7pt;margin-top:198.05pt;width:128.85pt;height:16.5pt;z-index:251655168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  <w:lang w:val="ru-RU" w:eastAsia="ru-RU"/>
        </w:rPr>
        <w:pict>
          <v:group id="_x0000_s2308" style="position:absolute;left:0;text-align:left;margin-left:298.9pt;margin-top:198.5pt;width:58.6pt;height:182.25pt;z-index:-251655168;mso-position-horizontal-relative:page;mso-position-vertical-relative:page" coordorigin="5978,3970" coordsize="1172,3645">
            <v:group id="_x0000_s2309" style="position:absolute;left:6758;top:7445;width:2;height:84" coordorigin="6758,7445" coordsize="2,84">
              <v:shape id="_x0000_s2310" style="position:absolute;left:6758;top:7445;width:2;height:84" coordorigin="6758,7445" coordsize="0,84" path="m6758,7445r,84e" filled="f" strokeweight=".07619mm">
                <v:path arrowok="t"/>
              </v:shape>
            </v:group>
            <v:group id="_x0000_s2311" style="position:absolute;left:6369;top:7529;width:390;height:2" coordorigin="6369,7529" coordsize="390,2">
              <v:shape id="_x0000_s2312" style="position:absolute;left:6369;top:7529;width:390;height:2" coordorigin="6369,7529" coordsize="390,0" path="m6758,7529r-389,e" filled="f" strokeweight=".07619mm">
                <v:path arrowok="t"/>
              </v:shape>
            </v:group>
            <v:group id="_x0000_s2313" style="position:absolute;left:6369;top:7445;width:2;height:84" coordorigin="6369,7445" coordsize="2,84">
              <v:shape id="_x0000_s2314" style="position:absolute;left:6369;top:7445;width:2;height:84" coordorigin="6369,7445" coordsize="0,84" path="m6369,7529r,-84e" filled="f" strokeweight=".07619mm">
                <v:path arrowok="t"/>
              </v:shape>
            </v:group>
            <v:group id="_x0000_s2315" style="position:absolute;left:6702;top:7529;width:2;height:84" coordorigin="6702,7529" coordsize="2,84">
              <v:shape id="_x0000_s2316" style="position:absolute;left:6702;top:7529;width:2;height:84" coordorigin="6702,7529" coordsize="0,84" path="m6702,7529r,83e" filled="f" strokeweight=".07619mm">
                <v:path arrowok="t"/>
              </v:shape>
            </v:group>
            <v:group id="_x0000_s2317" style="position:absolute;left:6424;top:7529;width:2;height:84" coordorigin="6424,7529" coordsize="2,84">
              <v:shape id="_x0000_s2318" style="position:absolute;left:6424;top:7529;width:2;height:84" coordorigin="6424,7529" coordsize="0,84" path="m6424,7612r,-83e" filled="f" strokeweight=".07619mm">
                <v:path arrowok="t"/>
              </v:shape>
            </v:group>
            <v:group id="_x0000_s2319" style="position:absolute;left:6674;top:7445;width:2;height:84" coordorigin="6674,7445" coordsize="2,84">
              <v:shape id="_x0000_s2320" style="position:absolute;left:6674;top:7445;width:2;height:84" coordorigin="6674,7445" coordsize="0,84" path="m6674,7529r,-84e" filled="f" strokeweight=".07619mm">
                <v:path arrowok="t"/>
              </v:shape>
            </v:group>
            <v:group id="_x0000_s2321" style="position:absolute;left:6452;top:7445;width:2;height:84" coordorigin="6452,7445" coordsize="2,84">
              <v:shape id="_x0000_s2322" style="position:absolute;left:6452;top:7445;width:2;height:84" coordorigin="6452,7445" coordsize="0,84" path="m6452,7529r,-84e" filled="f" strokeweight=".07619mm">
                <v:path arrowok="t"/>
              </v:shape>
            </v:group>
            <v:group id="_x0000_s2323" style="position:absolute;left:5980;top:4583;width:2;height:2807" coordorigin="5980,4583" coordsize="2,2807">
              <v:shape id="_x0000_s2324" style="position:absolute;left:5980;top:4583;width:2;height:2807" coordorigin="5980,4583" coordsize="0,2807" path="m5980,4583r,2807e" filled="f" strokeweight=".07619mm">
                <v:path arrowok="t"/>
              </v:shape>
            </v:group>
            <v:group id="_x0000_s2325" style="position:absolute;left:6035;top:7445;width:1056;height:2" coordorigin="6035,7445" coordsize="1056,2">
              <v:shape id="_x0000_s2326" style="position:absolute;left:6035;top:7445;width:1056;height:2" coordorigin="6035,7445" coordsize="1056,0" path="m6035,7445r1056,e" filled="f" strokeweight=".07619mm">
                <v:path arrowok="t"/>
              </v:shape>
            </v:group>
            <v:group id="_x0000_s2327" style="position:absolute;left:7147;top:4583;width:2;height:2807" coordorigin="7147,4583" coordsize="2,2807">
              <v:shape id="_x0000_s2328" style="position:absolute;left:7147;top:4583;width:2;height:2807" coordorigin="7147,4583" coordsize="0,2807" path="m7147,7390r,-2807e" filled="f" strokeweight=".07619mm">
                <v:path arrowok="t"/>
              </v:shape>
            </v:group>
            <v:group id="_x0000_s2329" style="position:absolute;left:6035;top:4528;width:1056;height:2" coordorigin="6035,4528" coordsize="1056,2">
              <v:shape id="_x0000_s2330" style="position:absolute;left:6035;top:4528;width:1056;height:2" coordorigin="6035,4528" coordsize="1056,0" path="m7091,4528r-1056,e" filled="f" strokeweight=".07619mm">
                <v:path arrowok="t"/>
              </v:shape>
            </v:group>
            <v:group id="_x0000_s2331" style="position:absolute;left:6341;top:4444;width:2;height:84" coordorigin="6341,4444" coordsize="2,84">
              <v:shape id="_x0000_s2332" style="position:absolute;left:6341;top:4444;width:2;height:84" coordorigin="6341,4444" coordsize="0,84" path="m6341,4528r,-84e" filled="f" strokeweight=".07619mm">
                <v:path arrowok="t"/>
              </v:shape>
            </v:group>
            <v:group id="_x0000_s2333" style="position:absolute;left:6341;top:4444;width:445;height:2" coordorigin="6341,4444" coordsize="445,2">
              <v:shape id="_x0000_s2334" style="position:absolute;left:6341;top:4444;width:445;height:2" coordorigin="6341,4444" coordsize="445,0" path="m6341,4444r445,e" filled="f" strokeweight=".07619mm">
                <v:path arrowok="t"/>
              </v:shape>
            </v:group>
            <v:group id="_x0000_s2335" style="position:absolute;left:6786;top:4444;width:2;height:84" coordorigin="6786,4444" coordsize="2,84">
              <v:shape id="_x0000_s2336" style="position:absolute;left:6786;top:4444;width:2;height:84" coordorigin="6786,4444" coordsize="0,84" path="m6786,4444r,84e" filled="f" strokeweight=".07619mm">
                <v:path arrowok="t"/>
              </v:shape>
            </v:group>
            <v:group id="_x0000_s2337" style="position:absolute;left:6426;top:4361;width:2;height:84" coordorigin="6426,4361" coordsize="2,84">
              <v:shape id="_x0000_s2338" style="position:absolute;left:6426;top:4361;width:2;height:84" coordorigin="6426,4361" coordsize="0,84" path="m6426,4444r,-83e" filled="f" strokeweight=".07619mm">
                <v:path arrowok="t"/>
              </v:shape>
            </v:group>
            <v:group id="_x0000_s2339" style="position:absolute;left:6369;top:4361;width:390;height:2" coordorigin="6369,4361" coordsize="390,2">
              <v:shape id="_x0000_s2340" style="position:absolute;left:6369;top:4361;width:390;height:2" coordorigin="6369,4361" coordsize="390,0" path="m6369,4361r389,e" filled="f" strokeweight=".07619mm">
                <v:path arrowok="t"/>
              </v:shape>
            </v:group>
            <v:group id="_x0000_s2341" style="position:absolute;left:6703;top:4361;width:2;height:84" coordorigin="6703,4361" coordsize="2,84">
              <v:shape id="_x0000_s2342" style="position:absolute;left:6703;top:4361;width:2;height:84" coordorigin="6703,4361" coordsize="0,84" path="m6703,4361r,83e" filled="f" strokeweight=".07619mm">
                <v:path arrowok="t"/>
              </v:shape>
            </v:group>
            <v:group id="_x0000_s2343" style="position:absolute;left:6758;top:4111;width:2;height:251" coordorigin="6758,4111" coordsize="2,251">
              <v:shape id="_x0000_s2344" style="position:absolute;left:6758;top:4111;width:2;height:251" coordorigin="6758,4111" coordsize="0,251" path="m6758,4361r,-250e" filled="f" strokeweight=".07619mm">
                <v:path arrowok="t"/>
              </v:shape>
            </v:group>
            <v:group id="_x0000_s2345" style="position:absolute;left:6369;top:4111;width:390;height:2" coordorigin="6369,4111" coordsize="390,2">
              <v:shape id="_x0000_s2346" style="position:absolute;left:6369;top:4111;width:390;height:2" coordorigin="6369,4111" coordsize="390,0" path="m6758,4111r-389,e" filled="f" strokeweight=".07619mm">
                <v:path arrowok="t"/>
              </v:shape>
            </v:group>
            <v:group id="_x0000_s2347" style="position:absolute;left:6369;top:4111;width:2;height:251" coordorigin="6369,4111" coordsize="2,251">
              <v:shape id="_x0000_s2348" style="position:absolute;left:6369;top:4111;width:2;height:251" coordorigin="6369,4111" coordsize="0,251" path="m6369,4111r,250e" filled="f" strokeweight=".07619mm">
                <v:path arrowok="t"/>
              </v:shape>
            </v:group>
            <v:group id="_x0000_s2349" style="position:absolute;left:6397;top:4083;width:2;height:28" coordorigin="6397,4083" coordsize="2,28">
              <v:shape id="_x0000_s2350" style="position:absolute;left:6397;top:4083;width:2;height:28" coordorigin="6397,4083" coordsize="0,28" path="m6397,4111r,-28e" filled="f" strokeweight=".07619mm">
                <v:path arrowok="t"/>
              </v:shape>
            </v:group>
            <v:group id="_x0000_s2351" style="position:absolute;left:6730;top:4083;width:2;height:28" coordorigin="6730,4083" coordsize="2,28">
              <v:shape id="_x0000_s2352" style="position:absolute;left:6730;top:4083;width:2;height:28" coordorigin="6730,4083" coordsize="0,28" path="m6730,4083r,28e" filled="f" strokeweight=".07619mm">
                <v:path arrowok="t"/>
              </v:shape>
            </v:group>
            <v:group id="_x0000_s2353" style="position:absolute;left:6453;top:4444;width:2;height:84" coordorigin="6453,4444" coordsize="2,84">
              <v:shape id="_x0000_s2354" style="position:absolute;left:6453;top:4444;width:2;height:84" coordorigin="6453,4444" coordsize="0,84" path="m6453,4444r,84e" filled="f" strokeweight=".07619mm">
                <v:path arrowok="t"/>
              </v:shape>
            </v:group>
            <v:group id="_x0000_s2355" style="position:absolute;left:6676;top:4444;width:2;height:84" coordorigin="6676,4444" coordsize="2,84">
              <v:shape id="_x0000_s2356" style="position:absolute;left:6676;top:4444;width:2;height:84" coordorigin="6676,4444" coordsize="0,84" path="m6676,4444r,84e" filled="f" strokeweight=".07619mm">
                <v:path arrowok="t"/>
              </v:shape>
            </v:group>
            <v:group id="_x0000_s2357" style="position:absolute;left:6563;top:4111;width:2;height:251" coordorigin="6563,4111" coordsize="2,251">
              <v:shape id="_x0000_s2358" style="position:absolute;left:6563;top:4111;width:2;height:251" coordorigin="6563,4111" coordsize="0,251" path="m6563,4361r,-250e" filled="f" strokeweight=".07619mm">
                <v:path arrowok="t"/>
              </v:shape>
            </v:group>
            <v:group id="_x0000_s2359" style="position:absolute;left:6700;top:3987;width:31;height:96" coordorigin="6700,3987" coordsize="31,96">
              <v:shape id="_x0000_s2360" style="position:absolute;left:6700;top:3987;width:31;height:96" coordorigin="6700,3987" coordsize="31,96" path="m6730,4083r-1,-20l6725,4042r-6,-19l6710,4005r-10,-18e" filled="f" strokeweight=".07619mm">
                <v:path arrowok="t"/>
              </v:shape>
            </v:group>
            <v:group id="_x0000_s2361" style="position:absolute;left:6398;top:3972;width:42;height:92" coordorigin="6398,3972" coordsize="42,92">
              <v:shape id="_x0000_s2362" style="position:absolute;left:6398;top:3972;width:42;height:92" coordorigin="6398,3972" coordsize="42,92" path="m6439,3972r-13,16l6416,4005r-9,19l6401,4043r-3,21e" filled="f" strokeweight=".07619mm">
                <v:path arrowok="t"/>
              </v:shape>
            </v:group>
            <v:group id="_x0000_s2363" style="position:absolute;left:5980;top:4528;width:56;height:51" coordorigin="5980,4528" coordsize="56,51">
              <v:shape id="_x0000_s2364" style="position:absolute;left:5980;top:4528;width:56;height:51" coordorigin="5980,4528" coordsize="56,51" path="m6035,4528r-20,3l5998,4542r-13,17l5980,4578e" filled="f" strokeweight=".07619mm">
                <v:path arrowok="t"/>
              </v:shape>
            </v:group>
            <v:group id="_x0000_s2365" style="position:absolute;left:7096;top:4528;width:51;height:56" coordorigin="7096,4528" coordsize="51,56">
              <v:shape id="_x0000_s2366" style="position:absolute;left:7096;top:4528;width:51;height:56" coordorigin="7096,4528" coordsize="51,56" path="m7147,4583r-4,-20l7132,4546r-17,-13l7096,4528e" filled="f" strokeweight=".07619mm">
                <v:path arrowok="t"/>
              </v:shape>
            </v:group>
            <v:group id="_x0000_s2367" style="position:absolute;left:7091;top:7410;width:52;height:36" coordorigin="7091,7410" coordsize="52,36">
              <v:shape id="_x0000_s2368" style="position:absolute;left:7091;top:7410;width:52;height:36" coordorigin="7091,7410" coordsize="52,36" path="m7091,7445r22,-4l7131,7429r12,-19e" filled="f" strokeweight=".07619mm">
                <v:path arrowok="t"/>
              </v:shape>
            </v:group>
            <v:group id="_x0000_s2369" style="position:absolute;left:5980;top:7390;width:51;height:56" coordorigin="5980,7390" coordsize="51,56">
              <v:shape id="_x0000_s2370" style="position:absolute;left:5980;top:7390;width:51;height:56" coordorigin="5980,7390" coordsize="51,56" path="m5980,7390r3,20l5994,7427r18,13l6030,7445e" filled="f" strokeweight=".07619mm">
                <v:path arrowok="t"/>
              </v:shape>
            </v:group>
            <v:group id="_x0000_s2371" style="position:absolute;left:6010;top:7283;width:109;height:107" coordorigin="6010,7283" coordsize="109,107">
              <v:shape id="_x0000_s2372" style="position:absolute;left:6010;top:7283;width:109;height:107" coordorigin="6010,7283" coordsize="109,107" path="m6119,7334r-5,-22l6102,7294r-18,-11l6055,7284r-22,7l6018,7303r-8,16l6012,7346r9,21l6034,7381r18,8l6078,7386r20,-10l6111,7361r7,-19l6119,7334xe" filled="f" strokeweight=".07619mm">
                <v:path arrowok="t"/>
              </v:shape>
            </v:group>
            <v:group id="_x0000_s2373" style="position:absolute;left:7010;top:7283;width:109;height:107" coordorigin="7010,7283" coordsize="109,107">
              <v:shape id="_x0000_s2374" style="position:absolute;left:7010;top:7283;width:109;height:107" coordorigin="7010,7283" coordsize="109,107" path="m7119,7334r-5,-22l7102,7294r-18,-11l7056,7284r-22,7l7019,7303r-9,16l7012,7346r9,21l7035,7381r17,8l7078,7386r20,-10l7112,7361r6,-19l7119,7334xe" filled="f" strokeweight=".07619mm">
                <v:path arrowok="t"/>
              </v:shape>
            </v:group>
            <v:group id="_x0000_s2375" style="position:absolute;left:7010;top:4587;width:109;height:107" coordorigin="7010,4587" coordsize="109,107">
              <v:shape id="_x0000_s2376" style="position:absolute;left:7010;top:4587;width:109;height:107" coordorigin="7010,4587" coordsize="109,107" path="m7119,4639r-5,-22l7102,4599r-18,-12l7056,4588r-22,7l7019,4608r-9,16l7012,4651r9,20l7035,4686r17,7l7078,4690r20,-10l7112,4665r6,-18l7119,4639xe" filled="f" strokeweight=".07619mm">
                <v:path arrowok="t"/>
              </v:shape>
            </v:group>
            <v:group id="_x0000_s2377" style="position:absolute;left:6010;top:4587;width:109;height:107" coordorigin="6010,4587" coordsize="109,107">
              <v:shape id="_x0000_s2378" style="position:absolute;left:6010;top:4587;width:109;height:107" coordorigin="6010,4587" coordsize="109,107" path="m6119,4639r-5,-22l6102,4599r-18,-12l6055,4588r-22,7l6018,4608r-8,16l6012,4651r9,20l6034,4686r18,7l6078,4690r20,-10l6111,4665r7,-18l6119,4639xe" filled="f" strokeweight=".07619mm">
                <v:path arrowok="t"/>
              </v:shape>
            </v:group>
            <v:group id="_x0000_s2379" style="position:absolute;left:6035;top:7306;width:56;height:56" coordorigin="6035,7306" coordsize="56,56">
              <v:shape id="_x0000_s2380" style="position:absolute;left:6035;top:7306;width:56;height:56" coordorigin="6035,7306" coordsize="56,56" path="m6035,7306r56,56e" filled="f" strokeweight=".07619mm">
                <v:path arrowok="t"/>
              </v:shape>
            </v:group>
            <v:group id="_x0000_s2381" style="position:absolute;left:6035;top:7306;width:56;height:56" coordorigin="6035,7306" coordsize="56,56">
              <v:shape id="_x0000_s2382" style="position:absolute;left:6035;top:7306;width:56;height:56" coordorigin="6035,7306" coordsize="56,56" path="m6091,7306r-56,56e" filled="f" strokeweight=".07619mm">
                <v:path arrowok="t"/>
              </v:shape>
            </v:group>
            <v:group id="_x0000_s2383" style="position:absolute;left:7036;top:7306;width:56;height:56" coordorigin="7036,7306" coordsize="56,56">
              <v:shape id="_x0000_s2384" style="position:absolute;left:7036;top:7306;width:56;height:56" coordorigin="7036,7306" coordsize="56,56" path="m7036,7306r55,56e" filled="f" strokeweight=".07619mm">
                <v:path arrowok="t"/>
              </v:shape>
            </v:group>
            <v:group id="_x0000_s2385" style="position:absolute;left:7036;top:7306;width:56;height:56" coordorigin="7036,7306" coordsize="56,56">
              <v:shape id="_x0000_s2386" style="position:absolute;left:7036;top:7306;width:56;height:56" coordorigin="7036,7306" coordsize="56,56" path="m7091,7306r-55,56e" filled="f" strokeweight=".07619mm">
                <v:path arrowok="t"/>
              </v:shape>
            </v:group>
            <v:group id="_x0000_s2387" style="position:absolute;left:7036;top:4611;width:56;height:56" coordorigin="7036,4611" coordsize="56,56">
              <v:shape id="_x0000_s2388" style="position:absolute;left:7036;top:4611;width:56;height:56" coordorigin="7036,4611" coordsize="56,56" path="m7036,4611r55,56e" filled="f" strokeweight=".07619mm">
                <v:path arrowok="t"/>
              </v:shape>
            </v:group>
            <v:group id="_x0000_s2389" style="position:absolute;left:7036;top:4611;width:56;height:56" coordorigin="7036,4611" coordsize="56,56">
              <v:shape id="_x0000_s2390" style="position:absolute;left:7036;top:4611;width:56;height:56" coordorigin="7036,4611" coordsize="56,56" path="m7091,4611r-55,56e" filled="f" strokeweight=".07619mm">
                <v:path arrowok="t"/>
              </v:shape>
            </v:group>
            <v:group id="_x0000_s2391" style="position:absolute;left:6035;top:4611;width:56;height:56" coordorigin="6035,4611" coordsize="56,56">
              <v:shape id="_x0000_s2392" style="position:absolute;left:6035;top:4611;width:56;height:56" coordorigin="6035,4611" coordsize="56,56" path="m6035,4611r56,56e" filled="f" strokeweight=".07619mm">
                <v:path arrowok="t"/>
              </v:shape>
            </v:group>
            <v:group id="_x0000_s2393" style="position:absolute;left:6035;top:4611;width:56;height:56" coordorigin="6035,4611" coordsize="56,56">
              <v:shape id="_x0000_s2394" style="position:absolute;left:6035;top:4611;width:56;height:56" coordorigin="6035,4611" coordsize="56,56" path="m6091,4611r-56,56e" filled="f" strokeweight=".07619mm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group id="_x0000_s2395" style="position:absolute;left:0;text-align:left;margin-left:298.3pt;margin-top:6.9pt;width:58.15pt;height:183.6pt;z-index:-251654144;mso-position-horizontal-relative:page;mso-position-vertical-relative:page" coordorigin="5966,138" coordsize="1163,3672">
            <v:group id="_x0000_s2396" style="position:absolute;left:6741;top:3422;width:2;height:83" coordorigin="6741,3422" coordsize="2,83">
              <v:shape id="_x0000_s2397" style="position:absolute;left:6741;top:3422;width:2;height:83" coordorigin="6741,3422" coordsize="0,83" path="m6741,3422r,83e" filled="f" strokeweight=".07619mm">
                <v:path arrowok="t"/>
              </v:shape>
            </v:group>
            <v:group id="_x0000_s2398" style="position:absolute;left:6355;top:3505;width:387;height:2" coordorigin="6355,3505" coordsize="387,2">
              <v:shape id="_x0000_s2399" style="position:absolute;left:6355;top:3505;width:387;height:2" coordorigin="6355,3505" coordsize="387,0" path="m6741,3505r-386,e" filled="f" strokeweight=".07619mm">
                <v:path arrowok="t"/>
              </v:shape>
            </v:group>
            <v:group id="_x0000_s2400" style="position:absolute;left:6355;top:3422;width:2;height:83" coordorigin="6355,3422" coordsize="2,83">
              <v:shape id="_x0000_s2401" style="position:absolute;left:6355;top:3422;width:2;height:83" coordorigin="6355,3422" coordsize="0,83" path="m6355,3505r,-83e" filled="f" strokeweight=".07619mm">
                <v:path arrowok="t"/>
              </v:shape>
            </v:group>
            <v:group id="_x0000_s2402" style="position:absolute;left:6685;top:3505;width:2;height:83" coordorigin="6685,3505" coordsize="2,83">
              <v:shape id="_x0000_s2403" style="position:absolute;left:6685;top:3505;width:2;height:83" coordorigin="6685,3505" coordsize="0,83" path="m6685,3505r,82e" filled="f" strokeweight=".07619mm">
                <v:path arrowok="t"/>
              </v:shape>
            </v:group>
            <v:group id="_x0000_s2404" style="position:absolute;left:6355;top:3587;width:387;height:2" coordorigin="6355,3587" coordsize="387,2">
              <v:shape id="_x0000_s2405" style="position:absolute;left:6355;top:3587;width:387;height:2" coordorigin="6355,3587" coordsize="387,0" path="m6355,3587r386,e" filled="f" strokeweight=".07619mm">
                <v:path arrowok="t"/>
              </v:shape>
            </v:group>
            <v:group id="_x0000_s2406" style="position:absolute;left:6410;top:3505;width:2;height:83" coordorigin="6410,3505" coordsize="2,83">
              <v:shape id="_x0000_s2407" style="position:absolute;left:6410;top:3505;width:2;height:83" coordorigin="6410,3505" coordsize="0,83" path="m6410,3587r,-82e" filled="f" strokeweight=".07619mm">
                <v:path arrowok="t"/>
              </v:shape>
            </v:group>
            <v:group id="_x0000_s2408" style="position:absolute;left:6355;top:3587;width:2;height:193" coordorigin="6355,3587" coordsize="2,193">
              <v:shape id="_x0000_s2409" style="position:absolute;left:6355;top:3587;width:2;height:193" coordorigin="6355,3587" coordsize="0,193" path="m6355,3587r,193e" filled="f" strokeweight=".07619mm">
                <v:path arrowok="t"/>
              </v:shape>
            </v:group>
            <v:group id="_x0000_s2410" style="position:absolute;left:6355;top:3780;width:387;height:2" coordorigin="6355,3780" coordsize="387,2">
              <v:shape id="_x0000_s2411" style="position:absolute;left:6355;top:3780;width:387;height:2" coordorigin="6355,3780" coordsize="387,0" path="m6355,3780r386,e" filled="f" strokeweight=".07619mm">
                <v:path arrowok="t"/>
              </v:shape>
            </v:group>
            <v:group id="_x0000_s2412" style="position:absolute;left:6741;top:3587;width:2;height:193" coordorigin="6741,3587" coordsize="2,193">
              <v:shape id="_x0000_s2413" style="position:absolute;left:6741;top:3587;width:2;height:193" coordorigin="6741,3587" coordsize="0,193" path="m6741,3780r,-193e" filled="f" strokeweight=".07619mm">
                <v:path arrowok="t"/>
              </v:shape>
            </v:group>
            <v:group id="_x0000_s2414" style="position:absolute;left:6713;top:3780;width:2;height:28" coordorigin="6713,3780" coordsize="2,28">
              <v:shape id="_x0000_s2415" style="position:absolute;left:6713;top:3780;width:2;height:28" coordorigin="6713,3780" coordsize="0,28" path="m6713,3780r,28e" filled="f" strokeweight=".07619mm">
                <v:path arrowok="t"/>
              </v:shape>
            </v:group>
            <v:group id="_x0000_s2416" style="position:absolute;left:6382;top:3808;width:331;height:2" coordorigin="6382,3808" coordsize="331,2">
              <v:shape id="_x0000_s2417" style="position:absolute;left:6382;top:3808;width:331;height:2" coordorigin="6382,3808" coordsize="331,0" path="m6713,3808r-331,e" filled="f" strokeweight=".07619mm">
                <v:path arrowok="t"/>
              </v:shape>
            </v:group>
            <v:group id="_x0000_s2418" style="position:absolute;left:6382;top:3780;width:2;height:28" coordorigin="6382,3780" coordsize="2,28">
              <v:shape id="_x0000_s2419" style="position:absolute;left:6382;top:3780;width:2;height:28" coordorigin="6382,3780" coordsize="0,28" path="m6382,3808r,-28e" filled="f" strokeweight=".07619mm">
                <v:path arrowok="t"/>
              </v:shape>
            </v:group>
            <v:group id="_x0000_s2420" style="position:absolute;left:6658;top:3422;width:2;height:83" coordorigin="6658,3422" coordsize="2,83">
              <v:shape id="_x0000_s2421" style="position:absolute;left:6658;top:3422;width:2;height:83" coordorigin="6658,3422" coordsize="0,83" path="m6658,3505r,-83e" filled="f" strokeweight=".07619mm">
                <v:path arrowok="t"/>
              </v:shape>
            </v:group>
            <v:group id="_x0000_s2422" style="position:absolute;left:6437;top:3422;width:2;height:83" coordorigin="6437,3422" coordsize="2,83">
              <v:shape id="_x0000_s2423" style="position:absolute;left:6437;top:3422;width:2;height:83" coordorigin="6437,3422" coordsize="0,83" path="m6437,3505r,-83e" filled="f" strokeweight=".07619mm">
                <v:path arrowok="t"/>
              </v:shape>
            </v:group>
            <v:group id="_x0000_s2424" style="position:absolute;left:6548;top:3587;width:2;height:193" coordorigin="6548,3587" coordsize="2,193">
              <v:shape id="_x0000_s2425" style="position:absolute;left:6548;top:3587;width:2;height:193" coordorigin="6548,3587" coordsize="0,193" path="m6548,3587r,193e" filled="f" strokeweight=".07619mm">
                <v:path arrowok="t"/>
              </v:shape>
            </v:group>
            <v:group id="_x0000_s2426" style="position:absolute;left:5969;top:582;width:2;height:2785" coordorigin="5969,582" coordsize="2,2785">
              <v:shape id="_x0000_s2427" style="position:absolute;left:5969;top:582;width:2;height:2785" coordorigin="5969,582" coordsize="0,2785" path="m5969,582r,2785e" filled="f" strokeweight=".07619mm">
                <v:path arrowok="t"/>
              </v:shape>
            </v:group>
            <v:group id="_x0000_s2428" style="position:absolute;left:6024;top:3422;width:1048;height:2" coordorigin="6024,3422" coordsize="1048,2">
              <v:shape id="_x0000_s2429" style="position:absolute;left:6024;top:3422;width:1048;height:2" coordorigin="6024,3422" coordsize="1048,0" path="m6024,3422r1047,e" filled="f" strokeweight=".07619mm">
                <v:path arrowok="t"/>
              </v:shape>
            </v:group>
            <v:group id="_x0000_s2430" style="position:absolute;left:7127;top:582;width:2;height:2785" coordorigin="7127,582" coordsize="2,2785">
              <v:shape id="_x0000_s2431" style="position:absolute;left:7127;top:582;width:2;height:2785" coordorigin="7127,582" coordsize="0,2785" path="m7127,3367r,-2785e" filled="f" strokeweight=".07619mm">
                <v:path arrowok="t"/>
              </v:shape>
            </v:group>
            <v:group id="_x0000_s2432" style="position:absolute;left:6024;top:527;width:1048;height:2" coordorigin="6024,527" coordsize="1048,2">
              <v:shape id="_x0000_s2433" style="position:absolute;left:6024;top:527;width:1048;height:2" coordorigin="6024,527" coordsize="1048,0" path="m7071,527r-1047,e" filled="f" strokeweight=".07619mm">
                <v:path arrowok="t"/>
              </v:shape>
            </v:group>
            <v:group id="_x0000_s2434" style="position:absolute;left:6327;top:444;width:2;height:83" coordorigin="6327,444" coordsize="2,83">
              <v:shape id="_x0000_s2435" style="position:absolute;left:6327;top:444;width:2;height:83" coordorigin="6327,444" coordsize="0,83" path="m6327,527r,-83e" filled="f" strokeweight=".07619mm">
                <v:path arrowok="t"/>
              </v:shape>
            </v:group>
            <v:group id="_x0000_s2436" style="position:absolute;left:6327;top:444;width:442;height:2" coordorigin="6327,444" coordsize="442,2">
              <v:shape id="_x0000_s2437" style="position:absolute;left:6327;top:444;width:442;height:2" coordorigin="6327,444" coordsize="442,0" path="m6327,444r441,e" filled="f" strokeweight=".07619mm">
                <v:path arrowok="t"/>
              </v:shape>
            </v:group>
            <v:group id="_x0000_s2438" style="position:absolute;left:6768;top:444;width:2;height:83" coordorigin="6768,444" coordsize="2,83">
              <v:shape id="_x0000_s2439" style="position:absolute;left:6768;top:444;width:2;height:83" coordorigin="6768,444" coordsize="0,83" path="m6768,444r,83e" filled="f" strokeweight=".07619mm">
                <v:path arrowok="t"/>
              </v:shape>
            </v:group>
            <v:group id="_x0000_s2440" style="position:absolute;left:6411;top:361;width:2;height:83" coordorigin="6411,361" coordsize="2,83">
              <v:shape id="_x0000_s2441" style="position:absolute;left:6411;top:361;width:2;height:83" coordorigin="6411,361" coordsize="0,83" path="m6411,444r,-83e" filled="f" strokeweight=".07619mm">
                <v:path arrowok="t"/>
              </v:shape>
            </v:group>
            <v:group id="_x0000_s2442" style="position:absolute;left:6687;top:361;width:2;height:83" coordorigin="6687,361" coordsize="2,83">
              <v:shape id="_x0000_s2443" style="position:absolute;left:6687;top:361;width:2;height:83" coordorigin="6687,361" coordsize="0,83" path="m6687,361r,83e" filled="f" strokeweight=".07619mm">
                <v:path arrowok="t"/>
              </v:shape>
            </v:group>
            <v:group id="_x0000_s2444" style="position:absolute;left:6439;top:444;width:2;height:83" coordorigin="6439,444" coordsize="2,83">
              <v:shape id="_x0000_s2445" style="position:absolute;left:6439;top:444;width:2;height:83" coordorigin="6439,444" coordsize="0,83" path="m6439,444r,83e" filled="f" strokeweight=".07619mm">
                <v:path arrowok="t"/>
              </v:shape>
            </v:group>
            <v:group id="_x0000_s2446" style="position:absolute;left:6659;top:444;width:2;height:83" coordorigin="6659,444" coordsize="2,83">
              <v:shape id="_x0000_s2447" style="position:absolute;left:6659;top:444;width:2;height:83" coordorigin="6659,444" coordsize="0,83" path="m6659,444r,83e" filled="f" strokeweight=".07619mm">
                <v:path arrowok="t"/>
              </v:shape>
            </v:group>
            <v:group id="_x0000_s2448" style="position:absolute;left:5969;top:527;width:55;height:51" coordorigin="5969,527" coordsize="55,51">
              <v:shape id="_x0000_s2449" style="position:absolute;left:5969;top:527;width:55;height:51" coordorigin="5969,527" coordsize="55,51" path="m6024,527r-20,3l5986,541r-12,17l5969,577e" filled="f" strokeweight=".07619mm">
                <v:path arrowok="t"/>
              </v:shape>
            </v:group>
            <v:group id="_x0000_s2450" style="position:absolute;left:7076;top:527;width:51;height:55" coordorigin="7076,527" coordsize="51,55">
              <v:shape id="_x0000_s2451" style="position:absolute;left:7076;top:527;width:51;height:55" coordorigin="7076,527" coordsize="51,55" path="m7127,582r-4,-20l7112,544r-17,-12l7076,527e" filled="f" strokeweight=".07619mm">
                <v:path arrowok="t"/>
              </v:shape>
            </v:group>
            <v:group id="_x0000_s2452" style="position:absolute;left:7071;top:3387;width:52;height:36" coordorigin="7071,3387" coordsize="52,36">
              <v:shape id="_x0000_s2453" style="position:absolute;left:7071;top:3387;width:52;height:36" coordorigin="7071,3387" coordsize="52,36" path="m7071,3422r22,-5l7111,3405r12,-18e" filled="f" strokeweight=".07619mm">
                <v:path arrowok="t"/>
              </v:shape>
            </v:group>
            <v:group id="_x0000_s2454" style="position:absolute;left:5969;top:3367;width:51;height:55" coordorigin="5969,3367" coordsize="51,55">
              <v:shape id="_x0000_s2455" style="position:absolute;left:5969;top:3367;width:51;height:55" coordorigin="5969,3367" coordsize="51,55" path="m5969,3367r3,20l5983,3404r17,12l6019,3422e" filled="f" strokeweight=".07619mm">
                <v:path arrowok="t"/>
              </v:shape>
            </v:group>
            <v:group id="_x0000_s2456" style="position:absolute;left:5998;top:3260;width:109;height:106" coordorigin="5998,3260" coordsize="109,106">
              <v:shape id="_x0000_s2457" style="position:absolute;left:5998;top:3260;width:109;height:106" coordorigin="5998,3260" coordsize="109,106" path="m6106,3311r-4,-21l6089,3272r-18,-12l6043,3261r-22,8l6006,3281r-8,16l6000,3324r9,21l6024,3359r17,7l6067,3362r20,-10l6100,3337r6,-19l6106,3311xe" filled="f" strokeweight=".07619mm">
                <v:path arrowok="t"/>
              </v:shape>
            </v:group>
            <v:group id="_x0000_s2458" style="position:absolute;left:6991;top:3260;width:109;height:106" coordorigin="6991,3260" coordsize="109,106">
              <v:shape id="_x0000_s2459" style="position:absolute;left:6991;top:3260;width:109;height:106" coordorigin="6991,3260" coordsize="109,106" path="m7099,3311r-4,-21l7082,3272r-18,-12l7036,3261r-22,8l6999,3281r-8,16l6993,3324r9,21l7016,3359r18,7l7060,3362r19,-10l7093,3337r6,-19l7099,3311xe" filled="f" strokeweight=".07619mm">
                <v:path arrowok="t"/>
              </v:shape>
            </v:group>
            <v:group id="_x0000_s2460" style="position:absolute;left:6991;top:585;width:109;height:106" coordorigin="6991,585" coordsize="109,106">
              <v:shape id="_x0000_s2461" style="position:absolute;left:6991;top:585;width:109;height:106" coordorigin="6991,585" coordsize="109,106" path="m7099,637r-4,-22l7082,597r-18,-12l7036,587r-22,7l6999,606r-8,17l6993,649r9,21l7016,684r18,7l7060,688r19,-10l7093,662r6,-19l7099,637xe" filled="f" strokeweight=".07619mm">
                <v:path arrowok="t"/>
              </v:shape>
            </v:group>
            <v:group id="_x0000_s2462" style="position:absolute;left:5998;top:585;width:109;height:106" coordorigin="5998,585" coordsize="109,106">
              <v:shape id="_x0000_s2463" style="position:absolute;left:5998;top:585;width:109;height:106" coordorigin="5998,585" coordsize="109,106" path="m6106,637r-4,-22l6089,597r-18,-12l6043,587r-22,7l6006,606r-8,17l6000,649r9,21l6024,684r17,7l6067,688r20,-10l6100,662r6,-19l6106,637xe" filled="f" strokeweight=".07619mm">
                <v:path arrowok="t"/>
              </v:shape>
            </v:group>
            <v:group id="_x0000_s2464" style="position:absolute;left:6024;top:775;width:2;height:2399" coordorigin="6024,775" coordsize="2,2399">
              <v:shape id="_x0000_s2465" style="position:absolute;left:6024;top:775;width:2;height:2399" coordorigin="6024,775" coordsize="0,2399" path="m6024,3174r,-2399e" filled="f" strokeweight=".07619mm">
                <v:path arrowok="t"/>
              </v:shape>
            </v:group>
            <v:group id="_x0000_s2466" style="position:absolute;left:6051;top:747;width:221;height:2" coordorigin="6051,747" coordsize="221,2">
              <v:shape id="_x0000_s2467" style="position:absolute;left:6051;top:747;width:221;height:2" coordorigin="6051,747" coordsize="221,0" path="m6051,747r221,e" filled="f" strokeweight=".07619mm">
                <v:path arrowok="t"/>
              </v:shape>
            </v:group>
            <v:group id="_x0000_s2468" style="position:absolute;left:6989;top:747;width:56;height:2" coordorigin="6989,747" coordsize="56,2">
              <v:shape id="_x0000_s2469" style="position:absolute;left:6989;top:747;width:56;height:2" coordorigin="6989,747" coordsize="56,0" path="m6989,747r55,e" filled="f" strokeweight=".07619mm">
                <v:path arrowok="t"/>
              </v:shape>
            </v:group>
            <v:group id="_x0000_s2470" style="position:absolute;left:7071;top:775;width:2;height:2399" coordorigin="7071,775" coordsize="2,2399">
              <v:shape id="_x0000_s2471" style="position:absolute;left:7071;top:775;width:2;height:2399" coordorigin="7071,775" coordsize="0,2399" path="m7071,775r,2399e" filled="f" strokeweight=".07619mm">
                <v:path arrowok="t"/>
              </v:shape>
            </v:group>
            <v:group id="_x0000_s2472" style="position:absolute;left:6823;top:3201;width:221;height:2" coordorigin="6823,3201" coordsize="221,2">
              <v:shape id="_x0000_s2473" style="position:absolute;left:6823;top:3201;width:221;height:2" coordorigin="6823,3201" coordsize="221,0" path="m7044,3201r-221,e" filled="f" strokeweight=".07619mm">
                <v:path arrowok="t"/>
              </v:shape>
            </v:group>
            <v:group id="_x0000_s2474" style="position:absolute;left:6051;top:3201;width:56;height:2" coordorigin="6051,3201" coordsize="56,2">
              <v:shape id="_x0000_s2475" style="position:absolute;left:6051;top:3201;width:56;height:2" coordorigin="6051,3201" coordsize="56,0" path="m6106,3201r-55,e" filled="f" strokeweight=".07619mm">
                <v:path arrowok="t"/>
              </v:shape>
            </v:group>
            <v:group id="_x0000_s2476" style="position:absolute;left:6327;top:609;width:2;height:83" coordorigin="6327,609" coordsize="2,83">
              <v:shape id="_x0000_s2477" style="position:absolute;left:6327;top:609;width:2;height:83" coordorigin="6327,609" coordsize="0,83" path="m6327,609r,83e" filled="f" strokeweight=".07619mm">
                <v:path arrowok="t"/>
              </v:shape>
            </v:group>
            <v:group id="_x0000_s2478" style="position:absolute;left:6934;top:609;width:2;height:83" coordorigin="6934,609" coordsize="2,83">
              <v:shape id="_x0000_s2479" style="position:absolute;left:6934;top:609;width:2;height:83" coordorigin="6934,609" coordsize="0,83" path="m6934,692r,-83e" filled="f" strokeweight=".07619mm">
                <v:path arrowok="t"/>
              </v:shape>
            </v:group>
            <v:group id="_x0000_s2480" style="position:absolute;left:6355;top:582;width:552;height:2" coordorigin="6355,582" coordsize="552,2">
              <v:shape id="_x0000_s2481" style="position:absolute;left:6355;top:582;width:552;height:2" coordorigin="6355,582" coordsize="552,0" path="m6906,582r-551,e" filled="f" strokeweight=".07619mm">
                <v:path arrowok="t"/>
              </v:shape>
            </v:group>
            <v:group id="_x0000_s2482" style="position:absolute;left:6189;top:3367;width:552;height:2" coordorigin="6189,3367" coordsize="552,2">
              <v:shape id="_x0000_s2483" style="position:absolute;left:6189;top:3367;width:552;height:2" coordorigin="6189,3367" coordsize="552,0" path="m6189,3367r552,e" filled="f" strokeweight=".07619mm">
                <v:path arrowok="t"/>
              </v:shape>
            </v:group>
            <v:group id="_x0000_s2484" style="position:absolute;left:6768;top:3256;width:2;height:83" coordorigin="6768,3256" coordsize="2,83">
              <v:shape id="_x0000_s2485" style="position:absolute;left:6768;top:3256;width:2;height:83" coordorigin="6768,3256" coordsize="0,83" path="m6768,3339r,-83e" filled="f" strokeweight=".07619mm">
                <v:path arrowok="t"/>
              </v:shape>
            </v:group>
            <v:group id="_x0000_s2486" style="position:absolute;left:6162;top:3256;width:2;height:83" coordorigin="6162,3256" coordsize="2,83">
              <v:shape id="_x0000_s2487" style="position:absolute;left:6162;top:3256;width:2;height:83" coordorigin="6162,3256" coordsize="0,83" path="m6162,3256r,83e" filled="f" strokeweight=".07619mm">
                <v:path arrowok="t"/>
              </v:shape>
            </v:group>
            <v:group id="_x0000_s2488" style="position:absolute;left:6327;top:582;width:28;height:28" coordorigin="6327,582" coordsize="28,28">
              <v:shape id="_x0000_s2489" style="position:absolute;left:6327;top:582;width:28;height:28" coordorigin="6327,582" coordsize="28,28" path="m6355,582r-8,l6340,585r-5,5l6330,595r-3,7l6327,609e" filled="f" strokeweight=".07619mm">
                <v:path arrowok="t"/>
              </v:shape>
            </v:group>
            <v:group id="_x0000_s2490" style="position:absolute;left:6906;top:582;width:28;height:28" coordorigin="6906,582" coordsize="28,28">
              <v:shape id="_x0000_s2491" style="position:absolute;left:6906;top:582;width:28;height:28" coordorigin="6906,582" coordsize="28,28" path="m6934,609r,-7l6931,595r-5,-5l6920,585r-7,-3l6906,582e" filled="f" strokeweight=".07619mm">
                <v:path arrowok="t"/>
              </v:shape>
            </v:group>
            <v:group id="_x0000_s2492" style="position:absolute;left:6934;top:692;width:51;height:55" coordorigin="6934,692" coordsize="51,55">
              <v:shape id="_x0000_s2493" style="position:absolute;left:6934;top:692;width:51;height:55" coordorigin="6934,692" coordsize="51,55" path="m6934,692r3,20l6948,729r17,13l6985,747e" filled="f" strokeweight=".07619mm">
                <v:path arrowok="t"/>
              </v:shape>
            </v:group>
            <v:group id="_x0000_s2494" style="position:absolute;left:6272;top:712;width:52;height:36" coordorigin="6272,712" coordsize="52,36">
              <v:shape id="_x0000_s2495" style="position:absolute;left:6272;top:712;width:52;height:36" coordorigin="6272,712" coordsize="52,36" path="m6272,747r22,-4l6312,730r11,-18e" filled="f" strokeweight=".07619mm">
                <v:path arrowok="t"/>
              </v:shape>
            </v:group>
            <v:group id="_x0000_s2496" style="position:absolute;left:6024;top:747;width:28;height:28" coordorigin="6024,747" coordsize="28,28">
              <v:shape id="_x0000_s2497" style="position:absolute;left:6024;top:747;width:28;height:28" coordorigin="6024,747" coordsize="28,28" path="m6051,747r-7,l6037,750r-5,5l6027,760r-3,7l6024,775e" filled="f" strokeweight=".07619mm">
                <v:path arrowok="t"/>
              </v:shape>
            </v:group>
            <v:group id="_x0000_s2498" style="position:absolute;left:7044;top:747;width:28;height:28" coordorigin="7044,747" coordsize="28,28">
              <v:shape id="_x0000_s2499" style="position:absolute;left:7044;top:747;width:28;height:28" coordorigin="7044,747" coordsize="28,28" path="m7071,775r,-8l7069,760r-6,-5l7058,750r-7,-3l7044,747e" filled="f" strokeweight=".07619mm">
                <v:path arrowok="t"/>
              </v:shape>
            </v:group>
            <v:group id="_x0000_s2500" style="position:absolute;left:6024;top:3174;width:28;height:28" coordorigin="6024,3174" coordsize="28,28">
              <v:shape id="_x0000_s2501" style="position:absolute;left:6024;top:3174;width:28;height:28" coordorigin="6024,3174" coordsize="28,28" path="m6024,3174r,7l6027,3188r5,5l6037,3198r7,3l6051,3201e" filled="f" strokeweight=".07619mm">
                <v:path arrowok="t"/>
              </v:shape>
            </v:group>
            <v:group id="_x0000_s2502" style="position:absolute;left:6111;top:3201;width:51;height:55" coordorigin="6111,3201" coordsize="51,55">
              <v:shape id="_x0000_s2503" style="position:absolute;left:6111;top:3201;width:51;height:55" coordorigin="6111,3201" coordsize="51,55" path="m6162,3256r-4,-20l6147,3219r-17,-12l6111,3201e" filled="f" strokeweight=".07619mm">
                <v:path arrowok="t"/>
              </v:shape>
            </v:group>
            <v:group id="_x0000_s2504" style="position:absolute;left:6162;top:3339;width:28;height:28" coordorigin="6162,3339" coordsize="28,28">
              <v:shape id="_x0000_s2505" style="position:absolute;left:6162;top:3339;width:28;height:28" coordorigin="6162,3339" coordsize="28,28" path="m6162,3339r,7l6164,3353r6,6l6175,3364r7,3l6189,3367e" filled="f" strokeweight=".07619mm">
                <v:path arrowok="t"/>
              </v:shape>
            </v:group>
            <v:group id="_x0000_s2506" style="position:absolute;left:6741;top:3339;width:28;height:28" coordorigin="6741,3339" coordsize="28,28">
              <v:shape id="_x0000_s2507" style="position:absolute;left:6741;top:3339;width:28;height:28" coordorigin="6741,3339" coordsize="28,28" path="m6741,3367r15,l6768,3354r,-15e" filled="f" strokeweight=".07619mm">
                <v:path arrowok="t"/>
              </v:shape>
            </v:group>
            <v:group id="_x0000_s2508" style="position:absolute;left:6768;top:3201;width:55;height:51" coordorigin="6768,3201" coordsize="55,51">
              <v:shape id="_x0000_s2509" style="position:absolute;left:6768;top:3201;width:55;height:51" coordorigin="6768,3201" coordsize="55,51" path="m6823,3201r-20,4l6786,3216r-13,17l6768,3252e" filled="f" strokeweight=".07619mm">
                <v:path arrowok="t"/>
              </v:shape>
            </v:group>
            <v:group id="_x0000_s2510" style="position:absolute;left:7044;top:3174;width:28;height:28" coordorigin="7044,3174" coordsize="28,28">
              <v:shape id="_x0000_s2511" style="position:absolute;left:7044;top:3174;width:28;height:28" coordorigin="7044,3174" coordsize="28,28" path="m7044,3201r15,l7071,3189r,-15e" filled="f" strokeweight=".07619mm">
                <v:path arrowok="t"/>
              </v:shape>
            </v:group>
            <v:group id="_x0000_s2512" style="position:absolute;left:6135;top:556;width:165;height:163" coordorigin="6135,556" coordsize="165,163">
              <v:shape id="_x0000_s2513" style="position:absolute;left:6135;top:556;width:165;height:163" coordorigin="6135,556" coordsize="165,163" path="m6299,637r-25,-60l6236,556r-27,2l6151,588r-16,36l6137,650r34,55l6209,719r25,-2l6287,680r12,-43xe" filled="f" strokeweight=".07619mm">
                <v:path arrowok="t"/>
              </v:shape>
            </v:group>
            <v:group id="_x0000_s2514" style="position:absolute;left:6797;top:3231;width:165;height:163" coordorigin="6797,3231" coordsize="165,163">
              <v:shape id="_x0000_s2515" style="position:absolute;left:6797;top:3231;width:165;height:163" coordorigin="6797,3231" coordsize="165,163" path="m6961,3311r-25,-59l6898,3231r-28,2l6813,3263r-16,36l6799,3325r34,55l6871,3394r25,-3l6949,3355r12,-44xe" filled="f" strokeweight=".07619mm">
                <v:path arrowok="t"/>
              </v:shape>
            </v:group>
            <v:group id="_x0000_s2516" style="position:absolute;left:6189;top:609;width:56;height:56" coordorigin="6189,609" coordsize="56,56">
              <v:shape id="_x0000_s2517" style="position:absolute;left:6189;top:609;width:56;height:56" coordorigin="6189,609" coordsize="56,56" path="m6244,637r,-15l6232,609r-15,l6201,609r-12,13l6189,637r,15l6201,664r16,l6232,664r12,-12l6244,637xe" filled="f" strokeweight=".07619mm">
                <v:path arrowok="t"/>
              </v:shape>
            </v:group>
            <v:group id="_x0000_s2518" style="position:absolute;left:6851;top:3284;width:56;height:56" coordorigin="6851,3284" coordsize="56,56">
              <v:shape id="_x0000_s2519" style="position:absolute;left:6851;top:3284;width:56;height:56" coordorigin="6851,3284" coordsize="56,56" path="m6906,3311r,-15l6894,3284r-16,l6863,3284r-12,12l6851,3311r,16l6863,3339r15,l6894,3339r12,-12l6906,3311xe" filled="f" strokeweight=".07619mm">
                <v:path arrowok="t"/>
              </v:shape>
            </v:group>
            <v:group id="_x0000_s2520" style="position:absolute;left:6355;top:582;width:387;height:83" coordorigin="6355,582" coordsize="387,83">
              <v:shape id="_x0000_s2521" style="position:absolute;left:6355;top:582;width:387;height:83" coordorigin="6355,582" coordsize="387,83" path="m6741,582r-386,l6355,664r386,l6741,582xe" filled="f" strokeweight=".07619mm">
                <v:path arrowok="t"/>
              </v:shape>
            </v:group>
            <v:group id="_x0000_s2522" style="position:absolute;left:6410;top:664;width:276;height:56" coordorigin="6410,664" coordsize="276,56">
              <v:shape id="_x0000_s2523" style="position:absolute;left:6410;top:664;width:276;height:56" coordorigin="6410,664" coordsize="276,56" path="m6410,664r275,l6685,720r-275,l6410,664xe" filled="f" strokeweight=".07619mm">
                <v:path arrowok="t"/>
              </v:shape>
            </v:group>
            <v:group id="_x0000_s2524" style="position:absolute;left:6437;top:582;width:2;height:83" coordorigin="6437,582" coordsize="2,83">
              <v:shape id="_x0000_s2525" style="position:absolute;left:6437;top:582;width:2;height:83" coordorigin="6437,582" coordsize="0,83" path="m6437,582r,82e" filled="f" strokeweight=".07619mm">
                <v:path arrowok="t"/>
              </v:shape>
            </v:group>
            <v:group id="_x0000_s2526" style="position:absolute;left:6658;top:582;width:2;height:83" coordorigin="6658,582" coordsize="2,83">
              <v:shape id="_x0000_s2527" style="position:absolute;left:6658;top:582;width:2;height:83" coordorigin="6658,582" coordsize="0,83" path="m6658,582r,82e" filled="f" strokeweight=".07619mm">
                <v:path arrowok="t"/>
              </v:shape>
            </v:group>
            <v:group id="_x0000_s2528" style="position:absolute;left:6382;top:3229;width:331;height:138" coordorigin="6382,3229" coordsize="331,138">
              <v:shape id="_x0000_s2529" style="position:absolute;left:6382;top:3229;width:331;height:138" coordorigin="6382,3229" coordsize="331,138" path="m6382,3367r331,l6713,3229r-331,l6382,3367xe" filled="f" strokeweight=".07619mm">
                <v:path arrowok="t"/>
              </v:shape>
            </v:group>
            <v:group id="_x0000_s2530" style="position:absolute;left:6382;top:3229;width:331;height:28" coordorigin="6382,3229" coordsize="331,28">
              <v:shape id="_x0000_s2531" style="position:absolute;left:6382;top:3229;width:331;height:28" coordorigin="6382,3229" coordsize="331,28" path="m6382,3256r331,-27e" filled="f" strokeweight=".07619mm">
                <v:path arrowok="t"/>
              </v:shape>
            </v:group>
            <v:group id="_x0000_s2532" style="position:absolute;left:6382;top:3284;width:331;height:28" coordorigin="6382,3284" coordsize="331,28">
              <v:shape id="_x0000_s2533" style="position:absolute;left:6382;top:3284;width:331;height:28" coordorigin="6382,3284" coordsize="331,28" path="m6382,3311r331,-27e" filled="f" strokeweight=".07619mm">
                <v:path arrowok="t"/>
              </v:shape>
            </v:group>
            <v:group id="_x0000_s2534" style="position:absolute;left:6382;top:3339;width:331;height:28" coordorigin="6382,3339" coordsize="331,28">
              <v:shape id="_x0000_s2535" style="position:absolute;left:6382;top:3339;width:331;height:28" coordorigin="6382,3339" coordsize="331,28" path="m6382,3367r331,-28e" filled="f" strokeweight=".07619mm">
                <v:path arrowok="t"/>
              </v:shape>
            </v:group>
            <v:group id="_x0000_s2536" style="position:absolute;left:6741;top:2319;width:83;height:2" coordorigin="6741,2319" coordsize="83,2">
              <v:shape id="_x0000_s2537" style="position:absolute;left:6741;top:2319;width:83;height:2" coordorigin="6741,2319" coordsize="83,0" path="m6823,2319r-82,e" filled="f" strokeweight=".07619mm">
                <v:path arrowok="t"/>
              </v:shape>
            </v:group>
            <v:group id="_x0000_s2538" style="position:absolute;left:6327;top:2319;width:28;height:2" coordorigin="6327,2319" coordsize="28,2">
              <v:shape id="_x0000_s2539" style="position:absolute;left:6327;top:2319;width:28;height:2" coordorigin="6327,2319" coordsize="28,0" path="m6355,2319r-28,e" filled="f" strokeweight=".07619mm">
                <v:path arrowok="t"/>
              </v:shape>
            </v:group>
            <v:group id="_x0000_s2540" style="position:absolute;left:6327;top:1216;width:2;height:910" coordorigin="6327,1216" coordsize="2,910">
              <v:shape id="_x0000_s2541" style="position:absolute;left:6327;top:1216;width:2;height:910" coordorigin="6327,1216" coordsize="0,910" path="m6327,1216r,910e" filled="f" strokeweight=".07619mm">
                <v:path arrowok="t"/>
              </v:shape>
            </v:group>
            <v:group id="_x0000_s2542" style="position:absolute;left:6327;top:1023;width:83;height:2" coordorigin="6327,1023" coordsize="83,2">
              <v:shape id="_x0000_s2543" style="position:absolute;left:6327;top:1023;width:83;height:2" coordorigin="6327,1023" coordsize="83,0" path="m6327,1023r83,e" filled="f" strokeweight=".07619mm">
                <v:path arrowok="t"/>
              </v:shape>
            </v:group>
            <v:group id="_x0000_s2544" style="position:absolute;left:6713;top:1023;width:221;height:2" coordorigin="6713,1023" coordsize="221,2">
              <v:shape id="_x0000_s2545" style="position:absolute;left:6713;top:1023;width:221;height:2" coordorigin="6713,1023" coordsize="221,0" path="m6713,1023r221,e" filled="f" strokeweight=".07619mm">
                <v:path arrowok="t"/>
              </v:shape>
            </v:group>
            <v:group id="_x0000_s2546" style="position:absolute;left:6162;top:1023;width:166;height:276" coordorigin="6162,1023" coordsize="166,276">
              <v:shape id="_x0000_s2547" style="position:absolute;left:6162;top:1023;width:166;height:276" coordorigin="6162,1023" coordsize="166,276" path="m6327,1023r-165,l6162,1299r55,e" filled="f" strokeweight=".07619mm">
                <v:path arrowok="t"/>
              </v:shape>
            </v:group>
            <v:group id="_x0000_s2548" style="position:absolute;left:6162;top:2043;width:166;height:276" coordorigin="6162,2043" coordsize="166,276">
              <v:shape id="_x0000_s2549" style="position:absolute;left:6162;top:2043;width:166;height:276" coordorigin="6162,2043" coordsize="166,276" path="m6327,2319r-165,l6162,2043r55,e" filled="f" strokeweight=".07619mm">
                <v:path arrowok="t"/>
              </v:shape>
            </v:group>
            <v:group id="_x0000_s2550" style="position:absolute;left:6217;top:1216;width:111;height:83" coordorigin="6217,1216" coordsize="111,83">
              <v:shape id="_x0000_s2551" style="position:absolute;left:6217;top:1216;width:111;height:83" coordorigin="6217,1216" coordsize="111,83" path="m6327,1299r,-83l6217,1216r,83e" filled="f" strokeweight=".07619mm">
                <v:path arrowok="t"/>
              </v:shape>
            </v:group>
            <v:group id="_x0000_s2552" style="position:absolute;left:6217;top:2043;width:111;height:83" coordorigin="6217,2043" coordsize="111,83">
              <v:shape id="_x0000_s2553" style="position:absolute;left:6217;top:2043;width:111;height:83" coordorigin="6217,2043" coordsize="111,83" path="m6327,2043r,83l6217,2126r,-83e" filled="f" strokeweight=".07619mm">
                <v:path arrowok="t"/>
              </v:shape>
            </v:group>
            <v:group id="_x0000_s2554" style="position:absolute;left:6768;top:1023;width:249;height:1296" coordorigin="6768,1023" coordsize="249,1296">
              <v:shape id="_x0000_s2555" style="position:absolute;left:6768;top:1023;width:249;height:1296" coordorigin="6768,1023" coordsize="249,1296" path="m6989,1023r-55,l6934,1106r-166,110l6768,2319r110,l7016,1974r,-69l6989,1905r,-882xe" fillcolor="lime" stroked="f">
                <v:path arrowok="t"/>
              </v:shape>
            </v:group>
            <v:group id="_x0000_s2556" style="position:absolute;left:6355;top:2319;width:387;height:331" coordorigin="6355,2319" coordsize="387,331">
              <v:shape id="_x0000_s2557" style="position:absolute;left:6355;top:2319;width:387;height:331" coordorigin="6355,2319" coordsize="387,331" path="m6741,2319r-56,331l6410,2650r-55,-331e" filled="f" strokeweight=".07619mm">
                <v:path arrowok="t"/>
              </v:shape>
            </v:group>
            <v:group id="_x0000_s2558" style="position:absolute;left:6410;top:940;width:304;height:83" coordorigin="6410,940" coordsize="304,83">
              <v:shape id="_x0000_s2559" style="position:absolute;left:6410;top:940;width:304;height:83" coordorigin="6410,940" coordsize="304,83" path="m6713,1023r,-83l6410,940r,83e" filled="f" strokeweight=".07619mm">
                <v:path arrowok="t"/>
              </v:shape>
            </v:group>
            <v:group id="_x0000_s2560" style="position:absolute;left:6934;top:1023;width:56;height:883" coordorigin="6934,1023" coordsize="56,883">
              <v:shape id="_x0000_s2561" style="position:absolute;left:6934;top:1023;width:56;height:883" coordorigin="6934,1023" coordsize="56,883" path="m6989,1905r,-882l6934,1023e" filled="f" strokeweight=".07619mm">
                <v:path arrowok="t"/>
              </v:shape>
            </v:group>
            <v:group id="_x0000_s2562" style="position:absolute;left:6768;top:1216;width:111;height:1103" coordorigin="6768,1216" coordsize="111,1103">
              <v:shape id="_x0000_s2563" style="position:absolute;left:6768;top:1216;width:111;height:1103" coordorigin="6768,1216" coordsize="111,1103" path="m6768,1216r,1103l6878,2319e" filled="f" strokeweight=".07619mm">
                <v:path arrowok="t"/>
              </v:shape>
            </v:group>
            <v:group id="_x0000_s2564" style="position:absolute;left:6878;top:1974;width:138;height:345" coordorigin="6878,1974" coordsize="138,345">
              <v:shape id="_x0000_s2565" style="position:absolute;left:6878;top:1974;width:138;height:345" coordorigin="6878,1974" coordsize="138,345" path="m6878,2319r138,-345e" filled="f" strokeweight=".07619mm">
                <v:path arrowok="t"/>
              </v:shape>
            </v:group>
            <v:group id="_x0000_s2566" style="position:absolute;left:6989;top:1905;width:28;height:69" coordorigin="6989,1905" coordsize="28,69">
              <v:shape id="_x0000_s2567" style="position:absolute;left:6989;top:1905;width:28;height:69" coordorigin="6989,1905" coordsize="28,69" path="m7016,1974r,-69l6989,1905e" filled="f" strokeweight=".07619mm">
                <v:path arrowok="t"/>
              </v:shape>
            </v:group>
            <v:group id="_x0000_s2568" style="position:absolute;left:6768;top:1106;width:166;height:111" coordorigin="6768,1106" coordsize="166,111">
              <v:shape id="_x0000_s2569" style="position:absolute;left:6768;top:1106;width:166;height:111" coordorigin="6768,1106" coordsize="166,111" path="m6768,1216r166,-110e" filled="f" strokeweight=".07619mm">
                <v:path arrowok="t"/>
              </v:shape>
            </v:group>
            <v:group id="_x0000_s2570" style="position:absolute;left:6934;top:1023;width:2;height:83" coordorigin="6934,1023" coordsize="2,83">
              <v:shape id="_x0000_s2571" style="position:absolute;left:6934;top:1023;width:2;height:83" coordorigin="6934,1023" coordsize="0,83" path="m6934,1106r,-83e" filled="f" strokeweight=".07619mm">
                <v:path arrowok="t"/>
              </v:shape>
            </v:group>
            <v:group id="_x0000_s2572" style="position:absolute;left:6244;top:1133;width:56;height:56" coordorigin="6244,1133" coordsize="56,56">
              <v:shape id="_x0000_s2573" style="position:absolute;left:6244;top:1133;width:56;height:56" coordorigin="6244,1133" coordsize="56,56" path="m6299,1161r,-16l6287,1133r-15,l6257,1133r-13,12l6244,1161r,15l6257,1188r15,l6287,1188r12,-12l6299,1161xe" filled="f" strokeweight=".07619mm">
                <v:path arrowok="t"/>
              </v:shape>
            </v:group>
            <v:group id="_x0000_s2574" style="position:absolute;left:6244;top:2153;width:56;height:56" coordorigin="6244,2153" coordsize="56,56">
              <v:shape id="_x0000_s2575" style="position:absolute;left:6244;top:2153;width:56;height:56" coordorigin="6244,2153" coordsize="56,56" path="m6299,2181r,-15l6287,2153r-15,l6257,2153r-13,13l6244,2181r,15l6257,2209r15,l6287,2209r12,-13l6299,2181xe" filled="f" strokeweight=".07619mm">
                <v:path arrowok="t"/>
              </v:shape>
            </v:group>
            <v:group id="_x0000_s2576" style="position:absolute;left:6741;top:2429;width:83;height:2" coordorigin="6741,2429" coordsize="83,2">
              <v:shape id="_x0000_s2577" style="position:absolute;left:6741;top:2429;width:83;height:2" coordorigin="6741,2429" coordsize="83,0" path="m6741,2429r82,e" filled="f" strokeweight=".07619mm">
                <v:stroke dashstyle="dash"/>
                <v:path arrowok="t"/>
              </v:shape>
            </v:group>
            <v:group id="_x0000_s2578" style="position:absolute;left:6708;top:2457;width:88;height:56" coordorigin="6708,2457" coordsize="88,56">
              <v:shape id="_x0000_s2579" style="position:absolute;left:6708;top:2457;width:88;height:56" coordorigin="6708,2457" coordsize="88,56" path="m6708,2512r88,l6796,2457e" filled="f" strokeweight=".07619mm">
                <v:stroke dashstyle="dash"/>
                <v:path arrowok="t"/>
              </v:shape>
            </v:group>
            <v:group id="_x0000_s2580" style="position:absolute;left:6741;top:2429;width:56;height:28" coordorigin="6741,2429" coordsize="56,28">
              <v:shape id="_x0000_s2581" style="position:absolute;left:6741;top:2429;width:56;height:28" coordorigin="6741,2429" coordsize="56,28" path="m6796,2429r-55,l6741,2457r55,e" filled="f" strokeweight=".07619mm">
                <v:stroke dashstyle="dash"/>
                <v:path arrowok="t"/>
              </v:shape>
            </v:group>
            <v:group id="_x0000_s2582" style="position:absolute;left:6823;top:2429;width:138;height:28" coordorigin="6823,2429" coordsize="138,28">
              <v:shape id="_x0000_s2583" style="position:absolute;left:6823;top:2429;width:138;height:28" coordorigin="6823,2429" coordsize="138,28" path="m6823,2429r138,28e" filled="f" strokeweight=".07619mm">
                <v:stroke dashstyle="dash"/>
                <v:path arrowok="t"/>
              </v:shape>
            </v:group>
            <v:group id="_x0000_s2584" style="position:absolute;left:6688;top:2512;width:274;height:125" coordorigin="6688,2512" coordsize="274,125">
              <v:shape id="_x0000_s2585" style="position:absolute;left:6688;top:2512;width:274;height:125" coordorigin="6688,2512" coordsize="274,125" path="m6961,2512r-273,124e" filled="f" strokeweight=".07619mm">
                <v:stroke dashstyle="dash"/>
                <v:path arrowok="t"/>
              </v:shape>
            </v:group>
            <v:group id="_x0000_s2586" style="position:absolute;left:6961;top:2459;width:11;height:53" coordorigin="6961,2459" coordsize="11,53">
              <v:shape id="_x0000_s2587" style="position:absolute;left:6961;top:2459;width:11;height:53" coordorigin="6961,2459" coordsize="11,53" path="m6961,2512r10,-17l6972,2476r-9,-17e" filled="f" strokeweight=".07619mm">
                <v:stroke dashstyle="dash"/>
                <v:path arrowok="t"/>
              </v:shape>
            </v:group>
            <v:group id="_x0000_s2588" style="position:absolute;left:6492;top:720;width:111;height:221" coordorigin="6492,720" coordsize="111,221">
              <v:shape id="_x0000_s2589" style="position:absolute;left:6492;top:720;width:111;height:221" coordorigin="6492,720" coordsize="111,221" path="m6492,720r111,l6603,940r-111,l6492,720xe" filled="f" strokeweight=".07619mm">
                <v:path arrowok="t"/>
              </v:shape>
            </v:group>
            <v:group id="_x0000_s2590" style="position:absolute;left:6688;top:2512;width:21;height:125" coordorigin="6688,2512" coordsize="21,125">
              <v:shape id="_x0000_s2591" style="position:absolute;left:6688;top:2512;width:21;height:125" coordorigin="6688,2512" coordsize="21,125" path="m6708,2512r-20,124e" filled="f" strokeweight=".07619mm">
                <v:path arrowok="t"/>
              </v:shape>
            </v:group>
            <v:group id="_x0000_s2592" style="position:absolute;left:6355;top:361;width:387;height:2" coordorigin="6355,361" coordsize="387,2">
              <v:shape id="_x0000_s2593" style="position:absolute;left:6355;top:361;width:387;height:2" coordorigin="6355,361" coordsize="387,0" path="m6355,361r386,e" filled="f" strokeweight=".07619mm">
                <v:path arrowok="t"/>
              </v:shape>
            </v:group>
            <v:group id="_x0000_s2594" style="position:absolute;left:6741;top:168;width:2;height:193" coordorigin="6741,168" coordsize="2,193">
              <v:shape id="_x0000_s2595" style="position:absolute;left:6741;top:168;width:2;height:193" coordorigin="6741,168" coordsize="0,193" path="m6741,361r,-193e" filled="f" strokeweight=".07619mm">
                <v:path arrowok="t"/>
              </v:shape>
            </v:group>
            <v:group id="_x0000_s2596" style="position:absolute;left:6355;top:168;width:387;height:2" coordorigin="6355,168" coordsize="387,2">
              <v:shape id="_x0000_s2597" style="position:absolute;left:6355;top:168;width:387;height:2" coordorigin="6355,168" coordsize="387,0" path="m6741,168r-386,e" filled="f" strokeweight=".07619mm">
                <v:path arrowok="t"/>
              </v:shape>
            </v:group>
            <v:group id="_x0000_s2598" style="position:absolute;left:6355;top:168;width:2;height:193" coordorigin="6355,168" coordsize="2,193">
              <v:shape id="_x0000_s2599" style="position:absolute;left:6355;top:168;width:2;height:193" coordorigin="6355,168" coordsize="0,193" path="m6355,168r,193e" filled="f" strokeweight=".07619mm">
                <v:path arrowok="t"/>
              </v:shape>
            </v:group>
            <v:group id="_x0000_s2600" style="position:absolute;left:6382;top:140;width:2;height:28" coordorigin="6382,140" coordsize="2,28">
              <v:shape id="_x0000_s2601" style="position:absolute;left:6382;top:140;width:2;height:28" coordorigin="6382,140" coordsize="0,28" path="m6382,168r,-28e" filled="f" strokeweight=".07619mm">
                <v:path arrowok="t"/>
              </v:shape>
            </v:group>
            <v:group id="_x0000_s2602" style="position:absolute;left:6382;top:140;width:331;height:2" coordorigin="6382,140" coordsize="331,2">
              <v:shape id="_x0000_s2603" style="position:absolute;left:6382;top:140;width:331;height:2" coordorigin="6382,140" coordsize="331,0" path="m6382,140r331,e" filled="f" strokeweight=".07619mm">
                <v:path arrowok="t"/>
              </v:shape>
            </v:group>
            <v:group id="_x0000_s2604" style="position:absolute;left:6713;top:140;width:2;height:28" coordorigin="6713,140" coordsize="2,28">
              <v:shape id="_x0000_s2605" style="position:absolute;left:6713;top:140;width:2;height:28" coordorigin="6713,140" coordsize="0,28" path="m6713,140r,28e" filled="f" strokeweight=".07619mm">
                <v:path arrowok="t"/>
              </v:shape>
            </v:group>
            <v:group id="_x0000_s2606" style="position:absolute;left:6548;top:168;width:2;height:193" coordorigin="6548,168" coordsize="2,193">
              <v:shape id="_x0000_s2607" style="position:absolute;left:6548;top:168;width:2;height:193" coordorigin="6548,168" coordsize="0,193" path="m6548,361r,-193e" filled="f" strokeweight=".07619mm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group id="_x0000_s2608" style="position:absolute;left:0;text-align:left;margin-left:39.25pt;margin-top:437.7pt;width:161.8pt;height:59.5pt;z-index:-251653120;mso-position-horizontal-relative:page;mso-position-vertical-relative:page" coordorigin="785,8754" coordsize="3236,1190">
            <v:shape id="_x0000_s2609" type="#_x0000_t75" style="position:absolute;left:799;top:8754;width:3036;height:160">
              <v:imagedata r:id="rId20" o:title=""/>
            </v:shape>
            <v:group id="_x0000_s2610" style="position:absolute;left:795;top:8904;width:3051;height:2" coordorigin="795,8904" coordsize="3051,2">
              <v:shape id="_x0000_s2611" style="position:absolute;left:795;top:8904;width:3051;height:2" coordorigin="795,8904" coordsize="3051,0" path="m795,8904r3050,e" filled="f" strokeweight=".35136mm">
                <v:path arrowok="t"/>
              </v:shape>
              <v:shape id="_x0000_s2612" type="#_x0000_t75" style="position:absolute;left:797;top:8957;width:3223;height:987">
                <v:imagedata r:id="rId21" o:title="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group id="_x0000_s2613" style="position:absolute;left:0;text-align:left;margin-left:20.2pt;margin-top:97.2pt;width:3.95pt;height:6.1pt;z-index:-251652096;mso-position-horizontal-relative:page;mso-position-vertical-relative:page" coordorigin="404,1944" coordsize="79,122">
            <v:shape id="_x0000_s2614" style="position:absolute;left:404;top:1944;width:79;height:122" coordorigin="404,1944" coordsize="79,122" path="m470,1957r-27,l449,1959r9,10l460,1975r,18l456,2003r-10,14l436,2030r-14,15l404,2061r,4l474,2065r5,-14l423,2051r4,-3l436,2039r24,-27l467,2002r4,-9l474,1987r1,-6l475,1966r-3,-7l470,1957xe" fillcolor="black" stroked="f">
              <v:path arrowok="t"/>
            </v:shape>
            <v:shape id="_x0000_s2615" style="position:absolute;left:404;top:1944;width:79;height:122" coordorigin="404,1944" coordsize="79,122" path="m482,2042r-3,l478,2044r-2,2l472,2049r-2,1l464,2051r-4,l479,2051r3,-9xe" fillcolor="black" stroked="f">
              <v:path arrowok="t"/>
            </v:shape>
            <v:shape id="_x0000_s2616" style="position:absolute;left:404;top:1944;width:79;height:122" coordorigin="404,1944" coordsize="79,122" path="m451,1944r-19,l425,1946r-12,12l409,1966r-1,11l411,1977r2,-7l417,1965r9,-6l431,1957r39,l459,1947r-8,-3xe" fillcolor="black" stroked="f">
              <v:path arrowok="t"/>
            </v:shape>
            <w10:wrap anchorx="page" anchory="page"/>
          </v:group>
        </w:pict>
      </w:r>
      <w:r>
        <w:rPr>
          <w:noProof/>
          <w:lang w:val="ru-RU" w:eastAsia="ru-RU"/>
        </w:rPr>
        <w:pict>
          <v:group id="_x0000_s2617" style="position:absolute;left:0;text-align:left;margin-left:20.4pt;margin-top:292.1pt;width:3.4pt;height:6.2pt;z-index:-251651072;mso-position-horizontal-relative:page;mso-position-vertical-relative:page" coordorigin="408,5842" coordsize="68,124">
            <v:shape id="_x0000_s2618" style="position:absolute;left:408;top:5842;width:68;height:124" coordorigin="408,5842" coordsize="68,124" path="m416,5949r-3,l411,5950r-3,2l408,5954r,4l409,5960r6,4l420,5965r24,l457,5960r2,-3l438,5957r-3,l433,5956r-1,l429,5955r-7,-4l420,5950r-2,-1l416,5949xe" fillcolor="black" stroked="f">
              <v:path arrowok="t"/>
            </v:shape>
            <v:shape id="_x0000_s2619" style="position:absolute;left:408;top:5842;width:68;height:124" coordorigin="408,5842" coordsize="68,124" path="m466,5854r-25,l445,5855r8,8l455,5868r,10l428,5901r,3l435,5904r4,1l462,5929r,11l460,5946r-9,9l446,5957r13,l472,5943r3,-9l475,5916r-2,-6l466,5899r-6,-4l453,5892r11,-9l469,5874r,-14l467,5856r-1,-2xe" fillcolor="black" stroked="f">
              <v:path arrowok="t"/>
            </v:shape>
            <v:shape id="_x0000_s2620" style="position:absolute;left:408;top:5842;width:68;height:124" coordorigin="408,5842" coordsize="68,124" path="m451,5842r-17,l427,5844r-10,9l413,5859r-4,8l412,5868r6,-10l426,5854r40,l463,5851r-5,-6l451,5842xe" fillcolor="black" stroked="f">
              <v:path arrowok="t"/>
            </v:shape>
            <w10:wrap anchorx="page" anchory="page"/>
          </v:group>
        </w:pict>
      </w:r>
      <w:r>
        <w:rPr>
          <w:noProof/>
          <w:lang w:val="ru-RU" w:eastAsia="ru-RU"/>
        </w:rPr>
        <w:pict>
          <v:group id="_x0000_s2621" style="position:absolute;left:0;text-align:left;margin-left:20.15pt;margin-top:442.85pt;width:4.05pt;height:6.1pt;z-index:-251650048;mso-position-horizontal-relative:page;mso-position-vertical-relative:page" coordorigin="403,8857" coordsize="81,122">
            <v:shape id="_x0000_s2622" style="position:absolute;left:403;top:8857;width:81;height:122" coordorigin="403,8857" coordsize="81,122" path="m468,8946r-15,l453,8978r15,l468,8946xe" fillcolor="black" stroked="f">
              <v:path arrowok="t"/>
            </v:shape>
            <v:shape id="_x0000_s2623" style="position:absolute;left:403;top:8857;width:81;height:122" coordorigin="403,8857" coordsize="81,122" path="m468,8857r-10,l403,8935r,11l484,8946r,-12l412,8934r41,-59l468,8875r,-18xe" fillcolor="black" stroked="f">
              <v:path arrowok="t"/>
            </v:shape>
            <v:shape id="_x0000_s2624" style="position:absolute;left:403;top:8857;width:81;height:122" coordorigin="403,8857" coordsize="81,122" path="m468,8875r-15,l453,8934r15,l468,8875xe" fillcolor="black" stroked="f">
              <v:path arrowok="t"/>
            </v:shape>
            <w10:wrap anchorx="page" anchory="page"/>
          </v:group>
        </w:pict>
      </w:r>
      <w:r>
        <w:rPr>
          <w:noProof/>
          <w:lang w:val="ru-RU" w:eastAsia="ru-RU"/>
        </w:rPr>
        <w:pict>
          <v:group id="_x0000_s2625" style="position:absolute;left:0;text-align:left;margin-left:20.45pt;margin-top:507.45pt;width:3.5pt;height:6.05pt;z-index:-251649024;mso-position-horizontal-relative:page;mso-position-vertical-relative:page" coordorigin="409,10149" coordsize="70,121">
            <v:shape id="_x0000_s2626" style="position:absolute;left:409;top:10149;width:70;height:121" coordorigin="409,10149" coordsize="70,121" path="m418,10252r-4,l412,10252r-2,3l409,10256r,5l411,10263r6,5l422,10269r14,l443,10268r12,-6l457,10261r-22,l430,10259r-7,-5l421,10253r-2,-1l418,10252xe" fillcolor="black" stroked="f">
              <v:path arrowok="t"/>
            </v:shape>
            <v:shape id="_x0000_s2627" style="position:absolute;left:409;top:10149;width:70;height:121" coordorigin="409,10149" coordsize="70,121" path="m478,10149r-42,l413,10195r11,l433,10197r14,6l453,10208r10,12l465,10227r,14l462,10248r-10,10l446,10261r11,l476,10231r,-17l472,10205r-8,-9l448,10185r-20,-5l436,10164r35,l478,10149xe" fillcolor="black" stroked="f">
              <v:path arrowok="t"/>
            </v:shape>
            <w10:wrap anchorx="page" anchory="page"/>
          </v:group>
        </w:pict>
      </w:r>
      <w:bookmarkStart w:id="2" w:name="Страница_2"/>
      <w:bookmarkEnd w:id="2"/>
      <w:r>
        <w:rPr>
          <w:noProof/>
          <w:lang w:val="ru-RU" w:eastAsia="ru-RU"/>
        </w:rPr>
      </w:r>
      <w:r w:rsidRPr="007B0163">
        <w:pict>
          <v:shape id="_x0000_s2628" type="#_x0000_t202" style="width:398.4pt;height:522pt;mso-position-horizontal-relative:char;mso-position-vertical-relative:line" filled="f" stroked="f">
            <v:textbox style="mso-next-textbox:#_x0000_s2628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38"/>
                    <w:gridCol w:w="3943"/>
                    <w:gridCol w:w="1712"/>
                    <w:gridCol w:w="195"/>
                    <w:gridCol w:w="217"/>
                    <w:gridCol w:w="1351"/>
                  </w:tblGrid>
                  <w:tr w:rsidR="00A428DE" w:rsidRPr="001B79C2" w:rsidTr="00782813">
                    <w:trPr>
                      <w:trHeight w:hRule="exact" w:val="3832"/>
                    </w:trPr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428DE" w:rsidRPr="001B79C2" w:rsidRDefault="00A428DE"/>
                    </w:tc>
                    <w:tc>
                      <w:tcPr>
                        <w:tcW w:w="3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428DE" w:rsidRDefault="00A428D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428DE" w:rsidRDefault="00A428D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428DE" w:rsidRDefault="00A428D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428DE" w:rsidRDefault="00A428D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428DE" w:rsidRDefault="00A428D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428DE" w:rsidRDefault="00A428D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428DE" w:rsidRDefault="00A428DE">
                        <w:pPr>
                          <w:spacing w:before="2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</w:p>
                      <w:p w:rsidR="00A428DE" w:rsidRDefault="00A428DE">
                        <w:pPr>
                          <w:spacing w:line="200" w:lineRule="atLeast"/>
                          <w:ind w:left="79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B0163">
                          <w:rPr>
                            <w:noProof/>
                            <w:lang w:val="ru-RU" w:eastAsia="ru-RU"/>
                          </w:rPr>
                          <w:pict>
                            <v:shape id="image19.png" o:spid="_x0000_i1048" type="#_x0000_t75" style="width:174.75pt;height:39pt;visibility:visible">
                              <v:imagedata r:id="rId22" o:title=""/>
                            </v:shape>
                          </w:pict>
                        </w:r>
                      </w:p>
                      <w:p w:rsidR="00A428DE" w:rsidRDefault="00A428D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428DE" w:rsidRDefault="00A428D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428DE" w:rsidRDefault="00A428D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428DE" w:rsidRDefault="00A428D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428DE" w:rsidRDefault="00A428D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428DE" w:rsidRDefault="00A428D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7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428DE" w:rsidRPr="001B79C2" w:rsidRDefault="00A428DE"/>
                    </w:tc>
                  </w:tr>
                  <w:tr w:rsidR="00A428DE" w:rsidRPr="001B79C2" w:rsidTr="00782813">
                    <w:trPr>
                      <w:trHeight w:hRule="exact" w:val="3695"/>
                    </w:trPr>
                    <w:tc>
                      <w:tcPr>
                        <w:tcW w:w="53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428DE" w:rsidRPr="001B79C2" w:rsidRDefault="00A428DE"/>
                    </w:tc>
                    <w:tc>
                      <w:tcPr>
                        <w:tcW w:w="394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428DE" w:rsidRDefault="00A428D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428DE" w:rsidRDefault="00A428D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428DE" w:rsidRDefault="00A428D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428DE" w:rsidRDefault="00A428D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428DE" w:rsidRDefault="00A428D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428DE" w:rsidRDefault="00A428D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428DE" w:rsidRDefault="00A428DE">
                        <w:pPr>
                          <w:spacing w:before="10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</w:p>
                      <w:p w:rsidR="00A428DE" w:rsidRDefault="00A428DE">
                        <w:pPr>
                          <w:spacing w:line="200" w:lineRule="atLeast"/>
                          <w:ind w:left="79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B0163">
                          <w:rPr>
                            <w:noProof/>
                            <w:lang w:val="ru-RU" w:eastAsia="ru-RU"/>
                          </w:rPr>
                          <w:pict>
                            <v:shape id="image20.png" o:spid="_x0000_i1049" type="#_x0000_t75" style="width:180pt;height:39pt;visibility:visible">
                              <v:imagedata r:id="rId23" o:title=""/>
                            </v:shape>
                          </w:pict>
                        </w:r>
                      </w:p>
                      <w:p w:rsidR="00A428DE" w:rsidRDefault="00A428D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428DE" w:rsidRDefault="00A428D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428DE" w:rsidRDefault="00A428D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428DE" w:rsidRDefault="00A428D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428DE" w:rsidRDefault="00A428D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428DE" w:rsidRDefault="00A428D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428DE" w:rsidRDefault="00A428DE">
                        <w:pPr>
                          <w:spacing w:before="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7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428DE" w:rsidRPr="001B79C2" w:rsidRDefault="00A428DE"/>
                    </w:tc>
                  </w:tr>
                  <w:tr w:rsidR="00A428DE" w:rsidRPr="001B79C2" w:rsidTr="00782813">
                    <w:trPr>
                      <w:trHeight w:hRule="exact" w:val="208"/>
                    </w:trPr>
                    <w:tc>
                      <w:tcPr>
                        <w:tcW w:w="5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428DE" w:rsidRPr="001B79C2" w:rsidRDefault="00A428DE"/>
                    </w:tc>
                    <w:tc>
                      <w:tcPr>
                        <w:tcW w:w="3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428DE" w:rsidRPr="001B79C2" w:rsidRDefault="00A428DE"/>
                    </w:tc>
                    <w:tc>
                      <w:tcPr>
                        <w:tcW w:w="171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A428DE" w:rsidRPr="001B79C2" w:rsidRDefault="00A428DE"/>
                    </w:tc>
                    <w:tc>
                      <w:tcPr>
                        <w:tcW w:w="1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A428DE" w:rsidRPr="001B79C2" w:rsidRDefault="00A428DE"/>
                    </w:tc>
                    <w:tc>
                      <w:tcPr>
                        <w:tcW w:w="21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A428DE" w:rsidRPr="001B79C2" w:rsidRDefault="00A428DE"/>
                    </w:tc>
                    <w:tc>
                      <w:tcPr>
                        <w:tcW w:w="1351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428DE" w:rsidRPr="001B79C2" w:rsidRDefault="00A428DE"/>
                    </w:tc>
                  </w:tr>
                  <w:tr w:rsidR="00A428DE" w:rsidRPr="001B79C2" w:rsidTr="00782813">
                    <w:trPr>
                      <w:trHeight w:hRule="exact" w:val="61"/>
                    </w:trPr>
                    <w:tc>
                      <w:tcPr>
                        <w:tcW w:w="53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428DE" w:rsidRPr="001B79C2" w:rsidRDefault="00A428DE"/>
                    </w:tc>
                    <w:tc>
                      <w:tcPr>
                        <w:tcW w:w="394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428DE" w:rsidRPr="001B79C2" w:rsidRDefault="00A428DE"/>
                    </w:tc>
                    <w:tc>
                      <w:tcPr>
                        <w:tcW w:w="2124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A428DE" w:rsidRPr="001B79C2" w:rsidRDefault="00A428DE"/>
                    </w:tc>
                    <w:tc>
                      <w:tcPr>
                        <w:tcW w:w="13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428DE" w:rsidRPr="001B79C2" w:rsidRDefault="00A428DE"/>
                    </w:tc>
                  </w:tr>
                  <w:tr w:rsidR="00A428DE" w:rsidRPr="001B79C2" w:rsidTr="00782813">
                    <w:trPr>
                      <w:trHeight w:hRule="exact" w:val="2279"/>
                    </w:trPr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428DE" w:rsidRPr="001B79C2" w:rsidRDefault="00A428DE"/>
                    </w:tc>
                    <w:tc>
                      <w:tcPr>
                        <w:tcW w:w="3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428DE" w:rsidRDefault="00A428DE">
                        <w:pPr>
                          <w:spacing w:before="11"/>
                          <w:rPr>
                            <w:rFonts w:ascii="Times New Roman" w:hAnsi="Times New Roman"/>
                            <w:sz w:val="3"/>
                            <w:szCs w:val="3"/>
                          </w:rPr>
                        </w:pPr>
                      </w:p>
                      <w:p w:rsidR="00A428DE" w:rsidRDefault="00A428DE">
                        <w:pPr>
                          <w:spacing w:line="200" w:lineRule="atLeast"/>
                          <w:ind w:left="78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B0163">
                          <w:rPr>
                            <w:noProof/>
                            <w:lang w:val="ru-RU" w:eastAsia="ru-RU"/>
                          </w:rPr>
                          <w:pict>
                            <v:shape id="image21.png" o:spid="_x0000_i1050" type="#_x0000_t75" style="width:98.25pt;height:28.5pt;visibility:visible">
                              <v:imagedata r:id="rId24" o:title=""/>
                            </v:shape>
                          </w:pict>
                        </w:r>
                      </w:p>
                      <w:p w:rsidR="00A428DE" w:rsidRDefault="00A428D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428DE" w:rsidRDefault="00A428D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428DE" w:rsidRDefault="00A428D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428DE" w:rsidRDefault="00A428D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428DE" w:rsidRDefault="00A428D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428DE" w:rsidRDefault="00A428DE">
                        <w:pPr>
                          <w:spacing w:before="5"/>
                          <w:rPr>
                            <w:rFonts w:ascii="Times New Roman" w:hAnsi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47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428DE" w:rsidRDefault="00A428DE">
                        <w:pPr>
                          <w:spacing w:before="2"/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</w:pPr>
                      </w:p>
                      <w:p w:rsidR="00A428DE" w:rsidRDefault="00A428DE">
                        <w:pPr>
                          <w:spacing w:line="200" w:lineRule="atLeast"/>
                          <w:ind w:left="7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B0163">
                          <w:rPr>
                            <w:noProof/>
                            <w:lang w:val="ru-RU" w:eastAsia="ru-RU"/>
                          </w:rPr>
                          <w:pict>
                            <v:shape id="image22.jpeg" o:spid="_x0000_i1051" type="#_x0000_t75" style="width:165.75pt;height:91.5pt;visibility:visible">
                              <v:imagedata r:id="rId25" o:title=""/>
                            </v:shape>
                          </w:pict>
                        </w:r>
                      </w:p>
                    </w:tc>
                  </w:tr>
                  <w:tr w:rsidR="00A428DE" w:rsidRPr="001B79C2" w:rsidTr="00782813">
                    <w:trPr>
                      <w:trHeight w:hRule="exact" w:val="535"/>
                    </w:trPr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428DE" w:rsidRPr="001B79C2" w:rsidRDefault="00A428DE"/>
                    </w:tc>
                    <w:tc>
                      <w:tcPr>
                        <w:tcW w:w="3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428DE" w:rsidRDefault="00A428DE" w:rsidP="00782813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  <w:br/>
                        </w:r>
                        <w:r w:rsidRPr="007B0163">
                          <w:rPr>
                            <w:noProof/>
                            <w:sz w:val="16"/>
                            <w:szCs w:val="16"/>
                            <w:lang w:val="ru-RU" w:eastAsia="ru-RU"/>
                          </w:rPr>
                          <w:pict>
                            <v:shape id="image23.png" o:spid="_x0000_i1052" type="#_x0000_t75" style="width:128.25pt;height:8.25pt;visibility:visible">
                              <v:imagedata r:id="rId26" o:title=""/>
                            </v:shape>
                          </w:pict>
                        </w:r>
                      </w:p>
                    </w:tc>
                    <w:tc>
                      <w:tcPr>
                        <w:tcW w:w="347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428DE" w:rsidRPr="001B79C2" w:rsidRDefault="00A428DE"/>
                    </w:tc>
                  </w:tr>
                </w:tbl>
                <w:p w:rsidR="00A428DE" w:rsidRDefault="00A428DE"/>
              </w:txbxContent>
            </v:textbox>
          </v:shape>
        </w:pict>
      </w:r>
      <w:r>
        <w:tab/>
      </w:r>
      <w:r w:rsidRPr="007B0163">
        <w:rPr>
          <w:noProof/>
          <w:position w:val="1027"/>
          <w:sz w:val="16"/>
          <w:lang w:val="ru-RU" w:eastAsia="ru-RU"/>
        </w:rPr>
        <w:pict>
          <v:shape id="image24.png" o:spid="_x0000_i1054" type="#_x0000_t75" style="width:90pt;height:8.25pt;visibility:visible">
            <v:imagedata r:id="rId27" o:title=""/>
          </v:shape>
        </w:pict>
      </w:r>
    </w:p>
    <w:p w:rsidR="00A428DE" w:rsidRDefault="00A428DE">
      <w:pPr>
        <w:rPr>
          <w:rFonts w:ascii="Times New Roman" w:hAnsi="Times New Roman"/>
          <w:sz w:val="20"/>
          <w:szCs w:val="20"/>
        </w:rPr>
      </w:pPr>
    </w:p>
    <w:p w:rsidR="00A428DE" w:rsidRDefault="00A428DE">
      <w:pPr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pict>
          <v:shape id="_x0000_s2629" type="#_x0000_t75" style="position:absolute;margin-left:8.5pt;margin-top:540pt;width:340.6pt;height:8.1pt;z-index:251656192;mso-position-horizontal-relative:page;mso-position-vertical-relative:page">
            <v:imagedata r:id="rId28" o:title=""/>
            <w10:wrap anchorx="page" anchory="page"/>
          </v:shape>
        </w:pict>
      </w:r>
    </w:p>
    <w:p w:rsidR="00A428DE" w:rsidRDefault="00A428DE">
      <w:pPr>
        <w:rPr>
          <w:rFonts w:ascii="Times New Roman" w:hAnsi="Times New Roman"/>
          <w:sz w:val="20"/>
          <w:szCs w:val="20"/>
        </w:rPr>
      </w:pPr>
    </w:p>
    <w:p w:rsidR="00A428DE" w:rsidRDefault="00A428DE">
      <w:pPr>
        <w:rPr>
          <w:rFonts w:ascii="Times New Roman" w:hAnsi="Times New Roman"/>
          <w:sz w:val="20"/>
          <w:szCs w:val="20"/>
        </w:rPr>
      </w:pPr>
    </w:p>
    <w:p w:rsidR="00A428DE" w:rsidRDefault="00A428DE">
      <w:pPr>
        <w:spacing w:before="3"/>
        <w:rPr>
          <w:rFonts w:ascii="Times New Roman" w:hAnsi="Times New Roman"/>
          <w:sz w:val="29"/>
          <w:szCs w:val="29"/>
        </w:rPr>
      </w:pPr>
    </w:p>
    <w:p w:rsidR="00A428DE" w:rsidRDefault="00A428DE">
      <w:pPr>
        <w:tabs>
          <w:tab w:val="left" w:pos="12522"/>
        </w:tabs>
        <w:spacing w:line="120" w:lineRule="atLeast"/>
        <w:ind w:left="4052"/>
        <w:rPr>
          <w:rFonts w:ascii="Times New Roman" w:hAnsi="Times New Roman"/>
          <w:sz w:val="12"/>
          <w:szCs w:val="12"/>
        </w:rPr>
      </w:pPr>
      <w:r>
        <w:rPr>
          <w:noProof/>
          <w:lang w:val="ru-RU" w:eastAsia="ru-RU"/>
        </w:rPr>
      </w:r>
      <w:r w:rsidRPr="007B0163">
        <w:rPr>
          <w:rFonts w:ascii="Times New Roman"/>
          <w:position w:val="6"/>
          <w:sz w:val="12"/>
        </w:rPr>
        <w:pict>
          <v:group id="_x0000_s2630" style="width:3.95pt;height:6.1pt;mso-position-horizontal-relative:char;mso-position-vertical-relative:line" coordsize="79,122">
            <v:group id="_x0000_s2631" style="position:absolute;width:79;height:122" coordsize="79,122">
              <v:shape id="_x0000_s2632" style="position:absolute;width:79;height:122" coordsize="79,122" path="m66,13r-27,l45,16r9,10l56,32r,17l52,60,42,74,32,86,18,101,,118r,3l70,121r5,-13l19,108r3,-3l31,95,56,69,63,59,67,49r3,-6l71,37r,-14l68,15,66,13xe" fillcolor="black" stroked="f">
                <v:path arrowok="t"/>
              </v:shape>
              <v:shape id="_x0000_s2633" style="position:absolute;width:79;height:122" coordsize="79,122" path="m78,98r-3,l73,101r-1,2l56,108r19,l78,98xe" fillcolor="black" stroked="f">
                <v:path arrowok="t"/>
              </v:shape>
              <v:shape id="_x0000_s2634" style="position:absolute;width:79;height:122" coordsize="79,122" path="m47,l28,,21,3,9,14,5,23,3,33r4,l9,27r3,-5l22,15r5,-2l66,13,55,3,47,xe" fillcolor="black" stroked="f">
                <v:path arrowok="t"/>
              </v:shape>
            </v:group>
            <w10:anchorlock/>
          </v:group>
        </w:pict>
      </w:r>
      <w:r>
        <w:rPr>
          <w:rFonts w:ascii="Times New Roman"/>
          <w:position w:val="6"/>
          <w:sz w:val="12"/>
        </w:rPr>
        <w:tab/>
      </w:r>
      <w:r>
        <w:rPr>
          <w:noProof/>
          <w:lang w:val="ru-RU" w:eastAsia="ru-RU"/>
        </w:rPr>
      </w:r>
      <w:r w:rsidRPr="007B0163">
        <w:rPr>
          <w:rFonts w:ascii="Times New Roman"/>
          <w:sz w:val="12"/>
        </w:rPr>
        <w:pict>
          <v:group id="_x0000_s2635" style="width:3.45pt;height:6.25pt;mso-position-horizontal-relative:char;mso-position-vertical-relative:line" coordsize="69,125">
            <v:group id="_x0000_s2636" style="position:absolute;width:69;height:125" coordsize="69,125">
              <v:shape id="_x0000_s2637" style="position:absolute;width:69;height:125" coordsize="69,125" path="m9,109r-4,l3,109r-2,3l,114r,4l1,120r6,4l13,125r8,l43,121r5,-4l30,117r-2,l26,116r-1,l22,115r-7,-4l13,110r-3,-1l9,109xe" fillcolor="black" stroked="f">
                <v:path arrowok="t"/>
              </v:shape>
              <v:shape id="_x0000_s2638" style="position:absolute;width:69;height:125" coordsize="69,125" path="m59,12r-26,l38,14r8,7l48,26r,11l20,60r,3l28,63r4,1l55,89r,11l53,105r-9,10l39,117r9,l59,110r6,-8l68,93r,-17l67,69,59,59,53,54,46,51,57,42r5,-9l62,19,61,14,59,12xe" fillcolor="black" stroked="f">
                <v:path arrowok="t"/>
              </v:shape>
              <v:shape id="_x0000_s2639" style="position:absolute;width:69;height:125" coordsize="69,125" path="m44,l27,,20,2,10,11,5,17,2,25r3,2l11,17r8,-5l59,12,57,9,51,3,44,xe" fillcolor="black" stroked="f">
                <v:path arrowok="t"/>
              </v:shape>
            </v:group>
            <w10:anchorlock/>
          </v:group>
        </w:pict>
      </w:r>
    </w:p>
    <w:sectPr w:rsidR="00A428DE" w:rsidSect="00686648">
      <w:pgSz w:w="16840" w:h="11910" w:orient="landscape"/>
      <w:pgMar w:top="0" w:right="160" w:bottom="0" w:left="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648"/>
    <w:rsid w:val="00145DFC"/>
    <w:rsid w:val="001B79C2"/>
    <w:rsid w:val="00233BFF"/>
    <w:rsid w:val="002D021F"/>
    <w:rsid w:val="003D49A1"/>
    <w:rsid w:val="004F3BB1"/>
    <w:rsid w:val="00686648"/>
    <w:rsid w:val="00782813"/>
    <w:rsid w:val="007B0163"/>
    <w:rsid w:val="00811004"/>
    <w:rsid w:val="00A428DE"/>
    <w:rsid w:val="00AE409E"/>
    <w:rsid w:val="00B35237"/>
    <w:rsid w:val="00BA04FA"/>
    <w:rsid w:val="00E026E1"/>
    <w:rsid w:val="00F4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40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48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686648"/>
    <w:pPr>
      <w:spacing w:before="69"/>
      <w:ind w:left="1433" w:hanging="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016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86648"/>
    <w:pPr>
      <w:ind w:left="1433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0163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686648"/>
  </w:style>
  <w:style w:type="paragraph" w:customStyle="1" w:styleId="TableParagraph">
    <w:name w:val="Table Paragraph"/>
    <w:basedOn w:val="Normal"/>
    <w:uiPriority w:val="99"/>
    <w:rsid w:val="00686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</Pages>
  <Words>97</Words>
  <Characters>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Безымянный-1</dc:title>
  <dc:subject/>
  <dc:creator>Tanya</dc:creator>
  <cp:keywords/>
  <dc:description/>
  <cp:lastModifiedBy>Ирина</cp:lastModifiedBy>
  <cp:revision>4</cp:revision>
  <dcterms:created xsi:type="dcterms:W3CDTF">2018-12-06T20:21:00Z</dcterms:created>
  <dcterms:modified xsi:type="dcterms:W3CDTF">2019-06-21T00:51:00Z</dcterms:modified>
</cp:coreProperties>
</file>