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pt;margin-top:16pt;width:122.6pt;height:68.4pt;z-index:-252019712;mso-position-horizontal-relative:page;mso-position-vertical-relative:page" filled="f" stroked="f">
            <v:textbox style="mso-next-textbox:#_x0000_s1026" inset="0,0,0,0">
              <w:txbxContent>
                <w:p w:rsidR="00B8519A" w:rsidRPr="00DC404C" w:rsidRDefault="00B8519A" w:rsidP="00DC404C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ООО «ТД«Арматех»</w:t>
                  </w:r>
                  <w:r w:rsidRPr="00DC40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</w:p>
                <w:p w:rsidR="00B8519A" w:rsidRPr="00DC404C" w:rsidRDefault="00B8519A" w:rsidP="00DC404C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B8519A" w:rsidRPr="00DC404C" w:rsidRDefault="00B8519A" w:rsidP="00DC404C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Н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07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12</w:t>
                  </w:r>
                </w:p>
                <w:p w:rsidR="00B8519A" w:rsidRPr="00DC404C" w:rsidRDefault="00B8519A" w:rsidP="00DC404C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КПП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10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01</w:t>
                  </w:r>
                </w:p>
                <w:p w:rsidR="00B8519A" w:rsidRPr="00DC404C" w:rsidRDefault="00B8519A" w:rsidP="00DC404C">
                  <w:pPr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27" type="#_x0000_t202" style="position:absolute;margin-left:243.5pt;margin-top:16pt;width:332.35pt;height:1in;z-index:-251293696;mso-position-horizontal-relative:page;mso-position-vertical-relative:page" filled="f" stroked="f">
            <v:textbox style="mso-next-textbox:#_x0000_s1027" inset="0,0,0,0">
              <w:txbxContent>
                <w:p w:rsidR="00B8519A" w:rsidRPr="00DC404C" w:rsidRDefault="00B8519A" w:rsidP="00DC404C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198095, Российская Федерация, г. Санкт-Петербург, ул. </w:t>
                  </w:r>
                  <w:r w:rsidRPr="00DC404C">
                    <w:rPr>
                      <w:rFonts w:ascii="Times New Roman" w:hAnsi="Times New Roman"/>
                      <w:color w:val="000000"/>
                    </w:rPr>
                    <w:t>Маршала Говорова, д. 35, Лит. А., офис 318</w:t>
                  </w:r>
                </w:p>
                <w:p w:rsidR="00B8519A" w:rsidRPr="00DC404C" w:rsidRDefault="00B8519A" w:rsidP="00DC404C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  <w:p w:rsidR="00B8519A" w:rsidRPr="002C2DEC" w:rsidRDefault="00B8519A" w:rsidP="00DC404C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lang w:val="ru-RU"/>
                    </w:rPr>
                  </w:pPr>
                  <w:r w:rsidRPr="002C2DEC">
                    <w:rPr>
                      <w:rFonts w:ascii="Times New Roman" w:hAnsi="Times New Roman"/>
                      <w:color w:val="000000"/>
                      <w:lang w:val="ru-RU"/>
                    </w:rPr>
                    <w:t>р/с 40702810115000005052 филиал ОПЕРУ ОАО Банк ВТБ в Санкт-Петербургег. Санкт-Петербург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028" style="position:absolute;margin-left:-.55pt;margin-top:97pt;width:595.8pt;height:3.1pt;z-index:-252023808;mso-position-horizontal-relative:page;mso-position-vertical-relative:page" coordorigin="-11,1624" coordsize="11916,62">
            <v:group id="_x0000_s1029" style="position:absolute;top:1636;width:11893;height:2" coordorigin=",1636" coordsize="11893,2">
              <v:shape id="_x0000_s1030" style="position:absolute;top:1636;width:11893;height:2" coordorigin=",1636" coordsize="11893,0" path="m,1636r11893,e" filled="f" strokecolor="#79c2d9" strokeweight="1.12pt">
                <v:path arrowok="t"/>
              </v:shape>
            </v:group>
            <v:group id="_x0000_s1031" style="position:absolute;top:1675;width:11893;height:2" coordorigin=",1675" coordsize="11893,2">
              <v:shape id="_x0000_s1032" style="position:absolute;top:1675;width:11893;height:2" coordorigin=",1675" coordsize="11893,0" path="m,1675r11893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62.6pt;margin-top:110.1pt;width:4in;height:209.7pt;z-index:-252022784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034" type="#_x0000_t75" style="position:absolute;margin-left:3in;margin-top:506.2pt;width:165pt;height:143.9pt;z-index:-25202176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ru-RU" w:eastAsia="ru-RU"/>
        </w:rPr>
        <w:pict>
          <v:group id="_x0000_s1035" style="position:absolute;margin-left:-.45pt;margin-top:708.4pt;width:596pt;height:3.1pt;z-index:-252020736;mso-position-horizontal-relative:page;mso-position-vertical-relative:page" coordorigin="-9,14168" coordsize="11920,62">
            <v:group id="_x0000_s1036" style="position:absolute;left:2;top:14179;width:11898;height:2" coordorigin="2,14179" coordsize="11898,2">
              <v:shape id="_x0000_s1037" style="position:absolute;left:2;top:14179;width:11898;height:2" coordorigin="2,14179" coordsize="11898,0" path="m2,14179r11898,e" filled="f" strokecolor="#79c2d9" strokeweight="1.12pt">
                <v:path arrowok="t"/>
              </v:shape>
            </v:group>
            <v:group id="_x0000_s1038" style="position:absolute;left:2;top:14219;width:11898;height:2" coordorigin="2,14219" coordsize="11898,2">
              <v:shape id="_x0000_s1039" style="position:absolute;left:2;top:14219;width:11898;height:2" coordorigin="2,14219" coordsize="11898,0" path="m2,14219r11898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040" type="#_x0000_t202" style="position:absolute;margin-left:122.8pt;margin-top:352.3pt;width:353.6pt;height:130pt;z-index:-252018688;mso-position-horizontal-relative:page;mso-position-vertical-relative:page" filled="f" stroked="f">
            <v:textbox style="mso-next-textbox:#_x0000_s1040" inset="0,0,0,0">
              <w:txbxContent>
                <w:p w:rsidR="00B8519A" w:rsidRPr="00C1238E" w:rsidRDefault="00B8519A">
                  <w:pPr>
                    <w:spacing w:line="428" w:lineRule="exact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ПАСПОРТ</w:t>
                  </w:r>
                </w:p>
                <w:p w:rsidR="00B8519A" w:rsidRPr="00C1238E" w:rsidRDefault="00B8519A">
                  <w:pPr>
                    <w:spacing w:line="260" w:lineRule="exact"/>
                    <w:rPr>
                      <w:sz w:val="26"/>
                      <w:szCs w:val="26"/>
                      <w:lang w:val="ru-RU"/>
                    </w:rPr>
                  </w:pPr>
                </w:p>
                <w:p w:rsidR="00B8519A" w:rsidRPr="00C1238E" w:rsidRDefault="00B8519A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№</w:t>
                  </w:r>
                  <w:r w:rsidRPr="00C1238E">
                    <w:rPr>
                      <w:rFonts w:ascii="Times New Roman" w:hAnsi="Times New Roman"/>
                      <w:b/>
                      <w:bCs/>
                      <w:spacing w:val="-35"/>
                      <w:sz w:val="40"/>
                      <w:szCs w:val="40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03-05-ПС01-</w:t>
                  </w:r>
                  <w: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CPS</w:t>
                  </w:r>
                </w:p>
                <w:p w:rsidR="00B8519A" w:rsidRPr="00C1238E" w:rsidRDefault="00B8519A">
                  <w:pPr>
                    <w:spacing w:line="260" w:lineRule="exact"/>
                    <w:rPr>
                      <w:sz w:val="26"/>
                      <w:szCs w:val="26"/>
                      <w:lang w:val="ru-RU"/>
                    </w:rPr>
                  </w:pPr>
                </w:p>
                <w:p w:rsidR="00B8519A" w:rsidRPr="00C1238E" w:rsidRDefault="00B8519A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КОНТРОЛЛЕР</w:t>
                  </w:r>
                  <w:r w:rsidRPr="00C1238E">
                    <w:rPr>
                      <w:rFonts w:ascii="Times New Roman" w:hAnsi="Times New Roman"/>
                      <w:spacing w:val="-35"/>
                      <w:sz w:val="40"/>
                      <w:szCs w:val="40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НАСОСНОЙ</w:t>
                  </w:r>
                  <w:r w:rsidRPr="00C1238E">
                    <w:rPr>
                      <w:rFonts w:ascii="Times New Roman" w:hAnsi="Times New Roman"/>
                      <w:spacing w:val="-34"/>
                      <w:sz w:val="40"/>
                      <w:szCs w:val="40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СТАНЦИИ</w:t>
                  </w:r>
                </w:p>
                <w:p w:rsidR="00B8519A" w:rsidRPr="00C1238E" w:rsidRDefault="00B8519A">
                  <w:pPr>
                    <w:spacing w:line="260" w:lineRule="exact"/>
                    <w:rPr>
                      <w:sz w:val="26"/>
                      <w:szCs w:val="26"/>
                      <w:lang w:val="ru-RU"/>
                    </w:rPr>
                  </w:pPr>
                </w:p>
                <w:p w:rsidR="00B8519A" w:rsidRDefault="00B8519A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CPS-03-05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1" type="#_x0000_t202" style="position:absolute;margin-left:245.05pt;margin-top:716.7pt;width:105.5pt;height:16pt;z-index:-252017664;mso-position-horizontal-relative:page;mso-position-vertical-relative:page" filled="f" stroked="f">
            <v:textbox style="mso-next-textbox:#_x0000_s1041" inset="0,0,0,0">
              <w:txbxContent>
                <w:p w:rsidR="00B8519A" w:rsidRDefault="00B8519A">
                  <w:pPr>
                    <w:spacing w:line="306" w:lineRule="exact"/>
                    <w:ind w:left="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404040"/>
                      <w:spacing w:val="-1"/>
                      <w:sz w:val="28"/>
                      <w:szCs w:val="28"/>
                    </w:rPr>
                    <w:t>ОО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pacing w:val="-4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pacing w:val="1"/>
                      <w:sz w:val="28"/>
                      <w:szCs w:val="28"/>
                    </w:rPr>
                    <w:t>“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</w:rPr>
                    <w:t>Арматех”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2" type="#_x0000_t202" style="position:absolute;margin-left:188.15pt;margin-top:750.25pt;width:217.4pt;height:66.1pt;z-index:-252016640;mso-position-horizontal-relative:page;mso-position-vertical-relative:page" filled="f" stroked="f">
            <v:textbox style="mso-next-textbox:#_x0000_s1042" inset="0,0,0,0">
              <w:txbxContent>
                <w:p w:rsidR="00B8519A" w:rsidRPr="00C1238E" w:rsidRDefault="00B8519A">
                  <w:pPr>
                    <w:spacing w:line="306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  <w:lang w:val="ru-RU"/>
                    </w:rPr>
                    <w:t>г.Санкт-Петербург</w:t>
                  </w:r>
                </w:p>
                <w:p w:rsidR="00B8519A" w:rsidRPr="00C1238E" w:rsidRDefault="00B8519A">
                  <w:pPr>
                    <w:spacing w:before="12" w:line="248" w:lineRule="auto"/>
                    <w:ind w:left="20" w:right="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  <w:lang w:val="ru-RU"/>
                    </w:rPr>
                    <w:t>(812)</w:t>
                  </w:r>
                  <w:r w:rsidRPr="00C1238E">
                    <w:rPr>
                      <w:rFonts w:ascii="Times New Roman" w:hAnsi="Times New Roman"/>
                      <w:b/>
                      <w:bCs/>
                      <w:color w:val="404040"/>
                      <w:spacing w:val="-2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  <w:lang w:val="ru-RU"/>
                    </w:rPr>
                    <w:t>740-75-02</w:t>
                  </w:r>
                  <w:r w:rsidRPr="00C1238E">
                    <w:rPr>
                      <w:rFonts w:ascii="Times New Roman" w:hAnsi="Times New Roman"/>
                      <w:b/>
                      <w:bCs/>
                      <w:color w:val="404040"/>
                      <w:spacing w:val="-21"/>
                      <w:sz w:val="28"/>
                      <w:szCs w:val="28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  <w:lang w:val="ru-RU"/>
                    </w:rPr>
                    <w:t>(многоканальный)</w:t>
                  </w:r>
                  <w:r w:rsidRPr="00C1238E">
                    <w:rPr>
                      <w:rFonts w:ascii="Times New Roman" w:hAnsi="Times New Roman"/>
                      <w:b/>
                      <w:bCs/>
                      <w:color w:val="404040"/>
                      <w:w w:val="99"/>
                      <w:sz w:val="28"/>
                      <w:szCs w:val="28"/>
                      <w:lang w:val="ru-RU"/>
                    </w:rPr>
                    <w:t xml:space="preserve"> </w:t>
                  </w:r>
                  <w:hyperlink r:id="rId7"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info</w:t>
                    </w:r>
                    <w:r w:rsidRPr="00C1238E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lang w:val="ru-RU"/>
                      </w:rPr>
                      <w:t>@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armatech</w:t>
                    </w:r>
                    <w:r w:rsidRPr="00C1238E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ru</w:t>
                    </w:r>
                  </w:hyperlink>
                  <w:r w:rsidRPr="00C1238E">
                    <w:rPr>
                      <w:rFonts w:ascii="Times New Roman" w:hAnsi="Times New Roman"/>
                      <w:color w:val="0000FF"/>
                      <w:w w:val="99"/>
                      <w:sz w:val="28"/>
                      <w:szCs w:val="28"/>
                      <w:lang w:val="ru-RU"/>
                    </w:rPr>
                    <w:t xml:space="preserve"> </w:t>
                  </w:r>
                  <w:hyperlink r:id="rId8"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 w:color="0000FF"/>
                      </w:rPr>
                      <w:t>http</w:t>
                    </w:r>
                    <w:r w:rsidRPr="00C1238E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 w:color="0000FF"/>
                        <w:lang w:val="ru-RU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 w:color="0000FF"/>
                      </w:rPr>
                      <w:t>www</w:t>
                    </w:r>
                    <w:r w:rsidRPr="00C1238E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 w:color="0000FF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 w:color="0000FF"/>
                      </w:rPr>
                      <w:t>armatech</w:t>
                    </w:r>
                    <w:r w:rsidRPr="00C1238E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 w:color="0000FF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u w:val="single" w:color="0000FF"/>
                      </w:rPr>
                      <w:t>ru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3" type="#_x0000_t202" style="position:absolute;margin-left:543.3pt;margin-top:820.9pt;width:7.75pt;height:14pt;z-index:-252015616;mso-position-horizontal-relative:page;mso-position-vertical-relative:page" filled="f" stroked="f">
            <v:textbox style="mso-next-textbox:#_x0000_s1043" inset="0,0,0,0">
              <w:txbxContent>
                <w:p w:rsidR="00B8519A" w:rsidRDefault="00B8519A">
                  <w:pPr>
                    <w:spacing w:line="280" w:lineRule="exact"/>
                    <w:ind w:left="20"/>
                    <w:rPr>
                      <w:rFonts w:ascii="Minion Pro" w:hAnsi="Minion Pro" w:cs="Minion Pro"/>
                      <w:sz w:val="24"/>
                      <w:szCs w:val="24"/>
                    </w:rPr>
                  </w:pPr>
                  <w:r>
                    <w:rPr>
                      <w:rFonts w:ascii="Minion Pro" w:hAnsi="Minion Pro" w:cs="Minion Pro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type w:val="continuous"/>
          <w:pgSz w:w="11905" w:h="16840"/>
          <w:pgMar w:top="1580" w:right="1680" w:bottom="280" w:left="1680" w:header="720" w:footer="720" w:gutter="0"/>
          <w:cols w:space="720"/>
        </w:sectPr>
      </w:pPr>
    </w:p>
    <w:p w:rsidR="00B8519A" w:rsidRDefault="00B8519A" w:rsidP="00C123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44" type="#_x0000_t202" style="position:absolute;left:0;text-align:left;margin-left:70.4pt;margin-top:220.8pt;width:426.1pt;height:19.2pt;z-index:-252003328;mso-position-horizontal-relative:page;mso-position-vertical-relative:page" filled="f" stroked="f">
            <v:textbox style="mso-next-textbox:#_x0000_s1044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Ре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5"/>
                      <w:w w:val="95"/>
                      <w:sz w:val="24"/>
                      <w:szCs w:val="24"/>
                    </w:rPr>
                    <w:t>ж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имы ра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б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оты к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нт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</w:rPr>
                    <w:t>р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лле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р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а…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..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……...…...10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5" type="#_x0000_t202" style="position:absolute;left:0;text-align:left;margin-left:70.4pt;margin-top:372.5pt;width:431.6pt;height:11.5pt;z-index:-251991040;mso-position-horizontal-relative:page;mso-position-vertical-relative:page" filled="f" stroked="f">
            <v:textbox style="mso-next-textbox:#_x0000_s1045" inset="0,0,0,0">
              <w:txbxContent>
                <w:p w:rsidR="00B8519A" w:rsidRPr="002212AF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Гаран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</w:rPr>
                    <w:t>т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и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и  изго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т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ови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т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е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ля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………....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..…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  <w:sz w:val="24"/>
                      <w:szCs w:val="24"/>
                    </w:rPr>
                    <w:t>.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6" type="#_x0000_t202" style="position:absolute;left:0;text-align:left;margin-left:52.4pt;margin-top:94.5pt;width:10.3pt;height:13.05pt;z-index:-252013568;mso-position-horizontal-relative:page;mso-position-vertical-relative:page" filled="f" stroked="f">
            <v:textbox style="mso-next-textbox:#_x0000_s1046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7" type="#_x0000_t202" style="position:absolute;left:0;text-align:left;margin-left:52.4pt;margin-top:119.8pt;width:10.3pt;height:13.05pt;z-index:-252012544;mso-position-horizontal-relative:page;mso-position-vertical-relative:page" filled="f" stroked="f">
            <v:textbox style="mso-next-textbox:#_x0000_s1047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8" type="#_x0000_t202" style="position:absolute;left:0;text-align:left;margin-left:52.4pt;margin-top:145.15pt;width:10.3pt;height:13.05pt;z-index:-252010496;mso-position-horizontal-relative:page;mso-position-vertical-relative:page" filled="f" stroked="f">
            <v:textbox style="mso-next-textbox:#_x0000_s1048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9" type="#_x0000_t202" style="position:absolute;left:0;text-align:left;margin-left:52.4pt;margin-top:170.45pt;width:10.3pt;height:13.05pt;z-index:-252007424;mso-position-horizontal-relative:page;mso-position-vertical-relative:page" filled="f" stroked="f">
            <v:textbox style="mso-next-textbox:#_x0000_s1049" inset="0,0,0,0">
              <w:txbxContent>
                <w:p w:rsidR="00B8519A" w:rsidRDefault="00B8519A">
                  <w:pPr>
                    <w:spacing w:line="249" w:lineRule="exact"/>
                    <w:ind w:left="20"/>
                    <w:rPr>
                      <w:rFonts w:ascii="Officina Serif" w:hAnsi="Officina Serif" w:cs="Officina Serif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4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0" type="#_x0000_t202" style="position:absolute;left:0;text-align:left;margin-left:52.4pt;margin-top:195.8pt;width:10.3pt;height:13.05pt;z-index:-252006400;mso-position-horizontal-relative:page;mso-position-vertical-relative:page" filled="f" stroked="f">
            <v:textbox style="mso-next-textbox:#_x0000_s1050" inset="0,0,0,0">
              <w:txbxContent>
                <w:p w:rsidR="00B8519A" w:rsidRDefault="00B8519A">
                  <w:pPr>
                    <w:spacing w:line="249" w:lineRule="exact"/>
                    <w:ind w:left="20"/>
                    <w:rPr>
                      <w:rFonts w:ascii="Officina Serif" w:hAnsi="Officina Serif" w:cs="Officina Serif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5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1" type="#_x0000_t202" style="position:absolute;left:0;text-align:left;margin-left:52.4pt;margin-top:221.1pt;width:10.3pt;height:13.05pt;z-index:-252004352;mso-position-horizontal-relative:page;mso-position-vertical-relative:page" filled="f" stroked="f">
            <v:textbox style="mso-next-textbox:#_x0000_s1051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2" type="#_x0000_t202" style="position:absolute;left:0;text-align:left;margin-left:52.4pt;margin-top:246.35pt;width:10.3pt;height:13.05pt;z-index:-252002304;mso-position-horizontal-relative:page;mso-position-vertical-relative:page" filled="f" stroked="f">
            <v:textbox style="mso-next-textbox:#_x0000_s1052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3" type="#_x0000_t202" style="position:absolute;left:0;text-align:left;margin-left:52.4pt;margin-top:271.65pt;width:10.3pt;height:13.05pt;z-index:-251999232;mso-position-horizontal-relative:page;mso-position-vertical-relative:page" filled="f" stroked="f">
            <v:textbox style="mso-next-textbox:#_x0000_s1053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4" type="#_x0000_t202" style="position:absolute;left:0;text-align:left;margin-left:52.4pt;margin-top:296.95pt;width:10.3pt;height:13.05pt;z-index:-251998208;mso-position-horizontal-relative:page;mso-position-vertical-relative:page" filled="f" stroked="f">
            <v:textbox style="mso-next-textbox:#_x0000_s1054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5" type="#_x0000_t202" style="position:absolute;left:0;text-align:left;margin-left:52.4pt;margin-top:322.3pt;width:15.8pt;height:13.05pt;z-index:-251996160;mso-position-horizontal-relative:page;mso-position-vertical-relative:page" filled="f" stroked="f">
            <v:textbox style="mso-next-textbox:#_x0000_s1055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6" type="#_x0000_t202" style="position:absolute;left:0;text-align:left;margin-left:52.4pt;margin-top:347.6pt;width:15.8pt;height:13.05pt;z-index:-251993088;mso-position-horizontal-relative:page;mso-position-vertical-relative:page" filled="f" stroked="f">
            <v:textbox style="mso-next-textbox:#_x0000_s1056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7" type="#_x0000_t202" style="position:absolute;left:0;text-align:left;margin-left:52.4pt;margin-top:372.8pt;width:15.8pt;height:13.05pt;z-index:-251992064;mso-position-horizontal-relative:page;mso-position-vertical-relative:page" filled="f" stroked="f">
            <v:textbox style="mso-next-textbox:#_x0000_s1057" inset="0,0,0,0">
              <w:txbxContent>
                <w:p w:rsidR="00B8519A" w:rsidRPr="00BA177F" w:rsidRDefault="00B8519A">
                  <w:pPr>
                    <w:spacing w:line="249" w:lineRule="exact"/>
                    <w:ind w:left="20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0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8" type="#_x0000_t202" style="position:absolute;left:0;text-align:left;margin-left:545.8pt;margin-top:779.05pt;width:8pt;height:14pt;z-index:-251990016;mso-position-horizontal-relative:page;mso-position-vertical-relative:page" filled="f" stroked="f">
            <v:textbox style="mso-next-textbox:#_x0000_s1058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C1238E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B8519A" w:rsidRDefault="00B8519A" w:rsidP="00C123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519A" w:rsidRDefault="00B8519A" w:rsidP="00C123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519A" w:rsidRDefault="00B8519A" w:rsidP="00C123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59" type="#_x0000_t202" style="position:absolute;left:0;text-align:left;margin-left:70.4pt;margin-top:348pt;width:453.6pt;height:20.95pt;z-index:-251994112;mso-position-horizontal-relative:page;mso-position-vertical-relative:page" filled="f" stroked="f">
            <v:textbox style="mso-next-textbox:#_x0000_s1059" inset="0,0,0,0">
              <w:txbxContent>
                <w:p w:rsidR="00B8519A" w:rsidRPr="002212AF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2A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С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виде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т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е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л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ьс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т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во о пр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и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е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м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ке……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………..........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.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.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.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.......18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0" type="#_x0000_t202" style="position:absolute;left:0;text-align:left;margin-left:70.4pt;margin-top:321.95pt;width:448.1pt;height:11pt;z-index:-251995136;mso-position-horizontal-relative:page;mso-position-vertical-relative:page" filled="f" stroked="f">
            <v:textbox style="mso-next-textbox:#_x0000_s1060" inset="0,0,0,0">
              <w:txbxContent>
                <w:p w:rsidR="00B8519A" w:rsidRPr="002212AF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2A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</w:rPr>
                    <w:t>Т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ранспор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</w:rPr>
                    <w:t>т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ир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о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 xml:space="preserve">вка и 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х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р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а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нени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  <w:sz w:val="24"/>
                      <w:szCs w:val="24"/>
                    </w:rPr>
                    <w:t>е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……..……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.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.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.……17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1" type="#_x0000_t202" style="position:absolute;left:0;text-align:left;margin-left:70.4pt;margin-top:296.65pt;width:448.1pt;height:18.3pt;z-index:-251997184;mso-position-horizontal-relative:page;mso-position-vertical-relative:page" filled="f" stroked="f">
            <v:textbox style="mso-next-textbox:#_x0000_s1061" inset="0,0,0,0">
              <w:txbxContent>
                <w:p w:rsidR="00B8519A" w:rsidRPr="002212AF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Ра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з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ме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щ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ен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и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е и монта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5"/>
                      <w:w w:val="95"/>
                      <w:sz w:val="24"/>
                      <w:szCs w:val="24"/>
                    </w:rPr>
                    <w:t>ж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………….….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.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.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.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.....17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2" type="#_x0000_t202" style="position:absolute;left:0;text-align:left;margin-left:67.5pt;margin-top:269.95pt;width:437.1pt;height:25.6pt;z-index:-252000256;mso-position-horizontal-relative:page;mso-position-vertical-relative:page" filled="f" stroked="f">
            <v:textbox style="mso-next-textbox:#_x0000_s1062" inset="0,0,0,0">
              <w:txbxContent>
                <w:p w:rsidR="00B8519A" w:rsidRPr="002212AF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Во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  <w:lang w:val="ru-RU"/>
                    </w:rPr>
                    <w:t>з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мо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  <w:lang w:val="ru-RU"/>
                    </w:rPr>
                    <w:t>ж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ные</w:t>
                  </w:r>
                  <w:r w:rsidRPr="00DC404C">
                    <w:rPr>
                      <w:rFonts w:ascii="Times New Roman" w:hAnsi="Times New Roman"/>
                      <w:b/>
                      <w:bCs/>
                      <w:spacing w:val="45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авар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и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и.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43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Д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й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ствия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42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по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43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их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40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устран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ни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ю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……...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2212A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........15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3" type="#_x0000_t202" style="position:absolute;left:0;text-align:left;margin-left:70.4pt;margin-top:246pt;width:437.1pt;height:23.95pt;z-index:-252001280;mso-position-horizontal-relative:page;mso-position-vertical-relative:page" filled="f" stroked="f">
            <v:textbox style="mso-next-textbox:#_x0000_s1063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Про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т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ок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л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8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б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ме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н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8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д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а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ы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ми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8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че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р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ез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7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в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ш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ний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30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G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1"/>
                      <w:w w:val="95"/>
                      <w:sz w:val="24"/>
                      <w:szCs w:val="24"/>
                    </w:rPr>
                    <w:t>S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M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-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мо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д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м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…….….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.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…...…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…..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…...10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4" type="#_x0000_t202" style="position:absolute;left:0;text-align:left;margin-left:70.4pt;margin-top:195pt;width:442.6pt;height:20.95pt;z-index:-252005376;mso-position-horizontal-relative:page;mso-position-vertical-relative:page" filled="f" stroked="f">
            <v:textbox style="mso-next-textbox:#_x0000_s1064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Ру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  <w:lang w:val="ru-RU"/>
                    </w:rPr>
                    <w:t>ч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ной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>р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5"/>
                      <w:sz w:val="24"/>
                      <w:szCs w:val="24"/>
                      <w:lang w:val="ru-RU"/>
                    </w:rPr>
                    <w:t>ж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им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6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  <w:lang w:val="ru-RU"/>
                    </w:rPr>
                    <w:t>с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осной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9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станции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8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(ос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бенн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сти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  <w:lang w:val="ru-RU"/>
                    </w:rPr>
                    <w:t>п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>к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л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>ю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чен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я)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………..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……9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5" type="#_x0000_t202" style="position:absolute;left:0;text-align:left;margin-left:70.4pt;margin-top:168pt;width:431.6pt;height:20.95pt;z-index:-252008448;mso-position-horizontal-relative:page;mso-position-vertical-relative:page" filled="f" stroked="f">
            <v:textbox style="mso-next-textbox:#_x0000_s1065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ем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мная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4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дка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т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рол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л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ера…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…..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>.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…….6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6" type="#_x0000_t202" style="position:absolute;left:0;text-align:left;margin-left:70.4pt;margin-top:144.8pt;width:426.1pt;height:26.15pt;z-index:-252009472;mso-position-horizontal-relative:page;mso-position-vertical-relative:page" filled="f" stroked="f">
            <v:textbox style="mso-next-textbox:#_x0000_s1066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С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ветов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а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 xml:space="preserve">я,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з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вук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вая си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г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нализ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а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ци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  <w:sz w:val="24"/>
                      <w:szCs w:val="24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………..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……..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.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…........5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7" type="#_x0000_t202" style="position:absolute;left:0;text-align:left;margin-left:70.4pt;margin-top:119.5pt;width:431.6pt;height:24.45pt;z-index:-252011520;mso-position-horizontal-relative:page;mso-position-vertical-relative:page" filled="f" stroked="f">
            <v:textbox style="mso-next-textbox:#_x0000_s1067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Т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х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 xml:space="preserve">нические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х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арак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т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ри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стики…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………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...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.….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  <w:lang w:val="ru-RU"/>
                    </w:rPr>
                    <w:t>.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....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  <w:lang w:val="ru-RU"/>
                    </w:rPr>
                    <w:t>.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......4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8" type="#_x0000_t202" style="position:absolute;left:0;text-align:left;margin-left:70.4pt;margin-top:94.2pt;width:426.1pt;height:31.75pt;z-index:-252014592;mso-position-horizontal-relative:page;mso-position-vertical-relative:page" filled="f" stroked="f">
            <v:textbox style="mso-next-textbox:#_x0000_s1068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Назн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а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чен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е 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з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д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лия  (п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р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ибора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  <w:sz w:val="24"/>
                      <w:szCs w:val="24"/>
                    </w:rPr>
                    <w:t>)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……..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…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.……...3</w:t>
                  </w:r>
                </w:p>
              </w:txbxContent>
            </v:textbox>
            <w10:wrap anchorx="page" anchory="page"/>
          </v:shape>
        </w:pict>
      </w:r>
    </w:p>
    <w:p w:rsidR="00B8519A" w:rsidRPr="00C1238E" w:rsidRDefault="00B8519A" w:rsidP="00C1238E">
      <w:pPr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B8519A" w:rsidRPr="00C1238E" w:rsidSect="00C1238E">
          <w:pgSz w:w="11907" w:h="16840"/>
          <w:pgMar w:top="899" w:right="1680" w:bottom="280" w:left="16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69" type="#_x0000_t202" style="position:absolute;margin-left:238.1pt;margin-top:125.1pt;width:130pt;height:14.35pt;z-index:-251988992;mso-position-horizontal-relative:page;mso-position-vertical-relative:page" filled="f" stroked="f">
            <v:textbox style="mso-next-textbox:#_x0000_s1069" inset="0,0,0,0">
              <w:txbxContent>
                <w:p w:rsidR="00B8519A" w:rsidRPr="00BA177F" w:rsidRDefault="00B8519A">
                  <w:pPr>
                    <w:spacing w:line="276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 xml:space="preserve">1. 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4"/>
                      <w:w w:val="95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Назна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</w:rPr>
                    <w:t>ч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ние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8"/>
                      <w:w w:val="95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изде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</w:rPr>
                    <w:t>л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0" type="#_x0000_t202" style="position:absolute;margin-left:34.4pt;margin-top:151.2pt;width:519.5pt;height:50.95pt;z-index:-251987968;mso-position-horizontal-relative:page;mso-position-vertical-relative:page" filled="f" stroked="f">
            <v:textbox style="mso-next-textbox:#_x0000_s1070" inset="0,0,0,0">
              <w:txbxContent>
                <w:p w:rsidR="00B8519A" w:rsidRPr="00C1238E" w:rsidRDefault="00B8519A">
                  <w:pPr>
                    <w:pStyle w:val="BodyText"/>
                    <w:tabs>
                      <w:tab w:val="left" w:pos="1640"/>
                    </w:tabs>
                    <w:spacing w:line="245" w:lineRule="exact"/>
                    <w:ind w:left="296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ab/>
                    <w:t xml:space="preserve">серии 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>
                    <w:rPr>
                      <w:spacing w:val="-4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0</w:t>
                  </w:r>
                  <w:r w:rsidRPr="00C1238E">
                    <w:rPr>
                      <w:spacing w:val="2"/>
                      <w:lang w:val="ru-RU"/>
                    </w:rPr>
                    <w:t>3</w:t>
                  </w:r>
                  <w:r w:rsidRPr="00C1238E">
                    <w:rPr>
                      <w:spacing w:val="-2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 xml:space="preserve">05 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предна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ен 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 xml:space="preserve">ля 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ления 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работой 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ащи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ы 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от 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й 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 xml:space="preserve">осов 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</w:p>
                <w:p w:rsidR="00B8519A" w:rsidRPr="00C1238E" w:rsidRDefault="00B8519A">
                  <w:pPr>
                    <w:pStyle w:val="BodyText"/>
                    <w:spacing w:before="5" w:line="252" w:lineRule="exact"/>
                    <w:ind w:right="20"/>
                    <w:jc w:val="both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системах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доот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ных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од,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аст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ти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для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ления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сист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ма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кан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4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х 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ий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),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та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же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мо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ори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г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состо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совре</w:t>
                  </w:r>
                  <w:r w:rsidRPr="00C1238E">
                    <w:rPr>
                      <w:spacing w:val="1"/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сре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ств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св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1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бильных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стройс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1" type="#_x0000_t202" style="position:absolute;margin-left:34.4pt;margin-top:214.4pt;width:504.05pt;height:51pt;z-index:-251986944;mso-position-horizontal-relative:page;mso-position-vertical-relative:page" filled="f" stroked="f">
            <v:textbox style="mso-next-textbox:#_x0000_s1071" inset="0,0,0,0">
              <w:txbxContent>
                <w:p w:rsidR="00B8519A" w:rsidRPr="00C1238E" w:rsidRDefault="00B8519A">
                  <w:pPr>
                    <w:spacing w:line="255" w:lineRule="exact"/>
                    <w:ind w:left="296"/>
                    <w:rPr>
                      <w:rFonts w:ascii="Officina Serif" w:hAnsi="Officina Serif" w:cs="Officina Serif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rFonts w:ascii="Times New Roman" w:hAnsi="Times New Roman"/>
                      <w:lang w:val="ru-RU"/>
                    </w:rPr>
                    <w:t>аи</w:t>
                  </w:r>
                  <w:r w:rsidRPr="00C1238E">
                    <w:rPr>
                      <w:rFonts w:ascii="Times New Roman" w:hAnsi="Times New Roman"/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rFonts w:ascii="Times New Roman" w:hAnsi="Times New Roman"/>
                      <w:lang w:val="ru-RU"/>
                    </w:rPr>
                    <w:t>ено</w:t>
                  </w:r>
                  <w:r w:rsidRPr="00C1238E">
                    <w:rPr>
                      <w:rFonts w:ascii="Times New Roman" w:hAnsi="Times New Roman"/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rFonts w:ascii="Times New Roman" w:hAnsi="Times New Roman"/>
                      <w:lang w:val="ru-RU"/>
                    </w:rPr>
                    <w:t>ан</w:t>
                  </w:r>
                  <w:r w:rsidRPr="00C1238E">
                    <w:rPr>
                      <w:rFonts w:ascii="Times New Roman" w:hAnsi="Times New Roman"/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rFonts w:ascii="Times New Roman" w:hAnsi="Times New Roman"/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rFonts w:ascii="Times New Roman" w:hAnsi="Times New Roman"/>
                      <w:lang w:val="ru-RU"/>
                    </w:rPr>
                    <w:t>:</w:t>
                  </w:r>
                  <w:r w:rsidRPr="00C1238E">
                    <w:rPr>
                      <w:rFonts w:ascii="Times New Roman" w:hAnsi="Times New Roman"/>
                      <w:spacing w:val="-21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lang w:val="ru-RU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4"/>
                    </w:rPr>
                    <w:t>P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9"/>
                    </w:rPr>
                    <w:t>S</w:t>
                  </w:r>
                  <w:r w:rsidRPr="00BA177F">
                    <w:rPr>
                      <w:rFonts w:ascii="Times New Roman" w:hAnsi="Times New Roman"/>
                      <w:b/>
                      <w:bCs/>
                      <w:lang w:val="ru-RU"/>
                    </w:rPr>
                    <w:t>-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  <w:lang w:val="ru-RU"/>
                    </w:rPr>
                    <w:t>0</w:t>
                  </w:r>
                  <w:r w:rsidRPr="00BA177F">
                    <w:rPr>
                      <w:rFonts w:ascii="Times New Roman" w:hAnsi="Times New Roman"/>
                      <w:b/>
                      <w:bCs/>
                      <w:lang w:val="ru-RU"/>
                    </w:rPr>
                    <w:t>3-05</w:t>
                  </w:r>
                </w:p>
                <w:p w:rsidR="00B8519A" w:rsidRPr="00C1238E" w:rsidRDefault="00B8519A">
                  <w:pPr>
                    <w:pStyle w:val="BodyText"/>
                    <w:spacing w:line="254" w:lineRule="exact"/>
                    <w:rPr>
                      <w:lang w:val="ru-RU"/>
                    </w:rPr>
                  </w:pPr>
                  <w:r w:rsidRPr="00BA177F">
                    <w:rPr>
                      <w:b/>
                      <w:bCs/>
                    </w:rPr>
                    <w:t>C</w:t>
                  </w:r>
                  <w:r w:rsidRPr="00BA177F">
                    <w:rPr>
                      <w:b/>
                      <w:bCs/>
                      <w:spacing w:val="-13"/>
                      <w:lang w:val="ru-RU"/>
                    </w:rPr>
                    <w:t xml:space="preserve"> </w:t>
                  </w:r>
                  <w:r w:rsidRPr="00BA177F">
                    <w:rPr>
                      <w:b/>
                      <w:bCs/>
                      <w:spacing w:val="13"/>
                    </w:rPr>
                    <w:t>P</w:t>
                  </w:r>
                  <w:r w:rsidRPr="00BA177F">
                    <w:rPr>
                      <w:b/>
                      <w:bCs/>
                    </w:rPr>
                    <w:t>S</w:t>
                  </w:r>
                  <w:r w:rsidRPr="00C1238E">
                    <w:rPr>
                      <w:rFonts w:ascii="Officina Serif" w:hAnsi="Officina Serif" w:cs="Officina Serif"/>
                      <w:b/>
                      <w:bCs/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серия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ера,</w:t>
                  </w:r>
                  <w:r w:rsidRPr="00BA177F">
                    <w:rPr>
                      <w:spacing w:val="-5"/>
                      <w:lang w:val="ru-RU"/>
                    </w:rPr>
                    <w:t xml:space="preserve"> </w:t>
                  </w:r>
                  <w:r w:rsidRPr="00BA177F">
                    <w:rPr>
                      <w:b/>
                      <w:bCs/>
                      <w:lang w:val="ru-RU"/>
                    </w:rPr>
                    <w:t>03</w:t>
                  </w:r>
                  <w:r w:rsidRPr="00C1238E">
                    <w:rPr>
                      <w:rFonts w:ascii="Officina Serif" w:hAnsi="Officina Serif" w:cs="Officina Serif"/>
                      <w:b/>
                      <w:bCs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–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  <w:r w:rsidRPr="00C1238E">
                    <w:rPr>
                      <w:spacing w:val="-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3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сосо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BA177F">
                    <w:rPr>
                      <w:b/>
                      <w:bCs/>
                      <w:lang w:val="ru-RU"/>
                    </w:rPr>
                    <w:t>05</w:t>
                  </w:r>
                  <w:r w:rsidRPr="00C1238E">
                    <w:rPr>
                      <w:rFonts w:ascii="Officina Serif" w:hAnsi="Officina Serif" w:cs="Officina Serif"/>
                      <w:b/>
                      <w:bCs/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5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</w:p>
                <w:p w:rsidR="00B8519A" w:rsidRPr="00C1238E" w:rsidRDefault="00B8519A">
                  <w:pPr>
                    <w:pStyle w:val="BodyText"/>
                    <w:spacing w:line="243" w:lineRule="exact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роллер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0</w:t>
                  </w:r>
                  <w:r w:rsidRPr="00C1238E">
                    <w:rPr>
                      <w:spacing w:val="2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 xml:space="preserve">05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равл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ет д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насосами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соста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шк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фа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канали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ой 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сной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 о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 xml:space="preserve">еляет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ень жи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кости 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ём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 ре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ерв</w:t>
                  </w:r>
                  <w:r w:rsidRPr="00C1238E">
                    <w:rPr>
                      <w:spacing w:val="-4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аре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 3 д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икам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2" type="#_x0000_t202" style="position:absolute;margin-left:48.2pt;margin-top:277.7pt;width:329.9pt;height:13.05pt;z-index:-251985920;mso-position-horizontal-relative:page;mso-position-vertical-relative:page" filled="f" stroked="f">
            <v:textbox style="mso-next-textbox:#_x0000_s1072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 xml:space="preserve">р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0</w:t>
                  </w:r>
                  <w:r w:rsidRPr="00C1238E">
                    <w:rPr>
                      <w:spacing w:val="2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05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обеспеч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ва</w:t>
                  </w:r>
                  <w:r w:rsidRPr="00C1238E">
                    <w:rPr>
                      <w:lang w:val="ru-RU"/>
                    </w:rPr>
                    <w:t>ет с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ед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ющ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 ком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кс оп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3" type="#_x0000_t202" style="position:absolute;margin-left:52.4pt;margin-top:290.95pt;width:7.1pt;height:107.1pt;z-index:-251984896;mso-position-horizontal-relative:page;mso-position-vertical-relative:page" filled="f" stroked="f">
            <v:textbox style="mso-next-textbox:#_x0000_s1073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4" type="#_x0000_t202" style="position:absolute;margin-left:70.4pt;margin-top:291.15pt;width:482.05pt;height:199.55pt;z-index:-251983872;mso-position-horizontal-relative:page;mso-position-vertical-relative:page" filled="f" stroked="f">
            <v:textbox style="mso-next-textbox:#_x0000_s1074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работу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ых 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гре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 дат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икам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;</w:t>
                  </w:r>
                </w:p>
                <w:p w:rsidR="00B8519A" w:rsidRPr="00C1238E" w:rsidRDefault="00B8519A">
                  <w:pPr>
                    <w:pStyle w:val="BodyText"/>
                    <w:spacing w:before="16" w:line="255" w:lineRule="auto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посто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 контр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 те</w:t>
                  </w:r>
                  <w:r w:rsidRPr="00C1238E">
                    <w:rPr>
                      <w:spacing w:val="-3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нологи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ких а</w:t>
                  </w:r>
                  <w:r w:rsidRPr="00C1238E">
                    <w:rPr>
                      <w:spacing w:val="-2"/>
                      <w:lang w:val="ru-RU"/>
                    </w:rPr>
                    <w:t>ва</w:t>
                  </w:r>
                  <w:r w:rsidRPr="00C1238E">
                    <w:rPr>
                      <w:lang w:val="ru-RU"/>
                    </w:rPr>
                    <w:t>рий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работе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гат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ля 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 д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игател</w:t>
                  </w:r>
                  <w:r w:rsidRPr="00C1238E">
                    <w:rPr>
                      <w:spacing w:val="-3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; по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ереме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 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боту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осов с це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ью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ав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мо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орес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рса дв</w:t>
                  </w:r>
                  <w:r w:rsidRPr="00C1238E">
                    <w:rPr>
                      <w:spacing w:val="-2"/>
                      <w:lang w:val="ru-RU"/>
                    </w:rPr>
                    <w:t>иг</w:t>
                  </w:r>
                  <w:r w:rsidRPr="00C1238E">
                    <w:rPr>
                      <w:lang w:val="ru-RU"/>
                    </w:rPr>
                    <w:t>ател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й;</w:t>
                  </w:r>
                </w:p>
                <w:p w:rsidR="00B8519A" w:rsidRPr="00C1238E" w:rsidRDefault="00B8519A">
                  <w:pPr>
                    <w:pStyle w:val="BodyText"/>
                    <w:spacing w:line="255" w:lineRule="auto"/>
                    <w:ind w:right="351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ю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ащи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системы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от </w:t>
                  </w:r>
                  <w:r w:rsidRPr="00C1238E">
                    <w:rPr>
                      <w:spacing w:val="-2"/>
                      <w:lang w:val="ru-RU"/>
                    </w:rPr>
                    <w:t>пе</w:t>
                  </w:r>
                  <w:r w:rsidRPr="00C1238E">
                    <w:rPr>
                      <w:lang w:val="ru-RU"/>
                    </w:rPr>
                    <w:t>реохл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ж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 xml:space="preserve">;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1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 сигнали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2"/>
                      <w:lang w:val="ru-RU"/>
                    </w:rPr>
                    <w:t xml:space="preserve"> ав</w:t>
                  </w:r>
                  <w:r w:rsidRPr="00C1238E">
                    <w:rPr>
                      <w:lang w:val="ru-RU"/>
                    </w:rPr>
                    <w:t>ари</w:t>
                  </w:r>
                  <w:r w:rsidRPr="00C1238E">
                    <w:rPr>
                      <w:spacing w:val="-1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;</w:t>
                  </w:r>
                </w:p>
                <w:p w:rsidR="00B8519A" w:rsidRPr="00C1238E" w:rsidRDefault="00B8519A">
                  <w:pPr>
                    <w:pStyle w:val="BodyText"/>
                    <w:spacing w:line="255" w:lineRule="auto"/>
                    <w:ind w:right="148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све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одиодн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 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кац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ю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сех а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арий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отде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ьн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сти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 к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ждому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но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агрегат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;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роль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лог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ки ра</w:t>
                  </w:r>
                  <w:r w:rsidRPr="00C1238E">
                    <w:rPr>
                      <w:spacing w:val="-3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оты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;</w:t>
                  </w:r>
                </w:p>
                <w:p w:rsidR="00B8519A" w:rsidRPr="00C1238E" w:rsidRDefault="00B8519A">
                  <w:pPr>
                    <w:pStyle w:val="BodyTex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 xml:space="preserve">можность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аботы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 </w:t>
                  </w:r>
                  <w:r w:rsidRPr="00C1238E">
                    <w:rPr>
                      <w:spacing w:val="-2"/>
                      <w:lang w:val="ru-RU"/>
                    </w:rPr>
                    <w:t>бе</w:t>
                  </w:r>
                  <w:r w:rsidRPr="00C1238E">
                    <w:rPr>
                      <w:lang w:val="ru-RU"/>
                    </w:rPr>
                    <w:t>скон</w:t>
                  </w:r>
                  <w:r w:rsidRPr="00C1238E">
                    <w:rPr>
                      <w:spacing w:val="-2"/>
                      <w:lang w:val="ru-RU"/>
                    </w:rPr>
                    <w:t>та</w:t>
                  </w:r>
                  <w:r w:rsidRPr="00C1238E">
                    <w:rPr>
                      <w:lang w:val="ru-RU"/>
                    </w:rPr>
                    <w:t>кт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ыми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иками</w:t>
                  </w:r>
                  <w:r w:rsidRPr="00C1238E">
                    <w:rPr>
                      <w:spacing w:val="-3"/>
                      <w:lang w:val="ru-RU"/>
                    </w:rPr>
                    <w:t xml:space="preserve"> 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систему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филь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ц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гналов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spacing w:val="-3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ант</w:t>
                  </w:r>
                  <w:r w:rsidRPr="00C1238E">
                    <w:rPr>
                      <w:spacing w:val="-2"/>
                      <w:lang w:val="ru-RU"/>
                    </w:rPr>
                    <w:t>ив</w:t>
                  </w:r>
                  <w:r w:rsidRPr="00C1238E">
                    <w:rPr>
                      <w:lang w:val="ru-RU"/>
                    </w:rPr>
                    <w:t>олн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spacing w:val="-5"/>
                      <w:lang w:val="ru-RU"/>
                    </w:rPr>
                    <w:t>»</w:t>
                  </w:r>
                  <w:r w:rsidRPr="00C1238E">
                    <w:rPr>
                      <w:lang w:val="ru-RU"/>
                    </w:rPr>
                    <w:t>;</w:t>
                  </w:r>
                </w:p>
                <w:p w:rsidR="00B8519A" w:rsidRPr="00C1238E" w:rsidRDefault="00B8519A">
                  <w:pPr>
                    <w:pStyle w:val="BodyText"/>
                    <w:spacing w:before="14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нешн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сиг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алы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св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и с системой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спет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ери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и;</w:t>
                  </w:r>
                </w:p>
                <w:p w:rsidR="00B8519A" w:rsidRPr="00C1238E" w:rsidRDefault="00B8519A">
                  <w:pPr>
                    <w:pStyle w:val="BodyText"/>
                    <w:spacing w:before="16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роль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ые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ски </w:t>
                  </w:r>
                  <w:r w:rsidRPr="00C1238E">
                    <w:rPr>
                      <w:spacing w:val="-2"/>
                      <w:lang w:val="ru-RU"/>
                    </w:rPr>
                    <w:t>нас</w:t>
                  </w:r>
                  <w:r w:rsidRPr="00C1238E">
                    <w:rPr>
                      <w:lang w:val="ru-RU"/>
                    </w:rPr>
                    <w:t>осов 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од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длитель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 технол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ес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ого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ере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ыва;</w:t>
                  </w:r>
                </w:p>
                <w:p w:rsidR="00B8519A" w:rsidRPr="00C1238E" w:rsidRDefault="00B8519A">
                  <w:pPr>
                    <w:pStyle w:val="BodyText"/>
                    <w:spacing w:before="16" w:line="246" w:lineRule="auto"/>
                    <w:ind w:right="176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программ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логи</w:t>
                  </w:r>
                  <w:r w:rsidRPr="00C1238E">
                    <w:rPr>
                      <w:spacing w:val="-2"/>
                      <w:lang w:val="ru-RU"/>
                    </w:rPr>
                    <w:t>че</w:t>
                  </w:r>
                  <w:r w:rsidRPr="00C1238E">
                    <w:rPr>
                      <w:lang w:val="ru-RU"/>
                    </w:rPr>
                    <w:t>ский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, кот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рый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зв</w:t>
                  </w:r>
                  <w:r w:rsidRPr="00C1238E">
                    <w:rPr>
                      <w:lang w:val="ru-RU"/>
                    </w:rPr>
                    <w:t>оляет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ля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ь насосной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ией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кно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к на 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анели о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ерато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а, но с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посто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ым конт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олем 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огики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 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ар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 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ов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 xml:space="preserve">можность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аботы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ролле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а по 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фейсу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M</w:t>
                  </w:r>
                  <w:r>
                    <w:t>odbu</w:t>
                  </w:r>
                  <w:r>
                    <w:rPr>
                      <w:spacing w:val="1"/>
                    </w:rPr>
                    <w:t>s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T</w:t>
                  </w:r>
                  <w:r>
                    <w:t>U</w:t>
                  </w:r>
                </w:p>
                <w:p w:rsidR="00B8519A" w:rsidRPr="00C1238E" w:rsidRDefault="00B8519A">
                  <w:pPr>
                    <w:pStyle w:val="BodyText"/>
                    <w:spacing w:before="8"/>
                    <w:rPr>
                      <w:lang w:val="ru-RU"/>
                    </w:rPr>
                  </w:pPr>
                  <w:r>
                    <w:rPr>
                      <w:spacing w:val="-2"/>
                    </w:rPr>
                    <w:t>G</w:t>
                  </w:r>
                  <w:r>
                    <w:t>SM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мо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ори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г состо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 xml:space="preserve">ра с 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оби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ьных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стройс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 ста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ио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арных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ком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ью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еров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5" type="#_x0000_t202" style="position:absolute;margin-left:52.4pt;margin-top:411.1pt;width:7.1pt;height:39.9pt;z-index:-251982848;mso-position-horizontal-relative:page;mso-position-vertical-relative:page" filled="f" stroked="f">
            <v:textbox style="mso-next-textbox:#_x0000_s1075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6" type="#_x0000_t202" style="position:absolute;margin-left:52.4pt;margin-top:464pt;width:7.1pt;height:26.5pt;z-index:-251981824;mso-position-horizontal-relative:page;mso-position-vertical-relative:page" filled="f" stroked="f">
            <v:textbox style="mso-next-textbox:#_x0000_s1076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7" type="#_x0000_t202" style="position:absolute;margin-left:545.8pt;margin-top:779.05pt;width:8pt;height:14pt;z-index:-251980800;mso-position-horizontal-relative:page;mso-position-vertical-relative:page" filled="f" stroked="f">
            <v:textbox style="mso-next-textbox:#_x0000_s1077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680" w:bottom="280" w:left="16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078" style="position:absolute;margin-left:54.2pt;margin-top:120.35pt;width:479.7pt;height:285.85pt;z-index:-251979776;mso-position-horizontal-relative:page;mso-position-vertical-relative:page" coordorigin="1084,2407" coordsize="9594,5717">
            <v:group id="_x0000_s1079" style="position:absolute;left:1090;top:2412;width:9583;height:2" coordorigin="1090,2412" coordsize="9583,2">
              <v:shape id="_x0000_s1080" style="position:absolute;left:1090;top:2412;width:9583;height:2" coordorigin="1090,2412" coordsize="9583,0" path="m1090,2412r9582,e" filled="f" strokeweight=".58pt">
                <v:path arrowok="t"/>
              </v:shape>
            </v:group>
            <v:group id="_x0000_s1081" style="position:absolute;left:1094;top:2417;width:2;height:5696" coordorigin="1094,2417" coordsize="2,5696">
              <v:shape id="_x0000_s1082" style="position:absolute;left:1094;top:2417;width:2;height:5696" coordorigin="1094,2417" coordsize="0,5696" path="m1094,2417r,5696e" filled="f" strokeweight=".58pt">
                <v:path arrowok="t"/>
              </v:shape>
            </v:group>
            <v:group id="_x0000_s1083" style="position:absolute;left:5881;top:2417;width:2;height:5696" coordorigin="5881,2417" coordsize="2,5696">
              <v:shape id="_x0000_s1084" style="position:absolute;left:5881;top:2417;width:2;height:5696" coordorigin="5881,2417" coordsize="0,5696" path="m5881,2417r,5696e" filled="f" strokeweight=".58pt">
                <v:path arrowok="t"/>
              </v:shape>
            </v:group>
            <v:group id="_x0000_s1085" style="position:absolute;left:10668;top:2417;width:2;height:5696" coordorigin="10668,2417" coordsize="2,5696">
              <v:shape id="_x0000_s1086" style="position:absolute;left:10668;top:2417;width:2;height:5696" coordorigin="10668,2417" coordsize="0,5696" path="m10668,2417r,5696e" filled="f" strokeweight=".20464mm">
                <v:path arrowok="t"/>
              </v:shape>
            </v:group>
            <v:group id="_x0000_s1087" style="position:absolute;left:1090;top:2674;width:9583;height:2" coordorigin="1090,2674" coordsize="9583,2">
              <v:shape id="_x0000_s1088" style="position:absolute;left:1090;top:2674;width:9583;height:2" coordorigin="1090,2674" coordsize="9583,0" path="m1090,2674r9582,e" filled="f" strokeweight=".58pt">
                <v:path arrowok="t"/>
              </v:shape>
            </v:group>
            <v:group id="_x0000_s1089" style="position:absolute;left:1090;top:2938;width:9583;height:2" coordorigin="1090,2938" coordsize="9583,2">
              <v:shape id="_x0000_s1090" style="position:absolute;left:1090;top:2938;width:9583;height:2" coordorigin="1090,2938" coordsize="9583,0" path="m1090,2938r9582,e" filled="f" strokeweight=".58pt">
                <v:path arrowok="t"/>
              </v:shape>
            </v:group>
            <v:group id="_x0000_s1091" style="position:absolute;left:1090;top:3202;width:9583;height:2" coordorigin="1090,3202" coordsize="9583,2">
              <v:shape id="_x0000_s1092" style="position:absolute;left:1090;top:3202;width:9583;height:2" coordorigin="1090,3202" coordsize="9583,0" path="m1090,3202r9582,e" filled="f" strokeweight=".58pt">
                <v:path arrowok="t"/>
              </v:shape>
            </v:group>
            <v:group id="_x0000_s1093" style="position:absolute;left:1090;top:3718;width:9583;height:2" coordorigin="1090,3718" coordsize="9583,2">
              <v:shape id="_x0000_s1094" style="position:absolute;left:1090;top:3718;width:9583;height:2" coordorigin="1090,3718" coordsize="9583,0" path="m1090,3718r9582,e" filled="f" strokeweight=".58pt">
                <v:path arrowok="t"/>
              </v:shape>
            </v:group>
            <v:group id="_x0000_s1095" style="position:absolute;left:1090;top:4738;width:9583;height:2" coordorigin="1090,4738" coordsize="9583,2">
              <v:shape id="_x0000_s1096" style="position:absolute;left:1090;top:4738;width:9583;height:2" coordorigin="1090,4738" coordsize="9583,0" path="m1090,4738r9582,e" filled="f" strokeweight=".58pt">
                <v:path arrowok="t"/>
              </v:shape>
            </v:group>
            <v:group id="_x0000_s1097" style="position:absolute;left:1090;top:5003;width:9583;height:2" coordorigin="1090,5003" coordsize="9583,2">
              <v:shape id="_x0000_s1098" style="position:absolute;left:1090;top:5003;width:9583;height:2" coordorigin="1090,5003" coordsize="9583,0" path="m1090,5003r9582,e" filled="f" strokeweight=".58pt">
                <v:path arrowok="t"/>
              </v:shape>
            </v:group>
            <v:group id="_x0000_s1099" style="position:absolute;left:1090;top:5267;width:9583;height:2" coordorigin="1090,5267" coordsize="9583,2">
              <v:shape id="_x0000_s1100" style="position:absolute;left:1090;top:5267;width:9583;height:2" coordorigin="1090,5267" coordsize="9583,0" path="m1090,5267r9582,e" filled="f" strokeweight=".58pt">
                <v:path arrowok="t"/>
              </v:shape>
            </v:group>
            <v:group id="_x0000_s1101" style="position:absolute;left:1090;top:5780;width:9583;height:2" coordorigin="1090,5780" coordsize="9583,2">
              <v:shape id="_x0000_s1102" style="position:absolute;left:1090;top:5780;width:9583;height:2" coordorigin="1090,5780" coordsize="9583,0" path="m1090,5780r9582,e" filled="f" strokeweight=".58pt">
                <v:path arrowok="t"/>
              </v:shape>
            </v:group>
            <v:group id="_x0000_s1103" style="position:absolute;left:1090;top:6296;width:9583;height:2" coordorigin="1090,6296" coordsize="9583,2">
              <v:shape id="_x0000_s1104" style="position:absolute;left:1090;top:6296;width:9583;height:2" coordorigin="1090,6296" coordsize="9583,0" path="m1090,6296r9582,e" filled="f" strokeweight=".58pt">
                <v:path arrowok="t"/>
              </v:shape>
            </v:group>
            <v:group id="_x0000_s1105" style="position:absolute;left:1090;top:6812;width:9583;height:2" coordorigin="1090,6812" coordsize="9583,2">
              <v:shape id="_x0000_s1106" style="position:absolute;left:1090;top:6812;width:9583;height:2" coordorigin="1090,6812" coordsize="9583,0" path="m1090,6812r9582,e" filled="f" strokeweight=".58pt">
                <v:path arrowok="t"/>
              </v:shape>
            </v:group>
            <v:group id="_x0000_s1107" style="position:absolute;left:1090;top:7328;width:9583;height:2" coordorigin="1090,7328" coordsize="9583,2">
              <v:shape id="_x0000_s1108" style="position:absolute;left:1090;top:7328;width:9583;height:2" coordorigin="1090,7328" coordsize="9583,0" path="m1090,7328r9582,e" filled="f" strokeweight=".58pt">
                <v:path arrowok="t"/>
              </v:shape>
            </v:group>
            <v:group id="_x0000_s1109" style="position:absolute;left:1090;top:7592;width:9583;height:2" coordorigin="1090,7592" coordsize="9583,2">
              <v:shape id="_x0000_s1110" style="position:absolute;left:1090;top:7592;width:9583;height:2" coordorigin="1090,7592" coordsize="9583,0" path="m1090,7592r9582,e" filled="f" strokeweight=".58pt">
                <v:path arrowok="t"/>
              </v:shape>
            </v:group>
            <v:group id="_x0000_s1111" style="position:absolute;left:1090;top:7856;width:9583;height:2" coordorigin="1090,7856" coordsize="9583,2">
              <v:shape id="_x0000_s1112" style="position:absolute;left:1090;top:7856;width:9583;height:2" coordorigin="1090,7856" coordsize="9583,0" path="m1090,7856r9582,e" filled="f" strokeweight=".58pt">
                <v:path arrowok="t"/>
              </v:shape>
            </v:group>
            <v:group id="_x0000_s1113" style="position:absolute;left:1090;top:8118;width:9583;height:2" coordorigin="1090,8118" coordsize="9583,2">
              <v:shape id="_x0000_s1114" style="position:absolute;left:1090;top:8118;width:9583;height:2" coordorigin="1090,8118" coordsize="9583,0" path="m1090,8118r9582,e" filled="f" strokeweight=".58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115" type="#_x0000_t202" style="position:absolute;margin-left:212.75pt;margin-top:82pt;width:11pt;height:14pt;z-index:-251978752;mso-position-horizontal-relative:page;mso-position-vertical-relative:page" filled="f" stroked="f">
            <v:textbox style="mso-next-textbox:#_x0000_s1115" inset="0,0,0,0">
              <w:txbxContent>
                <w:p w:rsidR="00B8519A" w:rsidRDefault="00B8519A">
                  <w:pPr>
                    <w:spacing w:line="269" w:lineRule="exact"/>
                    <w:ind w:left="20"/>
                    <w:rPr>
                      <w:rFonts w:ascii="Officina Serif" w:hAnsi="Officina Serif" w:cs="Officina Serif"/>
                      <w:sz w:val="24"/>
                      <w:szCs w:val="24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6" type="#_x0000_t202" style="position:absolute;margin-left:230.15pt;margin-top:81.65pt;width:163.1pt;height:14pt;z-index:-251977728;mso-position-horizontal-relative:page;mso-position-vertical-relative:page" filled="f" stroked="f">
            <v:textbox style="mso-next-textbox:#_x0000_s1116" inset="0,0,0,0">
              <w:txbxContent>
                <w:p w:rsidR="00B8519A" w:rsidRPr="00BA177F" w:rsidRDefault="00B8519A">
                  <w:pPr>
                    <w:spacing w:line="276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хни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ч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кие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2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характ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ер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и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7" type="#_x0000_t202" style="position:absolute;margin-left:501.4pt;margin-top:107.75pt;width:52.5pt;height:13.05pt;z-index:-251976704;mso-position-horizontal-relative:page;mso-position-vertical-relative:page" filled="f" stroked="f">
            <v:textbox style="mso-next-textbox:#_x0000_s1117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2"/>
                    </w:rPr>
                    <w:t>а</w:t>
                  </w:r>
                  <w:r>
                    <w:t>блица 1.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8" type="#_x0000_t202" style="position:absolute;margin-left:69.8pt;margin-top:431.55pt;width:133.8pt;height:13.05pt;z-index:-251975680;mso-position-horizontal-relative:page;mso-position-vertical-relative:page" filled="f" stroked="f">
            <v:textbox style="mso-next-textbox:#_x0000_s1118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О</w:t>
                  </w:r>
                  <w:r>
                    <w:t xml:space="preserve">бщие </w:t>
                  </w:r>
                  <w:r>
                    <w:rPr>
                      <w:spacing w:val="-1"/>
                    </w:rPr>
                    <w:t>п</w:t>
                  </w:r>
                  <w:r>
                    <w:t>а</w:t>
                  </w:r>
                  <w:r>
                    <w:rPr>
                      <w:spacing w:val="-2"/>
                    </w:rPr>
                    <w:t>р</w:t>
                  </w:r>
                  <w:r>
                    <w:t>аметры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систе</w:t>
                  </w:r>
                  <w:r>
                    <w:rPr>
                      <w:spacing w:val="-3"/>
                    </w:rPr>
                    <w:t>м</w:t>
                  </w:r>
                  <w:r>
                    <w:t>ы: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9" type="#_x0000_t202" style="position:absolute;margin-left:52.4pt;margin-top:457.4pt;width:7.1pt;height:39.9pt;z-index:-251974656;mso-position-horizontal-relative:page;mso-position-vertical-relative:page" filled="f" stroked="f">
            <v:textbox style="mso-next-textbox:#_x0000_s1119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0" type="#_x0000_t202" style="position:absolute;margin-left:69.8pt;margin-top:457.6pt;width:484.25pt;height:171.1pt;z-index:-251973632;mso-position-horizontal-relative:page;mso-position-vertical-relative:page" filled="f" stroked="f">
            <v:textbox style="mso-next-textbox:#_x0000_s1120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сех про</w:t>
                  </w:r>
                  <w:r w:rsidRPr="00C1238E">
                    <w:rPr>
                      <w:spacing w:val="-3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рам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ах во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ожно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ление и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оль по 48</w:t>
                  </w:r>
                  <w:r w:rsidRPr="00C1238E">
                    <w:rPr>
                      <w:spacing w:val="1"/>
                      <w:lang w:val="ru-RU"/>
                    </w:rPr>
                    <w:t>5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терфейс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,</w:t>
                  </w:r>
                </w:p>
                <w:p w:rsidR="00B8519A" w:rsidRPr="00C1238E" w:rsidRDefault="00B8519A">
                  <w:pPr>
                    <w:pStyle w:val="BodyText"/>
                    <w:spacing w:before="16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осто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ая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ремени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</w:t>
                  </w:r>
                  <w:r w:rsidRPr="00C1238E">
                    <w:rPr>
                      <w:spacing w:val="-3"/>
                      <w:lang w:val="ru-RU"/>
                    </w:rPr>
                    <w:t>ил</w:t>
                  </w:r>
                  <w:r w:rsidRPr="00C1238E">
                    <w:rPr>
                      <w:lang w:val="ru-RU"/>
                    </w:rPr>
                    <w:t xml:space="preserve">ьтра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ант</w:t>
                  </w:r>
                  <w:r w:rsidRPr="00C1238E">
                    <w:rPr>
                      <w:spacing w:val="-2"/>
                      <w:lang w:val="ru-RU"/>
                    </w:rPr>
                    <w:t>ив</w:t>
                  </w:r>
                  <w:r w:rsidRPr="00C1238E">
                    <w:rPr>
                      <w:lang w:val="ru-RU"/>
                    </w:rPr>
                    <w:t>олн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»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по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</w:t>
                  </w:r>
                  <w:r w:rsidRPr="00C1238E">
                    <w:rPr>
                      <w:spacing w:val="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ам датч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ней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— 8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сек.</w:t>
                  </w:r>
                </w:p>
                <w:p w:rsidR="00B8519A" w:rsidRPr="00C1238E" w:rsidRDefault="00B8519A">
                  <w:pPr>
                    <w:pStyle w:val="BodyText"/>
                    <w:spacing w:before="16" w:line="241" w:lineRule="auto"/>
                    <w:ind w:left="32" w:right="22" w:hanging="1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осто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ая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ремени</w:t>
                  </w:r>
                  <w:r w:rsidRPr="00C1238E">
                    <w:rPr>
                      <w:spacing w:val="3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фи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ьтра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сем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оста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ьным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ходам,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4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иск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сигнала</w:t>
                  </w:r>
                  <w:r w:rsidRPr="00C1238E">
                    <w:rPr>
                      <w:spacing w:val="4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опки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>W</w:t>
                  </w:r>
                  <w:r w:rsidRPr="00C1238E">
                    <w:rPr>
                      <w:lang w:val="ru-RU"/>
                    </w:rPr>
                    <w:t>1 (стр.</w:t>
                  </w:r>
                  <w:r w:rsidRPr="00C1238E">
                    <w:rPr>
                      <w:spacing w:val="-3"/>
                      <w:lang w:val="ru-RU"/>
                    </w:rPr>
                    <w:t>6</w:t>
                  </w:r>
                  <w:r w:rsidRPr="00C1238E">
                    <w:rPr>
                      <w:lang w:val="ru-RU"/>
                    </w:rPr>
                    <w:t>)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— 0,</w:t>
                  </w:r>
                  <w:r w:rsidRPr="00C1238E">
                    <w:rPr>
                      <w:spacing w:val="-3"/>
                      <w:lang w:val="ru-RU"/>
                    </w:rPr>
                    <w:t>5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к.</w:t>
                  </w:r>
                </w:p>
                <w:p w:rsidR="00B8519A" w:rsidRPr="00C1238E" w:rsidRDefault="00B8519A">
                  <w:pPr>
                    <w:pStyle w:val="BodyText"/>
                    <w:spacing w:before="12" w:line="255" w:lineRule="auto"/>
                    <w:ind w:right="3198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осто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ая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ремени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</w:t>
                  </w:r>
                  <w:r w:rsidRPr="00C1238E">
                    <w:rPr>
                      <w:spacing w:val="-3"/>
                      <w:lang w:val="ru-RU"/>
                    </w:rPr>
                    <w:t>ил</w:t>
                  </w:r>
                  <w:r w:rsidRPr="00C1238E">
                    <w:rPr>
                      <w:lang w:val="ru-RU"/>
                    </w:rPr>
                    <w:t xml:space="preserve">ьтра по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ходу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кно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ки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>W</w:t>
                  </w:r>
                  <w:r w:rsidRPr="00C1238E">
                    <w:rPr>
                      <w:lang w:val="ru-RU"/>
                    </w:rPr>
                    <w:t>1</w:t>
                  </w:r>
                  <w:r w:rsidRPr="00C1238E">
                    <w:rPr>
                      <w:spacing w:val="2"/>
                      <w:lang w:val="ru-RU"/>
                    </w:rPr>
                    <w:t>(</w:t>
                  </w:r>
                  <w:r w:rsidRPr="00C1238E">
                    <w:rPr>
                      <w:lang w:val="ru-RU"/>
                    </w:rPr>
                    <w:t>стр.</w:t>
                  </w:r>
                  <w:r w:rsidRPr="00C1238E">
                    <w:rPr>
                      <w:spacing w:val="-3"/>
                      <w:lang w:val="ru-RU"/>
                    </w:rPr>
                    <w:t>6</w:t>
                  </w:r>
                  <w:r w:rsidRPr="00C1238E">
                    <w:rPr>
                      <w:lang w:val="ru-RU"/>
                    </w:rPr>
                    <w:t>)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— 0</w:t>
                  </w:r>
                  <w:r w:rsidRPr="00C1238E">
                    <w:rPr>
                      <w:spacing w:val="-3"/>
                      <w:lang w:val="ru-RU"/>
                    </w:rPr>
                    <w:t>,</w:t>
                  </w:r>
                  <w:r w:rsidRPr="00C1238E">
                    <w:rPr>
                      <w:lang w:val="ru-RU"/>
                    </w:rPr>
                    <w:t>1с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 xml:space="preserve">к. 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ремя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разгона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spacing w:val="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езде»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— 6 сек.</w:t>
                  </w:r>
                </w:p>
                <w:p w:rsidR="00B8519A" w:rsidRPr="00C1238E" w:rsidRDefault="00B8519A">
                  <w:pPr>
                    <w:pStyle w:val="BodyText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ремя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аде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жки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пос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разгона,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мо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да 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езда» 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до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ind w:left="32"/>
                    <w:rPr>
                      <w:lang w:val="ru-RU"/>
                    </w:rPr>
                  </w:pPr>
                  <w:r w:rsidRPr="00C1238E">
                    <w:rPr>
                      <w:spacing w:val="-3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тре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гольн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»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— 0,5 сек.</w:t>
                  </w:r>
                </w:p>
                <w:p w:rsidR="00B8519A" w:rsidRPr="00C1238E" w:rsidRDefault="00B8519A">
                  <w:pPr>
                    <w:pStyle w:val="BodyText"/>
                    <w:spacing w:before="16" w:line="241" w:lineRule="auto"/>
                    <w:ind w:left="32" w:right="28" w:hanging="12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Заде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ж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5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 xml:space="preserve">жду </w:t>
                  </w:r>
                  <w:r w:rsidRPr="00C1238E">
                    <w:rPr>
                      <w:spacing w:val="50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1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 xml:space="preserve">ми </w:t>
                  </w:r>
                  <w:r w:rsidRPr="00C1238E">
                    <w:rPr>
                      <w:spacing w:val="5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насосов, 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 </w:t>
                  </w:r>
                  <w:r w:rsidRPr="00C1238E">
                    <w:rPr>
                      <w:spacing w:val="5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та 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ого 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са </w:t>
                  </w:r>
                  <w:r w:rsidRPr="00C1238E">
                    <w:rPr>
                      <w:spacing w:val="5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 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м тре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гольн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к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о на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а 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гона с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ед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ющ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го 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соса — 2 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к.</w:t>
                  </w:r>
                </w:p>
                <w:p w:rsidR="00B8519A" w:rsidRPr="00C1238E" w:rsidRDefault="00B8519A">
                  <w:pPr>
                    <w:pStyle w:val="BodyText"/>
                    <w:spacing w:before="12" w:line="241" w:lineRule="auto"/>
                    <w:ind w:left="32" w:hanging="12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Заде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ж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после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соса,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мо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ента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вы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ходов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ала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разгона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соса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— 15 се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spacing w:before="12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Дли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ельн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сть 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рольн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го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ка при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ельн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м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ростое 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соса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>
                    <w:rPr>
                      <w:spacing w:val="-1"/>
                    </w:rPr>
                    <w:t>C</w:t>
                  </w:r>
                  <w:r>
                    <w:t>L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A</w:t>
                  </w:r>
                  <w:r>
                    <w:t>N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Y</w:t>
                  </w:r>
                  <w:r>
                    <w:t>S</w:t>
                  </w:r>
                  <w:r>
                    <w:rPr>
                      <w:spacing w:val="1"/>
                    </w:rPr>
                    <w:t>T</w:t>
                  </w:r>
                  <w:r>
                    <w:t>E</w:t>
                  </w:r>
                  <w:r>
                    <w:rPr>
                      <w:spacing w:val="-2"/>
                    </w:rPr>
                    <w:t>M</w:t>
                  </w:r>
                  <w:r w:rsidRPr="00C1238E">
                    <w:rPr>
                      <w:lang w:val="ru-RU"/>
                    </w:rPr>
                    <w:t>)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— 10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к.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1" type="#_x0000_t202" style="position:absolute;margin-left:52.4pt;margin-top:510.35pt;width:7.1pt;height:39.9pt;z-index:-251972608;mso-position-horizontal-relative:page;mso-position-vertical-relative:page" filled="f" stroked="f">
            <v:textbox style="mso-next-textbox:#_x0000_s1121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2" type="#_x0000_t202" style="position:absolute;margin-left:52.4pt;margin-top:563.4pt;width:7.1pt;height:13.05pt;z-index:-251971584;mso-position-horizontal-relative:page;mso-position-vertical-relative:page" filled="f" stroked="f">
            <v:textbox style="mso-next-textbox:#_x0000_s1122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3" type="#_x0000_t202" style="position:absolute;margin-left:52.4pt;margin-top:589.45pt;width:7.1pt;height:13.05pt;z-index:-251970560;mso-position-horizontal-relative:page;mso-position-vertical-relative:page" filled="f" stroked="f">
            <v:textbox style="mso-next-textbox:#_x0000_s1123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4" type="#_x0000_t202" style="position:absolute;margin-left:52.4pt;margin-top:615.5pt;width:7.1pt;height:13.05pt;z-index:-251969536;mso-position-horizontal-relative:page;mso-position-vertical-relative:page" filled="f" stroked="f">
            <v:textbox style="mso-next-textbox:#_x0000_s1124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5" type="#_x0000_t202" style="position:absolute;margin-left:69.8pt;margin-top:642.25pt;width:399.4pt;height:58.15pt;z-index:-251968512;mso-position-horizontal-relative:page;mso-position-vertical-relative:page" filled="f" stroked="f">
            <v:textbox style="mso-next-textbox:#_x0000_s1125" inset="0,0,0,0">
              <w:txbxContent>
                <w:p w:rsidR="00B8519A" w:rsidRPr="00C1238E" w:rsidRDefault="00B8519A">
                  <w:pPr>
                    <w:spacing w:line="265" w:lineRule="exact"/>
                    <w:ind w:left="32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Станд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а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рт</w:t>
                  </w:r>
                  <w:r w:rsidRPr="00C1238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>н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ые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се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те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в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ые</w:t>
                  </w:r>
                  <w:r w:rsidRPr="00C1238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pacing w:val="3"/>
                      <w:sz w:val="24"/>
                      <w:szCs w:val="24"/>
                      <w:lang w:val="ru-RU"/>
                    </w:rPr>
                    <w:t>н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ас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тро</w:t>
                  </w:r>
                  <w:r w:rsidRPr="00C1238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>й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ки к</w:t>
                  </w:r>
                  <w:r w:rsidRPr="00C1238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>о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нтролл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е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</w:t>
                  </w:r>
                  <w:r w:rsidRPr="00C1238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:</w:t>
                  </w:r>
                </w:p>
                <w:p w:rsidR="00B8519A" w:rsidRPr="00C1238E" w:rsidRDefault="00B8519A">
                  <w:pPr>
                    <w:spacing w:before="19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9600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-8-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-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B8519A" w:rsidRPr="00C1238E" w:rsidRDefault="00B8519A">
                  <w:pPr>
                    <w:spacing w:before="19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т.е.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с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коро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с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ть</w:t>
                  </w:r>
                  <w:r w:rsidRPr="00C1238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9600, 8 и</w:t>
                  </w:r>
                  <w:r w:rsidRPr="00C1238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>н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форм</w:t>
                  </w:r>
                  <w:r w:rsidRPr="00C1238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>а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ционн</w:t>
                  </w:r>
                  <w:r w:rsidRPr="00C1238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>ы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х</w:t>
                  </w:r>
                  <w:r w:rsidRPr="00C1238E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>б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ит, ч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е</w:t>
                  </w:r>
                  <w:r w:rsidRPr="00C1238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>т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но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с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ть</w:t>
                  </w:r>
                  <w:r w:rsidRPr="00C1238E">
                    <w:rPr>
                      <w:rFonts w:ascii="Times New Roman" w:hAnsi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че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т, 1 стоп</w:t>
                  </w:r>
                  <w:r w:rsidRPr="00C1238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</w:t>
                  </w:r>
                  <w:r w:rsidRPr="00C1238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>и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т.</w:t>
                  </w:r>
                </w:p>
                <w:p w:rsidR="00B8519A" w:rsidRPr="00C1238E" w:rsidRDefault="00B8519A">
                  <w:pPr>
                    <w:spacing w:before="17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Адр</w:t>
                  </w:r>
                  <w:r w:rsidRPr="00C1238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>е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контролл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е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с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ле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прошивки</w:t>
                  </w:r>
                  <w:r w:rsidRPr="00C1238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>0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01</w:t>
                  </w:r>
                  <w:r w:rsidRPr="00C1238E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(м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</w:t>
                  </w:r>
                  <w:r w:rsidRPr="00C1238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>ж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но 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ме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нять</w:t>
                  </w:r>
                  <w:r w:rsidRPr="00C1238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 р</w:t>
                  </w:r>
                  <w:r w:rsidRPr="00C1238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>е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ги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с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тре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F</w:t>
                  </w:r>
                  <w:r w:rsidRPr="00C1238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)</w:t>
                  </w:r>
                  <w:r w:rsidRPr="00C1238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6" type="#_x0000_t202" style="position:absolute;margin-left:52.4pt;margin-top:656.8pt;width:7.5pt;height:43.4pt;z-index:-251967488;mso-position-horizontal-relative:page;mso-position-vertical-relative:page" filled="f" stroked="f">
            <v:textbox style="mso-next-textbox:#_x0000_s1126" inset="0,0,0,0">
              <w:txbxContent>
                <w:p w:rsidR="00B8519A" w:rsidRDefault="00B8519A">
                  <w:pPr>
                    <w:spacing w:line="270" w:lineRule="exact"/>
                    <w:ind w:left="20"/>
                    <w:rPr>
                      <w:rFonts w:ascii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sz w:val="24"/>
                      <w:szCs w:val="24"/>
                    </w:rPr>
                    <w:t></w:t>
                  </w:r>
                </w:p>
                <w:p w:rsidR="00B8519A" w:rsidRDefault="00B8519A">
                  <w:pPr>
                    <w:spacing w:before="1"/>
                    <w:ind w:left="20"/>
                    <w:rPr>
                      <w:rFonts w:ascii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sz w:val="24"/>
                      <w:szCs w:val="24"/>
                    </w:rPr>
                    <w:t></w:t>
                  </w:r>
                </w:p>
                <w:p w:rsidR="00B8519A" w:rsidRDefault="00B8519A">
                  <w:pPr>
                    <w:spacing w:line="293" w:lineRule="exact"/>
                    <w:ind w:left="20"/>
                    <w:rPr>
                      <w:rFonts w:ascii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sz w:val="24"/>
                      <w:szCs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7" type="#_x0000_t202" style="position:absolute;margin-left:545.8pt;margin-top:779.05pt;width:8pt;height:14pt;z-index:-251966464;mso-position-horizontal-relative:page;mso-position-vertical-relative:page" filled="f" stroked="f">
            <v:textbox style="mso-next-textbox:#_x0000_s1127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8" type="#_x0000_t202" style="position:absolute;margin-left:54.7pt;margin-top:120.6pt;width:239.35pt;height:13.1pt;z-index:-251965440;mso-position-horizontal-relative:page;mso-position-vertical-relative:page" filled="f" stroked="f">
            <v:textbox style="mso-next-textbox:#_x0000_s1128" inset="0,0,0,0">
              <w:txbxContent>
                <w:p w:rsidR="00B8519A" w:rsidRPr="00BA177F" w:rsidRDefault="00B8519A">
                  <w:pPr>
                    <w:spacing w:before="10" w:line="252" w:lineRule="exact"/>
                    <w:ind w:left="662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115"/>
                    </w:rPr>
                    <w:t>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115"/>
                    </w:rPr>
                    <w:t>И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МЕ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115"/>
                    </w:rPr>
                    <w:t>НО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"/>
                      <w:w w:val="115"/>
                    </w:rPr>
                    <w:t>В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115"/>
                    </w:rPr>
                    <w:t>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115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 xml:space="preserve">ИЕ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0"/>
                      <w:w w:val="115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П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115"/>
                    </w:rPr>
                    <w:t>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"/>
                      <w:w w:val="115"/>
                    </w:rPr>
                    <w:t>Р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115"/>
                    </w:rPr>
                    <w:t>А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МЕ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  <w:w w:val="115"/>
                    </w:rPr>
                    <w:t>Т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"/>
                      <w:w w:val="115"/>
                    </w:rPr>
                    <w:t>Р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9" type="#_x0000_t202" style="position:absolute;margin-left:294.05pt;margin-top:120.6pt;width:239.35pt;height:13.1pt;z-index:-251964416;mso-position-horizontal-relative:page;mso-position-vertical-relative:page" filled="f" stroked="f">
            <v:textbox style="mso-next-textbox:#_x0000_s1129" inset="0,0,0,0">
              <w:txbxContent>
                <w:p w:rsidR="00B8519A" w:rsidRPr="00BA177F" w:rsidRDefault="00B8519A">
                  <w:pPr>
                    <w:spacing w:before="10" w:line="252" w:lineRule="exact"/>
                    <w:ind w:left="1471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ЗН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  <w:w w:val="115"/>
                    </w:rPr>
                    <w:t>А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Ч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115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115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115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,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115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  <w:w w:val="115"/>
                    </w:rPr>
                    <w:t>Т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15"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0" type="#_x0000_t202" style="position:absolute;margin-left:54.7pt;margin-top:133.7pt;width:239.35pt;height:13.2pt;z-index:-251963392;mso-position-horizontal-relative:page;mso-position-vertical-relative:page" filled="f" stroked="f">
            <v:textbox style="mso-next-textbox:#_x0000_s1130" inset="0,0,0,0">
              <w:txbxContent>
                <w:p w:rsidR="00B8519A" w:rsidRDefault="00B8519A">
                  <w:pPr>
                    <w:pStyle w:val="BodyText"/>
                    <w:spacing w:before="1"/>
                    <w:ind w:left="110"/>
                  </w:pPr>
                  <w:r>
                    <w:rPr>
                      <w:spacing w:val="-2"/>
                    </w:rPr>
                    <w:t>Н</w:t>
                  </w:r>
                  <w:r>
                    <w:t>апр</w:t>
                  </w:r>
                  <w:r>
                    <w:rPr>
                      <w:spacing w:val="-1"/>
                    </w:rPr>
                    <w:t>я</w:t>
                  </w:r>
                  <w:r>
                    <w:t>жен</w:t>
                  </w:r>
                  <w:r>
                    <w:rPr>
                      <w:spacing w:val="-1"/>
                    </w:rPr>
                    <w:t>и</w:t>
                  </w:r>
                  <w:r>
                    <w:t>е п</w:t>
                  </w:r>
                  <w:r>
                    <w:rPr>
                      <w:spacing w:val="-1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1" type="#_x0000_t202" style="position:absolute;margin-left:294.05pt;margin-top:133.7pt;width:239.35pt;height:13.2pt;z-index:-251962368;mso-position-horizontal-relative:page;mso-position-vertical-relative:page" filled="f" stroked="f">
            <v:textbox style="mso-next-textbox:#_x0000_s1131" inset="0,0,0,0">
              <w:txbxContent>
                <w:p w:rsidR="00B8519A" w:rsidRDefault="00B8519A">
                  <w:pPr>
                    <w:pStyle w:val="BodyText"/>
                    <w:spacing w:before="1"/>
                    <w:ind w:left="108"/>
                  </w:pPr>
                  <w:r>
                    <w:t>24В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посто</w:t>
                  </w:r>
                  <w:r>
                    <w:rPr>
                      <w:spacing w:val="-2"/>
                    </w:rPr>
                    <w:t>я</w:t>
                  </w:r>
                  <w:r>
                    <w:t>н</w:t>
                  </w:r>
                  <w:r>
                    <w:rPr>
                      <w:spacing w:val="-2"/>
                    </w:rPr>
                    <w:t>н</w:t>
                  </w:r>
                  <w:r>
                    <w:t>ого т</w:t>
                  </w:r>
                  <w:r>
                    <w:rPr>
                      <w:spacing w:val="-3"/>
                    </w:rPr>
                    <w:t>о</w:t>
                  </w:r>
                  <w:r>
                    <w:t>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2" type="#_x0000_t202" style="position:absolute;margin-left:54.7pt;margin-top:146.9pt;width:239.35pt;height:13.2pt;z-index:-251961344;mso-position-horizontal-relative:page;mso-position-vertical-relative:page" filled="f" stroked="f">
            <v:textbox style="mso-next-textbox:#_x0000_s113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10"/>
                  </w:pPr>
                  <w:r>
                    <w:rPr>
                      <w:spacing w:val="-2"/>
                    </w:rPr>
                    <w:t>П</w:t>
                  </w:r>
                  <w:r>
                    <w:t>отребляемая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3"/>
                    </w:rPr>
                    <w:t>м</w:t>
                  </w:r>
                  <w:r>
                    <w:t>ощнос</w:t>
                  </w:r>
                  <w:r>
                    <w:rPr>
                      <w:spacing w:val="-3"/>
                    </w:rPr>
                    <w:t>т</w:t>
                  </w:r>
                  <w:r>
                    <w:t>ь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3" type="#_x0000_t202" style="position:absolute;margin-left:294.05pt;margin-top:146.9pt;width:239.35pt;height:13.2pt;z-index:-251960320;mso-position-horizontal-relative:page;mso-position-vertical-relative:page" filled="f" stroked="f">
            <v:textbox style="mso-next-textbox:#_x0000_s113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08"/>
                  </w:pPr>
                  <w:r>
                    <w:t>не бол</w:t>
                  </w:r>
                  <w:r>
                    <w:rPr>
                      <w:spacing w:val="-2"/>
                    </w:rPr>
                    <w:t>е</w:t>
                  </w:r>
                  <w:r>
                    <w:t>е 10Вт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4" type="#_x0000_t202" style="position:absolute;margin-left:54.7pt;margin-top:160.1pt;width:239.35pt;height:25.8pt;z-index:-251959296;mso-position-horizontal-relative:page;mso-position-vertical-relative:page" filled="f" stroked="f">
            <v:textbox style="mso-next-textbox:#_x0000_s1134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10"/>
                  </w:pPr>
                  <w:r>
                    <w:rPr>
                      <w:spacing w:val="1"/>
                    </w:rPr>
                    <w:t>Т</w:t>
                  </w:r>
                  <w:r>
                    <w:t>ип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ис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3"/>
                    </w:rPr>
                    <w:t>о</w:t>
                  </w:r>
                  <w:r>
                    <w:t>льз</w:t>
                  </w:r>
                  <w:r>
                    <w:rPr>
                      <w:spacing w:val="-3"/>
                    </w:rPr>
                    <w:t>у</w:t>
                  </w:r>
                  <w:r>
                    <w:t>емых дат</w:t>
                  </w:r>
                  <w:r>
                    <w:rPr>
                      <w:spacing w:val="-2"/>
                    </w:rPr>
                    <w:t>ч</w:t>
                  </w:r>
                  <w:r>
                    <w:rPr>
                      <w:spacing w:val="-3"/>
                    </w:rPr>
                    <w:t>и</w:t>
                  </w:r>
                  <w:r>
                    <w:t>ков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5" type="#_x0000_t202" style="position:absolute;margin-left:294.05pt;margin-top:160.1pt;width:239.35pt;height:25.8pt;z-index:-251958272;mso-position-horizontal-relative:page;mso-position-vertical-relative:page" filled="f" stroked="f">
            <v:textbox style="mso-next-textbox:#_x0000_s1135" inset="0,0,0,0">
              <w:txbxContent>
                <w:p w:rsidR="00B8519A" w:rsidRPr="00C1238E" w:rsidRDefault="00B8519A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1.Ё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костно</w:t>
                  </w:r>
                  <w:r w:rsidRPr="00C1238E">
                    <w:rPr>
                      <w:spacing w:val="-2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, 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п </w:t>
                  </w:r>
                  <w:r>
                    <w:t>P</w:t>
                  </w:r>
                  <w:r>
                    <w:rPr>
                      <w:spacing w:val="-2"/>
                    </w:rPr>
                    <w:t>N</w:t>
                  </w:r>
                  <w:r>
                    <w:t>P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2.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опла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ый, 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п </w:t>
                  </w:r>
                  <w:r w:rsidRPr="00C1238E">
                    <w:rPr>
                      <w:spacing w:val="-6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spacing w:val="2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ой кон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акт»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6" type="#_x0000_t202" style="position:absolute;margin-left:54.7pt;margin-top:185.9pt;width:239.35pt;height:51pt;z-index:-251957248;mso-position-horizontal-relative:page;mso-position-vertical-relative:page" filled="f" stroked="f">
            <v:textbox style="mso-next-textbox:#_x0000_s1136" inset="0,0,0,0">
              <w:txbxContent>
                <w:p w:rsidR="00B8519A" w:rsidRPr="00C1238E" w:rsidRDefault="00B8519A">
                  <w:pPr>
                    <w:pStyle w:val="BodyText"/>
                    <w:spacing w:line="252" w:lineRule="exact"/>
                    <w:ind w:left="110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орп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с: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ind w:left="110" w:right="2466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Устано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ные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аз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еры Матери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са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11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Матери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к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-2"/>
                      <w:lang w:val="ru-RU"/>
                    </w:rPr>
                    <w:t>ш</w:t>
                  </w:r>
                  <w:r w:rsidRPr="00C1238E">
                    <w:rPr>
                      <w:lang w:val="ru-RU"/>
                    </w:rPr>
                    <w:t>ки 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7" type="#_x0000_t202" style="position:absolute;margin-left:294.05pt;margin-top:185.9pt;width:239.35pt;height:51pt;z-index:-251956224;mso-position-horizontal-relative:page;mso-position-vertical-relative:page" filled="f" stroked="f">
            <v:textbox style="mso-next-textbox:#_x0000_s1137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08" w:right="3021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150 х 110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х </w:t>
                  </w:r>
                  <w:smartTag w:uri="urn:schemas-microsoft-com:office:smarttags" w:element="metricconverter">
                    <w:smartTagPr>
                      <w:attr w:name="ProductID" w:val="70 мм"/>
                    </w:smartTagPr>
                    <w:r w:rsidRPr="00C1238E">
                      <w:rPr>
                        <w:lang w:val="ru-RU"/>
                      </w:rPr>
                      <w:t>70 мм</w:t>
                    </w:r>
                  </w:smartTag>
                  <w:r w:rsidRPr="00C1238E">
                    <w:rPr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ПВХ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оликар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онат</w:t>
                  </w:r>
                </w:p>
                <w:p w:rsidR="00B8519A" w:rsidRPr="00C1238E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8" type="#_x0000_t202" style="position:absolute;margin-left:54.7pt;margin-top:236.9pt;width:239.35pt;height:13.25pt;z-index:-251955200;mso-position-horizontal-relative:page;mso-position-vertical-relative:page" filled="f" stroked="f">
            <v:textbox style="mso-next-textbox:#_x0000_s1138" inset="0,0,0,0">
              <w:txbxContent>
                <w:p w:rsidR="00B8519A" w:rsidRDefault="00B8519A">
                  <w:pPr>
                    <w:pStyle w:val="BodyText"/>
                    <w:spacing w:before="1"/>
                    <w:ind w:left="110"/>
                  </w:pPr>
                  <w:r>
                    <w:t>Ра</w:t>
                  </w:r>
                  <w:r>
                    <w:rPr>
                      <w:spacing w:val="-1"/>
                    </w:rPr>
                    <w:t>з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1"/>
                    </w:rPr>
                    <w:t>яз</w:t>
                  </w:r>
                  <w:r>
                    <w:t>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9" type="#_x0000_t202" style="position:absolute;margin-left:294.05pt;margin-top:236.9pt;width:239.35pt;height:13.25pt;z-index:-251954176;mso-position-horizontal-relative:page;mso-position-vertical-relative:page" filled="f" stroked="f">
            <v:textbox style="mso-next-textbox:#_x0000_s1139" inset="0,0,0,0">
              <w:txbxContent>
                <w:p w:rsidR="00B8519A" w:rsidRDefault="00B8519A">
                  <w:pPr>
                    <w:pStyle w:val="BodyText"/>
                    <w:spacing w:before="1"/>
                    <w:ind w:left="108"/>
                  </w:pPr>
                  <w:r>
                    <w:t>Релейна</w:t>
                  </w:r>
                  <w:r>
                    <w:rPr>
                      <w:spacing w:val="-1"/>
                    </w:rPr>
                    <w:t>я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г</w:t>
                  </w:r>
                  <w:r>
                    <w:t>аль</w:t>
                  </w:r>
                  <w:r>
                    <w:rPr>
                      <w:spacing w:val="-2"/>
                    </w:rPr>
                    <w:t>в</w:t>
                  </w:r>
                  <w:r>
                    <w:t>ан</w:t>
                  </w:r>
                  <w:r>
                    <w:rPr>
                      <w:spacing w:val="-1"/>
                    </w:rPr>
                    <w:t>ич</w:t>
                  </w:r>
                  <w:r>
                    <w:rPr>
                      <w:spacing w:val="-2"/>
                    </w:rPr>
                    <w:t>е</w:t>
                  </w:r>
                  <w:r>
                    <w:t>ская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0" type="#_x0000_t202" style="position:absolute;margin-left:54.7pt;margin-top:250.15pt;width:239.35pt;height:13.2pt;z-index:-251953152;mso-position-horizontal-relative:page;mso-position-vertical-relative:page" filled="f" stroked="f">
            <v:textbox style="mso-next-textbox:#_x0000_s114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10"/>
                  </w:pPr>
                  <w:r>
                    <w:rPr>
                      <w:spacing w:val="-1"/>
                    </w:rPr>
                    <w:t>В</w:t>
                  </w:r>
                  <w:r>
                    <w:t>ыходы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реле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1" type="#_x0000_t202" style="position:absolute;margin-left:294.05pt;margin-top:250.15pt;width:239.35pt;height:13.2pt;z-index:-251952128;mso-position-horizontal-relative:page;mso-position-vertical-relative:page" filled="f" stroked="f">
            <v:textbox style="mso-next-textbox:#_x0000_s114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08"/>
                  </w:pPr>
                  <w:r>
                    <w:t xml:space="preserve">30 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t>C – 3A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2" type="#_x0000_t202" style="position:absolute;margin-left:54.7pt;margin-top:263.35pt;width:239.35pt;height:25.7pt;z-index:-251951104;mso-position-horizontal-relative:page;mso-position-vertical-relative:page" filled="f" stroked="f">
            <v:textbox style="mso-next-textbox:#_x0000_s114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10"/>
                  </w:pPr>
                  <w:r>
                    <w:t>Устано</w:t>
                  </w:r>
                  <w:r>
                    <w:rPr>
                      <w:spacing w:val="-2"/>
                    </w:rPr>
                    <w:t>в</w:t>
                  </w:r>
                  <w:r>
                    <w:t>ка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3" type="#_x0000_t202" style="position:absolute;margin-left:294.05pt;margin-top:263.35pt;width:239.35pt;height:25.7pt;z-index:-251950080;mso-position-horizontal-relative:page;mso-position-vertical-relative:page" filled="f" stroked="f">
            <v:textbox style="mso-next-textbox:#_x0000_s1143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08" w:right="470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шка</w:t>
                  </w:r>
                  <w:r w:rsidRPr="00C1238E">
                    <w:rPr>
                      <w:spacing w:val="1"/>
                      <w:lang w:val="ru-RU"/>
                    </w:rPr>
                    <w:t>ф</w:t>
                  </w:r>
                  <w:r w:rsidRPr="00C1238E">
                    <w:rPr>
                      <w:lang w:val="ru-RU"/>
                    </w:rPr>
                    <w:t>ная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 мо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па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ели Ш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) или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настен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ое 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сполнен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4" type="#_x0000_t202" style="position:absolute;margin-left:54.7pt;margin-top:289pt;width:239.35pt;height:25.8pt;z-index:-251949056;mso-position-horizontal-relative:page;mso-position-vertical-relative:page" filled="f" stroked="f">
            <v:textbox style="mso-next-textbox:#_x0000_s1144" inset="0,0,0,0">
              <w:txbxContent>
                <w:p w:rsidR="00B8519A" w:rsidRDefault="00B8519A">
                  <w:pPr>
                    <w:pStyle w:val="BodyText"/>
                    <w:spacing w:before="1"/>
                    <w:ind w:left="110"/>
                  </w:pPr>
                  <w:r>
                    <w:rPr>
                      <w:spacing w:val="1"/>
                    </w:rPr>
                    <w:t>Т</w:t>
                  </w:r>
                  <w:r>
                    <w:t>ем</w:t>
                  </w:r>
                  <w:r>
                    <w:rPr>
                      <w:spacing w:val="-4"/>
                    </w:rPr>
                    <w:t>п</w:t>
                  </w:r>
                  <w:r>
                    <w:t>ерат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ра </w:t>
                  </w:r>
                  <w:r>
                    <w:rPr>
                      <w:spacing w:val="-1"/>
                    </w:rPr>
                    <w:t>э</w:t>
                  </w:r>
                  <w:r>
                    <w:t>кспл</w:t>
                  </w:r>
                  <w:r>
                    <w:rPr>
                      <w:spacing w:val="-3"/>
                    </w:rPr>
                    <w:t>у</w:t>
                  </w:r>
                  <w:r>
                    <w:t>атац</w:t>
                  </w:r>
                  <w:r>
                    <w:rPr>
                      <w:spacing w:val="-4"/>
                    </w:rPr>
                    <w:t>и</w:t>
                  </w:r>
                  <w:r>
                    <w:t>и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5" type="#_x0000_t202" style="position:absolute;margin-left:294.05pt;margin-top:289pt;width:239.35pt;height:25.8pt;z-index:-251948032;mso-position-horizontal-relative:page;mso-position-vertical-relative:page" filled="f" stroked="f">
            <v:textbox style="mso-next-textbox:#_x0000_s1145" inset="0,0,0,0">
              <w:txbxContent>
                <w:p w:rsidR="00B8519A" w:rsidRPr="00C1238E" w:rsidRDefault="00B8519A">
                  <w:pPr>
                    <w:pStyle w:val="BodyText"/>
                    <w:spacing w:before="4" w:line="252" w:lineRule="exact"/>
                    <w:ind w:left="108" w:right="713"/>
                    <w:rPr>
                      <w:lang w:val="ru-RU"/>
                    </w:rPr>
                  </w:pP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spacing w:val="2"/>
                      <w:lang w:val="ru-RU"/>
                    </w:rPr>
                    <w:t>5</w:t>
                  </w:r>
                  <w:r w:rsidRPr="00C1238E">
                    <w:rPr>
                      <w:position w:val="8"/>
                      <w:sz w:val="14"/>
                      <w:szCs w:val="1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…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+40</w:t>
                  </w:r>
                  <w:r w:rsidRPr="00C1238E">
                    <w:rPr>
                      <w:position w:val="8"/>
                      <w:sz w:val="14"/>
                      <w:szCs w:val="1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>
                    <w:rPr>
                      <w:spacing w:val="-4"/>
                    </w:rPr>
                    <w:t>m</w:t>
                  </w:r>
                  <w:r>
                    <w:t>in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ра огран</w:t>
                  </w:r>
                  <w:r w:rsidRPr="00C1238E">
                    <w:rPr>
                      <w:spacing w:val="-1"/>
                      <w:lang w:val="ru-RU"/>
                    </w:rPr>
                    <w:t>ич</w:t>
                  </w:r>
                  <w:r w:rsidRPr="00C1238E">
                    <w:rPr>
                      <w:lang w:val="ru-RU"/>
                    </w:rPr>
                    <w:t>ена бло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ным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ком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ры)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6" type="#_x0000_t202" style="position:absolute;margin-left:54.7pt;margin-top:314.8pt;width:239.35pt;height:25.8pt;z-index:-251947008;mso-position-horizontal-relative:page;mso-position-vertical-relative:page" filled="f" stroked="f">
            <v:textbox style="mso-next-textbox:#_x0000_s1146" inset="0,0,0,0">
              <w:txbxContent>
                <w:p w:rsidR="00B8519A" w:rsidRDefault="00B8519A">
                  <w:pPr>
                    <w:pStyle w:val="BodyText"/>
                    <w:spacing w:before="1"/>
                    <w:ind w:left="110"/>
                  </w:pPr>
                  <w:r>
                    <w:rPr>
                      <w:spacing w:val="-2"/>
                    </w:rPr>
                    <w:t>О</w:t>
                  </w:r>
                  <w:r>
                    <w:t>т</w:t>
                  </w:r>
                  <w:r>
                    <w:rPr>
                      <w:spacing w:val="-2"/>
                    </w:rPr>
                    <w:t>н</w:t>
                  </w:r>
                  <w:r>
                    <w:t>осительная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л</w:t>
                  </w:r>
                  <w:r>
                    <w:rPr>
                      <w:spacing w:val="-2"/>
                    </w:rPr>
                    <w:t>а</w:t>
                  </w:r>
                  <w:r>
                    <w:t>жнос</w:t>
                  </w:r>
                  <w:r>
                    <w:rPr>
                      <w:spacing w:val="-4"/>
                    </w:rPr>
                    <w:t>т</w:t>
                  </w:r>
                  <w:r>
                    <w:t>ь во</w:t>
                  </w:r>
                  <w:r>
                    <w:rPr>
                      <w:spacing w:val="-1"/>
                    </w:rPr>
                    <w:t>з</w:t>
                  </w:r>
                  <w:r>
                    <w:t>д</w:t>
                  </w:r>
                  <w:r>
                    <w:rPr>
                      <w:spacing w:val="-2"/>
                    </w:rPr>
                    <w:t>у</w:t>
                  </w:r>
                  <w:r>
                    <w:t>ха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7" type="#_x0000_t202" style="position:absolute;margin-left:294.05pt;margin-top:314.8pt;width:239.35pt;height:25.8pt;z-index:-251945984;mso-position-horizontal-relative:page;mso-position-vertical-relative:page" filled="f" stroked="f">
            <v:textbox style="mso-next-textbox:#_x0000_s1147" inset="0,0,0,0">
              <w:txbxContent>
                <w:p w:rsidR="00B8519A" w:rsidRDefault="00B8519A">
                  <w:pPr>
                    <w:pStyle w:val="BodyText"/>
                    <w:spacing w:before="5" w:line="252" w:lineRule="exact"/>
                    <w:ind w:left="108" w:right="116"/>
                  </w:pPr>
                  <w:r>
                    <w:t>90% от</w:t>
                  </w:r>
                  <w:r>
                    <w:rPr>
                      <w:spacing w:val="-2"/>
                    </w:rPr>
                    <w:t>н</w:t>
                  </w:r>
                  <w:r>
                    <w:rPr>
                      <w:spacing w:val="-3"/>
                    </w:rPr>
                    <w:t>о</w:t>
                  </w:r>
                  <w:r>
                    <w:t>сительной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3"/>
                    </w:rPr>
                    <w:t>л</w:t>
                  </w:r>
                  <w:r>
                    <w:t>а</w:t>
                  </w:r>
                  <w:r>
                    <w:rPr>
                      <w:spacing w:val="-2"/>
                    </w:rPr>
                    <w:t>ж</w:t>
                  </w:r>
                  <w:r>
                    <w:t>ности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>б</w:t>
                  </w:r>
                  <w:r>
                    <w:t>ез образо</w:t>
                  </w:r>
                  <w:r>
                    <w:rPr>
                      <w:spacing w:val="-2"/>
                    </w:rPr>
                    <w:t>в</w:t>
                  </w:r>
                  <w:r>
                    <w:t>ан</w:t>
                  </w:r>
                  <w:r>
                    <w:rPr>
                      <w:spacing w:val="-1"/>
                    </w:rPr>
                    <w:t>и</w:t>
                  </w:r>
                  <w:r>
                    <w:t>я конден</w:t>
                  </w:r>
                  <w:r>
                    <w:rPr>
                      <w:spacing w:val="-3"/>
                    </w:rPr>
                    <w:t>с</w:t>
                  </w:r>
                  <w:r>
                    <w:t>ат</w:t>
                  </w:r>
                  <w:r>
                    <w:rPr>
                      <w:spacing w:val="-3"/>
                    </w:rPr>
                    <w:t>а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8" type="#_x0000_t202" style="position:absolute;margin-left:54.7pt;margin-top:340.6pt;width:239.35pt;height:25.8pt;z-index:-251944960;mso-position-horizontal-relative:page;mso-position-vertical-relative:page" filled="f" stroked="f">
            <v:textbox style="mso-next-textbox:#_x0000_s1148" inset="0,0,0,0">
              <w:txbxContent>
                <w:p w:rsidR="00B8519A" w:rsidRPr="00C1238E" w:rsidRDefault="00B8519A">
                  <w:pPr>
                    <w:pStyle w:val="BodyText"/>
                    <w:spacing w:before="4" w:line="252" w:lineRule="exact"/>
                    <w:ind w:left="110" w:right="934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Габари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е ра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ы пр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бора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(с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ётом гермо</w:t>
                  </w:r>
                  <w:r w:rsidRPr="00C1238E">
                    <w:rPr>
                      <w:spacing w:val="-2"/>
                      <w:lang w:val="ru-RU"/>
                    </w:rPr>
                    <w:t>вв</w:t>
                  </w:r>
                  <w:r w:rsidRPr="00C1238E">
                    <w:rPr>
                      <w:lang w:val="ru-RU"/>
                    </w:rPr>
                    <w:t>одов)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9" type="#_x0000_t202" style="position:absolute;margin-left:294.05pt;margin-top:340.6pt;width:239.35pt;height:25.8pt;z-index:-251943936;mso-position-horizontal-relative:page;mso-position-vertical-relative:page" filled="f" stroked="f">
            <v:textbox style="mso-next-textbox:#_x0000_s1149" inset="0,0,0,0">
              <w:txbxContent>
                <w:p w:rsidR="00B8519A" w:rsidRDefault="00B8519A">
                  <w:pPr>
                    <w:pStyle w:val="BodyText"/>
                    <w:spacing w:before="1"/>
                    <w:ind w:left="108"/>
                  </w:pPr>
                  <w:r>
                    <w:t>155 х 140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х </w:t>
                  </w:r>
                  <w:smartTag w:uri="urn:schemas-microsoft-com:office:smarttags" w:element="metricconverter">
                    <w:smartTagPr>
                      <w:attr w:name="ProductID" w:val="70 мм"/>
                    </w:smartTagPr>
                    <w:r>
                      <w:t>70 мм</w:t>
                    </w:r>
                  </w:smartTag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0" type="#_x0000_t202" style="position:absolute;margin-left:54.7pt;margin-top:366.4pt;width:239.35pt;height:13.2pt;z-index:-251942912;mso-position-horizontal-relative:page;mso-position-vertical-relative:page" filled="f" stroked="f">
            <v:textbox style="mso-next-textbox:#_x0000_s1150" inset="0,0,0,0">
              <w:txbxContent>
                <w:p w:rsidR="00B8519A" w:rsidRDefault="00B8519A">
                  <w:pPr>
                    <w:pStyle w:val="BodyText"/>
                    <w:spacing w:before="1"/>
                    <w:ind w:left="110"/>
                  </w:pPr>
                  <w:r>
                    <w:rPr>
                      <w:spacing w:val="-1"/>
                    </w:rPr>
                    <w:t>В</w:t>
                  </w:r>
                  <w:r>
                    <w:t>ес, не б</w:t>
                  </w:r>
                  <w:r>
                    <w:rPr>
                      <w:spacing w:val="-3"/>
                    </w:rPr>
                    <w:t>о</w:t>
                  </w:r>
                  <w:r>
                    <w:t>лее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1" type="#_x0000_t202" style="position:absolute;margin-left:294.05pt;margin-top:366.4pt;width:239.35pt;height:13.2pt;z-index:-251941888;mso-position-horizontal-relative:page;mso-position-vertical-relative:page" filled="f" stroked="f">
            <v:textbox style="mso-next-textbox:#_x0000_s1151" inset="0,0,0,0">
              <w:txbxContent>
                <w:p w:rsidR="00B8519A" w:rsidRDefault="00B8519A">
                  <w:pPr>
                    <w:pStyle w:val="BodyText"/>
                    <w:spacing w:before="1"/>
                    <w:ind w:left="108"/>
                  </w:pPr>
                  <w:r>
                    <w:t>800 гр.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2" type="#_x0000_t202" style="position:absolute;margin-left:54.7pt;margin-top:379.6pt;width:239.35pt;height:13.2pt;z-index:-251940864;mso-position-horizontal-relative:page;mso-position-vertical-relative:page" filled="f" stroked="f">
            <v:textbox style="mso-next-textbox:#_x0000_s115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10"/>
                  </w:pPr>
                  <w:r>
                    <w:rPr>
                      <w:spacing w:val="-1"/>
                    </w:rPr>
                    <w:t>С</w:t>
                  </w:r>
                  <w:r>
                    <w:t>тепе</w:t>
                  </w:r>
                  <w:r>
                    <w:rPr>
                      <w:spacing w:val="-1"/>
                    </w:rPr>
                    <w:t>н</w:t>
                  </w:r>
                  <w:r>
                    <w:t xml:space="preserve">ь </w:t>
                  </w:r>
                  <w:r>
                    <w:rPr>
                      <w:spacing w:val="-1"/>
                    </w:rPr>
                    <w:t>з</w:t>
                  </w:r>
                  <w:r>
                    <w:t>ащи</w:t>
                  </w:r>
                  <w:r>
                    <w:rPr>
                      <w:spacing w:val="-2"/>
                    </w:rPr>
                    <w:t>т</w:t>
                  </w:r>
                  <w:r>
                    <w:t>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3" type="#_x0000_t202" style="position:absolute;margin-left:294.05pt;margin-top:379.6pt;width:239.35pt;height:13.2pt;z-index:-251939840;mso-position-horizontal-relative:page;mso-position-vertical-relative:page" filled="f" stroked="f">
            <v:textbox style="mso-next-textbox:#_x0000_s115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2"/>
                    </w:rPr>
                    <w:t>I</w:t>
                  </w:r>
                  <w:r>
                    <w:t>P 65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4" type="#_x0000_t202" style="position:absolute;margin-left:54.7pt;margin-top:392.8pt;width:239.35pt;height:13.1pt;z-index:-251938816;mso-position-horizontal-relative:page;mso-position-vertical-relative:page" filled="f" stroked="f">
            <v:textbox style="mso-next-textbox:#_x0000_s1154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10"/>
                  </w:pPr>
                  <w:r>
                    <w:rPr>
                      <w:spacing w:val="-2"/>
                    </w:rPr>
                    <w:t>П</w:t>
                  </w:r>
                  <w:r>
                    <w:t>роцессор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5" type="#_x0000_t202" style="position:absolute;margin-left:294.05pt;margin-top:392.8pt;width:239.35pt;height:13.1pt;z-index:-251937792;mso-position-horizontal-relative:page;mso-position-vertical-relative:page" filled="f" stroked="f">
            <v:textbox style="mso-next-textbox:#_x0000_s1155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t xml:space="preserve">18F2520 – 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1"/>
                    </w:rPr>
                    <w:t>/</w:t>
                  </w:r>
                  <w:r>
                    <w:rPr>
                      <w:spacing w:val="-1"/>
                    </w:rPr>
                    <w:t>SP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120" w:bottom="280" w:left="9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156" style="position:absolute;margin-left:110.3pt;margin-top:185.05pt;width:334.4pt;height:287.9pt;z-index:-251936768;mso-position-horizontal-relative:page;mso-position-vertical-relative:page" coordorigin="2206,3701" coordsize="6688,5758">
            <v:shape id="_x0000_s1157" type="#_x0000_t75" style="position:absolute;left:2695;top:4193;width:5650;height:4956">
              <v:imagedata r:id="rId9" o:title=""/>
            </v:shape>
            <v:group id="_x0000_s1158" style="position:absolute;left:2214;top:4990;width:1363;height:333" coordorigin="2214,4990" coordsize="1363,333">
              <v:shape id="_x0000_s1159" style="position:absolute;left:2214;top:4990;width:1363;height:333" coordorigin="2214,4990" coordsize="1363,333" path="m3458,5275r-11,49l3577,5290r-14,-11l3477,5279r-19,-4xe" fillcolor="black" stroked="f">
                <v:path arrowok="t"/>
              </v:shape>
              <v:shape id="_x0000_s1160" style="position:absolute;left:2214;top:4990;width:1363;height:333" coordorigin="2214,4990" coordsize="1363,333" path="m3462,5255r-4,20l3477,5279r4,-20l3462,5255xe" fillcolor="black" stroked="f">
                <v:path arrowok="t"/>
              </v:shape>
              <v:shape id="_x0000_s1161" style="position:absolute;left:2214;top:4990;width:1363;height:333" coordorigin="2214,4990" coordsize="1363,333" path="m3472,5206r-10,49l3481,5259r-4,20l3563,5279r-91,-73xe" fillcolor="black" stroked="f">
                <v:path arrowok="t"/>
              </v:shape>
              <v:shape id="_x0000_s1162" style="position:absolute;left:2214;top:4990;width:1363;height:333" coordorigin="2214,4990" coordsize="1363,333" path="m2218,4990r-4,20l3458,5275r4,-20l2218,4990xe" fillcolor="black" stroked="f">
                <v:path arrowok="t"/>
              </v:shape>
            </v:group>
            <v:group id="_x0000_s1163" style="position:absolute;left:3975;top:6192;width:1564;height:3259" coordorigin="3975,6192" coordsize="1564,3259">
              <v:shape id="_x0000_s1164" style="position:absolute;left:3975;top:6192;width:1564;height:3259" coordorigin="3975,6192" coordsize="1564,3259" path="m4038,6296r-18,9l5521,9451r18,-8l4038,6296xe" fillcolor="yellow" stroked="f">
                <v:path arrowok="t"/>
              </v:shape>
              <v:shape id="_x0000_s1165" style="position:absolute;left:3975;top:6192;width:1564;height:3259" coordorigin="3975,6192" coordsize="1564,3259" path="m3977,6192r-2,134l4020,6305r-9,-18l4029,6278r46,l4083,6274r-106,-82xe" fillcolor="yellow" stroked="f">
                <v:path arrowok="t"/>
              </v:shape>
              <v:shape id="_x0000_s1166" style="position:absolute;left:3975;top:6192;width:1564;height:3259" coordorigin="3975,6192" coordsize="1564,3259" path="m4029,6278r-18,9l4020,6305r18,-9l4029,6278xe" fillcolor="yellow" stroked="f">
                <v:path arrowok="t"/>
              </v:shape>
              <v:shape id="_x0000_s1167" style="position:absolute;left:3975;top:6192;width:1564;height:3259" coordorigin="3975,6192" coordsize="1564,3259" path="m4075,6278r-46,l4038,6296r37,-18xe" fillcolor="yellow" stroked="f">
                <v:path arrowok="t"/>
              </v:shape>
            </v:group>
            <v:group id="_x0000_s1168" style="position:absolute;left:5193;top:6192;width:347;height:3256" coordorigin="5193,6192" coordsize="347,3256">
              <v:shape id="_x0000_s1169" style="position:absolute;left:5193;top:6192;width:347;height:3256" coordorigin="5193,6192" coordsize="347,3256" path="m5263,6311r-20,1l5520,9448r20,-2l5263,6311xe" fillcolor="yellow" stroked="f">
                <v:path arrowok="t"/>
              </v:shape>
              <v:shape id="_x0000_s1170" style="position:absolute;left:5193;top:6192;width:347;height:3256" coordorigin="5193,6192" coordsize="347,3256" path="m5242,6192r-49,125l5243,6312r-2,-20l5261,6291r42,l5242,6192xe" fillcolor="yellow" stroked="f">
                <v:path arrowok="t"/>
              </v:shape>
              <v:shape id="_x0000_s1171" style="position:absolute;left:5193;top:6192;width:347;height:3256" coordorigin="5193,6192" coordsize="347,3256" path="m5261,6291r-20,1l5243,6312r20,-1l5261,6291xe" fillcolor="yellow" stroked="f">
                <v:path arrowok="t"/>
              </v:shape>
              <v:shape id="_x0000_s1172" style="position:absolute;left:5193;top:6192;width:347;height:3256" coordorigin="5193,6192" coordsize="347,3256" path="m5303,6291r-42,l5263,6311r49,-5l5303,6291xe" fillcolor="yellow" stroked="f">
                <v:path arrowok="t"/>
              </v:shape>
            </v:group>
            <v:group id="_x0000_s1173" style="position:absolute;left:5520;top:6192;width:961;height:3258" coordorigin="5520,6192" coordsize="961,3258">
              <v:shape id="_x0000_s1174" style="position:absolute;left:5520;top:6192;width:961;height:3258" coordorigin="5520,6192" coordsize="961,3258" path="m6415,6305l5520,9444r20,6l6434,6310r-19,-5xe" fillcolor="yellow" stroked="f">
                <v:path arrowok="t"/>
              </v:shape>
              <v:shape id="_x0000_s1175" style="position:absolute;left:5520;top:6192;width:961;height:3258" coordorigin="5520,6192" coordsize="961,3258" path="m6475,6285r-55,l6439,6291r-5,19l6482,6324r-7,-39xe" fillcolor="yellow" stroked="f">
                <v:path arrowok="t"/>
              </v:shape>
              <v:shape id="_x0000_s1176" style="position:absolute;left:5520;top:6192;width:961;height:3258" coordorigin="5520,6192" coordsize="961,3258" path="m6420,6285r-5,20l6434,6310r5,-19l6420,6285xe" fillcolor="yellow" stroked="f">
                <v:path arrowok="t"/>
              </v:shape>
              <v:shape id="_x0000_s1177" style="position:absolute;left:5520;top:6192;width:961;height:3258" coordorigin="5520,6192" coordsize="961,3258" path="m6457,6192r-91,99l6415,6305r5,-20l6475,6285r-18,-93xe" fillcolor="yellow" stroked="f">
                <v:path arrowok="t"/>
              </v:shape>
            </v:group>
            <v:group id="_x0000_s1178" style="position:absolute;left:3642;top:3714;width:345;height:2655" coordorigin="3642,3714" coordsize="345,2655">
              <v:shape id="_x0000_s1179" style="position:absolute;left:3642;top:3714;width:345;height:2655" coordorigin="3642,3714" coordsize="345,2655" path="m3642,6243r47,126l3752,6271r-42,l3690,6269r2,-20l3642,6243xe" fillcolor="#00afef" stroked="f">
                <v:path arrowok="t"/>
              </v:shape>
              <v:shape id="_x0000_s1180" style="position:absolute;left:3642;top:3714;width:345;height:2655" coordorigin="3642,3714" coordsize="345,2655" path="m3692,6249r-2,20l3710,6271r2,-20l3692,6249xe" fillcolor="#00afef" stroked="f">
                <v:path arrowok="t"/>
              </v:shape>
              <v:shape id="_x0000_s1181" style="position:absolute;left:3642;top:3714;width:345;height:2655" coordorigin="3642,3714" coordsize="345,2655" path="m3712,6251r-2,20l3752,6271r10,-15l3712,6251xe" fillcolor="#00afef" stroked="f">
                <v:path arrowok="t"/>
              </v:shape>
              <v:shape id="_x0000_s1182" style="position:absolute;left:3642;top:3714;width:345;height:2655" coordorigin="3642,3714" coordsize="345,2655" path="m3967,3714l3692,6249r20,2l3987,3716r-20,-2xe" fillcolor="#00afef" stroked="f">
                <v:path arrowok="t"/>
              </v:shape>
            </v:group>
            <v:group id="_x0000_s1183" style="position:absolute;left:3968;top:3712;width:1001;height:2657" coordorigin="3968,3712" coordsize="1001,2657">
              <v:shape id="_x0000_s1184" style="position:absolute;left:3968;top:3712;width:1001;height:2657" coordorigin="3968,3712" coordsize="1001,2657" path="m4903,6260r-47,17l4954,6369r10,-90l4910,6279r-7,-19xe" fillcolor="#00afef" stroked="f">
                <v:path arrowok="t"/>
              </v:shape>
              <v:shape id="_x0000_s1185" style="position:absolute;left:3968;top:3712;width:1001;height:2657" coordorigin="3968,3712" coordsize="1001,2657" path="m4922,6253r-19,7l4910,6279r19,-7l4922,6253xe" fillcolor="#00afef" stroked="f">
                <v:path arrowok="t"/>
              </v:shape>
              <v:shape id="_x0000_s1186" style="position:absolute;left:3968;top:3712;width:1001;height:2657" coordorigin="3968,3712" coordsize="1001,2657" path="m4969,6236r-47,17l4929,6272r-19,7l4964,6279r5,-43xe" fillcolor="#00afef" stroked="f">
                <v:path arrowok="t"/>
              </v:shape>
              <v:shape id="_x0000_s1187" style="position:absolute;left:3968;top:3712;width:1001;height:2657" coordorigin="3968,3712" coordsize="1001,2657" path="m3986,3712r-18,6l4903,6260r19,-7l3986,3712xe" fillcolor="#00afef" stroked="f">
                <v:path arrowok="t"/>
              </v:shape>
            </v:group>
            <v:group id="_x0000_s1188" style="position:absolute;left:3969;top:3709;width:2262;height:2660" coordorigin="3969,3709" coordsize="2262,2660">
              <v:shape id="_x0000_s1189" style="position:absolute;left:3969;top:3709;width:2262;height:2660" coordorigin="3969,3709" coordsize="2262,2660" path="m6146,6284r-38,32l6231,6369r-17,-70l6159,6299r-13,-15xe" fillcolor="#00afef" stroked="f">
                <v:path arrowok="t"/>
              </v:shape>
              <v:shape id="_x0000_s1190" style="position:absolute;left:3969;top:3709;width:2262;height:2660" coordorigin="3969,3709" coordsize="2262,2660" path="m6161,6271r-15,13l6159,6299r15,-13l6161,6271xe" fillcolor="#00afef" stroked="f">
                <v:path arrowok="t"/>
              </v:shape>
              <v:shape id="_x0000_s1191" style="position:absolute;left:3969;top:3709;width:2262;height:2660" coordorigin="3969,3709" coordsize="2262,2660" path="m6199,6239r-38,32l6174,6286r-15,13l6214,6299r-15,-60xe" fillcolor="#00afef" stroked="f">
                <v:path arrowok="t"/>
              </v:shape>
              <v:shape id="_x0000_s1192" style="position:absolute;left:3969;top:3709;width:2262;height:2660" coordorigin="3969,3709" coordsize="2262,2660" path="m3985,3709r-16,12l6146,6284r15,-13l3985,3709xe" fillcolor="#00afef" stroked="f">
                <v:path arrowok="t"/>
              </v:shape>
            </v:group>
            <v:group id="_x0000_s1193" style="position:absolute;left:6447;top:3714;width:345;height:2655" coordorigin="6447,3714" coordsize="345,2655">
              <v:shape id="_x0000_s1194" style="position:absolute;left:6447;top:3714;width:345;height:2655" coordorigin="6447,3714" coordsize="345,2655" path="m6722,6251r-50,5l6745,6369r37,-98l6724,6271r-2,-20xe" fillcolor="#ccc0d9" stroked="f">
                <v:path arrowok="t"/>
              </v:shape>
              <v:shape id="_x0000_s1195" style="position:absolute;left:6447;top:3714;width:345;height:2655" coordorigin="6447,3714" coordsize="345,2655" path="m6742,6249r-20,2l6724,6271r20,-2l6742,6249xe" fillcolor="#ccc0d9" stroked="f">
                <v:path arrowok="t"/>
              </v:shape>
              <v:shape id="_x0000_s1196" style="position:absolute;left:6447;top:3714;width:345;height:2655" coordorigin="6447,3714" coordsize="345,2655" path="m6792,6243r-50,6l6744,6269r-20,2l6782,6271r10,-28xe" fillcolor="#ccc0d9" stroked="f">
                <v:path arrowok="t"/>
              </v:shape>
              <v:shape id="_x0000_s1197" style="position:absolute;left:6447;top:3714;width:345;height:2655" coordorigin="6447,3714" coordsize="345,2655" path="m6467,3714r-20,2l6722,6251r20,-2l6467,3714xe" fillcolor="#ccc0d9" stroked="f">
                <v:path arrowok="t"/>
              </v:shape>
            </v:group>
            <v:group id="_x0000_s1198" style="position:absolute;left:5464;top:3712;width:1002;height:2657" coordorigin="5464,3712" coordsize="1002,2657">
              <v:shape id="_x0000_s1199" style="position:absolute;left:5464;top:3712;width:1002;height:2657" coordorigin="5464,3712" coordsize="1002,2657" path="m5464,6236r15,133l5575,6279r-52,l5504,6272r7,-19l5464,6236xe" fillcolor="#ccc0d9" stroked="f">
                <v:path arrowok="t"/>
              </v:shape>
              <v:shape id="_x0000_s1200" style="position:absolute;left:5464;top:3712;width:1002;height:2657" coordorigin="5464,3712" coordsize="1002,2657" path="m5511,6253r-7,19l5523,6279r7,-19l5511,6253xe" fillcolor="#ccc0d9" stroked="f">
                <v:path arrowok="t"/>
              </v:shape>
              <v:shape id="_x0000_s1201" style="position:absolute;left:5464;top:3712;width:1002;height:2657" coordorigin="5464,3712" coordsize="1002,2657" path="m5530,6260r-7,19l5575,6279r2,-2l5530,6260xe" fillcolor="#ccc0d9" stroked="f">
                <v:path arrowok="t"/>
              </v:shape>
              <v:shape id="_x0000_s1202" style="position:absolute;left:5464;top:3712;width:1002;height:2657" coordorigin="5464,3712" coordsize="1002,2657" path="m6448,3712l5511,6253r19,7l6466,3718r-18,-6xe" fillcolor="#ccc0d9" stroked="f">
                <v:path arrowok="t"/>
              </v:shape>
            </v:group>
            <v:group id="_x0000_s1203" style="position:absolute;left:4235;top:3709;width:2230;height:2660" coordorigin="4235,3709" coordsize="2230,2660">
              <v:shape id="_x0000_s1204" style="position:absolute;left:4235;top:3709;width:2230;height:2660" coordorigin="4235,3709" coordsize="2230,2660" path="m4266,6238r-31,131l4358,6316r-20,-17l4307,6299r-15,-13l4304,6271r-38,-33xe" fillcolor="#ccc0d9" stroked="f">
                <v:path arrowok="t"/>
              </v:shape>
              <v:shape id="_x0000_s1205" style="position:absolute;left:4235;top:3709;width:2230;height:2660" coordorigin="4235,3709" coordsize="2230,2660" path="m4304,6271r-12,15l4307,6299r13,-16l4304,6271xe" fillcolor="#ccc0d9" stroked="f">
                <v:path arrowok="t"/>
              </v:shape>
              <v:shape id="_x0000_s1206" style="position:absolute;left:4235;top:3709;width:2230;height:2660" coordorigin="4235,3709" coordsize="2230,2660" path="m4320,6283r-13,16l4338,6299r-18,-16xe" fillcolor="#ccc0d9" stroked="f">
                <v:path arrowok="t"/>
              </v:shape>
              <v:shape id="_x0000_s1207" style="position:absolute;left:4235;top:3709;width:2230;height:2660" coordorigin="4235,3709" coordsize="2230,2660" path="m6449,3709l4304,6271r16,12l6465,3721r-16,-12xe" fillcolor="#ccc0d9" stroked="f">
                <v:path arrowok="t"/>
              </v:shape>
            </v:group>
            <v:group id="_x0000_s1208" style="position:absolute;left:7340;top:5272;width:1546;height:551" coordorigin="7340,5272" coordsize="1546,551">
              <v:shape id="_x0000_s1209" style="position:absolute;left:7340;top:5272;width:1546;height:551" coordorigin="7340,5272" coordsize="1546,551" path="m7457,5319r-7,19l8880,5822r6,-18l7457,5319xe" fillcolor="black" stroked="f">
                <v:path arrowok="t"/>
              </v:shape>
              <v:shape id="_x0000_s1210" style="position:absolute;left:7340;top:5272;width:1546;height:551" coordorigin="7340,5272" coordsize="1546,551" path="m7473,5272r-133,18l7434,5385r16,-47l7431,5332r7,-19l7459,5313r14,-41xe" fillcolor="black" stroked="f">
                <v:path arrowok="t"/>
              </v:shape>
              <v:shape id="_x0000_s1211" style="position:absolute;left:7340;top:5272;width:1546;height:551" coordorigin="7340,5272" coordsize="1546,551" path="m7438,5313r-7,19l7450,5338r7,-19l7438,5313xe" fillcolor="black" stroked="f">
                <v:path arrowok="t"/>
              </v:shape>
              <v:shape id="_x0000_s1212" style="position:absolute;left:7340;top:5272;width:1546;height:551" coordorigin="7340,5272" coordsize="1546,551" path="m7459,5313r-21,l7457,5319r2,-6xe" fillcolor="black" stroked="f">
                <v:path arrowok="t"/>
              </v:shape>
            </v:group>
            <v:group id="_x0000_s1213" style="position:absolute;left:7340;top:5547;width:1544;height:276" coordorigin="7340,5547" coordsize="1544,276">
              <v:shape id="_x0000_s1214" style="position:absolute;left:7340;top:5547;width:1544;height:276" coordorigin="7340,5547" coordsize="1544,276" path="m7460,5596r-3,20l8882,5823r2,-20l7460,5596xe" fillcolor="black" stroked="f">
                <v:path arrowok="t"/>
              </v:shape>
              <v:shape id="_x0000_s1215" style="position:absolute;left:7340;top:5547;width:1544;height:276" coordorigin="7340,5547" coordsize="1544,276" path="m7467,5547r-127,42l7450,5666r7,-50l7438,5613r2,-20l7461,5593r6,-46xe" fillcolor="black" stroked="f">
                <v:path arrowok="t"/>
              </v:shape>
              <v:shape id="_x0000_s1216" style="position:absolute;left:7340;top:5547;width:1544;height:276" coordorigin="7340,5547" coordsize="1544,276" path="m7440,5593r-2,20l7457,5616r3,-20l7440,5593xe" fillcolor="black" stroked="f">
                <v:path arrowok="t"/>
              </v:shape>
              <v:shape id="_x0000_s1217" style="position:absolute;left:7340;top:5547;width:1544;height:276" coordorigin="7340,5547" coordsize="1544,276" path="m7461,5593r-21,l7460,5596r1,-3xe" fillcolor="black" stroked="f">
                <v:path arrowok="t"/>
              </v:shape>
            </v:group>
            <v:group id="_x0000_s1218" style="position:absolute;left:7340;top:5803;width:1543;height:139" coordorigin="7340,5803" coordsize="1543,139">
              <v:shape id="_x0000_s1219" style="position:absolute;left:7340;top:5803;width:1543;height:139" coordorigin="7340,5803" coordsize="1543,139" path="m7457,5822r-117,66l7463,5942r-3,-49l7440,5893r-1,-20l7459,5872r-2,-50xe" fillcolor="black" stroked="f">
                <v:path arrowok="t"/>
              </v:shape>
              <v:shape id="_x0000_s1220" style="position:absolute;left:7340;top:5803;width:1543;height:139" coordorigin="7340,5803" coordsize="1543,139" path="m7459,5872r-20,1l7440,5893r20,-1l7459,5872xe" fillcolor="black" stroked="f">
                <v:path arrowok="t"/>
              </v:shape>
              <v:shape id="_x0000_s1221" style="position:absolute;left:7340;top:5803;width:1543;height:139" coordorigin="7340,5803" coordsize="1543,139" path="m7460,5892r-20,1l7460,5893r,-1xe" fillcolor="black" stroked="f">
                <v:path arrowok="t"/>
              </v:shape>
              <v:shape id="_x0000_s1222" style="position:absolute;left:7340;top:5803;width:1543;height:139" coordorigin="7340,5803" coordsize="1543,139" path="m8883,5803r-1424,69l7460,5892r1423,-69l8883,5803xe" fillcolor="black" stroked="f">
                <v:path arrowok="t"/>
              </v:shape>
            </v:group>
            <v:group id="_x0000_s1223" style="position:absolute;left:7340;top:5803;width:1545;height:418" coordorigin="7340,5803" coordsize="1545,418">
              <v:shape id="_x0000_s1224" style="position:absolute;left:7340;top:5803;width:1545;height:418" coordorigin="7340,5803" coordsize="1545,418" path="m7442,6105r-102,87l7471,6222r-11,-44l7439,6178r-4,-20l7454,6154r-12,-49xe" fillcolor="black" stroked="f">
                <v:path arrowok="t"/>
              </v:shape>
              <v:shape id="_x0000_s1225" style="position:absolute;left:7340;top:5803;width:1545;height:418" coordorigin="7340,5803" coordsize="1545,418" path="m7454,6154r-19,4l7439,6178r20,-5l7454,6154xe" fillcolor="black" stroked="f">
                <v:path arrowok="t"/>
              </v:shape>
              <v:shape id="_x0000_s1226" style="position:absolute;left:7340;top:5803;width:1545;height:418" coordorigin="7340,5803" coordsize="1545,418" path="m7459,6173r-20,5l7460,6178r-1,-5xe" fillcolor="black" stroked="f">
                <v:path arrowok="t"/>
              </v:shape>
              <v:shape id="_x0000_s1227" style="position:absolute;left:7340;top:5803;width:1545;height:418" coordorigin="7340,5803" coordsize="1545,418" path="m8881,5803l7454,6154r5,19l8885,5823r-4,-20xe" fillcolor="black" stroked="f">
                <v:path arrowok="t"/>
              </v:shape>
            </v:group>
            <v:group id="_x0000_s1228" style="position:absolute;left:7340;top:5804;width:1547;height:689" coordorigin="7340,5804" coordsize="1547,689">
              <v:shape id="_x0000_s1229" style="position:absolute;left:7340;top:5804;width:1547;height:689" coordorigin="7340,5804" coordsize="1547,689" path="m7426,6383r-86,103l7474,6493r-16,-38l7436,6455r-8,-18l7446,6429r-20,-46xe" fillcolor="black" stroked="f">
                <v:path arrowok="t"/>
              </v:shape>
              <v:shape id="_x0000_s1230" style="position:absolute;left:7340;top:5804;width:1547;height:689" coordorigin="7340,5804" coordsize="1547,689" path="m7446,6429r-18,8l7436,6455r18,-8l7446,6429xe" fillcolor="black" stroked="f">
                <v:path arrowok="t"/>
              </v:shape>
              <v:shape id="_x0000_s1231" style="position:absolute;left:7340;top:5804;width:1547;height:689" coordorigin="7340,5804" coordsize="1547,689" path="m7454,6447r-18,8l7458,6455r-4,-8xe" fillcolor="black" stroked="f">
                <v:path arrowok="t"/>
              </v:shape>
              <v:shape id="_x0000_s1232" style="position:absolute;left:7340;top:5804;width:1547;height:689" coordorigin="7340,5804" coordsize="1547,689" path="m8879,5804l7446,6429r8,18l8887,5822r-8,-18xe" fillcolor="black" stroked="f">
                <v:path arrowok="t"/>
              </v:shape>
            </v:group>
            <v:group id="_x0000_s1233" style="position:absolute;left:7405;top:6989;width:1478;height:120" coordorigin="7405,6989" coordsize="1478,120">
              <v:shape id="_x0000_s1234" style="position:absolute;left:7405;top:6989;width:1478;height:120" coordorigin="7405,6989" coordsize="1478,120" path="m7526,6989r-121,58l7524,7109r1,-51l7505,7058r,-20l7525,7038r1,-49xe" fillcolor="black" stroked="f">
                <v:path arrowok="t"/>
              </v:shape>
              <v:shape id="_x0000_s1235" style="position:absolute;left:7405;top:6989;width:1478;height:120" coordorigin="7405,6989" coordsize="1478,120" path="m7525,7038r,20l8883,7076r,-20l7525,7038xe" fillcolor="black" stroked="f">
                <v:path arrowok="t"/>
              </v:shape>
              <v:shape id="_x0000_s1236" style="position:absolute;left:7405;top:6989;width:1478;height:120" coordorigin="7405,6989" coordsize="1478,120" path="m7505,7038r,20l7525,7058r,-20l7505,7038xe" fillcolor="black" stroked="f">
                <v:path arrowok="t"/>
              </v:shape>
              <v:shape id="_x0000_s1237" style="position:absolute;left:7405;top:6989;width:1478;height:120" coordorigin="7405,6989" coordsize="1478,120" path="m7525,7038r-20,l7525,7038r,xe" fillcolor="black" stroked="f">
                <v:path arrowok="t"/>
              </v:shape>
            </v:group>
            <v:group id="_x0000_s1238" style="position:absolute;left:3977;top:3710;width:1193;height:2178" coordorigin="3977,3710" coordsize="1193,2178">
              <v:shape id="_x0000_s1239" style="position:absolute;left:3977;top:3710;width:1193;height:2178" coordorigin="3977,3710" coordsize="1193,2178" path="m3982,5754r-5,134l4087,5811r-12,-6l4034,5805r-18,-10l4026,5778r-44,-24xe" fillcolor="black" stroked="f">
                <v:path arrowok="t"/>
              </v:shape>
              <v:shape id="_x0000_s1240" style="position:absolute;left:3977;top:3710;width:1193;height:2178" coordorigin="3977,3710" coordsize="1193,2178" path="m4026,5778r-10,17l4034,5805r9,-18l4026,5778xe" fillcolor="black" stroked="f">
                <v:path arrowok="t"/>
              </v:shape>
              <v:shape id="_x0000_s1241" style="position:absolute;left:3977;top:3710;width:1193;height:2178" coordorigin="3977,3710" coordsize="1193,2178" path="m4043,5787r-9,18l4075,5805r-32,-18xe" fillcolor="black" stroked="f">
                <v:path arrowok="t"/>
              </v:shape>
              <v:shape id="_x0000_s1242" style="position:absolute;left:3977;top:3710;width:1193;height:2178" coordorigin="3977,3710" coordsize="1193,2178" path="m5152,3710l4026,5778r17,9l5170,3720r-18,-10xe" fillcolor="black" stroked="f">
                <v:path arrowok="t"/>
              </v:shape>
            </v:group>
            <v:group id="_x0000_s1243" style="position:absolute;left:5151;top:3715;width:146;height:2173" coordorigin="5151,3715" coordsize="146,2173">
              <v:shape id="_x0000_s1244" style="position:absolute;left:5151;top:3715;width:146;height:2173" coordorigin="5151,3715" coordsize="146,2173" path="m5227,5768r-49,2l5242,5888r45,-100l5228,5788r-1,-20xe" fillcolor="black" stroked="f">
                <v:path arrowok="t"/>
              </v:shape>
              <v:shape id="_x0000_s1245" style="position:absolute;left:5151;top:3715;width:146;height:2173" coordorigin="5151,3715" coordsize="146,2173" path="m5247,5768r-20,l5228,5788r20,l5247,5768xe" fillcolor="black" stroked="f">
                <v:path arrowok="t"/>
              </v:shape>
              <v:shape id="_x0000_s1246" style="position:absolute;left:5151;top:3715;width:146;height:2173" coordorigin="5151,3715" coordsize="146,2173" path="m5297,5766r-50,2l5248,5788r-20,l5287,5788r10,-22xe" fillcolor="black" stroked="f">
                <v:path arrowok="t"/>
              </v:shape>
              <v:shape id="_x0000_s1247" style="position:absolute;left:5151;top:3715;width:146;height:2173" coordorigin="5151,3715" coordsize="146,2173" path="m5171,3715r-20,l5227,5768r20,l5171,3715xe" fillcolor="black" stroked="f">
                <v:path arrowok="t"/>
              </v:shape>
            </v:group>
            <v:group id="_x0000_s1248" style="position:absolute;left:5152;top:3710;width:1305;height:2178" coordorigin="5152,3710" coordsize="1305,2178">
              <v:shape id="_x0000_s1249" style="position:absolute;left:5152;top:3710;width:1305;height:2178" coordorigin="5152,3710" coordsize="1305,2178" path="m6387,5790r-43,26l6457,5888r-6,-81l6397,5807r-10,-17xe" fillcolor="black" stroked="f">
                <v:path arrowok="t"/>
              </v:shape>
              <v:shape id="_x0000_s1250" style="position:absolute;left:5152;top:3710;width:1305;height:2178" coordorigin="5152,3710" coordsize="1305,2178" path="m6404,5780r-17,10l6397,5807r17,-10l6404,5780xe" fillcolor="black" stroked="f">
                <v:path arrowok="t"/>
              </v:shape>
              <v:shape id="_x0000_s1251" style="position:absolute;left:5152;top:3710;width:1305;height:2178" coordorigin="5152,3710" coordsize="1305,2178" path="m6447,5754r-43,26l6414,5797r-17,10l6451,5807r-4,-53xe" fillcolor="black" stroked="f">
                <v:path arrowok="t"/>
              </v:shape>
              <v:shape id="_x0000_s1252" style="position:absolute;left:5152;top:3710;width:1305;height:2178" coordorigin="5152,3710" coordsize="1305,2178" path="m5170,3710r-18,10l6387,5790r17,-10l5170,3710xe" fillcolor="black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253" type="#_x0000_t202" style="position:absolute;margin-left:119.5pt;margin-top:133.35pt;width:11pt;height:14pt;z-index:-251935744;mso-position-horizontal-relative:page;mso-position-vertical-relative:page" filled="f" stroked="f">
            <v:textbox style="mso-next-textbox:#_x0000_s1253" inset="0,0,0,0">
              <w:txbxContent>
                <w:p w:rsidR="00B8519A" w:rsidRDefault="00B8519A">
                  <w:pPr>
                    <w:spacing w:line="269" w:lineRule="exact"/>
                    <w:ind w:left="20"/>
                    <w:rPr>
                      <w:rFonts w:ascii="Officina Serif" w:hAnsi="Officina Serif" w:cs="Officina Serif"/>
                      <w:sz w:val="24"/>
                      <w:szCs w:val="24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4" type="#_x0000_t202" style="position:absolute;margin-left:136.9pt;margin-top:133pt;width:313.75pt;height:14pt;z-index:-251934720;mso-position-horizontal-relative:page;mso-position-vertical-relative:page" filled="f" stroked="f">
            <v:textbox style="mso-next-textbox:#_x0000_s1254" inset="0,0,0,0">
              <w:txbxContent>
                <w:p w:rsidR="00B8519A" w:rsidRPr="00BA177F" w:rsidRDefault="00B8519A">
                  <w:pPr>
                    <w:spacing w:line="276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Св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товая,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7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звуковая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7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г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нализации,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6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л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нты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9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управл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5" type="#_x0000_t202" style="position:absolute;margin-left:194.9pt;margin-top:165.75pt;width:8pt;height:14pt;z-index:-251933696;mso-position-horizontal-relative:page;mso-position-vertical-relative:page" filled="f" stroked="f">
            <v:textbox style="mso-next-textbox:#_x0000_s1255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6" type="#_x0000_t202" style="position:absolute;margin-left:254.4pt;margin-top:165.75pt;width:8pt;height:14pt;z-index:-251932672;mso-position-horizontal-relative:page;mso-position-vertical-relative:page" filled="f" stroked="f">
            <v:textbox style="mso-next-textbox:#_x0000_s1256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7" type="#_x0000_t202" style="position:absolute;margin-left:318.25pt;margin-top:165.75pt;width:8pt;height:14pt;z-index:-251931648;mso-position-horizontal-relative:page;mso-position-vertical-relative:page" filled="f" stroked="f">
            <v:textbox style="mso-next-textbox:#_x0000_s1257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8" type="#_x0000_t202" style="position:absolute;margin-left:95pt;margin-top:242.95pt;width:8pt;height:14pt;z-index:-251930624;mso-position-horizontal-relative:page;mso-position-vertical-relative:page" filled="f" stroked="f">
            <v:textbox style="mso-next-textbox:#_x0000_s1258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9" type="#_x0000_t202" style="position:absolute;margin-left:454.85pt;margin-top:283.65pt;width:8pt;height:14pt;z-index:-251929600;mso-position-horizontal-relative:page;mso-position-vertical-relative:page" filled="f" stroked="f">
            <v:textbox style="mso-next-textbox:#_x0000_s1259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0" type="#_x0000_t202" style="position:absolute;margin-left:454.85pt;margin-top:347.25pt;width:8pt;height:14pt;z-index:-251928576;mso-position-horizontal-relative:page;mso-position-vertical-relative:page" filled="f" stroked="f">
            <v:textbox style="mso-next-textbox:#_x0000_s1260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1" type="#_x0000_t202" style="position:absolute;margin-left:171.35pt;margin-top:476.6pt;width:209.4pt;height:31.95pt;z-index:-251927552;mso-position-horizontal-relative:page;mso-position-vertical-relative:page" filled="f" stroked="f">
            <v:textbox style="mso-next-textbox:#_x0000_s1261" inset="0,0,0,0">
              <w:txbxContent>
                <w:p w:rsidR="00B8519A" w:rsidRDefault="00B8519A">
                  <w:pPr>
                    <w:spacing w:line="265" w:lineRule="exact"/>
                    <w:ind w:right="99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B8519A" w:rsidRDefault="00B8519A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B8519A" w:rsidRDefault="00B8519A">
                  <w:pPr>
                    <w:pStyle w:val="BodyText"/>
                  </w:pPr>
                  <w:r>
                    <w:rPr>
                      <w:spacing w:val="-1"/>
                    </w:rPr>
                    <w:t>Р</w:t>
                  </w:r>
                  <w:r>
                    <w:t xml:space="preserve">ис.1. </w:t>
                  </w:r>
                  <w:r>
                    <w:rPr>
                      <w:spacing w:val="-1"/>
                    </w:rPr>
                    <w:t>В</w:t>
                  </w:r>
                  <w:r>
                    <w:t>нешн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й </w:t>
                  </w:r>
                  <w:r>
                    <w:rPr>
                      <w:spacing w:val="-2"/>
                    </w:rPr>
                    <w:t>в</w:t>
                  </w:r>
                  <w:r>
                    <w:t>ид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</w:t>
                  </w:r>
                  <w:r>
                    <w:rPr>
                      <w:spacing w:val="-4"/>
                    </w:rPr>
                    <w:t>т</w:t>
                  </w:r>
                  <w:r>
                    <w:t>ролле</w:t>
                  </w:r>
                  <w:r>
                    <w:rPr>
                      <w:spacing w:val="-3"/>
                    </w:rPr>
                    <w:t>р</w:t>
                  </w:r>
                  <w:r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-4"/>
                    </w:rPr>
                    <w:t>-</w:t>
                  </w:r>
                  <w:r>
                    <w:t>0</w:t>
                  </w:r>
                  <w:r>
                    <w:rPr>
                      <w:spacing w:val="2"/>
                    </w:rPr>
                    <w:t>3</w:t>
                  </w:r>
                  <w:r>
                    <w:rPr>
                      <w:spacing w:val="-4"/>
                    </w:rPr>
                    <w:t>-</w:t>
                  </w:r>
                  <w:r>
                    <w:t>05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2" type="#_x0000_t202" style="position:absolute;margin-left:34.4pt;margin-top:520.85pt;width:132.95pt;height:13.05pt;z-index:-251926528;mso-position-horizontal-relative:page;mso-position-vertical-relative:page" filled="f" stroked="f">
            <v:textbox style="mso-next-textbox:#_x0000_s1262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С</w:t>
                  </w:r>
                  <w:r>
                    <w:rPr>
                      <w:spacing w:val="-2"/>
                    </w:rPr>
                    <w:t>в</w:t>
                  </w:r>
                  <w:r>
                    <w:t>етодиодные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>н</w:t>
                  </w:r>
                  <w:r>
                    <w:t>дика</w:t>
                  </w:r>
                  <w:r>
                    <w:rPr>
                      <w:spacing w:val="-3"/>
                    </w:rPr>
                    <w:t>т</w:t>
                  </w:r>
                  <w:r>
                    <w:t>о</w:t>
                  </w:r>
                  <w:r>
                    <w:rPr>
                      <w:spacing w:val="-3"/>
                    </w:rPr>
                    <w:t>р</w:t>
                  </w:r>
                  <w:r>
                    <w:t>ы: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3" type="#_x0000_t202" style="position:absolute;margin-left:52.4pt;margin-top:533.55pt;width:10.3pt;height:13.05pt;z-index:-251925504;mso-position-horizontal-relative:page;mso-position-vertical-relative:page" filled="f" stroked="f">
            <v:textbox style="mso-next-textbox:#_x0000_s1263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4" type="#_x0000_t202" style="position:absolute;margin-left:69.8pt;margin-top:533.55pt;width:416pt;height:240.75pt;z-index:-251924480;mso-position-horizontal-relative:page;mso-position-vertical-relative:page" filled="f" stroked="f">
            <v:textbox style="mso-next-textbox:#_x0000_s1264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кри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 xml:space="preserve">кой 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ры во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ха в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ри кон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1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лера</w:t>
                  </w:r>
                </w:p>
                <w:p w:rsidR="00B8519A" w:rsidRPr="00C1238E" w:rsidRDefault="00B8519A">
                  <w:pPr>
                    <w:pStyle w:val="BodyText"/>
                    <w:spacing w:before="3" w:line="252" w:lineRule="exact"/>
                    <w:ind w:left="32" w:right="1951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ети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ся 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елё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ым -</w:t>
                  </w:r>
                  <w:r w:rsidRPr="00C1238E">
                    <w:rPr>
                      <w:spacing w:val="5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нор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альная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ра </w:t>
                  </w:r>
                  <w:r w:rsidRPr="00C1238E">
                    <w:rPr>
                      <w:spacing w:val="1"/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ыше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5</w:t>
                  </w:r>
                  <w:r w:rsidRPr="00C1238E">
                    <w:rPr>
                      <w:position w:val="8"/>
                      <w:sz w:val="14"/>
                      <w:szCs w:val="1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)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ети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 кр</w:t>
                  </w:r>
                  <w:r w:rsidRPr="00C1238E">
                    <w:rPr>
                      <w:spacing w:val="-2"/>
                      <w:lang w:val="ru-RU"/>
                    </w:rPr>
                    <w:t>ас</w:t>
                  </w:r>
                  <w:r w:rsidRPr="00C1238E">
                    <w:rPr>
                      <w:lang w:val="ru-RU"/>
                    </w:rPr>
                    <w:t>ным  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ижен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тем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ры </w:t>
                  </w:r>
                  <w:r w:rsidRPr="00C1238E">
                    <w:rPr>
                      <w:spacing w:val="1"/>
                      <w:lang w:val="ru-RU"/>
                    </w:rPr>
                    <w:t>(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же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5</w:t>
                  </w:r>
                  <w:r w:rsidRPr="00C1238E">
                    <w:rPr>
                      <w:position w:val="8"/>
                      <w:sz w:val="14"/>
                      <w:szCs w:val="1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)</w:t>
                  </w:r>
                </w:p>
                <w:p w:rsidR="00B8519A" w:rsidRPr="00C1238E" w:rsidRDefault="00B8519A">
                  <w:pPr>
                    <w:pStyle w:val="BodyText"/>
                    <w:spacing w:before="3" w:line="252" w:lineRule="exact"/>
                    <w:ind w:left="32" w:right="2355" w:hanging="1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ндикатор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аботы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 xml:space="preserve">)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тр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гат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ля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3"/>
                      <w:lang w:val="ru-RU"/>
                    </w:rPr>
                    <w:t>(</w:t>
                  </w:r>
                  <w:r w:rsidRPr="00C1238E">
                    <w:rPr>
                      <w:lang w:val="ru-RU"/>
                    </w:rPr>
                    <w:t>3ш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)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ндикатор </w:t>
                  </w:r>
                  <w:r w:rsidRPr="00C1238E">
                    <w:rPr>
                      <w:spacing w:val="-2"/>
                      <w:lang w:val="ru-RU"/>
                    </w:rPr>
                    <w:t>вы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ен –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 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3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 с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ети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ся  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ел</w:t>
                  </w:r>
                  <w:r w:rsidRPr="00C1238E">
                    <w:rPr>
                      <w:spacing w:val="-2"/>
                      <w:lang w:val="ru-RU"/>
                    </w:rPr>
                    <w:t>ё</w:t>
                  </w:r>
                  <w:r w:rsidRPr="00C1238E">
                    <w:rPr>
                      <w:lang w:val="ru-RU"/>
                    </w:rPr>
                    <w:t>ным – 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 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ботает</w:t>
                  </w:r>
                </w:p>
                <w:p w:rsidR="00B8519A" w:rsidRPr="00C1238E" w:rsidRDefault="00B8519A">
                  <w:pPr>
                    <w:pStyle w:val="BodyText"/>
                    <w:spacing w:before="3" w:line="252" w:lineRule="exact"/>
                    <w:ind w:left="32" w:right="326" w:hanging="1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роля а</w:t>
                  </w:r>
                  <w:r w:rsidRPr="00C1238E">
                    <w:rPr>
                      <w:spacing w:val="-2"/>
                      <w:lang w:val="ru-RU"/>
                    </w:rPr>
                    <w:t>ва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 xml:space="preserve">ного 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гателя 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оса по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шибкам мо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орных х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рак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ерист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1"/>
                      <w:lang w:val="ru-RU"/>
                    </w:rPr>
                    <w:t>3</w:t>
                  </w:r>
                  <w:r w:rsidRPr="00C1238E">
                    <w:rPr>
                      <w:lang w:val="ru-RU"/>
                    </w:rPr>
                    <w:t>шт)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3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ндикатор </w:t>
                  </w:r>
                  <w:r w:rsidRPr="00C1238E">
                    <w:rPr>
                      <w:spacing w:val="-2"/>
                      <w:lang w:val="ru-RU"/>
                    </w:rPr>
                    <w:t>вы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ен –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ормальная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абота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3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 с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ети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 кр</w:t>
                  </w:r>
                  <w:r w:rsidRPr="00C1238E">
                    <w:rPr>
                      <w:spacing w:val="-2"/>
                      <w:lang w:val="ru-RU"/>
                    </w:rPr>
                    <w:t>ас</w:t>
                  </w:r>
                  <w:r w:rsidRPr="00C1238E">
                    <w:rPr>
                      <w:lang w:val="ru-RU"/>
                    </w:rPr>
                    <w:t>ным – отс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ет п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тан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на нас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се</w:t>
                  </w:r>
                </w:p>
                <w:p w:rsidR="00B8519A" w:rsidRPr="00C1238E" w:rsidRDefault="00B8519A">
                  <w:pPr>
                    <w:pStyle w:val="BodyText"/>
                    <w:spacing w:before="5" w:line="252" w:lineRule="exact"/>
                    <w:ind w:left="32" w:hanging="1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оля 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сти (по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дан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жидк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сти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трь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одв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гателя (3шт</w:t>
                  </w:r>
                  <w:r w:rsidRPr="00C1238E">
                    <w:rPr>
                      <w:spacing w:val="-2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)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3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ндикатор </w:t>
                  </w:r>
                  <w:r w:rsidRPr="00C1238E">
                    <w:rPr>
                      <w:spacing w:val="-2"/>
                      <w:lang w:val="ru-RU"/>
                    </w:rPr>
                    <w:t>вы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ен –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ормальная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абота</w:t>
                  </w:r>
                </w:p>
                <w:p w:rsidR="00B8519A" w:rsidRPr="00C1238E" w:rsidRDefault="00B8519A">
                  <w:pPr>
                    <w:pStyle w:val="BodyText"/>
                    <w:spacing w:before="3" w:line="252" w:lineRule="exact"/>
                    <w:ind w:right="1802" w:firstLine="1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 с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ети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 кр</w:t>
                  </w:r>
                  <w:r w:rsidRPr="00C1238E">
                    <w:rPr>
                      <w:spacing w:val="-2"/>
                      <w:lang w:val="ru-RU"/>
                    </w:rPr>
                    <w:t>ас</w:t>
                  </w:r>
                  <w:r w:rsidRPr="00C1238E">
                    <w:rPr>
                      <w:lang w:val="ru-RU"/>
                    </w:rPr>
                    <w:t>ным – ср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ботал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роля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сти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 а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тер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стато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 д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ига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1"/>
                      <w:lang w:val="ru-RU"/>
                    </w:rPr>
                    <w:t>3</w:t>
                  </w:r>
                  <w:r w:rsidRPr="00C1238E">
                    <w:rPr>
                      <w:lang w:val="ru-RU"/>
                    </w:rPr>
                    <w:t>ш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)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3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ндикатор </w:t>
                  </w:r>
                  <w:r w:rsidRPr="00C1238E">
                    <w:rPr>
                      <w:spacing w:val="-2"/>
                      <w:lang w:val="ru-RU"/>
                    </w:rPr>
                    <w:t>вы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ен –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ормальная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абота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ind w:right="322" w:firstLine="1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 с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ети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 кр</w:t>
                  </w:r>
                  <w:r w:rsidRPr="00C1238E">
                    <w:rPr>
                      <w:spacing w:val="-2"/>
                      <w:lang w:val="ru-RU"/>
                    </w:rPr>
                    <w:t>ас</w:t>
                  </w:r>
                  <w:r w:rsidRPr="00C1238E">
                    <w:rPr>
                      <w:lang w:val="ru-RU"/>
                    </w:rPr>
                    <w:t>ным – ср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ботал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тер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 стато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 д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ига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еля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ндикаторы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от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ерхне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 xml:space="preserve">о,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ижнего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2"/>
                      <w:lang w:val="ru-RU"/>
                    </w:rPr>
                    <w:t>ме</w:t>
                  </w:r>
                  <w:r w:rsidRPr="00C1238E">
                    <w:rPr>
                      <w:lang w:val="ru-RU"/>
                    </w:rPr>
                    <w:t>ж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то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ных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ней</w:t>
                  </w:r>
                </w:p>
                <w:p w:rsidR="00B8519A" w:rsidRDefault="00B8519A">
                  <w:pPr>
                    <w:pStyle w:val="BodyText"/>
                    <w:spacing w:line="249" w:lineRule="exact"/>
                    <w:ind w:left="32"/>
                  </w:pPr>
                  <w:r>
                    <w:t>жид</w:t>
                  </w:r>
                  <w:r>
                    <w:rPr>
                      <w:spacing w:val="-2"/>
                    </w:rPr>
                    <w:t>к</w:t>
                  </w:r>
                  <w:r>
                    <w:t>ости 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</w:t>
                  </w:r>
                  <w:r>
                    <w:rPr>
                      <w:spacing w:val="-2"/>
                    </w:rPr>
                    <w:t>и</w:t>
                  </w:r>
                  <w:r>
                    <w:t>ем</w:t>
                  </w:r>
                  <w:r>
                    <w:rPr>
                      <w:spacing w:val="-1"/>
                    </w:rPr>
                    <w:t>н</w:t>
                  </w:r>
                  <w:r>
                    <w:t>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</w:t>
                  </w:r>
                  <w:r>
                    <w:rPr>
                      <w:spacing w:val="-3"/>
                    </w:rPr>
                    <w:t>м</w:t>
                  </w:r>
                  <w:r>
                    <w:t xml:space="preserve">ере </w:t>
                  </w:r>
                  <w:r>
                    <w:rPr>
                      <w:spacing w:val="-1"/>
                    </w:rPr>
                    <w:t>К</w:t>
                  </w:r>
                  <w:r>
                    <w:rPr>
                      <w:spacing w:val="-2"/>
                    </w:rPr>
                    <w:t>Н</w:t>
                  </w:r>
                  <w:r>
                    <w:t>С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5" type="#_x0000_t202" style="position:absolute;margin-left:52.4pt;margin-top:571.5pt;width:10.3pt;height:13.05pt;z-index:-251923456;mso-position-horizontal-relative:page;mso-position-vertical-relative:page" filled="f" stroked="f">
            <v:textbox style="mso-next-textbox:#_x0000_s1265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6" type="#_x0000_t202" style="position:absolute;margin-left:52.4pt;margin-top:609.4pt;width:10.3pt;height:13.05pt;z-index:-251922432;mso-position-horizontal-relative:page;mso-position-vertical-relative:page" filled="f" stroked="f">
            <v:textbox style="mso-next-textbox:#_x0000_s1266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7" type="#_x0000_t202" style="position:absolute;margin-left:52.4pt;margin-top:660.05pt;width:10.3pt;height:13.05pt;z-index:-251921408;mso-position-horizontal-relative:page;mso-position-vertical-relative:page" filled="f" stroked="f">
            <v:textbox style="mso-next-textbox:#_x0000_s1267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8" type="#_x0000_t202" style="position:absolute;margin-left:52.4pt;margin-top:710.6pt;width:10.3pt;height:13.05pt;z-index:-251920384;mso-position-horizontal-relative:page;mso-position-vertical-relative:page" filled="f" stroked="f">
            <v:textbox style="mso-next-textbox:#_x0000_s1268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9" type="#_x0000_t202" style="position:absolute;margin-left:52.4pt;margin-top:748.65pt;width:10.3pt;height:13.05pt;z-index:-251919360;mso-position-horizontal-relative:page;mso-position-vertical-relative:page" filled="f" stroked="f">
            <v:textbox style="mso-next-textbox:#_x0000_s1269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0" type="#_x0000_t202" style="position:absolute;margin-left:545.8pt;margin-top:779.05pt;width:8pt;height:14pt;z-index:-251918336;mso-position-horizontal-relative:page;mso-position-vertical-relative:page" filled="f" stroked="f">
            <v:textbox style="mso-next-textbox:#_x0000_s1270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680" w:bottom="280" w:left="16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271" type="#_x0000_t75" style="position:absolute;margin-left:28.55pt;margin-top:161.2pt;width:140.7pt;height:113.25pt;z-index:-25191731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val="ru-RU" w:eastAsia="ru-RU"/>
        </w:rPr>
        <w:pict>
          <v:group id="_x0000_s1272" style="position:absolute;margin-left:60.3pt;margin-top:421.85pt;width:472.7pt;height:329.7pt;z-index:-251916288;mso-position-horizontal-relative:page;mso-position-vertical-relative:page" coordorigin="1206,8437" coordsize="9454,6594">
            <v:shape id="_x0000_s1273" type="#_x0000_t75" style="position:absolute;left:1206;top:8495;width:9337;height:6535">
              <v:imagedata r:id="rId11" o:title=""/>
            </v:shape>
            <v:group id="_x0000_s1274" style="position:absolute;left:9840;top:8447;width:810;height:420" coordorigin="9840,8447" coordsize="810,420">
              <v:shape id="_x0000_s1275" style="position:absolute;left:9840;top:8447;width:810;height:420" coordorigin="9840,8447" coordsize="810,420" path="m9840,8867r810,l10650,8447r-810,l9840,8867xe" stroked="f">
                <v:path arrowok="t"/>
              </v:shape>
            </v:group>
            <v:group id="_x0000_s1276" style="position:absolute;left:9840;top:8447;width:810;height:420" coordorigin="9840,8447" coordsize="810,420">
              <v:shape id="_x0000_s1277" style="position:absolute;left:9840;top:8447;width:810;height:420" coordorigin="9840,8447" coordsize="810,420" path="m9840,8867r810,l10650,8447r-810,l9840,8867xe" filled="f" strokecolor="white">
                <v:path arrowok="t"/>
              </v:shape>
            </v:group>
            <v:group id="_x0000_s1278" style="position:absolute;left:9829;top:8863;width:320;height:754" coordorigin="9829,8863" coordsize="320,754">
              <v:shape id="_x0000_s1279" style="position:absolute;left:9829;top:8863;width:320;height:754" coordorigin="9829,8863" coordsize="320,754" path="m9829,9483r11,134l9940,9528r-54,l9868,9520r7,-18l9829,9483xe" fillcolor="black" stroked="f">
                <v:path arrowok="t"/>
              </v:shape>
              <v:shape id="_x0000_s1280" style="position:absolute;left:9829;top:8863;width:320;height:754" coordorigin="9829,8863" coordsize="320,754" path="m9875,9502r-7,18l9886,9528r8,-19l9875,9502xe" fillcolor="black" stroked="f">
                <v:path arrowok="t"/>
              </v:shape>
              <v:shape id="_x0000_s1281" style="position:absolute;left:9829;top:8863;width:320;height:754" coordorigin="9829,8863" coordsize="320,754" path="m9894,9509r-8,19l9940,9528r-46,-19xe" fillcolor="black" stroked="f">
                <v:path arrowok="t"/>
              </v:shape>
              <v:shape id="_x0000_s1282" style="position:absolute;left:9829;top:8863;width:320;height:754" coordorigin="9829,8863" coordsize="320,754" path="m10131,8863r-256,639l9894,9509r255,-638l10131,8863xe" fillcolor="black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283" type="#_x0000_t75" style="position:absolute;margin-left:28.5pt;margin-top:328.85pt;width:61.5pt;height:76.5pt;z-index:-25191526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4" type="#_x0000_t202" style="position:absolute;margin-left:52.4pt;margin-top:56.7pt;width:409.7pt;height:51.1pt;z-index:-251914240;mso-position-horizontal-relative:page;mso-position-vertical-relative:page" filled="f" stroked="f">
            <v:textbox style="mso-next-textbox:#_x0000_s1284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left="38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ндикатор </w:t>
                  </w:r>
                  <w:r w:rsidRPr="00C1238E">
                    <w:rPr>
                      <w:spacing w:val="-2"/>
                      <w:lang w:val="ru-RU"/>
                    </w:rPr>
                    <w:t>вы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ен –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 не 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кт</w:t>
                  </w:r>
                  <w:r w:rsidRPr="00C1238E">
                    <w:rPr>
                      <w:spacing w:val="-2"/>
                      <w:lang w:val="ru-RU"/>
                    </w:rPr>
                    <w:t>ив</w:t>
                  </w:r>
                  <w:r w:rsidRPr="00C1238E">
                    <w:rPr>
                      <w:lang w:val="ru-RU"/>
                    </w:rPr>
                    <w:t>ен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ind w:left="38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ень жи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 xml:space="preserve">кости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же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ика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spacing w:val="1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)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38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ндикатор с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ети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 кр</w:t>
                  </w:r>
                  <w:r w:rsidRPr="00C1238E">
                    <w:rPr>
                      <w:spacing w:val="-2"/>
                      <w:lang w:val="ru-RU"/>
                    </w:rPr>
                    <w:t>ас</w:t>
                  </w:r>
                  <w:r w:rsidRPr="00C1238E">
                    <w:rPr>
                      <w:lang w:val="ru-RU"/>
                    </w:rPr>
                    <w:t>ным –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 ср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ботал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ень ж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дкости 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ыше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ика)</w:t>
                  </w:r>
                </w:p>
                <w:p w:rsidR="00B8519A" w:rsidRDefault="00B8519A">
                  <w:pPr>
                    <w:pStyle w:val="BodyText"/>
                    <w:spacing w:before="1"/>
                  </w:pPr>
                  <w:r>
                    <w:t xml:space="preserve">7.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И</w:t>
                  </w:r>
                  <w:r>
                    <w:t xml:space="preserve">ндикатор </w:t>
                  </w:r>
                  <w:r>
                    <w:rPr>
                      <w:spacing w:val="-3"/>
                    </w:rPr>
                    <w:t>р</w:t>
                  </w:r>
                  <w:r>
                    <w:t>е</w:t>
                  </w:r>
                  <w:r>
                    <w:rPr>
                      <w:spacing w:val="1"/>
                    </w:rPr>
                    <w:t>ж</w:t>
                  </w:r>
                  <w:r>
                    <w:t>и</w:t>
                  </w:r>
                  <w:r>
                    <w:rPr>
                      <w:spacing w:val="-4"/>
                    </w:rPr>
                    <w:t>м</w:t>
                  </w:r>
                  <w:r>
                    <w:t>а ра</w:t>
                  </w:r>
                  <w:r>
                    <w:rPr>
                      <w:spacing w:val="-2"/>
                    </w:rPr>
                    <w:t>б</w:t>
                  </w:r>
                  <w:r>
                    <w:t>о</w:t>
                  </w:r>
                  <w:r>
                    <w:rPr>
                      <w:spacing w:val="-3"/>
                    </w:rPr>
                    <w:t>т</w:t>
                  </w:r>
                  <w:r>
                    <w:t>ы кон</w:t>
                  </w:r>
                  <w:r>
                    <w:rPr>
                      <w:spacing w:val="-2"/>
                    </w:rPr>
                    <w:t>т</w:t>
                  </w:r>
                  <w:r>
                    <w:t>р</w:t>
                  </w:r>
                  <w:r>
                    <w:rPr>
                      <w:spacing w:val="-3"/>
                    </w:rPr>
                    <w:t>о</w:t>
                  </w:r>
                  <w:r>
                    <w:t>лле</w:t>
                  </w:r>
                  <w:r>
                    <w:rPr>
                      <w:spacing w:val="-3"/>
                    </w:rPr>
                    <w:t>р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5" type="#_x0000_t202" style="position:absolute;margin-left:34.4pt;margin-top:132.7pt;width:193.45pt;height:13.05pt;z-index:-251913216;mso-position-horizontal-relative:page;mso-position-vertical-relative:page" filled="f" stroked="f">
            <v:textbox style="mso-next-textbox:#_x0000_s1285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с.2.1.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3"/>
                    </w:rPr>
                    <w:t>у</w:t>
                  </w:r>
                  <w:r>
                    <w:t>ко</w:t>
                  </w:r>
                  <w:r>
                    <w:rPr>
                      <w:spacing w:val="-2"/>
                    </w:rPr>
                    <w:t>в</w:t>
                  </w:r>
                  <w:r>
                    <w:t>ая сигн</w:t>
                  </w:r>
                  <w:r>
                    <w:rPr>
                      <w:spacing w:val="-3"/>
                    </w:rPr>
                    <w:t>а</w:t>
                  </w:r>
                  <w:r>
                    <w:t>л</w:t>
                  </w:r>
                  <w:r>
                    <w:rPr>
                      <w:spacing w:val="-3"/>
                    </w:rPr>
                    <w:t>и</w:t>
                  </w:r>
                  <w:r>
                    <w:rPr>
                      <w:spacing w:val="-1"/>
                    </w:rPr>
                    <w:t>з</w:t>
                  </w:r>
                  <w:r>
                    <w:t>ац</w:t>
                  </w:r>
                  <w:r>
                    <w:rPr>
                      <w:spacing w:val="-1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1"/>
                    </w:rPr>
                    <w:t>з</w:t>
                  </w:r>
                  <w:r>
                    <w:rPr>
                      <w:spacing w:val="-3"/>
                    </w:rPr>
                    <w:t>у</w:t>
                  </w:r>
                  <w:r>
                    <w:t>м</w:t>
                  </w:r>
                  <w:r>
                    <w:rPr>
                      <w:spacing w:val="-2"/>
                    </w:rPr>
                    <w:t>м</w:t>
                  </w:r>
                  <w:r>
                    <w:t>ер)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6" type="#_x0000_t202" style="position:absolute;margin-left:176.15pt;margin-top:170.6pt;width:337.3pt;height:89.05pt;z-index:-251912192;mso-position-horizontal-relative:page;mso-position-vertical-relative:page" filled="f" stroked="f">
            <v:textbox style="mso-next-textbox:#_x0000_s1286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игнали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</w:t>
                  </w:r>
                  <w:r w:rsidRPr="00C1238E">
                    <w:rPr>
                      <w:spacing w:val="-2"/>
                      <w:lang w:val="ru-RU"/>
                    </w:rPr>
                    <w:t>щ</w:t>
                  </w:r>
                  <w:r w:rsidRPr="00C1238E">
                    <w:rPr>
                      <w:lang w:val="ru-RU"/>
                    </w:rPr>
                    <w:t>ей а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насосов 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ли 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ьного по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осто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1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– ав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рия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;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реры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истый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гнал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– о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ещает о 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епра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иль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ой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последо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ательн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сти сраба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ыва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резер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аре,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то</w:t>
                  </w:r>
                  <w:r w:rsidRPr="00C1238E">
                    <w:rPr>
                      <w:spacing w:val="55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орит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льном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или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ыходе из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оя</w:t>
                  </w:r>
                </w:p>
                <w:p w:rsidR="00B8519A" w:rsidRDefault="00B8519A">
                  <w:pPr>
                    <w:pStyle w:val="BodyText"/>
                    <w:spacing w:before="2"/>
                  </w:pPr>
                  <w:r>
                    <w:t>как</w:t>
                  </w:r>
                  <w:r>
                    <w:rPr>
                      <w:spacing w:val="-3"/>
                    </w:rPr>
                    <w:t>о</w:t>
                  </w:r>
                  <w:r>
                    <w:t>го л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бо </w:t>
                  </w:r>
                  <w:r>
                    <w:rPr>
                      <w:spacing w:val="-2"/>
                    </w:rPr>
                    <w:t>д</w:t>
                  </w:r>
                  <w:r>
                    <w:t>ат</w:t>
                  </w:r>
                  <w:r>
                    <w:rPr>
                      <w:spacing w:val="-1"/>
                    </w:rPr>
                    <w:t>ч</w:t>
                  </w:r>
                  <w:r>
                    <w:t>ик</w:t>
                  </w:r>
                  <w:r>
                    <w:rPr>
                      <w:spacing w:val="1"/>
                    </w:rPr>
                    <w:t>а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7" type="#_x0000_t202" style="position:absolute;margin-left:34.4pt;margin-top:297.15pt;width:203.25pt;height:13.05pt;z-index:-251911168;mso-position-horizontal-relative:page;mso-position-vertical-relative:page" filled="f" stroked="f">
            <v:textbox style="mso-next-textbox:#_x0000_s1287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с.2.2.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но</w:t>
                  </w:r>
                  <w:r w:rsidRPr="00C1238E">
                    <w:rPr>
                      <w:spacing w:val="-2"/>
                      <w:lang w:val="ru-RU"/>
                    </w:rPr>
                    <w:t>пк</w:t>
                  </w:r>
                  <w:r w:rsidRPr="00C1238E">
                    <w:rPr>
                      <w:lang w:val="ru-RU"/>
                    </w:rPr>
                    <w:t>а с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роса и</w:t>
                  </w:r>
                  <w:r w:rsidRPr="00C1238E">
                    <w:rPr>
                      <w:spacing w:val="-3"/>
                      <w:lang w:val="ru-RU"/>
                    </w:rPr>
                    <w:t xml:space="preserve"> 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W</w:t>
                  </w:r>
                  <w:r w:rsidRPr="00C1238E">
                    <w:rPr>
                      <w:lang w:val="ru-RU"/>
                    </w:rPr>
                    <w:t>1: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8" type="#_x0000_t202" style="position:absolute;margin-left:105.35pt;margin-top:335.05pt;width:312.8pt;height:13.05pt;z-index:-251910144;mso-position-horizontal-relative:page;mso-position-vertical-relative:page" filled="f" stroked="f">
            <v:textbox style="mso-next-textbox:#_x0000_s1288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но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ка тес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/с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рос на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бо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ой сте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ке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корп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са 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ролле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1"/>
                      <w:lang w:val="ru-RU"/>
                    </w:rPr>
                    <w:t>(</w:t>
                  </w:r>
                  <w:r w:rsidRPr="00C1238E">
                    <w:rPr>
                      <w:lang w:val="ru-RU"/>
                    </w:rPr>
                    <w:t>1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шт.)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9" type="#_x0000_t202" style="position:absolute;margin-left:105.35pt;margin-top:347.75pt;width:20.4pt;height:13.05pt;z-index:-251909120;mso-position-horizontal-relative:page;mso-position-vertical-relative:page" filled="f" stroked="f">
            <v:textbox style="mso-next-textbox:#_x0000_s1289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1. 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0" type="#_x0000_t202" style="position:absolute;margin-left:129.2pt;margin-top:347.75pt;width:397.6pt;height:13.05pt;z-index:-251908096;mso-position-horizontal-relative:page;mso-position-vertical-relative:page" filled="f" stroked="f">
            <v:textbox style="mso-next-textbox:#_x0000_s1290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осно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но</w:t>
                  </w:r>
                  <w:r w:rsidRPr="00C1238E">
                    <w:rPr>
                      <w:spacing w:val="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»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– кно</w:t>
                  </w:r>
                  <w:r w:rsidRPr="00C1238E">
                    <w:rPr>
                      <w:spacing w:val="-2"/>
                      <w:lang w:val="ru-RU"/>
                    </w:rPr>
                    <w:t>пк</w:t>
                  </w:r>
                  <w:r w:rsidRPr="00C1238E">
                    <w:rPr>
                      <w:lang w:val="ru-RU"/>
                    </w:rPr>
                    <w:t>а сб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(к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>) 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ого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ого сиг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ал</w:t>
                  </w:r>
                  <w:r w:rsidRPr="00C1238E">
                    <w:rPr>
                      <w:spacing w:val="4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1" type="#_x0000_t202" style="position:absolute;margin-left:176pt;margin-top:411.35pt;width:254.05pt;height:14.35pt;z-index:-251907072;mso-position-horizontal-relative:page;mso-position-vertical-relative:page" filled="f" stroked="f">
            <v:textbox style="mso-next-textbox:#_x0000_s1291" inset="0,0,0,0">
              <w:txbxContent>
                <w:p w:rsidR="00B8519A" w:rsidRPr="00BA177F" w:rsidRDefault="00B8519A">
                  <w:pPr>
                    <w:spacing w:line="276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4.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40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ммная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колодка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>о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нтролл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>P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S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-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-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2" type="#_x0000_t202" style="position:absolute;margin-left:498.65pt;margin-top:426.55pt;width:26.1pt;height:14pt;z-index:-251906048;mso-position-horizontal-relative:page;mso-position-vertical-relative:page" filled="f" stroked="f">
            <v:textbox style="mso-next-textbox:#_x0000_s1292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3" type="#_x0000_t202" style="position:absolute;margin-left:177.2pt;margin-top:764pt;width:233.75pt;height:13.05pt;z-index:-251905024;mso-position-horizontal-relative:page;mso-position-vertical-relative:page" filled="f" stroked="f">
            <v:textbox style="mso-next-textbox:#_x0000_s1293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с.3. Клем</w:t>
                  </w:r>
                  <w:r>
                    <w:rPr>
                      <w:spacing w:val="-2"/>
                    </w:rPr>
                    <w:t>м</w:t>
                  </w:r>
                  <w:r>
                    <w:t>ная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кол</w:t>
                  </w:r>
                  <w:r>
                    <w:rPr>
                      <w:spacing w:val="-3"/>
                    </w:rPr>
                    <w:t>о</w:t>
                  </w:r>
                  <w:r>
                    <w:t>дка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-4"/>
                    </w:rPr>
                    <w:t>-</w:t>
                  </w:r>
                  <w:r>
                    <w:t>0</w:t>
                  </w:r>
                  <w:r>
                    <w:rPr>
                      <w:spacing w:val="2"/>
                    </w:rPr>
                    <w:t>3</w:t>
                  </w:r>
                  <w:r>
                    <w:rPr>
                      <w:spacing w:val="-4"/>
                    </w:rPr>
                    <w:t>-</w:t>
                  </w:r>
                  <w:r>
                    <w:t>05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4" type="#_x0000_t202" style="position:absolute;margin-left:545.8pt;margin-top:779.05pt;width:8pt;height:14pt;z-index:-251904000;mso-position-horizontal-relative:page;mso-position-vertical-relative:page" filled="f" stroked="f">
            <v:textbox style="mso-next-textbox:#_x0000_s1294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680" w:bottom="280" w:left="16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295" style="position:absolute;margin-left:29.45pt;margin-top:145.15pt;width:538.15pt;height:620.85pt;z-index:-251902976;mso-position-horizontal-relative:page;mso-position-vertical-relative:page" coordorigin="589,2903" coordsize="10763,12417">
            <v:group id="_x0000_s1296" style="position:absolute;left:595;top:2909;width:10752;height:2" coordorigin="595,2909" coordsize="10752,2">
              <v:shape id="_x0000_s1297" style="position:absolute;left:595;top:2909;width:10752;height:2" coordorigin="595,2909" coordsize="10752,0" path="m595,2909r10752,e" filled="f" strokeweight=".58pt">
                <v:path arrowok="t"/>
              </v:shape>
            </v:group>
            <v:group id="_x0000_s1298" style="position:absolute;left:600;top:2914;width:2;height:12396" coordorigin="600,2914" coordsize="2,12396">
              <v:shape id="_x0000_s1299" style="position:absolute;left:600;top:2914;width:2;height:12396" coordorigin="600,2914" coordsize="0,12396" path="m600,2914r,12396e" filled="f" strokeweight=".58pt">
                <v:path arrowok="t"/>
              </v:shape>
            </v:group>
            <v:group id="_x0000_s1300" style="position:absolute;left:1702;top:2914;width:2;height:12396" coordorigin="1702,2914" coordsize="2,12396">
              <v:shape id="_x0000_s1301" style="position:absolute;left:1702;top:2914;width:2;height:12396" coordorigin="1702,2914" coordsize="0,12396" path="m1702,2914r,12396e" filled="f" strokeweight=".58pt">
                <v:path arrowok="t"/>
              </v:shape>
            </v:group>
            <v:group id="_x0000_s1302" style="position:absolute;left:3324;top:2914;width:2;height:12396" coordorigin="3324,2914" coordsize="2,12396">
              <v:shape id="_x0000_s1303" style="position:absolute;left:3324;top:2914;width:2;height:12396" coordorigin="3324,2914" coordsize="0,12396" path="m3324,2914r,12396e" filled="f" strokeweight=".58pt">
                <v:path arrowok="t"/>
              </v:shape>
            </v:group>
            <v:group id="_x0000_s1304" style="position:absolute;left:4395;top:2914;width:2;height:12396" coordorigin="4395,2914" coordsize="2,12396">
              <v:shape id="_x0000_s1305" style="position:absolute;left:4395;top:2914;width:2;height:12396" coordorigin="4395,2914" coordsize="0,12396" path="m4395,2914r,12396e" filled="f" strokeweight=".58pt">
                <v:path arrowok="t"/>
              </v:shape>
            </v:group>
            <v:group id="_x0000_s1306" style="position:absolute;left:8365;top:2914;width:2;height:12396" coordorigin="8365,2914" coordsize="2,12396">
              <v:shape id="_x0000_s1307" style="position:absolute;left:8365;top:2914;width:2;height:12396" coordorigin="8365,2914" coordsize="0,12396" path="m8365,2914r,12396e" filled="f" strokeweight=".58pt">
                <v:path arrowok="t"/>
              </v:shape>
            </v:group>
            <v:group id="_x0000_s1308" style="position:absolute;left:11342;top:2914;width:2;height:12396" coordorigin="11342,2914" coordsize="2,12396">
              <v:shape id="_x0000_s1309" style="position:absolute;left:11342;top:2914;width:2;height:12396" coordorigin="11342,2914" coordsize="0,12396" path="m11342,2914r,12396e" filled="f" strokeweight=".58pt">
                <v:path arrowok="t"/>
              </v:shape>
            </v:group>
            <v:group id="_x0000_s1310" style="position:absolute;left:595;top:3173;width:10752;height:2" coordorigin="595,3173" coordsize="10752,2">
              <v:shape id="_x0000_s1311" style="position:absolute;left:595;top:3173;width:10752;height:2" coordorigin="595,3173" coordsize="10752,0" path="m595,3173r10752,e" filled="f" strokeweight=".58pt">
                <v:path arrowok="t"/>
              </v:shape>
            </v:group>
            <v:group id="_x0000_s1312" style="position:absolute;left:595;top:3437;width:10752;height:2" coordorigin="595,3437" coordsize="10752,2">
              <v:shape id="_x0000_s1313" style="position:absolute;left:595;top:3437;width:10752;height:2" coordorigin="595,3437" coordsize="10752,0" path="m595,3437r10752,e" filled="f" strokeweight=".58pt">
                <v:path arrowok="t"/>
              </v:shape>
            </v:group>
            <v:group id="_x0000_s1314" style="position:absolute;left:595;top:3699;width:10752;height:2" coordorigin="595,3699" coordsize="10752,2">
              <v:shape id="_x0000_s1315" style="position:absolute;left:595;top:3699;width:10752;height:2" coordorigin="595,3699" coordsize="10752,0" path="m595,3699r10752,e" filled="f" strokeweight=".58pt">
                <v:path arrowok="t"/>
              </v:shape>
            </v:group>
            <v:group id="_x0000_s1316" style="position:absolute;left:595;top:3963;width:10752;height:2" coordorigin="595,3963" coordsize="10752,2">
              <v:shape id="_x0000_s1317" style="position:absolute;left:595;top:3963;width:10752;height:2" coordorigin="595,3963" coordsize="10752,0" path="m595,3963r10752,e" filled="f" strokeweight=".58pt">
                <v:path arrowok="t"/>
              </v:shape>
            </v:group>
            <v:group id="_x0000_s1318" style="position:absolute;left:595;top:4479;width:10752;height:2" coordorigin="595,4479" coordsize="10752,2">
              <v:shape id="_x0000_s1319" style="position:absolute;left:595;top:4479;width:10752;height:2" coordorigin="595,4479" coordsize="10752,0" path="m595,4479r10752,e" filled="f" strokeweight=".58pt">
                <v:path arrowok="t"/>
              </v:shape>
            </v:group>
            <v:group id="_x0000_s1320" style="position:absolute;left:595;top:4740;width:10752;height:2" coordorigin="595,4740" coordsize="10752,2">
              <v:shape id="_x0000_s1321" style="position:absolute;left:595;top:4740;width:10752;height:2" coordorigin="595,4740" coordsize="10752,0" path="m595,4740r10752,e" filled="f" strokeweight=".58pt">
                <v:path arrowok="t"/>
              </v:shape>
            </v:group>
            <v:group id="_x0000_s1322" style="position:absolute;left:595;top:6015;width:10752;height:2" coordorigin="595,6015" coordsize="10752,2">
              <v:shape id="_x0000_s1323" style="position:absolute;left:595;top:6015;width:10752;height:2" coordorigin="595,6015" coordsize="10752,0" path="m595,6015r10752,e" filled="f" strokeweight=".58pt">
                <v:path arrowok="t"/>
              </v:shape>
            </v:group>
            <v:group id="_x0000_s1324" style="position:absolute;left:595;top:6279;width:10752;height:2" coordorigin="595,6279" coordsize="10752,2">
              <v:shape id="_x0000_s1325" style="position:absolute;left:595;top:6279;width:10752;height:2" coordorigin="595,6279" coordsize="10752,0" path="m595,6279r10752,e" filled="f" strokeweight=".58pt">
                <v:path arrowok="t"/>
              </v:shape>
            </v:group>
            <v:group id="_x0000_s1326" style="position:absolute;left:595;top:6795;width:10752;height:2" coordorigin="595,6795" coordsize="10752,2">
              <v:shape id="_x0000_s1327" style="position:absolute;left:595;top:6795;width:10752;height:2" coordorigin="595,6795" coordsize="10752,0" path="m595,6795r10752,e" filled="f" strokeweight=".58pt">
                <v:path arrowok="t"/>
              </v:shape>
            </v:group>
            <v:group id="_x0000_s1328" style="position:absolute;left:595;top:7059;width:10752;height:2" coordorigin="595,7059" coordsize="10752,2">
              <v:shape id="_x0000_s1329" style="position:absolute;left:595;top:7059;width:10752;height:2" coordorigin="595,7059" coordsize="10752,0" path="m595,7059r10752,e" filled="f" strokeweight=".58pt">
                <v:path arrowok="t"/>
              </v:shape>
            </v:group>
            <v:group id="_x0000_s1330" style="position:absolute;left:595;top:7321;width:10752;height:2" coordorigin="595,7321" coordsize="10752,2">
              <v:shape id="_x0000_s1331" style="position:absolute;left:595;top:7321;width:10752;height:2" coordorigin="595,7321" coordsize="10752,0" path="m595,7321r10752,e" filled="f" strokeweight=".58pt">
                <v:path arrowok="t"/>
              </v:shape>
            </v:group>
            <v:group id="_x0000_s1332" style="position:absolute;left:595;top:7837;width:10752;height:2" coordorigin="595,7837" coordsize="10752,2">
              <v:shape id="_x0000_s1333" style="position:absolute;left:595;top:7837;width:10752;height:2" coordorigin="595,7837" coordsize="10752,0" path="m595,7837r10752,e" filled="f" strokeweight=".58pt">
                <v:path arrowok="t"/>
              </v:shape>
            </v:group>
            <v:group id="_x0000_s1334" style="position:absolute;left:595;top:8353;width:10752;height:2" coordorigin="595,8353" coordsize="10752,2">
              <v:shape id="_x0000_s1335" style="position:absolute;left:595;top:8353;width:10752;height:2" coordorigin="595,8353" coordsize="10752,0" path="m595,8353r10752,e" filled="f" strokeweight=".58pt">
                <v:path arrowok="t"/>
              </v:shape>
            </v:group>
            <v:group id="_x0000_s1336" style="position:absolute;left:595;top:8869;width:10752;height:2" coordorigin="595,8869" coordsize="10752,2">
              <v:shape id="_x0000_s1337" style="position:absolute;left:595;top:8869;width:10752;height:2" coordorigin="595,8869" coordsize="10752,0" path="m595,8869r10752,e" filled="f" strokeweight=".58pt">
                <v:path arrowok="t"/>
              </v:shape>
            </v:group>
            <v:group id="_x0000_s1338" style="position:absolute;left:595;top:9637;width:10752;height:2" coordorigin="595,9637" coordsize="10752,2">
              <v:shape id="_x0000_s1339" style="position:absolute;left:595;top:9637;width:10752;height:2" coordorigin="595,9637" coordsize="10752,0" path="m595,9637r10752,e" filled="f" strokeweight=".58pt">
                <v:path arrowok="t"/>
              </v:shape>
            </v:group>
            <v:group id="_x0000_s1340" style="position:absolute;left:595;top:10153;width:10752;height:2" coordorigin="595,10153" coordsize="10752,2">
              <v:shape id="_x0000_s1341" style="position:absolute;left:595;top:10153;width:10752;height:2" coordorigin="595,10153" coordsize="10752,0" path="m595,10153r10752,e" filled="f" strokeweight=".58pt">
                <v:path arrowok="t"/>
              </v:shape>
            </v:group>
            <v:group id="_x0000_s1342" style="position:absolute;left:595;top:10417;width:10752;height:2" coordorigin="595,10417" coordsize="10752,2">
              <v:shape id="_x0000_s1343" style="position:absolute;left:595;top:10417;width:10752;height:2" coordorigin="595,10417" coordsize="10752,0" path="m595,10417r10752,e" filled="f" strokeweight=".58pt">
                <v:path arrowok="t"/>
              </v:shape>
            </v:group>
            <v:group id="_x0000_s1344" style="position:absolute;left:595;top:10933;width:10752;height:2" coordorigin="595,10933" coordsize="10752,2">
              <v:shape id="_x0000_s1345" style="position:absolute;left:595;top:10933;width:10752;height:2" coordorigin="595,10933" coordsize="10752,0" path="m595,10933r10752,e" filled="f" strokeweight=".58pt">
                <v:path arrowok="t"/>
              </v:shape>
            </v:group>
            <v:group id="_x0000_s1346" style="position:absolute;left:595;top:11702;width:10752;height:2" coordorigin="595,11702" coordsize="10752,2">
              <v:shape id="_x0000_s1347" style="position:absolute;left:595;top:11702;width:10752;height:2" coordorigin="595,11702" coordsize="10752,0" path="m595,11702r10752,e" filled="f" strokeweight=".58pt">
                <v:path arrowok="t"/>
              </v:shape>
            </v:group>
            <v:group id="_x0000_s1348" style="position:absolute;left:595;top:12218;width:10752;height:2" coordorigin="595,12218" coordsize="10752,2">
              <v:shape id="_x0000_s1349" style="position:absolute;left:595;top:12218;width:10752;height:2" coordorigin="595,12218" coordsize="10752,0" path="m595,12218r10752,e" filled="f" strokeweight=".58pt">
                <v:path arrowok="t"/>
              </v:shape>
            </v:group>
            <v:group id="_x0000_s1350" style="position:absolute;left:595;top:12482;width:10752;height:2" coordorigin="595,12482" coordsize="10752,2">
              <v:shape id="_x0000_s1351" style="position:absolute;left:595;top:12482;width:10752;height:2" coordorigin="595,12482" coordsize="10752,0" path="m595,12482r10752,e" filled="f" strokeweight=".58pt">
                <v:path arrowok="t"/>
              </v:shape>
            </v:group>
            <v:group id="_x0000_s1352" style="position:absolute;left:595;top:12998;width:10752;height:2" coordorigin="595,12998" coordsize="10752,2">
              <v:shape id="_x0000_s1353" style="position:absolute;left:595;top:12998;width:10752;height:2" coordorigin="595,12998" coordsize="10752,0" path="m595,12998r10752,e" filled="f" strokeweight=".58pt">
                <v:path arrowok="t"/>
              </v:shape>
            </v:group>
            <v:group id="_x0000_s1354" style="position:absolute;left:595;top:13514;width:10752;height:2" coordorigin="595,13514" coordsize="10752,2">
              <v:shape id="_x0000_s1355" style="position:absolute;left:595;top:13514;width:10752;height:2" coordorigin="595,13514" coordsize="10752,0" path="m595,13514r10752,e" filled="f" strokeweight=".20464mm">
                <v:path arrowok="t"/>
              </v:shape>
            </v:group>
            <v:group id="_x0000_s1356" style="position:absolute;left:595;top:14030;width:10752;height:2" coordorigin="595,14030" coordsize="10752,2">
              <v:shape id="_x0000_s1357" style="position:absolute;left:595;top:14030;width:10752;height:2" coordorigin="595,14030" coordsize="10752,0" path="m595,14030r10752,e" filled="f" strokeweight=".20464mm">
                <v:path arrowok="t"/>
              </v:shape>
            </v:group>
            <v:group id="_x0000_s1358" style="position:absolute;left:595;top:14798;width:10752;height:2" coordorigin="595,14798" coordsize="10752,2">
              <v:shape id="_x0000_s1359" style="position:absolute;left:595;top:14798;width:10752;height:2" coordorigin="595,14798" coordsize="10752,0" path="m595,14798r10752,e" filled="f" strokeweight=".20464mm">
                <v:path arrowok="t"/>
              </v:shape>
            </v:group>
            <v:group id="_x0000_s1360" style="position:absolute;left:595;top:15314;width:10752;height:2" coordorigin="595,15314" coordsize="10752,2">
              <v:shape id="_x0000_s1361" style="position:absolute;left:595;top:15314;width:10752;height:2" coordorigin="595,15314" coordsize="10752,0" path="m595,15314r10752,e" filled="f" strokeweight=".20464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362" type="#_x0000_t202" style="position:absolute;margin-left:501.4pt;margin-top:132.7pt;width:52.5pt;height:13.05pt;z-index:-251901952;mso-position-horizontal-relative:page;mso-position-vertical-relative:page" filled="f" stroked="f">
            <v:textbox style="mso-next-textbox:#_x0000_s1362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2"/>
                    </w:rPr>
                    <w:t>а</w:t>
                  </w:r>
                  <w:r>
                    <w:t>блица 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3" type="#_x0000_t202" style="position:absolute;margin-left:445.6pt;margin-top:456.5pt;width:94.2pt;height:13.05pt;z-index:-251900928;mso-position-horizontal-relative:page;mso-position-vertical-relative:page" filled="f" stroked="f">
            <v:textbox style="mso-next-textbox:#_x0000_s1363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тре</w:t>
                  </w:r>
                  <w:r>
                    <w:rPr>
                      <w:spacing w:val="-1"/>
                    </w:rPr>
                    <w:t>м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</w:t>
                  </w:r>
                  <w:r>
                    <w:rPr>
                      <w:spacing w:val="-3"/>
                    </w:rPr>
                    <w:t>у</w:t>
                  </w:r>
                  <w:r>
                    <w:t>трен</w:t>
                  </w:r>
                  <w:r>
                    <w:rPr>
                      <w:spacing w:val="-2"/>
                    </w:rPr>
                    <w:t>н</w:t>
                  </w:r>
                  <w:r>
                    <w:t>и</w:t>
                  </w:r>
                  <w:r>
                    <w:rPr>
                      <w:spacing w:val="-2"/>
                    </w:rPr>
                    <w:t>м</w:t>
                  </w:r>
                  <w: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4" type="#_x0000_t202" style="position:absolute;margin-left:445.6pt;margin-top:714.4pt;width:94.2pt;height:13.05pt;z-index:-251899904;mso-position-horizontal-relative:page;mso-position-vertical-relative:page" filled="f" stroked="f">
            <v:textbox style="mso-next-textbox:#_x0000_s1364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тре</w:t>
                  </w:r>
                  <w:r>
                    <w:rPr>
                      <w:spacing w:val="-1"/>
                    </w:rPr>
                    <w:t>м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</w:t>
                  </w:r>
                  <w:r>
                    <w:rPr>
                      <w:spacing w:val="-3"/>
                    </w:rPr>
                    <w:t>у</w:t>
                  </w:r>
                  <w:r>
                    <w:t>трен</w:t>
                  </w:r>
                  <w:r>
                    <w:rPr>
                      <w:spacing w:val="-2"/>
                    </w:rPr>
                    <w:t>н</w:t>
                  </w:r>
                  <w:r>
                    <w:t>и</w:t>
                  </w:r>
                  <w:r>
                    <w:rPr>
                      <w:spacing w:val="-2"/>
                    </w:rPr>
                    <w:t>м</w:t>
                  </w:r>
                  <w: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5" type="#_x0000_t202" style="position:absolute;margin-left:545.8pt;margin-top:779.05pt;width:8pt;height:14pt;z-index:-251898880;mso-position-horizontal-relative:page;mso-position-vertical-relative:page" filled="f" stroked="f">
            <v:textbox style="mso-next-textbox:#_x0000_s1365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6" type="#_x0000_t202" style="position:absolute;margin-left:30pt;margin-top:145.45pt;width:55.1pt;height:13.2pt;z-index:-251897856;mso-position-horizontal-relative:page;mso-position-vertical-relative:page" filled="f" stroked="f">
            <v:textbox style="mso-next-textbox:#_x0000_s1366" inset="0,0,0,0">
              <w:txbxContent>
                <w:p w:rsidR="00B8519A" w:rsidRPr="00BA177F" w:rsidRDefault="00B8519A">
                  <w:pPr>
                    <w:spacing w:before="12" w:line="252" w:lineRule="exact"/>
                    <w:ind w:left="148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конт.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7" type="#_x0000_t202" style="position:absolute;margin-left:85.1pt;margin-top:145.45pt;width:81.1pt;height:13.2pt;z-index:-251896832;mso-position-horizontal-relative:page;mso-position-vertical-relative:page" filled="f" stroked="f">
            <v:textbox style="mso-next-textbox:#_x0000_s1367" inset="0,0,0,0">
              <w:txbxContent>
                <w:p w:rsidR="00B8519A" w:rsidRPr="00BA177F" w:rsidRDefault="00B8519A">
                  <w:pPr>
                    <w:spacing w:before="12" w:line="252" w:lineRule="exact"/>
                    <w:ind w:left="165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</w:rPr>
                    <w:t>Обоз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ачен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>и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8" type="#_x0000_t202" style="position:absolute;margin-left:166.2pt;margin-top:145.45pt;width:53.55pt;height:13.2pt;z-index:-251895808;mso-position-horizontal-relative:page;mso-position-vertical-relative:page" filled="f" stroked="f">
            <v:textbox style="mso-next-textbox:#_x0000_s1368" inset="0,0,0,0">
              <w:txbxContent>
                <w:p w:rsidR="00B8519A" w:rsidRPr="00BA177F" w:rsidRDefault="00B8519A">
                  <w:pPr>
                    <w:spacing w:before="12" w:line="252" w:lineRule="exact"/>
                    <w:ind w:left="333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105"/>
                    </w:rPr>
                    <w:t>Т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05"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9" type="#_x0000_t202" style="position:absolute;margin-left:219.75pt;margin-top:145.45pt;width:198.5pt;height:13.2pt;z-index:-251894784;mso-position-horizontal-relative:page;mso-position-vertical-relative:page" filled="f" stroked="f">
            <v:textbox style="mso-next-textbox:#_x0000_s1369" inset="0,0,0,0">
              <w:txbxContent>
                <w:p w:rsidR="00B8519A" w:rsidRPr="00BA177F" w:rsidRDefault="00B8519A">
                  <w:pPr>
                    <w:spacing w:before="12" w:line="252" w:lineRule="exact"/>
                    <w:ind w:left="1389" w:right="1390"/>
                    <w:jc w:val="center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</w:rPr>
                    <w:t>Назн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а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</w:rPr>
                    <w:t>чен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и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0" type="#_x0000_t202" style="position:absolute;margin-left:418.25pt;margin-top:145.45pt;width:148.85pt;height:13.2pt;z-index:-251893760;mso-position-horizontal-relative:page;mso-position-vertical-relative:page" filled="f" stroked="f">
            <v:textbox style="mso-next-textbox:#_x0000_s1370" inset="0,0,0,0">
              <w:txbxContent>
                <w:p w:rsidR="00B8519A" w:rsidRPr="00BA177F" w:rsidRDefault="00B8519A">
                  <w:pPr>
                    <w:spacing w:before="12" w:line="252" w:lineRule="exact"/>
                    <w:ind w:left="862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</w:rPr>
                    <w:t>При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>м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еча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1" type="#_x0000_t202" style="position:absolute;margin-left:30pt;margin-top:158.65pt;width:55.1pt;height:13.2pt;z-index:-251892736;mso-position-horizontal-relative:page;mso-position-vertical-relative:page" filled="f" stroked="f">
            <v:textbox style="mso-next-textbox:#_x0000_s137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2" type="#_x0000_t202" style="position:absolute;margin-left:85.1pt;margin-top:158.65pt;width:81.1pt;height:13.2pt;z-index:-251891712;mso-position-horizontal-relative:page;mso-position-vertical-relative:page" filled="f" stroked="f">
            <v:textbox style="mso-next-textbox:#_x0000_s137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40" w:right="540"/>
                    <w:jc w:val="center"/>
                  </w:pPr>
                  <w:r>
                    <w:t>+24V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3" type="#_x0000_t202" style="position:absolute;margin-left:166.2pt;margin-top:158.65pt;width:53.55pt;height:13.2pt;z-index:-251890688;mso-position-horizontal-relative:page;mso-position-vertical-relative:page" filled="f" stroked="f">
            <v:textbox style="mso-next-textbox:#_x0000_s137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53"/>
                  </w:pP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4" type="#_x0000_t202" style="position:absolute;margin-left:219.75pt;margin-top:158.65pt;width:198.5pt;height:13.2pt;z-index:-251889664;mso-position-horizontal-relative:page;mso-position-vertical-relative:page" filled="f" stroked="f">
            <v:textbox style="mso-next-textbox:#_x0000_s1374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08"/>
                  </w:pPr>
                  <w:r>
                    <w:rPr>
                      <w:spacing w:val="-2"/>
                    </w:rPr>
                    <w:t>в</w:t>
                  </w:r>
                  <w:r>
                    <w:t>нешн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й </w:t>
                  </w:r>
                  <w:r>
                    <w:rPr>
                      <w:spacing w:val="-2"/>
                    </w:rPr>
                    <w:t>и</w:t>
                  </w:r>
                  <w:r>
                    <w:t>сто</w:t>
                  </w:r>
                  <w:r>
                    <w:rPr>
                      <w:spacing w:val="-1"/>
                    </w:rPr>
                    <w:t>ч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t>к п</w:t>
                  </w:r>
                  <w:r>
                    <w:rPr>
                      <w:spacing w:val="-2"/>
                    </w:rPr>
                    <w:t>и</w:t>
                  </w:r>
                  <w:r>
                    <w:t>та</w:t>
                  </w:r>
                  <w:r>
                    <w:rPr>
                      <w:spacing w:val="-4"/>
                    </w:rPr>
                    <w:t>н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+2</w:t>
                  </w:r>
                  <w:r>
                    <w:rPr>
                      <w:spacing w:val="1"/>
                    </w:rPr>
                    <w:t>4</w:t>
                  </w:r>
                  <w:r>
                    <w:t>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5" type="#_x0000_t202" style="position:absolute;margin-left:418.25pt;margin-top:158.65pt;width:148.85pt;height:13.2pt;z-index:-251888640;mso-position-horizontal-relative:page;mso-position-vertical-relative:page" filled="f" stroked="f">
            <v:textbox style="mso-next-textbox:#_x0000_s137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6" type="#_x0000_t202" style="position:absolute;margin-left:30pt;margin-top:171.85pt;width:55.1pt;height:13.1pt;z-index:-251887616;mso-position-horizontal-relative:page;mso-position-vertical-relative:page" filled="f" stroked="f">
            <v:textbox style="mso-next-textbox:#_x0000_s1376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7" type="#_x0000_t202" style="position:absolute;margin-left:85.1pt;margin-top:171.85pt;width:81.1pt;height:13.1pt;z-index:-251886592;mso-position-horizontal-relative:page;mso-position-vertical-relative:page" filled="f" stroked="f">
            <v:textbox style="mso-next-textbox:#_x0000_s1377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83" w:right="586"/>
                    <w:jc w:val="center"/>
                  </w:pPr>
                  <w:r>
                    <w:rPr>
                      <w:spacing w:val="-1"/>
                    </w:rPr>
                    <w:t>QR1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8" type="#_x0000_t202" style="position:absolute;margin-left:166.2pt;margin-top:171.85pt;width:53.55pt;height:13.1pt;z-index:-251885568;mso-position-horizontal-relative:page;mso-position-vertical-relative:page" filled="f" stroked="f">
            <v:textbox style="mso-next-textbox:#_x0000_s1378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9" type="#_x0000_t202" style="position:absolute;margin-left:219.75pt;margin-top:171.85pt;width:198.5pt;height:13.1pt;z-index:-251884544;mso-position-horizontal-relative:page;mso-position-vertical-relative:page" filled="f" stroked="f">
            <v:textbox style="mso-next-textbox:#_x0000_s137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662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гнал </w:t>
                  </w:r>
                  <w:r>
                    <w:rPr>
                      <w:spacing w:val="-5"/>
                    </w:rPr>
                    <w:t>«</w:t>
                  </w:r>
                  <w:r>
                    <w:t>перели</w:t>
                  </w:r>
                  <w:r>
                    <w:rPr>
                      <w:spacing w:val="1"/>
                    </w:rPr>
                    <w:t>в</w:t>
                  </w:r>
                  <w: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0" type="#_x0000_t202" style="position:absolute;margin-left:418.25pt;margin-top:171.85pt;width:148.85pt;height:13.1pt;z-index:-251883520;mso-position-horizontal-relative:page;mso-position-vertical-relative:page" filled="f" stroked="f">
            <v:textbox style="mso-next-textbox:#_x0000_s1380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1" type="#_x0000_t202" style="position:absolute;margin-left:30pt;margin-top:184.95pt;width:55.1pt;height:13.2pt;z-index:-251882496;mso-position-horizontal-relative:page;mso-position-vertical-relative:page" filled="f" stroked="f">
            <v:textbox style="mso-next-textbox:#_x0000_s138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2" type="#_x0000_t202" style="position:absolute;margin-left:85.1pt;margin-top:184.95pt;width:81.1pt;height:13.2pt;z-index:-251881472;mso-position-horizontal-relative:page;mso-position-vertical-relative:page" filled="f" stroked="f">
            <v:textbox style="mso-next-textbox:#_x0000_s138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0" w:right="4"/>
                    <w:jc w:val="center"/>
                  </w:pPr>
                  <w:r>
                    <w:rPr>
                      <w:spacing w:val="-1"/>
                    </w:rPr>
                    <w:t>GND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3" type="#_x0000_t202" style="position:absolute;margin-left:166.2pt;margin-top:184.95pt;width:53.55pt;height:13.2pt;z-index:-251880448;mso-position-horizontal-relative:page;mso-position-vertical-relative:page" filled="f" stroked="f">
            <v:textbox style="mso-next-textbox:#_x0000_s138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53"/>
                  </w:pP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4" type="#_x0000_t202" style="position:absolute;margin-left:219.75pt;margin-top:184.95pt;width:198.5pt;height:13.2pt;z-index:-251879424;mso-position-horizontal-relative:page;mso-position-vertical-relative:page" filled="f" stroked="f">
            <v:textbox style="mso-next-textbox:#_x0000_s1384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86"/>
                  </w:pPr>
                  <w:r>
                    <w:t>общий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од </w:t>
                  </w:r>
                  <w:r>
                    <w:rPr>
                      <w:spacing w:val="-3"/>
                    </w:rPr>
                    <w:t>и</w:t>
                  </w:r>
                  <w:r>
                    <w:t>сто</w:t>
                  </w:r>
                  <w:r>
                    <w:rPr>
                      <w:spacing w:val="-1"/>
                    </w:rPr>
                    <w:t>ч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t>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5" type="#_x0000_t202" style="position:absolute;margin-left:418.25pt;margin-top:184.95pt;width:148.85pt;height:13.2pt;z-index:-251878400;mso-position-horizontal-relative:page;mso-position-vertical-relative:page" filled="f" stroked="f">
            <v:textbox style="mso-next-textbox:#_x0000_s138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6" type="#_x0000_t202" style="position:absolute;margin-left:30pt;margin-top:198.15pt;width:55.1pt;height:25.8pt;z-index:-251877376;mso-position-horizontal-relative:page;mso-position-vertical-relative:page" filled="f" stroked="f">
            <v:textbox style="mso-next-textbox:#_x0000_s1386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7" type="#_x0000_t202" style="position:absolute;margin-left:85.1pt;margin-top:198.15pt;width:81.1pt;height:25.8pt;z-index:-251876352;mso-position-horizontal-relative:page;mso-position-vertical-relative:page" filled="f" stroked="f">
            <v:textbox style="mso-next-textbox:#_x0000_s1387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83" w:right="586"/>
                    <w:jc w:val="center"/>
                  </w:pPr>
                  <w:r>
                    <w:rPr>
                      <w:spacing w:val="-1"/>
                    </w:rPr>
                    <w:t>QR2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8" type="#_x0000_t202" style="position:absolute;margin-left:166.2pt;margin-top:198.15pt;width:53.55pt;height:25.8pt;z-index:-251875328;mso-position-horizontal-relative:page;mso-position-vertical-relative:page" filled="f" stroked="f">
            <v:textbox style="mso-next-textbox:#_x0000_s1388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9" type="#_x0000_t202" style="position:absolute;margin-left:219.75pt;margin-top:198.15pt;width:198.5pt;height:25.8pt;z-index:-251874304;mso-position-horizontal-relative:page;mso-position-vertical-relative:page" filled="f" stroked="f">
            <v:textbox style="mso-next-textbox:#_x0000_s1389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655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гнал </w:t>
                  </w:r>
                  <w:r>
                    <w:rPr>
                      <w:spacing w:val="-5"/>
                    </w:rPr>
                    <w:t>«</w:t>
                  </w:r>
                  <w:r>
                    <w:t>недоли</w:t>
                  </w:r>
                  <w:r>
                    <w:rPr>
                      <w:spacing w:val="1"/>
                    </w:rPr>
                    <w:t>в»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0" type="#_x0000_t202" style="position:absolute;margin-left:418.25pt;margin-top:198.15pt;width:148.85pt;height:25.8pt;z-index:-251873280;mso-position-horizontal-relative:page;mso-position-vertical-relative:page" filled="f" stroked="f">
            <v:textbox style="mso-next-textbox:#_x0000_s1390" inset="0,0,0,0">
              <w:txbxContent>
                <w:p w:rsidR="00B8519A" w:rsidRDefault="00B8519A">
                  <w:pPr>
                    <w:pStyle w:val="BodyText"/>
                    <w:spacing w:before="2" w:line="252" w:lineRule="exact"/>
                    <w:ind w:left="754" w:right="441" w:hanging="313"/>
                  </w:pPr>
                  <w:r>
                    <w:t>ис</w:t>
                  </w:r>
                  <w:r>
                    <w:rPr>
                      <w:spacing w:val="-1"/>
                    </w:rPr>
                    <w:t>п</w:t>
                  </w:r>
                  <w:r>
                    <w:t>ольз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ется </w:t>
                  </w:r>
                  <w:r>
                    <w:rPr>
                      <w:spacing w:val="-2"/>
                    </w:rPr>
                    <w:t>т</w:t>
                  </w:r>
                  <w:r>
                    <w:t>олько в р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-1"/>
                    </w:rPr>
                    <w:t>ч</w:t>
                  </w:r>
                  <w:r>
                    <w:t>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</w:t>
                  </w:r>
                  <w:r>
                    <w:rPr>
                      <w:spacing w:val="1"/>
                    </w:rPr>
                    <w:t>ж</w:t>
                  </w:r>
                  <w:r>
                    <w:t>и</w:t>
                  </w:r>
                  <w:r>
                    <w:rPr>
                      <w:spacing w:val="-2"/>
                    </w:rPr>
                    <w:t>м</w:t>
                  </w:r>
                  <w: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1" type="#_x0000_t202" style="position:absolute;margin-left:30pt;margin-top:223.95pt;width:55.1pt;height:13.1pt;z-index:-251872256;mso-position-horizontal-relative:page;mso-position-vertical-relative:page" filled="f" stroked="f">
            <v:textbox style="mso-next-textbox:#_x0000_s139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2" type="#_x0000_t202" style="position:absolute;margin-left:85.1pt;margin-top:223.95pt;width:81.1pt;height:13.1pt;z-index:-251871232;mso-position-horizontal-relative:page;mso-position-vertical-relative:page" filled="f" stroked="f">
            <v:textbox style="mso-next-textbox:#_x0000_s139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84" w:right="585"/>
                    <w:jc w:val="center"/>
                  </w:pPr>
                  <w:r>
                    <w:t>Sta</w:t>
                  </w:r>
                  <w:r>
                    <w:rPr>
                      <w:spacing w:val="-2"/>
                    </w:rPr>
                    <w:t>r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3" type="#_x0000_t202" style="position:absolute;margin-left:166.2pt;margin-top:223.95pt;width:53.55pt;height:13.1pt;z-index:-251870208;mso-position-horizontal-relative:page;mso-position-vertical-relative:page" filled="f" stroked="f">
            <v:textbox style="mso-next-textbox:#_x0000_s139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4" type="#_x0000_t202" style="position:absolute;margin-left:219.75pt;margin-top:223.95pt;width:198.5pt;height:13.1pt;z-index:-251869184;mso-position-horizontal-relative:page;mso-position-vertical-relative:page" filled="f" stroked="f">
            <v:textbox style="mso-next-textbox:#_x0000_s1394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252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за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3"/>
                    </w:rPr>
                    <w:t>у</w:t>
                  </w:r>
                  <w:r>
                    <w:t>ска</w:t>
                  </w:r>
                  <w:r>
                    <w:rPr>
                      <w:spacing w:val="-2"/>
                    </w:rPr>
                    <w:t xml:space="preserve"> к</w:t>
                  </w:r>
                  <w:r>
                    <w:t>он</w:t>
                  </w:r>
                  <w:r>
                    <w:rPr>
                      <w:spacing w:val="-2"/>
                    </w:rPr>
                    <w:t>т</w:t>
                  </w:r>
                  <w:r>
                    <w:t>ролле</w:t>
                  </w:r>
                  <w:r>
                    <w:rPr>
                      <w:spacing w:val="-3"/>
                    </w:rPr>
                    <w:t>р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5" type="#_x0000_t202" style="position:absolute;margin-left:418.25pt;margin-top:223.95pt;width:148.85pt;height:13.1pt;z-index:-251868160;mso-position-horizontal-relative:page;mso-position-vertical-relative:page" filled="f" stroked="f">
            <v:textbox style="mso-next-textbox:#_x0000_s139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6" type="#_x0000_t202" style="position:absolute;margin-left:30pt;margin-top:237pt;width:55.1pt;height:63.75pt;z-index:-251867136;mso-position-horizontal-relative:page;mso-position-vertical-relative:page" filled="f" stroked="f">
            <v:textbox style="mso-next-textbox:#_x0000_s1396" inset="0,0,0,0">
              <w:txbxContent>
                <w:p w:rsidR="00B8519A" w:rsidRDefault="00B8519A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.3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7" type="#_x0000_t202" style="position:absolute;margin-left:85.1pt;margin-top:237pt;width:81.1pt;height:63.75pt;z-index:-251866112;mso-position-horizontal-relative:page;mso-position-vertical-relative:page" filled="f" stroked="f">
            <v:textbox style="mso-next-textbox:#_x0000_s1397" inset="0,0,0,0">
              <w:txbxContent>
                <w:p w:rsidR="00B8519A" w:rsidRDefault="00B8519A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pStyle w:val="BodyText"/>
                    <w:ind w:left="0" w:right="2"/>
                    <w:jc w:val="center"/>
                  </w:pPr>
                  <w:r>
                    <w:rPr>
                      <w:spacing w:val="-1"/>
                    </w:rPr>
                    <w:t>RUN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8" type="#_x0000_t202" style="position:absolute;margin-left:166.2pt;margin-top:237pt;width:53.55pt;height:63.75pt;z-index:-251865088;mso-position-horizontal-relative:page;mso-position-vertical-relative:page" filled="f" stroked="f">
            <v:textbox style="mso-next-textbox:#_x0000_s1398" inset="0,0,0,0">
              <w:txbxContent>
                <w:p w:rsidR="00B8519A" w:rsidRDefault="00B8519A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99" type="#_x0000_t202" style="position:absolute;margin-left:219.75pt;margin-top:237pt;width:198.5pt;height:63.75pt;z-index:-251864064;mso-position-horizontal-relative:page;mso-position-vertical-relative:page" filled="f" stroked="f">
            <v:textbox style="mso-next-textbox:#_x0000_s1399" inset="0,0,0,0">
              <w:txbxContent>
                <w:p w:rsidR="00B8519A" w:rsidRDefault="00B8519A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pStyle w:val="BodyText"/>
                    <w:ind w:left="196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гнал </w:t>
                  </w:r>
                  <w:r>
                    <w:rPr>
                      <w:spacing w:val="-3"/>
                    </w:rPr>
                    <w:t>р</w:t>
                  </w:r>
                  <w:r>
                    <w:t>або</w:t>
                  </w:r>
                  <w:r>
                    <w:rPr>
                      <w:spacing w:val="-3"/>
                    </w:rPr>
                    <w:t>т</w:t>
                  </w:r>
                  <w:r>
                    <w:t>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0" type="#_x0000_t202" style="position:absolute;margin-left:418.25pt;margin-top:237pt;width:148.85pt;height:63.75pt;z-index:-251863040;mso-position-horizontal-relative:page;mso-position-vertical-relative:page" filled="f" stroked="f">
            <v:textbox style="mso-next-textbox:#_x0000_s1400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139" w:right="139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ется для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ди</w:t>
                  </w:r>
                  <w:r w:rsidRPr="00C1238E">
                    <w:rPr>
                      <w:spacing w:val="-2"/>
                      <w:lang w:val="ru-RU"/>
                    </w:rPr>
                    <w:t>ка</w:t>
                  </w:r>
                  <w:r w:rsidRPr="00C1238E">
                    <w:rPr>
                      <w:lang w:val="ru-RU"/>
                    </w:rPr>
                    <w:t>ц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 (лампо</w:t>
                  </w:r>
                  <w:r w:rsidRPr="00C1238E">
                    <w:rPr>
                      <w:spacing w:val="-2"/>
                      <w:lang w:val="ru-RU"/>
                    </w:rPr>
                    <w:t>чк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-4"/>
                      <w:lang w:val="ru-RU"/>
                    </w:rPr>
                    <w:t>«</w:t>
                  </w:r>
                  <w:r>
                    <w:rPr>
                      <w:spacing w:val="-2"/>
                    </w:rPr>
                    <w:t>O</w:t>
                  </w:r>
                  <w:r>
                    <w:t>pe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t</w:t>
                  </w:r>
                  <w:r>
                    <w:t>ion</w:t>
                  </w:r>
                  <w:r w:rsidRPr="00C1238E">
                    <w:rPr>
                      <w:lang w:val="ru-RU"/>
                    </w:rPr>
                    <w:t>»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);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0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</w:t>
                  </w:r>
                </w:p>
                <w:p w:rsidR="00B8519A" w:rsidRPr="00C1238E" w:rsidRDefault="00B8519A">
                  <w:pPr>
                    <w:pStyle w:val="BodyText"/>
                    <w:spacing w:before="5" w:line="252" w:lineRule="exact"/>
                    <w:ind w:left="160" w:right="159" w:hanging="2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ется как дополн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тель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ая бл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киро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1" type="#_x0000_t202" style="position:absolute;margin-left:30pt;margin-top:300.75pt;width:55.1pt;height:13.2pt;z-index:-251862016;mso-position-horizontal-relative:page;mso-position-vertical-relative:page" filled="f" stroked="f">
            <v:textbox style="mso-next-textbox:#_x0000_s1401" inset="0,0,0,0">
              <w:txbxContent>
                <w:p w:rsidR="00B8519A" w:rsidRDefault="00B8519A">
                  <w:pPr>
                    <w:pStyle w:val="BodyText"/>
                    <w:spacing w:before="1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2" type="#_x0000_t202" style="position:absolute;margin-left:85.1pt;margin-top:300.75pt;width:81.1pt;height:13.2pt;z-index:-251860992;mso-position-horizontal-relative:page;mso-position-vertical-relative:page" filled="f" stroked="f">
            <v:textbox style="mso-next-textbox:#_x0000_s1402" inset="0,0,0,0">
              <w:txbxContent>
                <w:p w:rsidR="00B8519A" w:rsidRDefault="00B8519A">
                  <w:pPr>
                    <w:pStyle w:val="BodyText"/>
                    <w:spacing w:before="1"/>
                    <w:ind w:left="540" w:right="539"/>
                    <w:jc w:val="center"/>
                  </w:pPr>
                  <w:r>
                    <w:t>Stop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3" type="#_x0000_t202" style="position:absolute;margin-left:166.2pt;margin-top:300.75pt;width:53.55pt;height:13.2pt;z-index:-251859968;mso-position-horizontal-relative:page;mso-position-vertical-relative:page" filled="f" stroked="f">
            <v:textbox style="mso-next-textbox:#_x0000_s1403" inset="0,0,0,0">
              <w:txbxContent>
                <w:p w:rsidR="00B8519A" w:rsidRDefault="00B8519A">
                  <w:pPr>
                    <w:pStyle w:val="BodyText"/>
                    <w:spacing w:before="1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4" type="#_x0000_t202" style="position:absolute;margin-left:219.75pt;margin-top:300.75pt;width:198.5pt;height:13.2pt;z-index:-251858944;mso-position-horizontal-relative:page;mso-position-vertical-relative:page" filled="f" stroked="f">
            <v:textbox style="mso-next-textbox:#_x0000_s1404" inset="0,0,0,0">
              <w:txbxContent>
                <w:p w:rsidR="00B8519A" w:rsidRDefault="00B8519A">
                  <w:pPr>
                    <w:pStyle w:val="BodyText"/>
                    <w:spacing w:before="1"/>
                    <w:ind w:left="192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оста</w:t>
                  </w:r>
                  <w:r>
                    <w:rPr>
                      <w:spacing w:val="-3"/>
                    </w:rPr>
                    <w:t>н</w:t>
                  </w:r>
                  <w:r>
                    <w:t>о</w:t>
                  </w:r>
                  <w:r>
                    <w:rPr>
                      <w:spacing w:val="-2"/>
                    </w:rPr>
                    <w:t>в</w:t>
                  </w:r>
                  <w:r>
                    <w:t>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5" type="#_x0000_t202" style="position:absolute;margin-left:418.25pt;margin-top:300.75pt;width:148.85pt;height:13.2pt;z-index:-251857920;mso-position-horizontal-relative:page;mso-position-vertical-relative:page" filled="f" stroked="f">
            <v:textbox style="mso-next-textbox:#_x0000_s140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6" type="#_x0000_t202" style="position:absolute;margin-left:30pt;margin-top:313.95pt;width:55.1pt;height:25.8pt;z-index:-251856896;mso-position-horizontal-relative:page;mso-position-vertical-relative:page" filled="f" stroked="f">
            <v:textbox style="mso-next-textbox:#_x0000_s1406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7" type="#_x0000_t202" style="position:absolute;margin-left:85.1pt;margin-top:313.95pt;width:81.1pt;height:25.8pt;z-index:-251855872;mso-position-horizontal-relative:page;mso-position-vertical-relative:page" filled="f" stroked="f">
            <v:textbox style="mso-next-textbox:#_x0000_s1407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412"/>
                  </w:pP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8" type="#_x0000_t202" style="position:absolute;margin-left:166.2pt;margin-top:313.95pt;width:53.55pt;height:25.8pt;z-index:-251854848;mso-position-horizontal-relative:page;mso-position-vertical-relative:page" filled="f" stroked="f">
            <v:textbox style="mso-next-textbox:#_x0000_s1408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9" type="#_x0000_t202" style="position:absolute;margin-left:219.75pt;margin-top:313.95pt;width:198.5pt;height:25.8pt;z-index:-251853824;mso-position-horizontal-relative:page;mso-position-vertical-relative:page" filled="f" stroked="f">
            <v:textbox style="mso-next-textbox:#_x0000_s1409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496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гнал </w:t>
                  </w:r>
                  <w:r>
                    <w:rPr>
                      <w:spacing w:val="-3"/>
                    </w:rPr>
                    <w:t>о</w:t>
                  </w:r>
                  <w:r>
                    <w:t>бщей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ав</w:t>
                  </w:r>
                  <w:r>
                    <w:t>арии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0" type="#_x0000_t202" style="position:absolute;margin-left:418.25pt;margin-top:313.95pt;width:148.85pt;height:25.8pt;z-index:-251852800;mso-position-horizontal-relative:page;mso-position-vertical-relative:page" filled="f" stroked="f">
            <v:textbox style="mso-next-textbox:#_x0000_s1410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434" w:right="139" w:hanging="296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ется для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ди</w:t>
                  </w:r>
                  <w:r w:rsidRPr="00C1238E">
                    <w:rPr>
                      <w:spacing w:val="-2"/>
                      <w:lang w:val="ru-RU"/>
                    </w:rPr>
                    <w:t>ка</w:t>
                  </w:r>
                  <w:r w:rsidRPr="00C1238E">
                    <w:rPr>
                      <w:lang w:val="ru-RU"/>
                    </w:rPr>
                    <w:t>ц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 (лампо</w:t>
                  </w:r>
                  <w:r w:rsidRPr="00C1238E">
                    <w:rPr>
                      <w:spacing w:val="-2"/>
                      <w:lang w:val="ru-RU"/>
                    </w:rPr>
                    <w:t>чк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-4"/>
                      <w:lang w:val="ru-RU"/>
                    </w:rPr>
                    <w:t>«</w:t>
                  </w:r>
                  <w:r>
                    <w:rPr>
                      <w:spacing w:val="-2"/>
                    </w:rPr>
                    <w:t>A</w:t>
                  </w:r>
                  <w:r>
                    <w:t>LA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3"/>
                    </w:rPr>
                    <w:t>M</w:t>
                  </w:r>
                  <w:r w:rsidRPr="00C1238E">
                    <w:rPr>
                      <w:spacing w:val="-5"/>
                      <w:lang w:val="ru-RU"/>
                    </w:rPr>
                    <w:t>»)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1" type="#_x0000_t202" style="position:absolute;margin-left:30pt;margin-top:339.75pt;width:55.1pt;height:13.2pt;z-index:-251851776;mso-position-horizontal-relative:page;mso-position-vertical-relative:page" filled="f" stroked="f">
            <v:textbox style="mso-next-textbox:#_x0000_s141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2" type="#_x0000_t202" style="position:absolute;margin-left:85.1pt;margin-top:339.75pt;width:81.1pt;height:13.2pt;z-index:-251850752;mso-position-horizontal-relative:page;mso-position-vertical-relative:page" filled="f" stroked="f">
            <v:textbox style="mso-next-textbox:#_x0000_s1412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3" type="#_x0000_t202" style="position:absolute;margin-left:166.2pt;margin-top:339.75pt;width:53.55pt;height:13.2pt;z-index:-251849728;mso-position-horizontal-relative:page;mso-position-vertical-relative:page" filled="f" stroked="f">
            <v:textbox style="mso-next-textbox:#_x0000_s1413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4" type="#_x0000_t202" style="position:absolute;margin-left:219.75pt;margin-top:339.75pt;width:198.5pt;height:13.2pt;z-index:-251848704;mso-position-horizontal-relative:page;mso-position-vertical-relative:page" filled="f" stroked="f">
            <v:textbox style="mso-next-textbox:#_x0000_s1414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639" w:right="1644"/>
                    <w:jc w:val="center"/>
                  </w:pPr>
                  <w:r>
                    <w:t>п</w:t>
                  </w:r>
                  <w:r>
                    <w:rPr>
                      <w:spacing w:val="-3"/>
                    </w:rPr>
                    <w:t>у</w:t>
                  </w:r>
                  <w:r>
                    <w:t>стой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5" type="#_x0000_t202" style="position:absolute;margin-left:418.25pt;margin-top:339.75pt;width:148.85pt;height:13.2pt;z-index:-251847680;mso-position-horizontal-relative:page;mso-position-vertical-relative:page" filled="f" stroked="f">
            <v:textbox style="mso-next-textbox:#_x0000_s141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6" type="#_x0000_t202" style="position:absolute;margin-left:30pt;margin-top:352.95pt;width:55.1pt;height:13.1pt;z-index:-251846656;mso-position-horizontal-relative:page;mso-position-vertical-relative:page" filled="f" stroked="f">
            <v:textbox style="mso-next-textbox:#_x0000_s1416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7" type="#_x0000_t202" style="position:absolute;margin-left:85.1pt;margin-top:352.95pt;width:81.1pt;height:13.1pt;z-index:-251845632;mso-position-horizontal-relative:page;mso-position-vertical-relative:page" filled="f" stroked="f">
            <v:textbox style="mso-next-textbox:#_x0000_s1417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8" type="#_x0000_t202" style="position:absolute;margin-left:166.2pt;margin-top:352.95pt;width:53.55pt;height:13.1pt;z-index:-251844608;mso-position-horizontal-relative:page;mso-position-vertical-relative:page" filled="f" stroked="f">
            <v:textbox style="mso-next-textbox:#_x0000_s141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9" type="#_x0000_t202" style="position:absolute;margin-left:219.75pt;margin-top:352.95pt;width:198.5pt;height:13.1pt;z-index:-251843584;mso-position-horizontal-relative:page;mso-position-vertical-relative:page" filled="f" stroked="f">
            <v:textbox style="mso-next-textbox:#_x0000_s141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639" w:right="1644"/>
                    <w:jc w:val="center"/>
                  </w:pPr>
                  <w:r>
                    <w:t>п</w:t>
                  </w:r>
                  <w:r>
                    <w:rPr>
                      <w:spacing w:val="-3"/>
                    </w:rPr>
                    <w:t>у</w:t>
                  </w:r>
                  <w:r>
                    <w:t>стой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0" type="#_x0000_t202" style="position:absolute;margin-left:418.25pt;margin-top:352.95pt;width:148.85pt;height:13.1pt;z-index:-251842560;mso-position-horizontal-relative:page;mso-position-vertical-relative:page" filled="f" stroked="f">
            <v:textbox style="mso-next-textbox:#_x0000_s1420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1" type="#_x0000_t202" style="position:absolute;margin-left:30pt;margin-top:366.05pt;width:55.1pt;height:25.8pt;z-index:-251841536;mso-position-horizontal-relative:page;mso-position-vertical-relative:page" filled="f" stroked="f">
            <v:textbox style="mso-next-textbox:#_x0000_s1421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2" type="#_x0000_t202" style="position:absolute;margin-left:85.1pt;margin-top:366.05pt;width:81.1pt;height:25.8pt;z-index:-251840512;mso-position-horizontal-relative:page;mso-position-vertical-relative:page" filled="f" stroked="f">
            <v:textbox style="mso-next-textbox:#_x0000_s1422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0" w:right="6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t>1K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3" type="#_x0000_t202" style="position:absolute;margin-left:166.2pt;margin-top:366.05pt;width:53.55pt;height:25.8pt;z-index:-251839488;mso-position-horizontal-relative:page;mso-position-vertical-relative:page" filled="f" stroked="f">
            <v:textbox style="mso-next-textbox:#_x0000_s1423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4" type="#_x0000_t202" style="position:absolute;margin-left:219.75pt;margin-top:366.05pt;width:198.5pt;height:25.8pt;z-index:-251838464;mso-position-horizontal-relative:page;mso-position-vertical-relative:page" filled="f" stroked="f">
            <v:textbox style="mso-next-textbox:#_x0000_s1424" inset="0,0,0,0">
              <w:txbxContent>
                <w:p w:rsidR="00B8519A" w:rsidRPr="00C1238E" w:rsidRDefault="00B8519A">
                  <w:pPr>
                    <w:pStyle w:val="BodyText"/>
                    <w:spacing w:line="254" w:lineRule="exact"/>
                    <w:ind w:left="1041" w:hanging="665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аварии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-1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ного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ра на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5" type="#_x0000_t202" style="position:absolute;margin-left:418.25pt;margin-top:366.05pt;width:148.85pt;height:25.8pt;z-index:-251837440;mso-position-horizontal-relative:page;mso-position-vertical-relative:page" filled="f" stroked="f">
            <v:textbox style="mso-next-textbox:#_x0000_s142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6" type="#_x0000_t202" style="position:absolute;margin-left:30pt;margin-top:391.85pt;width:55.1pt;height:25.8pt;z-index:-251836416;mso-position-horizontal-relative:page;mso-position-vertical-relative:page" filled="f" stroked="f">
            <v:textbox style="mso-next-textbox:#_x0000_s1426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7" type="#_x0000_t202" style="position:absolute;margin-left:85.1pt;margin-top:391.85pt;width:81.1pt;height:25.8pt;z-index:-251835392;mso-position-horizontal-relative:page;mso-position-vertical-relative:page" filled="f" stroked="f">
            <v:textbox style="mso-next-textbox:#_x0000_s1427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0" w:right="2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t>1T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8" type="#_x0000_t202" style="position:absolute;margin-left:166.2pt;margin-top:391.85pt;width:53.55pt;height:25.8pt;z-index:-251834368;mso-position-horizontal-relative:page;mso-position-vertical-relative:page" filled="f" stroked="f">
            <v:textbox style="mso-next-textbox:#_x0000_s1428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9" type="#_x0000_t202" style="position:absolute;margin-left:219.75pt;margin-top:391.85pt;width:198.5pt;height:25.8pt;z-index:-251833344;mso-position-horizontal-relative:page;mso-position-vertical-relative:page" filled="f" stroked="f">
            <v:textbox style="mso-next-textbox:#_x0000_s1429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1593" w:right="147" w:hanging="1448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аварии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ре 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0" type="#_x0000_t202" style="position:absolute;margin-left:418.25pt;margin-top:391.85pt;width:148.85pt;height:25.8pt;z-index:-251832320;mso-position-horizontal-relative:page;mso-position-vertical-relative:page" filled="f" stroked="f">
            <v:textbox style="mso-next-textbox:#_x0000_s1430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1" type="#_x0000_t202" style="position:absolute;margin-left:30pt;margin-top:417.65pt;width:55.1pt;height:25.8pt;z-index:-251831296;mso-position-horizontal-relative:page;mso-position-vertical-relative:page" filled="f" stroked="f">
            <v:textbox style="mso-next-textbox:#_x0000_s1431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2" type="#_x0000_t202" style="position:absolute;margin-left:85.1pt;margin-top:417.65pt;width:81.1pt;height:25.8pt;z-index:-251830272;mso-position-horizontal-relative:page;mso-position-vertical-relative:page" filled="f" stroked="f">
            <v:textbox style="mso-next-textbox:#_x0000_s1432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0" w:right="5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t>1W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3" type="#_x0000_t202" style="position:absolute;margin-left:166.2pt;margin-top:417.65pt;width:53.55pt;height:25.8pt;z-index:-251829248;mso-position-horizontal-relative:page;mso-position-vertical-relative:page" filled="f" stroked="f">
            <v:textbox style="mso-next-textbox:#_x0000_s1433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4" type="#_x0000_t202" style="position:absolute;margin-left:219.75pt;margin-top:417.65pt;width:198.5pt;height:25.8pt;z-index:-251828224;mso-position-horizontal-relative:page;mso-position-vertical-relative:page" filled="f" stroked="f">
            <v:textbox style="mso-next-textbox:#_x0000_s1434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1593" w:hanging="1366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аварии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ности 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5" type="#_x0000_t202" style="position:absolute;margin-left:418.25pt;margin-top:417.65pt;width:148.85pt;height:25.8pt;z-index:-251827200;mso-position-horizontal-relative:page;mso-position-vertical-relative:page" filled="f" stroked="f">
            <v:textbox style="mso-next-textbox:#_x0000_s143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6" type="#_x0000_t202" style="position:absolute;margin-left:30pt;margin-top:443.45pt;width:55.1pt;height:38.4pt;z-index:-251826176;mso-position-horizontal-relative:page;mso-position-vertical-relative:page" filled="f" stroked="f">
            <v:textbox style="mso-next-textbox:#_x0000_s1436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.7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7" type="#_x0000_t202" style="position:absolute;margin-left:85.1pt;margin-top:443.45pt;width:81.1pt;height:38.4pt;z-index:-251825152;mso-position-horizontal-relative:page;mso-position-vertical-relative:page" filled="f" stroked="f">
            <v:textbox style="mso-next-textbox:#_x0000_s1437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571" w:right="574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2"/>
                    </w:rPr>
                    <w:t>1</w:t>
                  </w:r>
                  <w:r>
                    <w:rPr>
                      <w:spacing w:val="-1"/>
                    </w:rPr>
                    <w:t>R</w:t>
                  </w:r>
                  <w:r>
                    <w:t>1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8" type="#_x0000_t202" style="position:absolute;margin-left:166.2pt;margin-top:443.45pt;width:53.55pt;height:38.4pt;z-index:-251824128;mso-position-horizontal-relative:page;mso-position-vertical-relative:page" filled="f" stroked="f">
            <v:textbox style="mso-next-textbox:#_x0000_s1438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39" type="#_x0000_t202" style="position:absolute;margin-left:219.75pt;margin-top:443.45pt;width:198.5pt;height:38.4pt;z-index:-251823104;mso-position-horizontal-relative:page;mso-position-vertical-relative:page" filled="f" stroked="f">
            <v:textbox style="mso-next-textbox:#_x0000_s1439" inset="0,0,0,0">
              <w:txbxContent>
                <w:p w:rsidR="00B8519A" w:rsidRDefault="00B8519A">
                  <w:pPr>
                    <w:spacing w:before="10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spacing w:line="252" w:lineRule="exact"/>
                    <w:ind w:left="1416" w:hanging="936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аварии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</w:t>
                  </w:r>
                  <w:r>
                    <w:rPr>
                      <w:spacing w:val="-3"/>
                    </w:rPr>
                    <w:t>а</w:t>
                  </w:r>
                  <w:r>
                    <w:t>соса 1 (резер</w:t>
                  </w:r>
                  <w:r>
                    <w:rPr>
                      <w:spacing w:val="-2"/>
                    </w:rPr>
                    <w:t>в</w:t>
                  </w:r>
                  <w:r>
                    <w:t>ны</w:t>
                  </w:r>
                  <w:r>
                    <w:rPr>
                      <w:spacing w:val="-4"/>
                    </w:rPr>
                    <w:t>й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0" type="#_x0000_t202" style="position:absolute;margin-left:418.25pt;margin-top:443.45pt;width:148.85pt;height:38.4pt;z-index:-251822080;mso-position-horizontal-relative:page;mso-position-vertical-relative:page" filled="f" stroked="f">
            <v:textbox style="mso-next-textbox:#_x0000_s144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02" w:right="305"/>
                    <w:jc w:val="center"/>
                  </w:pPr>
                  <w:r>
                    <w:t>ис</w:t>
                  </w:r>
                  <w:r>
                    <w:rPr>
                      <w:spacing w:val="-1"/>
                    </w:rPr>
                    <w:t>п</w:t>
                  </w:r>
                  <w:r>
                    <w:t>ольз</w:t>
                  </w:r>
                  <w:r>
                    <w:rPr>
                      <w:spacing w:val="-3"/>
                    </w:rPr>
                    <w:t>у</w:t>
                  </w:r>
                  <w:r>
                    <w:t>ется 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насос</w:t>
                  </w:r>
                  <w:r>
                    <w:rPr>
                      <w:spacing w:val="-2"/>
                    </w:rPr>
                    <w:t>а</w:t>
                  </w:r>
                  <w:r>
                    <w:t>х с</w:t>
                  </w:r>
                </w:p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799" w:right="799"/>
                    <w:jc w:val="center"/>
                  </w:pPr>
                  <w:r>
                    <w:t>бло</w:t>
                  </w:r>
                  <w:r>
                    <w:rPr>
                      <w:spacing w:val="1"/>
                    </w:rPr>
                    <w:t>к</w:t>
                  </w:r>
                  <w:r>
                    <w:t>и</w:t>
                  </w:r>
                  <w:r>
                    <w:rPr>
                      <w:spacing w:val="-3"/>
                    </w:rPr>
                    <w:t>р</w:t>
                  </w:r>
                  <w:r>
                    <w:t>о</w:t>
                  </w:r>
                  <w:r>
                    <w:rPr>
                      <w:spacing w:val="-2"/>
                    </w:rPr>
                    <w:t>в</w:t>
                  </w:r>
                  <w:r>
                    <w:t>ками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1" type="#_x0000_t202" style="position:absolute;margin-left:30pt;margin-top:481.85pt;width:55.1pt;height:25.8pt;z-index:-251821056;mso-position-horizontal-relative:page;mso-position-vertical-relative:page" filled="f" stroked="f">
            <v:textbox style="mso-next-textbox:#_x0000_s1441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2" type="#_x0000_t202" style="position:absolute;margin-left:85.1pt;margin-top:481.85pt;width:81.1pt;height:25.8pt;z-index:-251820032;mso-position-horizontal-relative:page;mso-position-vertical-relative:page" filled="f" stroked="f">
            <v:textbox style="mso-next-textbox:#_x0000_s1442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79" w:right="578"/>
                    <w:jc w:val="center"/>
                  </w:pPr>
                  <w:r>
                    <w:rPr>
                      <w:spacing w:val="-2"/>
                    </w:rPr>
                    <w:t>Q</w:t>
                  </w:r>
                  <w:r>
                    <w:t>1K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3" type="#_x0000_t202" style="position:absolute;margin-left:166.2pt;margin-top:481.85pt;width:53.55pt;height:25.8pt;z-index:-251819008;mso-position-horizontal-relative:page;mso-position-vertical-relative:page" filled="f" stroked="f">
            <v:textbox style="mso-next-textbox:#_x0000_s1443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4" type="#_x0000_t202" style="position:absolute;margin-left:219.75pt;margin-top:481.85pt;width:198.5pt;height:25.8pt;z-index:-251817984;mso-position-horizontal-relative:page;mso-position-vertical-relative:page" filled="f" stroked="f">
            <v:textbox style="mso-next-textbox:#_x0000_s1444" inset="0,0,0,0">
              <w:txbxContent>
                <w:p w:rsidR="00B8519A" w:rsidRPr="00C1238E" w:rsidRDefault="00B8519A">
                  <w:pPr>
                    <w:pStyle w:val="BodyText"/>
                    <w:spacing w:before="4" w:line="252" w:lineRule="exact"/>
                    <w:ind w:left="1041" w:right="272" w:hanging="773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гнал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ей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ого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ра на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5" type="#_x0000_t202" style="position:absolute;margin-left:418.25pt;margin-top:481.85pt;width:148.85pt;height:25.8pt;z-index:-251816960;mso-position-horizontal-relative:page;mso-position-vertical-relative:page" filled="f" stroked="f">
            <v:textbox style="mso-next-textbox:#_x0000_s144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6" type="#_x0000_t202" style="position:absolute;margin-left:30pt;margin-top:507.65pt;width:55.1pt;height:13.2pt;z-index:-251815936;mso-position-horizontal-relative:page;mso-position-vertical-relative:page" filled="f" stroked="f">
            <v:textbox style="mso-next-textbox:#_x0000_s1446" inset="0,0,0,0">
              <w:txbxContent>
                <w:p w:rsidR="00B8519A" w:rsidRDefault="00B8519A">
                  <w:pPr>
                    <w:pStyle w:val="BodyText"/>
                    <w:spacing w:before="1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7" type="#_x0000_t202" style="position:absolute;margin-left:85.1pt;margin-top:507.65pt;width:81.1pt;height:13.2pt;z-index:-251814912;mso-position-horizontal-relative:page;mso-position-vertical-relative:page" filled="f" stroked="f">
            <v:textbox style="mso-next-textbox:#_x0000_s1447" inset="0,0,0,0">
              <w:txbxContent>
                <w:p w:rsidR="00B8519A" w:rsidRDefault="00B8519A">
                  <w:pPr>
                    <w:pStyle w:val="BodyText"/>
                    <w:spacing w:before="1"/>
                    <w:ind w:left="579" w:right="578"/>
                    <w:jc w:val="center"/>
                  </w:pPr>
                  <w:r>
                    <w:rPr>
                      <w:spacing w:val="-2"/>
                    </w:rPr>
                    <w:t>Q</w:t>
                  </w:r>
                  <w:r>
                    <w:t>1A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8" type="#_x0000_t202" style="position:absolute;margin-left:166.2pt;margin-top:507.65pt;width:53.55pt;height:13.2pt;z-index:-251813888;mso-position-horizontal-relative:page;mso-position-vertical-relative:page" filled="f" stroked="f">
            <v:textbox style="mso-next-textbox:#_x0000_s1448" inset="0,0,0,0">
              <w:txbxContent>
                <w:p w:rsidR="00B8519A" w:rsidRDefault="00B8519A">
                  <w:pPr>
                    <w:pStyle w:val="BodyText"/>
                    <w:spacing w:before="1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9" type="#_x0000_t202" style="position:absolute;margin-left:219.75pt;margin-top:507.65pt;width:198.5pt;height:13.2pt;z-index:-251812864;mso-position-horizontal-relative:page;mso-position-vertical-relative:page" filled="f" stroked="f">
            <v:textbox style="mso-next-textbox:#_x0000_s1449" inset="0,0,0,0">
              <w:txbxContent>
                <w:p w:rsidR="00B8519A" w:rsidRDefault="00B8519A">
                  <w:pPr>
                    <w:pStyle w:val="BodyText"/>
                    <w:spacing w:before="1"/>
                    <w:ind w:left="408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>гнал а</w:t>
                  </w:r>
                  <w:r>
                    <w:rPr>
                      <w:spacing w:val="-4"/>
                    </w:rPr>
                    <w:t>в</w:t>
                  </w:r>
                  <w:r>
                    <w:t>арии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насоса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0" type="#_x0000_t202" style="position:absolute;margin-left:418.25pt;margin-top:507.65pt;width:148.85pt;height:13.2pt;z-index:-251811840;mso-position-horizontal-relative:page;mso-position-vertical-relative:page" filled="f" stroked="f">
            <v:textbox style="mso-next-textbox:#_x0000_s1450" inset="0,0,0,0">
              <w:txbxContent>
                <w:p w:rsidR="00B8519A" w:rsidRDefault="00B8519A">
                  <w:pPr>
                    <w:pStyle w:val="BodyText"/>
                    <w:spacing w:before="1"/>
                    <w:ind w:left="139"/>
                  </w:pPr>
                  <w:r>
                    <w:t>ис</w:t>
                  </w:r>
                  <w:r>
                    <w:rPr>
                      <w:spacing w:val="-1"/>
                    </w:rPr>
                    <w:t>п</w:t>
                  </w:r>
                  <w:r>
                    <w:t>ольз</w:t>
                  </w:r>
                  <w:r>
                    <w:rPr>
                      <w:spacing w:val="-3"/>
                    </w:rPr>
                    <w:t>у</w:t>
                  </w:r>
                  <w:r>
                    <w:t>ется 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>н</w:t>
                  </w:r>
                  <w:r>
                    <w:t>ди</w:t>
                  </w:r>
                  <w:r>
                    <w:rPr>
                      <w:spacing w:val="-2"/>
                    </w:rPr>
                    <w:t>ка</w:t>
                  </w:r>
                  <w:r>
                    <w:t>ц</w:t>
                  </w:r>
                  <w:r>
                    <w:rPr>
                      <w:spacing w:val="-2"/>
                    </w:rPr>
                    <w:t>и</w:t>
                  </w:r>
                  <w: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1" type="#_x0000_t202" style="position:absolute;margin-left:30pt;margin-top:520.85pt;width:55.1pt;height:25.8pt;z-index:-251810816;mso-position-horizontal-relative:page;mso-position-vertical-relative:page" filled="f" stroked="f">
            <v:textbox style="mso-next-textbox:#_x0000_s1451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2" type="#_x0000_t202" style="position:absolute;margin-left:85.1pt;margin-top:520.85pt;width:81.1pt;height:25.8pt;z-index:-251809792;mso-position-horizontal-relative:page;mso-position-vertical-relative:page" filled="f" stroked="f">
            <v:textbox style="mso-next-textbox:#_x0000_s1452" inset="0,0,0,0">
              <w:txbxContent>
                <w:p w:rsidR="00B8519A" w:rsidRDefault="00B8519A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90" w:right="592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spacing w:val="-1"/>
                    </w:rPr>
                    <w:t>Q</w:t>
                  </w:r>
                  <w:r>
                    <w:t>1</w:t>
                  </w:r>
                  <w:r>
                    <w:rPr>
                      <w:rFonts w:ascii="Courier New" w:hAnsi="Courier New" w:cs="Courier New"/>
                    </w:rPr>
                    <w:t>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3" type="#_x0000_t202" style="position:absolute;margin-left:166.2pt;margin-top:520.85pt;width:53.55pt;height:25.8pt;z-index:-251808768;mso-position-horizontal-relative:page;mso-position-vertical-relative:page" filled="f" stroked="f">
            <v:textbox style="mso-next-textbox:#_x0000_s1453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4" type="#_x0000_t202" style="position:absolute;margin-left:219.75pt;margin-top:520.85pt;width:198.5pt;height:25.8pt;z-index:-251807744;mso-position-horizontal-relative:page;mso-position-vertical-relative:page" filled="f" stroked="f">
            <v:textbox style="mso-next-textbox:#_x0000_s1454" inset="0,0,0,0">
              <w:txbxContent>
                <w:p w:rsidR="00B8519A" w:rsidRPr="00C1238E" w:rsidRDefault="00B8519A">
                  <w:pPr>
                    <w:pStyle w:val="BodyText"/>
                    <w:spacing w:line="254" w:lineRule="exact"/>
                    <w:ind w:left="1593" w:hanging="1371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гнал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езд</w:t>
                  </w:r>
                  <w:r w:rsidRPr="00C1238E">
                    <w:rPr>
                      <w:spacing w:val="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» 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5" type="#_x0000_t202" style="position:absolute;margin-left:418.25pt;margin-top:520.85pt;width:148.85pt;height:25.8pt;z-index:-251806720;mso-position-horizontal-relative:page;mso-position-vertical-relative:page" filled="f" stroked="f">
            <v:textbox style="mso-next-textbox:#_x0000_s145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6" type="#_x0000_t202" style="position:absolute;margin-left:30pt;margin-top:546.65pt;width:55.1pt;height:38.45pt;z-index:-251805696;mso-position-horizontal-relative:page;mso-position-vertical-relative:page" filled="f" stroked="f">
            <v:textbox style="mso-next-textbox:#_x0000_s1456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51" w:right="351"/>
                    <w:jc w:val="center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.9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7" type="#_x0000_t202" style="position:absolute;margin-left:85.1pt;margin-top:546.65pt;width:81.1pt;height:38.45pt;z-index:-251804672;mso-position-horizontal-relative:page;mso-position-vertical-relative:page" filled="f" stroked="f">
            <v:textbox style="mso-next-textbox:#_x0000_s1457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571" w:right="574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2"/>
                    </w:rPr>
                    <w:t>1</w:t>
                  </w:r>
                  <w:r>
                    <w:rPr>
                      <w:spacing w:val="-1"/>
                    </w:rPr>
                    <w:t>R</w:t>
                  </w:r>
                  <w:r>
                    <w:t>2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8" type="#_x0000_t202" style="position:absolute;margin-left:166.2pt;margin-top:546.65pt;width:53.55pt;height:38.45pt;z-index:-251803648;mso-position-horizontal-relative:page;mso-position-vertical-relative:page" filled="f" stroked="f">
            <v:textbox style="mso-next-textbox:#_x0000_s1458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9" type="#_x0000_t202" style="position:absolute;margin-left:219.75pt;margin-top:546.65pt;width:198.5pt;height:38.45pt;z-index:-251802624;mso-position-horizontal-relative:page;mso-position-vertical-relative:page" filled="f" stroked="f">
            <v:textbox style="mso-next-textbox:#_x0000_s1459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446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за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ска </w:t>
                  </w:r>
                  <w:r>
                    <w:rPr>
                      <w:spacing w:val="-3"/>
                    </w:rPr>
                    <w:t>н</w:t>
                  </w:r>
                  <w:r>
                    <w:t>асоса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0" type="#_x0000_t202" style="position:absolute;margin-left:418.25pt;margin-top:546.65pt;width:148.85pt;height:38.45pt;z-index:-251801600;mso-position-horizontal-relative:page;mso-position-vertical-relative:page" filled="f" stroked="f">
            <v:textbox style="mso-next-textbox:#_x0000_s1460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391" w:right="39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ется 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олько в 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1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1"/>
                      <w:lang w:val="ru-RU"/>
                    </w:rPr>
                    <w:t>(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жен</w:t>
                  </w:r>
                </w:p>
                <w:p w:rsidR="00B8519A" w:rsidRDefault="00B8519A">
                  <w:pPr>
                    <w:pStyle w:val="BodyText"/>
                    <w:spacing w:line="249" w:lineRule="exact"/>
                    <w:ind w:left="747" w:right="750"/>
                    <w:jc w:val="center"/>
                  </w:pPr>
                  <w:r>
                    <w:rPr>
                      <w:spacing w:val="-3"/>
                    </w:rPr>
                    <w:t>«</w:t>
                  </w:r>
                  <w:r>
                    <w:t>ав</w:t>
                  </w:r>
                  <w:r>
                    <w:rPr>
                      <w:spacing w:val="-2"/>
                    </w:rPr>
                    <w:t>т</w:t>
                  </w:r>
                  <w:r>
                    <w:t>оподх</w:t>
                  </w:r>
                  <w:r>
                    <w:rPr>
                      <w:spacing w:val="-2"/>
                    </w:rPr>
                    <w:t>в</w:t>
                  </w:r>
                  <w:r>
                    <w:t>а</w:t>
                  </w:r>
                  <w:r>
                    <w:rPr>
                      <w:spacing w:val="2"/>
                    </w:rPr>
                    <w:t>т</w:t>
                  </w:r>
                  <w:r>
                    <w:rPr>
                      <w:spacing w:val="-5"/>
                    </w:rPr>
                    <w:t>»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1" type="#_x0000_t202" style="position:absolute;margin-left:30pt;margin-top:585.1pt;width:55.1pt;height:25.8pt;z-index:-251800576;mso-position-horizontal-relative:page;mso-position-vertical-relative:page" filled="f" stroked="f">
            <v:textbox style="mso-next-textbox:#_x0000_s1461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2" type="#_x0000_t202" style="position:absolute;margin-left:85.1pt;margin-top:585.1pt;width:81.1pt;height:25.8pt;z-index:-251799552;mso-position-horizontal-relative:page;mso-position-vertical-relative:page" filled="f" stroked="f">
            <v:textbox style="mso-next-textbox:#_x0000_s1462" inset="0,0,0,0">
              <w:txbxContent>
                <w:p w:rsidR="00B8519A" w:rsidRDefault="00B8519A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90" w:right="592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spacing w:val="-1"/>
                    </w:rPr>
                    <w:t>Q</w:t>
                  </w:r>
                  <w:r>
                    <w:t>1</w:t>
                  </w:r>
                  <w:r>
                    <w:rPr>
                      <w:rFonts w:ascii="Courier New" w:hAnsi="Courier New" w:cs="Courier New"/>
                    </w:rPr>
                    <w:t>∆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3" type="#_x0000_t202" style="position:absolute;margin-left:166.2pt;margin-top:585.1pt;width:53.55pt;height:25.8pt;z-index:-251798528;mso-position-horizontal-relative:page;mso-position-vertical-relative:page" filled="f" stroked="f">
            <v:textbox style="mso-next-textbox:#_x0000_s1463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4" type="#_x0000_t202" style="position:absolute;margin-left:219.75pt;margin-top:585.1pt;width:198.5pt;height:25.8pt;z-index:-251797504;mso-position-horizontal-relative:page;mso-position-vertical-relative:page" filled="f" stroked="f">
            <v:textbox style="mso-next-textbox:#_x0000_s1464" inset="0,0,0,0">
              <w:txbxContent>
                <w:p w:rsidR="00B8519A" w:rsidRPr="00C1238E" w:rsidRDefault="00B8519A">
                  <w:pPr>
                    <w:pStyle w:val="BodyText"/>
                    <w:spacing w:before="1"/>
                    <w:ind w:left="637" w:right="641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гнал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802" w:right="803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3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тре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гольн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ку»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 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5" type="#_x0000_t202" style="position:absolute;margin-left:418.25pt;margin-top:585.1pt;width:148.85pt;height:25.8pt;z-index:-251796480;mso-position-horizontal-relative:page;mso-position-vertical-relative:page" filled="f" stroked="f">
            <v:textbox style="mso-next-textbox:#_x0000_s146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6" type="#_x0000_t202" style="position:absolute;margin-left:30pt;margin-top:610.9pt;width:55.1pt;height:13.2pt;z-index:-251795456;mso-position-horizontal-relative:page;mso-position-vertical-relative:page" filled="f" stroked="f">
            <v:textbox style="mso-next-textbox:#_x0000_s1466" inset="0,0,0,0">
              <w:txbxContent>
                <w:p w:rsidR="00B8519A" w:rsidRDefault="00B8519A">
                  <w:pPr>
                    <w:pStyle w:val="BodyText"/>
                    <w:spacing w:before="1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7" type="#_x0000_t202" style="position:absolute;margin-left:85.1pt;margin-top:610.9pt;width:81.1pt;height:13.2pt;z-index:-251794432;mso-position-horizontal-relative:page;mso-position-vertical-relative:page" filled="f" stroked="f">
            <v:textbox style="mso-next-textbox:#_x0000_s1467" inset="0,0,0,0">
              <w:txbxContent>
                <w:p w:rsidR="00B8519A" w:rsidRDefault="00B8519A">
                  <w:pPr>
                    <w:pStyle w:val="BodyText"/>
                    <w:spacing w:before="1"/>
                    <w:ind w:left="0" w:right="1"/>
                    <w:jc w:val="center"/>
                  </w:pPr>
                  <w:r>
                    <w:rPr>
                      <w:spacing w:val="-2"/>
                    </w:rPr>
                    <w:t>Q</w:t>
                  </w:r>
                  <w:r>
                    <w:t>1R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8" type="#_x0000_t202" style="position:absolute;margin-left:166.2pt;margin-top:610.9pt;width:53.55pt;height:13.2pt;z-index:-251793408;mso-position-horizontal-relative:page;mso-position-vertical-relative:page" filled="f" stroked="f">
            <v:textbox style="mso-next-textbox:#_x0000_s1468" inset="0,0,0,0">
              <w:txbxContent>
                <w:p w:rsidR="00B8519A" w:rsidRDefault="00B8519A">
                  <w:pPr>
                    <w:pStyle w:val="BodyText"/>
                    <w:spacing w:before="1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9" type="#_x0000_t202" style="position:absolute;margin-left:219.75pt;margin-top:610.9pt;width:198.5pt;height:13.2pt;z-index:-251792384;mso-position-horizontal-relative:page;mso-position-vertical-relative:page" filled="f" stroked="f">
            <v:textbox style="mso-next-textbox:#_x0000_s1469" inset="0,0,0,0">
              <w:txbxContent>
                <w:p w:rsidR="00B8519A" w:rsidRDefault="00B8519A">
                  <w:pPr>
                    <w:pStyle w:val="BodyText"/>
                    <w:spacing w:before="1"/>
                    <w:ind w:left="352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>гнал н</w:t>
                  </w:r>
                  <w:r>
                    <w:rPr>
                      <w:spacing w:val="-3"/>
                    </w:rPr>
                    <w:t>а</w:t>
                  </w:r>
                  <w:r>
                    <w:t>со</w:t>
                  </w:r>
                  <w:r>
                    <w:rPr>
                      <w:spacing w:val="-2"/>
                    </w:rPr>
                    <w:t>с</w:t>
                  </w:r>
                  <w:r>
                    <w:t>а 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(резер</w:t>
                  </w:r>
                  <w:r>
                    <w:rPr>
                      <w:spacing w:val="-2"/>
                    </w:rPr>
                    <w:t>в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0" type="#_x0000_t202" style="position:absolute;margin-left:418.25pt;margin-top:610.9pt;width:148.85pt;height:13.2pt;z-index:-251791360;mso-position-horizontal-relative:page;mso-position-vertical-relative:page" filled="f" stroked="f">
            <v:textbox style="mso-next-textbox:#_x0000_s1470" inset="0,0,0,0">
              <w:txbxContent>
                <w:p w:rsidR="00B8519A" w:rsidRDefault="00B8519A">
                  <w:pPr>
                    <w:pStyle w:val="BodyText"/>
                    <w:spacing w:before="1"/>
                    <w:ind w:left="730"/>
                  </w:pPr>
                  <w:r>
                    <w:t xml:space="preserve">не </w:t>
                  </w:r>
                  <w:r>
                    <w:rPr>
                      <w:spacing w:val="-1"/>
                    </w:rPr>
                    <w:t>и</w:t>
                  </w:r>
                  <w:r>
                    <w:t>спольз</w:t>
                  </w:r>
                  <w:r>
                    <w:rPr>
                      <w:spacing w:val="-4"/>
                    </w:rPr>
                    <w:t>у</w:t>
                  </w:r>
                  <w:r>
                    <w:t>ется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1" type="#_x0000_t202" style="position:absolute;margin-left:30pt;margin-top:624.1pt;width:55.1pt;height:25.8pt;z-index:-251790336;mso-position-horizontal-relative:page;mso-position-vertical-relative:page" filled="f" stroked="f">
            <v:textbox style="mso-next-textbox:#_x0000_s1471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2" type="#_x0000_t202" style="position:absolute;margin-left:85.1pt;margin-top:624.1pt;width:81.1pt;height:25.8pt;z-index:-251789312;mso-position-horizontal-relative:page;mso-position-vertical-relative:page" filled="f" stroked="f">
            <v:textbox style="mso-next-textbox:#_x0000_s1472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79" w:right="585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t>2K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3" type="#_x0000_t202" style="position:absolute;margin-left:166.2pt;margin-top:624.1pt;width:53.55pt;height:25.8pt;z-index:-251788288;mso-position-horizontal-relative:page;mso-position-vertical-relative:page" filled="f" stroked="f">
            <v:textbox style="mso-next-textbox:#_x0000_s1473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4" type="#_x0000_t202" style="position:absolute;margin-left:219.75pt;margin-top:624.1pt;width:198.5pt;height:25.8pt;z-index:-251787264;mso-position-horizontal-relative:page;mso-position-vertical-relative:page" filled="f" stroked="f">
            <v:textbox style="mso-next-textbox:#_x0000_s1474" inset="0,0,0,0">
              <w:txbxContent>
                <w:p w:rsidR="00B8519A" w:rsidRPr="00C1238E" w:rsidRDefault="00B8519A">
                  <w:pPr>
                    <w:pStyle w:val="BodyText"/>
                    <w:spacing w:line="254" w:lineRule="exact"/>
                    <w:ind w:left="1041" w:hanging="665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аварии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-1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ного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ра на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5" type="#_x0000_t202" style="position:absolute;margin-left:418.25pt;margin-top:624.1pt;width:148.85pt;height:25.8pt;z-index:-251786240;mso-position-horizontal-relative:page;mso-position-vertical-relative:page" filled="f" stroked="f">
            <v:textbox style="mso-next-textbox:#_x0000_s147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6" type="#_x0000_t202" style="position:absolute;margin-left:30pt;margin-top:649.9pt;width:55.1pt;height:25.8pt;z-index:-251785216;mso-position-horizontal-relative:page;mso-position-vertical-relative:page" filled="f" stroked="f">
            <v:textbox style="mso-next-textbox:#_x0000_s1476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7" type="#_x0000_t202" style="position:absolute;margin-left:85.1pt;margin-top:649.9pt;width:81.1pt;height:25.8pt;z-index:-251784192;mso-position-horizontal-relative:page;mso-position-vertical-relative:page" filled="f" stroked="f">
            <v:textbox style="mso-next-textbox:#_x0000_s1477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633" w:right="635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t>2T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8" type="#_x0000_t202" style="position:absolute;margin-left:166.2pt;margin-top:649.9pt;width:53.55pt;height:25.8pt;z-index:-251783168;mso-position-horizontal-relative:page;mso-position-vertical-relative:page" filled="f" stroked="f">
            <v:textbox style="mso-next-textbox:#_x0000_s1478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79" type="#_x0000_t202" style="position:absolute;margin-left:219.75pt;margin-top:649.9pt;width:198.5pt;height:25.8pt;z-index:-251782144;mso-position-horizontal-relative:page;mso-position-vertical-relative:page" filled="f" stroked="f">
            <v:textbox style="mso-next-textbox:#_x0000_s1479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593" w:right="146" w:hanging="1448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сигн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аварии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ре 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0" type="#_x0000_t202" style="position:absolute;margin-left:418.25pt;margin-top:649.9pt;width:148.85pt;height:25.8pt;z-index:-251781120;mso-position-horizontal-relative:page;mso-position-vertical-relative:page" filled="f" stroked="f">
            <v:textbox style="mso-next-textbox:#_x0000_s1480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1" type="#_x0000_t202" style="position:absolute;margin-left:30pt;margin-top:675.7pt;width:55.1pt;height:25.8pt;z-index:-251780096;mso-position-horizontal-relative:page;mso-position-vertical-relative:page" filled="f" stroked="f">
            <v:textbox style="mso-next-textbox:#_x0000_s1481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2" type="#_x0000_t202" style="position:absolute;margin-left:85.1pt;margin-top:675.7pt;width:81.1pt;height:25.8pt;z-index:-251779072;mso-position-horizontal-relative:page;mso-position-vertical-relative:page" filled="f" stroked="f">
            <v:textbox style="mso-next-textbox:#_x0000_s1482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95" w:right="600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t>2W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3" type="#_x0000_t202" style="position:absolute;margin-left:166.2pt;margin-top:675.7pt;width:53.55pt;height:25.8pt;z-index:-251778048;mso-position-horizontal-relative:page;mso-position-vertical-relative:page" filled="f" stroked="f">
            <v:textbox style="mso-next-textbox:#_x0000_s1483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4" type="#_x0000_t202" style="position:absolute;margin-left:219.75pt;margin-top:675.7pt;width:198.5pt;height:25.8pt;z-index:-251777024;mso-position-horizontal-relative:page;mso-position-vertical-relative:page" filled="f" stroked="f">
            <v:textbox style="mso-next-textbox:#_x0000_s1484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593" w:hanging="1366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аварии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ности 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5" type="#_x0000_t202" style="position:absolute;margin-left:418.25pt;margin-top:675.7pt;width:148.85pt;height:25.8pt;z-index:-251776000;mso-position-horizontal-relative:page;mso-position-vertical-relative:page" filled="f" stroked="f">
            <v:textbox style="mso-next-textbox:#_x0000_s148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6" type="#_x0000_t202" style="position:absolute;margin-left:30pt;margin-top:701.5pt;width:55.1pt;height:38.4pt;z-index:-251774976;mso-position-horizontal-relative:page;mso-position-vertical-relative:page" filled="f" stroked="f">
            <v:textbox style="mso-next-textbox:#_x0000_s1486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.12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7" type="#_x0000_t202" style="position:absolute;margin-left:85.1pt;margin-top:701.5pt;width:81.1pt;height:38.4pt;z-index:-251773952;mso-position-horizontal-relative:page;mso-position-vertical-relative:page" filled="f" stroked="f">
            <v:textbox style="mso-next-textbox:#_x0000_s1487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572" w:right="575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2"/>
                    </w:rPr>
                    <w:t>2</w:t>
                  </w:r>
                  <w:r>
                    <w:rPr>
                      <w:spacing w:val="-1"/>
                    </w:rPr>
                    <w:t>R1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8" type="#_x0000_t202" style="position:absolute;margin-left:166.2pt;margin-top:701.5pt;width:53.55pt;height:38.4pt;z-index:-251772928;mso-position-horizontal-relative:page;mso-position-vertical-relative:page" filled="f" stroked="f">
            <v:textbox style="mso-next-textbox:#_x0000_s1488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9" type="#_x0000_t202" style="position:absolute;margin-left:219.75pt;margin-top:701.5pt;width:198.5pt;height:38.4pt;z-index:-251771904;mso-position-horizontal-relative:page;mso-position-vertical-relative:page" filled="f" stroked="f">
            <v:textbox style="mso-next-textbox:#_x0000_s1489" inset="0,0,0,0">
              <w:txbxContent>
                <w:p w:rsidR="00B8519A" w:rsidRDefault="00B8519A">
                  <w:pPr>
                    <w:spacing w:before="10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spacing w:line="252" w:lineRule="exact"/>
                    <w:ind w:left="1416" w:hanging="936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аварии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</w:t>
                  </w:r>
                  <w:r>
                    <w:rPr>
                      <w:spacing w:val="-3"/>
                    </w:rPr>
                    <w:t>а</w:t>
                  </w:r>
                  <w:r>
                    <w:t>соса 2 (резер</w:t>
                  </w:r>
                  <w:r>
                    <w:rPr>
                      <w:spacing w:val="-2"/>
                    </w:rPr>
                    <w:t>в</w:t>
                  </w:r>
                  <w:r>
                    <w:t>ны</w:t>
                  </w:r>
                  <w:r>
                    <w:rPr>
                      <w:spacing w:val="-4"/>
                    </w:rPr>
                    <w:t>й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0" type="#_x0000_t202" style="position:absolute;margin-left:418.25pt;margin-top:701.5pt;width:148.85pt;height:38.4pt;z-index:-251770880;mso-position-horizontal-relative:page;mso-position-vertical-relative:page" filled="f" stroked="f">
            <v:textbox style="mso-next-textbox:#_x0000_s149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02" w:right="305"/>
                    <w:jc w:val="center"/>
                  </w:pPr>
                  <w:r>
                    <w:t>ис</w:t>
                  </w:r>
                  <w:r>
                    <w:rPr>
                      <w:spacing w:val="-1"/>
                    </w:rPr>
                    <w:t>п</w:t>
                  </w:r>
                  <w:r>
                    <w:t>ольз</w:t>
                  </w:r>
                  <w:r>
                    <w:rPr>
                      <w:spacing w:val="-3"/>
                    </w:rPr>
                    <w:t>у</w:t>
                  </w:r>
                  <w:r>
                    <w:t>ется 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насос</w:t>
                  </w:r>
                  <w:r>
                    <w:rPr>
                      <w:spacing w:val="-2"/>
                    </w:rPr>
                    <w:t>а</w:t>
                  </w:r>
                  <w:r>
                    <w:t>х с</w:t>
                  </w:r>
                </w:p>
                <w:p w:rsidR="00B8519A" w:rsidRDefault="00B8519A">
                  <w:pPr>
                    <w:spacing w:before="14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799" w:right="799"/>
                    <w:jc w:val="center"/>
                  </w:pPr>
                  <w:r>
                    <w:t>бло</w:t>
                  </w:r>
                  <w:r>
                    <w:rPr>
                      <w:spacing w:val="1"/>
                    </w:rPr>
                    <w:t>к</w:t>
                  </w:r>
                  <w:r>
                    <w:t>и</w:t>
                  </w:r>
                  <w:r>
                    <w:rPr>
                      <w:spacing w:val="-3"/>
                    </w:rPr>
                    <w:t>р</w:t>
                  </w:r>
                  <w:r>
                    <w:t>о</w:t>
                  </w:r>
                  <w:r>
                    <w:rPr>
                      <w:spacing w:val="-2"/>
                    </w:rPr>
                    <w:t>в</w:t>
                  </w:r>
                  <w:r>
                    <w:t>ками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1" type="#_x0000_t202" style="position:absolute;margin-left:30pt;margin-top:739.9pt;width:55.1pt;height:25.8pt;z-index:-251769856;mso-position-horizontal-relative:page;mso-position-vertical-relative:page" filled="f" stroked="f">
            <v:textbox style="mso-next-textbox:#_x0000_s1491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2" type="#_x0000_t202" style="position:absolute;margin-left:85.1pt;margin-top:739.9pt;width:81.1pt;height:25.8pt;z-index:-251768832;mso-position-horizontal-relative:page;mso-position-vertical-relative:page" filled="f" stroked="f">
            <v:textbox style="mso-next-textbox:#_x0000_s1492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78" w:right="577"/>
                    <w:jc w:val="center"/>
                  </w:pPr>
                  <w:r>
                    <w:rPr>
                      <w:spacing w:val="-1"/>
                    </w:rPr>
                    <w:t>Q</w:t>
                  </w:r>
                  <w:r>
                    <w:t>2K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3" type="#_x0000_t202" style="position:absolute;margin-left:166.2pt;margin-top:739.9pt;width:53.55pt;height:25.8pt;z-index:-251767808;mso-position-horizontal-relative:page;mso-position-vertical-relative:page" filled="f" stroked="f">
            <v:textbox style="mso-next-textbox:#_x0000_s1493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4" type="#_x0000_t202" style="position:absolute;margin-left:219.75pt;margin-top:739.9pt;width:198.5pt;height:25.8pt;z-index:-251766784;mso-position-horizontal-relative:page;mso-position-vertical-relative:page" filled="f" stroked="f">
            <v:textbox style="mso-next-textbox:#_x0000_s1494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1041" w:right="271" w:hanging="773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гнал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ей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ого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ра на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5" type="#_x0000_t202" style="position:absolute;margin-left:418.25pt;margin-top:739.9pt;width:148.85pt;height:25.8pt;z-index:-251765760;mso-position-horizontal-relative:page;mso-position-vertical-relative:page" filled="f" stroked="f">
            <v:textbox style="mso-next-textbox:#_x0000_s149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460" w:bottom="280" w:left="50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496" type="#_x0000_t75" style="position:absolute;margin-left:120.9pt;margin-top:683.05pt;width:338.95pt;height:112.75pt;z-index:-25176473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  <w:lang w:val="ru-RU" w:eastAsia="ru-RU"/>
        </w:rPr>
        <w:pict>
          <v:group id="_x0000_s1497" style="position:absolute;margin-left:29.45pt;margin-top:56.6pt;width:538.15pt;height:581.95pt;z-index:-251763712;mso-position-horizontal-relative:page;mso-position-vertical-relative:page" coordorigin="589,1132" coordsize="10763,11639">
            <v:group id="_x0000_s1498" style="position:absolute;left:595;top:1138;width:10752;height:2" coordorigin="595,1138" coordsize="10752,2">
              <v:shape id="_x0000_s1499" style="position:absolute;left:595;top:1138;width:10752;height:2" coordorigin="595,1138" coordsize="10752,0" path="m595,1138r10752,e" filled="f" strokeweight=".58pt">
                <v:path arrowok="t"/>
              </v:shape>
            </v:group>
            <v:group id="_x0000_s1500" style="position:absolute;left:600;top:1142;width:2;height:11618" coordorigin="600,1142" coordsize="2,11618">
              <v:shape id="_x0000_s1501" style="position:absolute;left:600;top:1142;width:2;height:11618" coordorigin="600,1142" coordsize="0,11618" path="m600,1142r,11618e" filled="f" strokeweight=".58pt">
                <v:path arrowok="t"/>
              </v:shape>
            </v:group>
            <v:group id="_x0000_s1502" style="position:absolute;left:1702;top:1142;width:2;height:11618" coordorigin="1702,1142" coordsize="2,11618">
              <v:shape id="_x0000_s1503" style="position:absolute;left:1702;top:1142;width:2;height:11618" coordorigin="1702,1142" coordsize="0,11618" path="m1702,1142r,11618e" filled="f" strokeweight=".58pt">
                <v:path arrowok="t"/>
              </v:shape>
            </v:group>
            <v:group id="_x0000_s1504" style="position:absolute;left:3324;top:1142;width:2;height:11618" coordorigin="3324,1142" coordsize="2,11618">
              <v:shape id="_x0000_s1505" style="position:absolute;left:3324;top:1142;width:2;height:11618" coordorigin="3324,1142" coordsize="0,11618" path="m3324,1142r,11618e" filled="f" strokeweight=".58pt">
                <v:path arrowok="t"/>
              </v:shape>
            </v:group>
            <v:group id="_x0000_s1506" style="position:absolute;left:4395;top:1142;width:2;height:11618" coordorigin="4395,1142" coordsize="2,11618">
              <v:shape id="_x0000_s1507" style="position:absolute;left:4395;top:1142;width:2;height:11618" coordorigin="4395,1142" coordsize="0,11618" path="m4395,1142r,11618e" filled="f" strokeweight=".58pt">
                <v:path arrowok="t"/>
              </v:shape>
            </v:group>
            <v:group id="_x0000_s1508" style="position:absolute;left:8365;top:1142;width:2;height:11618" coordorigin="8365,1142" coordsize="2,11618">
              <v:shape id="_x0000_s1509" style="position:absolute;left:8365;top:1142;width:2;height:11618" coordorigin="8365,1142" coordsize="0,11618" path="m8365,1142r,11618e" filled="f" strokeweight=".58pt">
                <v:path arrowok="t"/>
              </v:shape>
            </v:group>
            <v:group id="_x0000_s1510" style="position:absolute;left:11342;top:1142;width:2;height:11618" coordorigin="11342,1142" coordsize="2,11618">
              <v:shape id="_x0000_s1511" style="position:absolute;left:11342;top:1142;width:2;height:11618" coordorigin="11342,1142" coordsize="0,11618" path="m11342,1142r,11618e" filled="f" strokeweight=".58pt">
                <v:path arrowok="t"/>
              </v:shape>
            </v:group>
            <v:group id="_x0000_s1512" style="position:absolute;left:595;top:1402;width:10752;height:2" coordorigin="595,1402" coordsize="10752,2">
              <v:shape id="_x0000_s1513" style="position:absolute;left:595;top:1402;width:10752;height:2" coordorigin="595,1402" coordsize="10752,0" path="m595,1402r10752,e" filled="f" strokeweight=".58pt">
                <v:path arrowok="t"/>
              </v:shape>
            </v:group>
            <v:group id="_x0000_s1514" style="position:absolute;left:595;top:1666;width:10752;height:2" coordorigin="595,1666" coordsize="10752,2">
              <v:shape id="_x0000_s1515" style="position:absolute;left:595;top:1666;width:10752;height:2" coordorigin="595,1666" coordsize="10752,0" path="m595,1666r10752,e" filled="f" strokeweight=".58pt">
                <v:path arrowok="t"/>
              </v:shape>
            </v:group>
            <v:group id="_x0000_s1516" style="position:absolute;left:595;top:2182;width:10752;height:2" coordorigin="595,2182" coordsize="10752,2">
              <v:shape id="_x0000_s1517" style="position:absolute;left:595;top:2182;width:10752;height:2" coordorigin="595,2182" coordsize="10752,0" path="m595,2182r10752,e" filled="f" strokeweight=".58pt">
                <v:path arrowok="t"/>
              </v:shape>
            </v:group>
            <v:group id="_x0000_s1518" style="position:absolute;left:595;top:2950;width:10752;height:2" coordorigin="595,2950" coordsize="10752,2">
              <v:shape id="_x0000_s1519" style="position:absolute;left:595;top:2950;width:10752;height:2" coordorigin="595,2950" coordsize="10752,0" path="m595,2950r10752,e" filled="f" strokeweight=".58pt">
                <v:path arrowok="t"/>
              </v:shape>
            </v:group>
            <v:group id="_x0000_s1520" style="position:absolute;left:595;top:3466;width:10752;height:2" coordorigin="595,3466" coordsize="10752,2">
              <v:shape id="_x0000_s1521" style="position:absolute;left:595;top:3466;width:10752;height:2" coordorigin="595,3466" coordsize="10752,0" path="m595,3466r10752,e" filled="f" strokeweight=".58pt">
                <v:path arrowok="t"/>
              </v:shape>
            </v:group>
            <v:group id="_x0000_s1522" style="position:absolute;left:595;top:3730;width:10752;height:2" coordorigin="595,3730" coordsize="10752,2">
              <v:shape id="_x0000_s1523" style="position:absolute;left:595;top:3730;width:10752;height:2" coordorigin="595,3730" coordsize="10752,0" path="m595,3730r10752,e" filled="f" strokeweight=".58pt">
                <v:path arrowok="t"/>
              </v:shape>
            </v:group>
            <v:group id="_x0000_s1524" style="position:absolute;left:595;top:4246;width:10752;height:2" coordorigin="595,4246" coordsize="10752,2">
              <v:shape id="_x0000_s1525" style="position:absolute;left:595;top:4246;width:10752;height:2" coordorigin="595,4246" coordsize="10752,0" path="m595,4246r10752,e" filled="f" strokeweight=".58pt">
                <v:path arrowok="t"/>
              </v:shape>
            </v:group>
            <v:group id="_x0000_s1526" style="position:absolute;left:595;top:4762;width:10752;height:2" coordorigin="595,4762" coordsize="10752,2">
              <v:shape id="_x0000_s1527" style="position:absolute;left:595;top:4762;width:10752;height:2" coordorigin="595,4762" coordsize="10752,0" path="m595,4762r10752,e" filled="f" strokeweight=".58pt">
                <v:path arrowok="t"/>
              </v:shape>
            </v:group>
            <v:group id="_x0000_s1528" style="position:absolute;left:595;top:5279;width:10752;height:2" coordorigin="595,5279" coordsize="10752,2">
              <v:shape id="_x0000_s1529" style="position:absolute;left:595;top:5279;width:10752;height:2" coordorigin="595,5279" coordsize="10752,0" path="m595,5279r10752,e" filled="f" strokeweight=".58pt">
                <v:path arrowok="t"/>
              </v:shape>
            </v:group>
            <v:group id="_x0000_s1530" style="position:absolute;left:595;top:6047;width:10752;height:2" coordorigin="595,6047" coordsize="10752,2">
              <v:shape id="_x0000_s1531" style="position:absolute;left:595;top:6047;width:10752;height:2" coordorigin="595,6047" coordsize="10752,0" path="m595,6047r10752,e" filled="f" strokeweight=".58pt">
                <v:path arrowok="t"/>
              </v:shape>
            </v:group>
            <v:group id="_x0000_s1532" style="position:absolute;left:595;top:6563;width:10752;height:2" coordorigin="595,6563" coordsize="10752,2">
              <v:shape id="_x0000_s1533" style="position:absolute;left:595;top:6563;width:10752;height:2" coordorigin="595,6563" coordsize="10752,0" path="m595,6563r10752,e" filled="f" strokeweight=".58pt">
                <v:path arrowok="t"/>
              </v:shape>
            </v:group>
            <v:group id="_x0000_s1534" style="position:absolute;left:595;top:6824;width:10752;height:2" coordorigin="595,6824" coordsize="10752,2">
              <v:shape id="_x0000_s1535" style="position:absolute;left:595;top:6824;width:10752;height:2" coordorigin="595,6824" coordsize="10752,0" path="m595,6824r10752,e" filled="f" strokeweight=".58pt">
                <v:path arrowok="t"/>
              </v:shape>
            </v:group>
            <v:group id="_x0000_s1536" style="position:absolute;left:595;top:7340;width:10752;height:2" coordorigin="595,7340" coordsize="10752,2">
              <v:shape id="_x0000_s1537" style="position:absolute;left:595;top:7340;width:10752;height:2" coordorigin="595,7340" coordsize="10752,0" path="m595,7340r10752,e" filled="f" strokeweight=".58pt">
                <v:path arrowok="t"/>
              </v:shape>
            </v:group>
            <v:group id="_x0000_s1538" style="position:absolute;left:595;top:8111;width:10752;height:2" coordorigin="595,8111" coordsize="10752,2">
              <v:shape id="_x0000_s1539" style="position:absolute;left:595;top:8111;width:10752;height:2" coordorigin="595,8111" coordsize="10752,0" path="m595,8111r10752,e" filled="f" strokeweight=".58pt">
                <v:path arrowok="t"/>
              </v:shape>
            </v:group>
            <v:group id="_x0000_s1540" style="position:absolute;left:595;top:8627;width:10752;height:2" coordorigin="595,8627" coordsize="10752,2">
              <v:shape id="_x0000_s1541" style="position:absolute;left:595;top:8627;width:10752;height:2" coordorigin="595,8627" coordsize="10752,0" path="m595,8627r10752,e" filled="f" strokeweight=".58pt">
                <v:path arrowok="t"/>
              </v:shape>
            </v:group>
            <v:group id="_x0000_s1542" style="position:absolute;left:595;top:8889;width:10752;height:2" coordorigin="595,8889" coordsize="10752,2">
              <v:shape id="_x0000_s1543" style="position:absolute;left:595;top:8889;width:10752;height:2" coordorigin="595,8889" coordsize="10752,0" path="m595,8889r10752,e" filled="f" strokeweight=".58pt">
                <v:path arrowok="t"/>
              </v:shape>
            </v:group>
            <v:group id="_x0000_s1544" style="position:absolute;left:595;top:9153;width:10752;height:2" coordorigin="595,9153" coordsize="10752,2">
              <v:shape id="_x0000_s1545" style="position:absolute;left:595;top:9153;width:10752;height:2" coordorigin="595,9153" coordsize="10752,0" path="m595,9153r10752,e" filled="f" strokeweight=".58pt">
                <v:path arrowok="t"/>
              </v:shape>
            </v:group>
            <v:group id="_x0000_s1546" style="position:absolute;left:595;top:9417;width:10752;height:2" coordorigin="595,9417" coordsize="10752,2">
              <v:shape id="_x0000_s1547" style="position:absolute;left:595;top:9417;width:10752;height:2" coordorigin="595,9417" coordsize="10752,0" path="m595,9417r10752,e" filled="f" strokeweight=".58pt">
                <v:path arrowok="t"/>
              </v:shape>
            </v:group>
            <v:group id="_x0000_s1548" style="position:absolute;left:595;top:9678;width:10752;height:2" coordorigin="595,9678" coordsize="10752,2">
              <v:shape id="_x0000_s1549" style="position:absolute;left:595;top:9678;width:10752;height:2" coordorigin="595,9678" coordsize="10752,0" path="m595,9678r10752,e" filled="f" strokeweight=".58pt">
                <v:path arrowok="t"/>
              </v:shape>
            </v:group>
            <v:group id="_x0000_s1550" style="position:absolute;left:595;top:9942;width:10752;height:2" coordorigin="595,9942" coordsize="10752,2">
              <v:shape id="_x0000_s1551" style="position:absolute;left:595;top:9942;width:10752;height:2" coordorigin="595,9942" coordsize="10752,0" path="m595,9942r10752,e" filled="f" strokeweight=".58pt">
                <v:path arrowok="t"/>
              </v:shape>
            </v:group>
            <v:group id="_x0000_s1552" style="position:absolute;left:595;top:10204;width:10752;height:2" coordorigin="595,10204" coordsize="10752,2">
              <v:shape id="_x0000_s1553" style="position:absolute;left:595;top:10204;width:10752;height:2" coordorigin="595,10204" coordsize="10752,0" path="m595,10204r10752,e" filled="f" strokeweight=".58pt">
                <v:path arrowok="t"/>
              </v:shape>
            </v:group>
            <v:group id="_x0000_s1554" style="position:absolute;left:595;top:11733;width:10752;height:2" coordorigin="595,11733" coordsize="10752,2">
              <v:shape id="_x0000_s1555" style="position:absolute;left:595;top:11733;width:10752;height:2" coordorigin="595,11733" coordsize="10752,0" path="m595,11733r10752,e" filled="f" strokeweight=".58pt">
                <v:path arrowok="t"/>
              </v:shape>
            </v:group>
            <v:group id="_x0000_s1556" style="position:absolute;left:595;top:12249;width:10752;height:2" coordorigin="595,12249" coordsize="10752,2">
              <v:shape id="_x0000_s1557" style="position:absolute;left:595;top:12249;width:10752;height:2" coordorigin="595,12249" coordsize="10752,0" path="m595,12249r10752,e" filled="f" strokeweight=".58pt">
                <v:path arrowok="t"/>
              </v:shape>
            </v:group>
            <v:group id="_x0000_s1558" style="position:absolute;left:595;top:12765;width:10752;height:2" coordorigin="595,12765" coordsize="10752,2">
              <v:shape id="_x0000_s1559" style="position:absolute;left:595;top:12765;width:10752;height:2" coordorigin="595,12765" coordsize="10752,0" path="m595,12765r10752,e" filled="f" strokeweight=".20464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560" type="#_x0000_t202" style="position:absolute;margin-left:445.6pt;margin-top:276.85pt;width:94.2pt;height:13.05pt;z-index:-251762688;mso-position-horizontal-relative:page;mso-position-vertical-relative:page" filled="f" stroked="f">
            <v:textbox style="mso-next-textbox:#_x0000_s1560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тре</w:t>
                  </w:r>
                  <w:r>
                    <w:rPr>
                      <w:spacing w:val="-1"/>
                    </w:rPr>
                    <w:t>м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</w:t>
                  </w:r>
                  <w:r>
                    <w:rPr>
                      <w:spacing w:val="-3"/>
                    </w:rPr>
                    <w:t>у</w:t>
                  </w:r>
                  <w:r>
                    <w:t>трен</w:t>
                  </w:r>
                  <w:r>
                    <w:rPr>
                      <w:spacing w:val="-2"/>
                    </w:rPr>
                    <w:t>н</w:t>
                  </w:r>
                  <w:r>
                    <w:t>и</w:t>
                  </w:r>
                  <w:r>
                    <w:rPr>
                      <w:spacing w:val="-2"/>
                    </w:rPr>
                    <w:t>м</w:t>
                  </w:r>
                  <w: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61" type="#_x0000_t202" style="position:absolute;margin-left:236.05pt;margin-top:651.2pt;width:116.2pt;height:13.05pt;z-index:-251761664;mso-position-horizontal-relative:page;mso-position-vertical-relative:page" filled="f" stroked="f">
            <v:textbox style="mso-next-textbox:#_x0000_s156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  <w:u w:val="single" w:color="000000"/>
                    </w:rPr>
                    <w:t>С</w:t>
                  </w:r>
                  <w:r>
                    <w:rPr>
                      <w:u w:val="single" w:color="000000"/>
                    </w:rPr>
                    <w:t>хема</w:t>
                  </w:r>
                  <w:r>
                    <w:rPr>
                      <w:u w:val="single" w:color="000000"/>
                      <w:lang w:val="ru-RU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в</w:t>
                  </w:r>
                  <w:r>
                    <w:rPr>
                      <w:u w:val="single" w:color="000000"/>
                    </w:rPr>
                    <w:t>ходн</w:t>
                  </w:r>
                  <w:r>
                    <w:rPr>
                      <w:spacing w:val="-3"/>
                      <w:u w:val="single" w:color="000000"/>
                    </w:rPr>
                    <w:t>о</w:t>
                  </w:r>
                  <w:r>
                    <w:rPr>
                      <w:u w:val="single" w:color="000000"/>
                    </w:rPr>
                    <w:t>го</w:t>
                  </w:r>
                  <w:r>
                    <w:rPr>
                      <w:u w:val="single" w:color="000000"/>
                      <w:lang w:val="ru-RU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к</w:t>
                  </w:r>
                  <w:r>
                    <w:rPr>
                      <w:u w:val="single" w:color="000000"/>
                    </w:rPr>
                    <w:t>ас</w:t>
                  </w:r>
                  <w:r>
                    <w:rPr>
                      <w:spacing w:val="-2"/>
                      <w:u w:val="single" w:color="000000"/>
                    </w:rPr>
                    <w:t>к</w:t>
                  </w:r>
                  <w:r>
                    <w:rPr>
                      <w:u w:val="single" w:color="000000"/>
                    </w:rPr>
                    <w:t>ада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62" type="#_x0000_t202" style="position:absolute;margin-left:34.4pt;margin-top:676.5pt;width:211.35pt;height:13.05pt;z-index:-251760640;mso-position-horizontal-relative:page;mso-position-vertical-relative:page" filled="f" stroked="f">
            <v:textbox style="mso-next-textbox:#_x0000_s1562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Рабоч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е </w:t>
                  </w:r>
                  <w:r>
                    <w:rPr>
                      <w:spacing w:val="-2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ходных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сигнало</w:t>
                  </w:r>
                  <w:r>
                    <w:rPr>
                      <w:spacing w:val="-3"/>
                    </w:rPr>
                    <w:t>в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+2</w:t>
                  </w:r>
                  <w:r>
                    <w:rPr>
                      <w:spacing w:val="-1"/>
                    </w:rPr>
                    <w:t>4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63" type="#_x0000_t202" style="position:absolute;margin-left:545.8pt;margin-top:779.05pt;width:8pt;height:14pt;z-index:-251759616;mso-position-horizontal-relative:page;mso-position-vertical-relative:page" filled="f" stroked="f">
            <v:textbox style="mso-next-textbox:#_x0000_s1563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64" type="#_x0000_t202" style="position:absolute;margin-left:30pt;margin-top:56.9pt;width:55.1pt;height:13.2pt;z-index:-251758592;mso-position-horizontal-relative:page;mso-position-vertical-relative:page" filled="f" stroked="f">
            <v:textbox style="mso-next-textbox:#_x0000_s1564" inset="0,0,0,0">
              <w:txbxContent>
                <w:p w:rsidR="00B8519A" w:rsidRPr="00BA177F" w:rsidRDefault="00B8519A">
                  <w:pPr>
                    <w:spacing w:before="12" w:line="252" w:lineRule="exact"/>
                    <w:ind w:left="148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конт.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65" type="#_x0000_t202" style="position:absolute;margin-left:85.1pt;margin-top:56.9pt;width:81.1pt;height:13.2pt;z-index:-251757568;mso-position-horizontal-relative:page;mso-position-vertical-relative:page" filled="f" stroked="f">
            <v:textbox style="mso-next-textbox:#_x0000_s1565" inset="0,0,0,0">
              <w:txbxContent>
                <w:p w:rsidR="00B8519A" w:rsidRPr="00BA177F" w:rsidRDefault="00B8519A">
                  <w:pPr>
                    <w:spacing w:before="12" w:line="252" w:lineRule="exact"/>
                    <w:ind w:left="165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</w:rPr>
                    <w:t>Обоз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ачен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>и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66" type="#_x0000_t202" style="position:absolute;margin-left:166.2pt;margin-top:56.9pt;width:53.55pt;height:13.2pt;z-index:-251756544;mso-position-horizontal-relative:page;mso-position-vertical-relative:page" filled="f" stroked="f">
            <v:textbox style="mso-next-textbox:#_x0000_s1566" inset="0,0,0,0">
              <w:txbxContent>
                <w:p w:rsidR="00B8519A" w:rsidRPr="00BA177F" w:rsidRDefault="00B8519A">
                  <w:pPr>
                    <w:spacing w:before="12" w:line="252" w:lineRule="exact"/>
                    <w:ind w:left="333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105"/>
                    </w:rPr>
                    <w:t>Т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105"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67" type="#_x0000_t202" style="position:absolute;margin-left:219.75pt;margin-top:56.9pt;width:198.5pt;height:13.2pt;z-index:-251755520;mso-position-horizontal-relative:page;mso-position-vertical-relative:page" filled="f" stroked="f">
            <v:textbox style="mso-next-textbox:#_x0000_s1567" inset="0,0,0,0">
              <w:txbxContent>
                <w:p w:rsidR="00B8519A" w:rsidRPr="00BA177F" w:rsidRDefault="00B8519A">
                  <w:pPr>
                    <w:spacing w:before="12" w:line="252" w:lineRule="exact"/>
                    <w:ind w:left="1389" w:right="1390"/>
                    <w:jc w:val="center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</w:rPr>
                    <w:t>Назн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а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</w:rPr>
                    <w:t>чен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и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68" type="#_x0000_t202" style="position:absolute;margin-left:418.25pt;margin-top:56.9pt;width:148.85pt;height:13.2pt;z-index:-251754496;mso-position-horizontal-relative:page;mso-position-vertical-relative:page" filled="f" stroked="f">
            <v:textbox style="mso-next-textbox:#_x0000_s1568" inset="0,0,0,0">
              <w:txbxContent>
                <w:p w:rsidR="00B8519A" w:rsidRPr="00BA177F" w:rsidRDefault="00B8519A">
                  <w:pPr>
                    <w:spacing w:before="12" w:line="252" w:lineRule="exact"/>
                    <w:ind w:left="862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</w:rPr>
                    <w:t>При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>м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еча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69" type="#_x0000_t202" style="position:absolute;margin-left:30pt;margin-top:70.1pt;width:55.1pt;height:13.2pt;z-index:-251753472;mso-position-horizontal-relative:page;mso-position-vertical-relative:page" filled="f" stroked="f">
            <v:textbox style="mso-next-textbox:#_x0000_s156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0" type="#_x0000_t202" style="position:absolute;margin-left:85.1pt;margin-top:70.1pt;width:81.1pt;height:13.2pt;z-index:-251752448;mso-position-horizontal-relative:page;mso-position-vertical-relative:page" filled="f" stroked="f">
            <v:textbox style="mso-next-textbox:#_x0000_s157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78" w:right="577"/>
                    <w:jc w:val="center"/>
                  </w:pPr>
                  <w:r>
                    <w:rPr>
                      <w:spacing w:val="-1"/>
                    </w:rPr>
                    <w:t>Q</w:t>
                  </w:r>
                  <w:r>
                    <w:t>2A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1" type="#_x0000_t202" style="position:absolute;margin-left:166.2pt;margin-top:70.1pt;width:53.55pt;height:13.2pt;z-index:-251751424;mso-position-horizontal-relative:page;mso-position-vertical-relative:page" filled="f" stroked="f">
            <v:textbox style="mso-next-textbox:#_x0000_s157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2" type="#_x0000_t202" style="position:absolute;margin-left:219.75pt;margin-top:70.1pt;width:198.5pt;height:13.2pt;z-index:-251750400;mso-position-horizontal-relative:page;mso-position-vertical-relative:page" filled="f" stroked="f">
            <v:textbox style="mso-next-textbox:#_x0000_s157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08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>гнал а</w:t>
                  </w:r>
                  <w:r>
                    <w:rPr>
                      <w:spacing w:val="-4"/>
                    </w:rPr>
                    <w:t>в</w:t>
                  </w:r>
                  <w:r>
                    <w:t>арии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насоса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3" type="#_x0000_t202" style="position:absolute;margin-left:418.25pt;margin-top:70.1pt;width:148.85pt;height:13.2pt;z-index:-251749376;mso-position-horizontal-relative:page;mso-position-vertical-relative:page" filled="f" stroked="f">
            <v:textbox style="mso-next-textbox:#_x0000_s157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39"/>
                  </w:pPr>
                  <w:r>
                    <w:t>ис</w:t>
                  </w:r>
                  <w:r>
                    <w:rPr>
                      <w:spacing w:val="-1"/>
                    </w:rPr>
                    <w:t>п</w:t>
                  </w:r>
                  <w:r>
                    <w:t>ольз</w:t>
                  </w:r>
                  <w:r>
                    <w:rPr>
                      <w:spacing w:val="-3"/>
                    </w:rPr>
                    <w:t>у</w:t>
                  </w:r>
                  <w:r>
                    <w:t>ется 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>н</w:t>
                  </w:r>
                  <w:r>
                    <w:t>ди</w:t>
                  </w:r>
                  <w:r>
                    <w:rPr>
                      <w:spacing w:val="-2"/>
                    </w:rPr>
                    <w:t>ка</w:t>
                  </w:r>
                  <w:r>
                    <w:t>ц</w:t>
                  </w:r>
                  <w:r>
                    <w:rPr>
                      <w:spacing w:val="-2"/>
                    </w:rPr>
                    <w:t>и</w:t>
                  </w:r>
                  <w: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4" type="#_x0000_t202" style="position:absolute;margin-left:30pt;margin-top:83.3pt;width:55.1pt;height:25.8pt;z-index:-251748352;mso-position-horizontal-relative:page;mso-position-vertical-relative:page" filled="f" stroked="f">
            <v:textbox style="mso-next-textbox:#_x0000_s1574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5" type="#_x0000_t202" style="position:absolute;margin-left:85.1pt;margin-top:83.3pt;width:81.1pt;height:25.8pt;z-index:-251747328;mso-position-horizontal-relative:page;mso-position-vertical-relative:page" filled="f" stroked="f">
            <v:textbox style="mso-next-textbox:#_x0000_s1575" inset="0,0,0,0">
              <w:txbxContent>
                <w:p w:rsidR="00B8519A" w:rsidRDefault="00B8519A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90" w:right="592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spacing w:val="-1"/>
                    </w:rPr>
                    <w:t>Q</w:t>
                  </w:r>
                  <w:r>
                    <w:t>2</w:t>
                  </w:r>
                  <w:r>
                    <w:rPr>
                      <w:rFonts w:ascii="Courier New" w:hAnsi="Courier New" w:cs="Courier New"/>
                    </w:rPr>
                    <w:t>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6" type="#_x0000_t202" style="position:absolute;margin-left:166.2pt;margin-top:83.3pt;width:53.55pt;height:25.8pt;z-index:-251746304;mso-position-horizontal-relative:page;mso-position-vertical-relative:page" filled="f" stroked="f">
            <v:textbox style="mso-next-textbox:#_x0000_s1576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7" type="#_x0000_t202" style="position:absolute;margin-left:219.75pt;margin-top:83.3pt;width:198.5pt;height:25.8pt;z-index:-251745280;mso-position-horizontal-relative:page;mso-position-vertical-relative:page" filled="f" stroked="f">
            <v:textbox style="mso-next-textbox:#_x0000_s1577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593" w:hanging="1371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гнал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езд</w:t>
                  </w:r>
                  <w:r w:rsidRPr="00C1238E">
                    <w:rPr>
                      <w:spacing w:val="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» 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8" type="#_x0000_t202" style="position:absolute;margin-left:418.25pt;margin-top:83.3pt;width:148.85pt;height:25.8pt;z-index:-251744256;mso-position-horizontal-relative:page;mso-position-vertical-relative:page" filled="f" stroked="f">
            <v:textbox style="mso-next-textbox:#_x0000_s157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79" type="#_x0000_t202" style="position:absolute;margin-left:30pt;margin-top:109.1pt;width:55.1pt;height:38.4pt;z-index:-251743232;mso-position-horizontal-relative:page;mso-position-vertical-relative:page" filled="f" stroked="f">
            <v:textbox style="mso-next-textbox:#_x0000_s1579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.14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0" type="#_x0000_t202" style="position:absolute;margin-left:85.1pt;margin-top:109.1pt;width:81.1pt;height:38.4pt;z-index:-251742208;mso-position-horizontal-relative:page;mso-position-vertical-relative:page" filled="f" stroked="f">
            <v:textbox style="mso-next-textbox:#_x0000_s1580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572" w:right="575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2"/>
                    </w:rPr>
                    <w:t>2</w:t>
                  </w:r>
                  <w:r>
                    <w:rPr>
                      <w:spacing w:val="-1"/>
                    </w:rPr>
                    <w:t>R2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1" type="#_x0000_t202" style="position:absolute;margin-left:166.2pt;margin-top:109.1pt;width:53.55pt;height:38.4pt;z-index:-251741184;mso-position-horizontal-relative:page;mso-position-vertical-relative:page" filled="f" stroked="f">
            <v:textbox style="mso-next-textbox:#_x0000_s1581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2" type="#_x0000_t202" style="position:absolute;margin-left:219.75pt;margin-top:109.1pt;width:198.5pt;height:38.4pt;z-index:-251740160;mso-position-horizontal-relative:page;mso-position-vertical-relative:page" filled="f" stroked="f">
            <v:textbox style="mso-next-textbox:#_x0000_s1582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446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за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ска </w:t>
                  </w:r>
                  <w:r>
                    <w:rPr>
                      <w:spacing w:val="-3"/>
                    </w:rPr>
                    <w:t>н</w:t>
                  </w:r>
                  <w:r>
                    <w:t>асоса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3" type="#_x0000_t202" style="position:absolute;margin-left:418.25pt;margin-top:109.1pt;width:148.85pt;height:38.4pt;z-index:-251739136;mso-position-horizontal-relative:page;mso-position-vertical-relative:page" filled="f" stroked="f">
            <v:textbox style="mso-next-textbox:#_x0000_s1583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391" w:right="39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ется 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олько в 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жен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  <w:ind w:left="747" w:right="750"/>
                    <w:jc w:val="center"/>
                  </w:pPr>
                  <w:r>
                    <w:rPr>
                      <w:spacing w:val="-3"/>
                    </w:rPr>
                    <w:t>«</w:t>
                  </w:r>
                  <w:r>
                    <w:t>ав</w:t>
                  </w:r>
                  <w:r>
                    <w:rPr>
                      <w:spacing w:val="-2"/>
                    </w:rPr>
                    <w:t>т</w:t>
                  </w:r>
                  <w:r>
                    <w:t>оподх</w:t>
                  </w:r>
                  <w:r>
                    <w:rPr>
                      <w:spacing w:val="-2"/>
                    </w:rPr>
                    <w:t>в</w:t>
                  </w:r>
                  <w:r>
                    <w:t>а</w:t>
                  </w:r>
                  <w:r>
                    <w:rPr>
                      <w:spacing w:val="2"/>
                    </w:rPr>
                    <w:t>т</w:t>
                  </w:r>
                  <w:r>
                    <w:rPr>
                      <w:spacing w:val="-5"/>
                    </w:rPr>
                    <w:t>»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4" type="#_x0000_t202" style="position:absolute;margin-left:30pt;margin-top:147.5pt;width:55.1pt;height:25.8pt;z-index:-251738112;mso-position-horizontal-relative:page;mso-position-vertical-relative:page" filled="f" stroked="f">
            <v:textbox style="mso-next-textbox:#_x0000_s1584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5" type="#_x0000_t202" style="position:absolute;margin-left:85.1pt;margin-top:147.5pt;width:81.1pt;height:25.8pt;z-index:-251737088;mso-position-horizontal-relative:page;mso-position-vertical-relative:page" filled="f" stroked="f">
            <v:textbox style="mso-next-textbox:#_x0000_s1585" inset="0,0,0,0">
              <w:txbxContent>
                <w:p w:rsidR="00B8519A" w:rsidRDefault="00B8519A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90" w:right="592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spacing w:val="-1"/>
                    </w:rPr>
                    <w:t>Q</w:t>
                  </w:r>
                  <w:r>
                    <w:t>2</w:t>
                  </w:r>
                  <w:r>
                    <w:rPr>
                      <w:rFonts w:ascii="Courier New" w:hAnsi="Courier New" w:cs="Courier New"/>
                    </w:rPr>
                    <w:t>∆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6" type="#_x0000_t202" style="position:absolute;margin-left:166.2pt;margin-top:147.5pt;width:53.55pt;height:25.8pt;z-index:-251736064;mso-position-horizontal-relative:page;mso-position-vertical-relative:page" filled="f" stroked="f">
            <v:textbox style="mso-next-textbox:#_x0000_s1586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7" type="#_x0000_t202" style="position:absolute;margin-left:219.75pt;margin-top:147.5pt;width:198.5pt;height:25.8pt;z-index:-251735040;mso-position-horizontal-relative:page;mso-position-vertical-relative:page" filled="f" stroked="f">
            <v:textbox style="mso-next-textbox:#_x0000_s1587" inset="0,0,0,0">
              <w:txbxContent>
                <w:p w:rsidR="00B8519A" w:rsidRPr="00C1238E" w:rsidRDefault="00B8519A">
                  <w:pPr>
                    <w:pStyle w:val="BodyText"/>
                    <w:spacing w:line="252" w:lineRule="exact"/>
                    <w:ind w:left="637" w:right="641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гнал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ind w:left="802" w:right="803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3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тре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гольн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ку»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 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8" type="#_x0000_t202" style="position:absolute;margin-left:418.25pt;margin-top:147.5pt;width:148.85pt;height:25.8pt;z-index:-251734016;mso-position-horizontal-relative:page;mso-position-vertical-relative:page" filled="f" stroked="f">
            <v:textbox style="mso-next-textbox:#_x0000_s158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89" type="#_x0000_t202" style="position:absolute;margin-left:30pt;margin-top:173.3pt;width:55.1pt;height:13.2pt;z-index:-251732992;mso-position-horizontal-relative:page;mso-position-vertical-relative:page" filled="f" stroked="f">
            <v:textbox style="mso-next-textbox:#_x0000_s158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0" type="#_x0000_t202" style="position:absolute;margin-left:85.1pt;margin-top:173.3pt;width:81.1pt;height:13.2pt;z-index:-251731968;mso-position-horizontal-relative:page;mso-position-vertical-relative:page" filled="f" stroked="f">
            <v:textbox style="mso-next-textbox:#_x0000_s159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83" w:right="584"/>
                    <w:jc w:val="center"/>
                  </w:pPr>
                  <w:r>
                    <w:rPr>
                      <w:spacing w:val="-1"/>
                    </w:rPr>
                    <w:t>Q</w:t>
                  </w:r>
                  <w:r>
                    <w:t>2R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1" type="#_x0000_t202" style="position:absolute;margin-left:166.2pt;margin-top:173.3pt;width:53.55pt;height:13.2pt;z-index:-251730944;mso-position-horizontal-relative:page;mso-position-vertical-relative:page" filled="f" stroked="f">
            <v:textbox style="mso-next-textbox:#_x0000_s159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2" type="#_x0000_t202" style="position:absolute;margin-left:219.75pt;margin-top:173.3pt;width:198.5pt;height:13.2pt;z-index:-251729920;mso-position-horizontal-relative:page;mso-position-vertical-relative:page" filled="f" stroked="f">
            <v:textbox style="mso-next-textbox:#_x0000_s159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52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>гнал н</w:t>
                  </w:r>
                  <w:r>
                    <w:rPr>
                      <w:spacing w:val="-3"/>
                    </w:rPr>
                    <w:t>а</w:t>
                  </w:r>
                  <w:r>
                    <w:t>со</w:t>
                  </w:r>
                  <w:r>
                    <w:rPr>
                      <w:spacing w:val="-2"/>
                    </w:rPr>
                    <w:t>с</w:t>
                  </w:r>
                  <w:r>
                    <w:t>а 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(резер</w:t>
                  </w:r>
                  <w:r>
                    <w:rPr>
                      <w:spacing w:val="-2"/>
                    </w:rPr>
                    <w:t>в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3" type="#_x0000_t202" style="position:absolute;margin-left:418.25pt;margin-top:173.3pt;width:148.85pt;height:13.2pt;z-index:-251728896;mso-position-horizontal-relative:page;mso-position-vertical-relative:page" filled="f" stroked="f">
            <v:textbox style="mso-next-textbox:#_x0000_s159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730"/>
                  </w:pPr>
                  <w:r>
                    <w:t xml:space="preserve">не </w:t>
                  </w:r>
                  <w:r>
                    <w:rPr>
                      <w:spacing w:val="-1"/>
                    </w:rPr>
                    <w:t>и</w:t>
                  </w:r>
                  <w:r>
                    <w:t>спольз</w:t>
                  </w:r>
                  <w:r>
                    <w:rPr>
                      <w:spacing w:val="-4"/>
                    </w:rPr>
                    <w:t>у</w:t>
                  </w:r>
                  <w:r>
                    <w:t>ется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4" type="#_x0000_t202" style="position:absolute;margin-left:30pt;margin-top:186.5pt;width:55.1pt;height:25.8pt;z-index:-251727872;mso-position-horizontal-relative:page;mso-position-vertical-relative:page" filled="f" stroked="f">
            <v:textbox style="mso-next-textbox:#_x0000_s1594" inset="0,0,0,0">
              <w:txbxContent>
                <w:p w:rsidR="00B8519A" w:rsidRDefault="00B8519A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5" type="#_x0000_t202" style="position:absolute;margin-left:85.1pt;margin-top:186.5pt;width:81.1pt;height:25.8pt;z-index:-251726848;mso-position-horizontal-relative:page;mso-position-vertical-relative:page" filled="f" stroked="f">
            <v:textbox style="mso-next-textbox:#_x0000_s1595" inset="0,0,0,0">
              <w:txbxContent>
                <w:p w:rsidR="00B8519A" w:rsidRDefault="00B8519A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79" w:right="585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t>3K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6" type="#_x0000_t202" style="position:absolute;margin-left:166.2pt;margin-top:186.5pt;width:53.55pt;height:25.8pt;z-index:-251725824;mso-position-horizontal-relative:page;mso-position-vertical-relative:page" filled="f" stroked="f">
            <v:textbox style="mso-next-textbox:#_x0000_s1596" inset="0,0,0,0">
              <w:txbxContent>
                <w:p w:rsidR="00B8519A" w:rsidRDefault="00B8519A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7" type="#_x0000_t202" style="position:absolute;margin-left:219.75pt;margin-top:186.5pt;width:198.5pt;height:25.8pt;z-index:-251724800;mso-position-horizontal-relative:page;mso-position-vertical-relative:page" filled="f" stroked="f">
            <v:textbox style="mso-next-textbox:#_x0000_s1597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041" w:hanging="665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аварии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-1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ного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ра на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8" type="#_x0000_t202" style="position:absolute;margin-left:418.25pt;margin-top:186.5pt;width:148.85pt;height:25.8pt;z-index:-251723776;mso-position-horizontal-relative:page;mso-position-vertical-relative:page" filled="f" stroked="f">
            <v:textbox style="mso-next-textbox:#_x0000_s159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9" type="#_x0000_t202" style="position:absolute;margin-left:30pt;margin-top:212.3pt;width:55.1pt;height:25.8pt;z-index:-251722752;mso-position-horizontal-relative:page;mso-position-vertical-relative:page" filled="f" stroked="f">
            <v:textbox style="mso-next-textbox:#_x0000_s1599" inset="0,0,0,0">
              <w:txbxContent>
                <w:p w:rsidR="00B8519A" w:rsidRDefault="00B8519A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0" type="#_x0000_t202" style="position:absolute;margin-left:85.1pt;margin-top:212.3pt;width:81.1pt;height:25.8pt;z-index:-251721728;mso-position-horizontal-relative:page;mso-position-vertical-relative:page" filled="f" stroked="f">
            <v:textbox style="mso-next-textbox:#_x0000_s1600" inset="0,0,0,0">
              <w:txbxContent>
                <w:p w:rsidR="00B8519A" w:rsidRDefault="00B8519A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633" w:right="635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t>3T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1" type="#_x0000_t202" style="position:absolute;margin-left:166.2pt;margin-top:212.3pt;width:53.55pt;height:25.8pt;z-index:-251720704;mso-position-horizontal-relative:page;mso-position-vertical-relative:page" filled="f" stroked="f">
            <v:textbox style="mso-next-textbox:#_x0000_s1601" inset="0,0,0,0">
              <w:txbxContent>
                <w:p w:rsidR="00B8519A" w:rsidRDefault="00B8519A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2" type="#_x0000_t202" style="position:absolute;margin-left:219.75pt;margin-top:212.3pt;width:198.5pt;height:25.8pt;z-index:-251719680;mso-position-horizontal-relative:page;mso-position-vertical-relative:page" filled="f" stroked="f">
            <v:textbox style="mso-next-textbox:#_x0000_s1602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593" w:right="147" w:hanging="1448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аварии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ре 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3" type="#_x0000_t202" style="position:absolute;margin-left:418.25pt;margin-top:212.3pt;width:148.85pt;height:25.8pt;z-index:-251718656;mso-position-horizontal-relative:page;mso-position-vertical-relative:page" filled="f" stroked="f">
            <v:textbox style="mso-next-textbox:#_x0000_s1603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4" type="#_x0000_t202" style="position:absolute;margin-left:30pt;margin-top:238.1pt;width:55.1pt;height:25.85pt;z-index:-251717632;mso-position-horizontal-relative:page;mso-position-vertical-relative:page" filled="f" stroked="f">
            <v:textbox style="mso-next-textbox:#_x0000_s1604" inset="0,0,0,0">
              <w:txbxContent>
                <w:p w:rsidR="00B8519A" w:rsidRDefault="00B8519A">
                  <w:pPr>
                    <w:spacing w:before="4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5" type="#_x0000_t202" style="position:absolute;margin-left:85.1pt;margin-top:238.1pt;width:81.1pt;height:25.85pt;z-index:-251716608;mso-position-horizontal-relative:page;mso-position-vertical-relative:page" filled="f" stroked="f">
            <v:textbox style="mso-next-textbox:#_x0000_s1605" inset="0,0,0,0">
              <w:txbxContent>
                <w:p w:rsidR="00B8519A" w:rsidRDefault="00B8519A">
                  <w:pPr>
                    <w:spacing w:before="4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95" w:right="600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t>3W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6" type="#_x0000_t202" style="position:absolute;margin-left:166.2pt;margin-top:238.1pt;width:53.55pt;height:25.85pt;z-index:-251715584;mso-position-horizontal-relative:page;mso-position-vertical-relative:page" filled="f" stroked="f">
            <v:textbox style="mso-next-textbox:#_x0000_s1606" inset="0,0,0,0">
              <w:txbxContent>
                <w:p w:rsidR="00B8519A" w:rsidRDefault="00B8519A">
                  <w:pPr>
                    <w:spacing w:before="4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7" type="#_x0000_t202" style="position:absolute;margin-left:219.75pt;margin-top:238.1pt;width:198.5pt;height:25.85pt;z-index:-251714560;mso-position-horizontal-relative:page;mso-position-vertical-relative:page" filled="f" stroked="f">
            <v:textbox style="mso-next-textbox:#_x0000_s1607" inset="0,0,0,0">
              <w:txbxContent>
                <w:p w:rsidR="00B8519A" w:rsidRPr="00C1238E" w:rsidRDefault="00B8519A">
                  <w:pPr>
                    <w:pStyle w:val="BodyText"/>
                    <w:spacing w:before="3" w:line="252" w:lineRule="exact"/>
                    <w:ind w:left="1593" w:hanging="1366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 аварии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ности 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8" type="#_x0000_t202" style="position:absolute;margin-left:418.25pt;margin-top:238.1pt;width:148.85pt;height:25.85pt;z-index:-251713536;mso-position-horizontal-relative:page;mso-position-vertical-relative:page" filled="f" stroked="f">
            <v:textbox style="mso-next-textbox:#_x0000_s160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9" type="#_x0000_t202" style="position:absolute;margin-left:30pt;margin-top:263.95pt;width:55.1pt;height:38.4pt;z-index:-251712512;mso-position-horizontal-relative:page;mso-position-vertical-relative:page" filled="f" stroked="f">
            <v:textbox style="mso-next-textbox:#_x0000_s1609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.17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0" type="#_x0000_t202" style="position:absolute;margin-left:85.1pt;margin-top:263.95pt;width:81.1pt;height:38.4pt;z-index:-251711488;mso-position-horizontal-relative:page;mso-position-vertical-relative:page" filled="f" stroked="f">
            <v:textbox style="mso-next-textbox:#_x0000_s1610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572" w:right="575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2"/>
                    </w:rPr>
                    <w:t>3</w:t>
                  </w:r>
                  <w:r>
                    <w:rPr>
                      <w:spacing w:val="-1"/>
                    </w:rPr>
                    <w:t>R1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1" type="#_x0000_t202" style="position:absolute;margin-left:166.2pt;margin-top:263.95pt;width:53.55pt;height:38.4pt;z-index:-251710464;mso-position-horizontal-relative:page;mso-position-vertical-relative:page" filled="f" stroked="f">
            <v:textbox style="mso-next-textbox:#_x0000_s1611" inset="0,0,0,0">
              <w:txbxContent>
                <w:p w:rsidR="00B8519A" w:rsidRDefault="00B8519A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2" type="#_x0000_t202" style="position:absolute;margin-left:219.75pt;margin-top:263.95pt;width:198.5pt;height:38.4pt;z-index:-251709440;mso-position-horizontal-relative:page;mso-position-vertical-relative:page" filled="f" stroked="f">
            <v:textbox style="mso-next-textbox:#_x0000_s1612" inset="0,0,0,0">
              <w:txbxContent>
                <w:p w:rsidR="00B8519A" w:rsidRDefault="00B8519A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spacing w:line="241" w:lineRule="auto"/>
                    <w:ind w:left="1416" w:hanging="936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аварии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</w:t>
                  </w:r>
                  <w:r>
                    <w:rPr>
                      <w:spacing w:val="-3"/>
                    </w:rPr>
                    <w:t>а</w:t>
                  </w:r>
                  <w:r>
                    <w:t>соса 3 (резер</w:t>
                  </w:r>
                  <w:r>
                    <w:rPr>
                      <w:spacing w:val="-2"/>
                    </w:rPr>
                    <w:t>в</w:t>
                  </w:r>
                  <w:r>
                    <w:t>ны</w:t>
                  </w:r>
                  <w:r>
                    <w:rPr>
                      <w:spacing w:val="-4"/>
                    </w:rPr>
                    <w:t>й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3" type="#_x0000_t202" style="position:absolute;margin-left:418.25pt;margin-top:263.95pt;width:148.85pt;height:38.4pt;z-index:-251708416;mso-position-horizontal-relative:page;mso-position-vertical-relative:page" filled="f" stroked="f">
            <v:textbox style="mso-next-textbox:#_x0000_s161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02" w:right="305"/>
                    <w:jc w:val="center"/>
                  </w:pPr>
                  <w:r>
                    <w:t>ис</w:t>
                  </w:r>
                  <w:r>
                    <w:rPr>
                      <w:spacing w:val="-1"/>
                    </w:rPr>
                    <w:t>п</w:t>
                  </w:r>
                  <w:r>
                    <w:t>ольз</w:t>
                  </w:r>
                  <w:r>
                    <w:rPr>
                      <w:spacing w:val="-3"/>
                    </w:rPr>
                    <w:t>у</w:t>
                  </w:r>
                  <w:r>
                    <w:t>ется 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насос</w:t>
                  </w:r>
                  <w:r>
                    <w:rPr>
                      <w:spacing w:val="-2"/>
                    </w:rPr>
                    <w:t>а</w:t>
                  </w:r>
                  <w:r>
                    <w:t>х с</w:t>
                  </w:r>
                </w:p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799" w:right="799"/>
                    <w:jc w:val="center"/>
                  </w:pPr>
                  <w:r>
                    <w:t>бло</w:t>
                  </w:r>
                  <w:r>
                    <w:rPr>
                      <w:spacing w:val="1"/>
                    </w:rPr>
                    <w:t>к</w:t>
                  </w:r>
                  <w:r>
                    <w:t>и</w:t>
                  </w:r>
                  <w:r>
                    <w:rPr>
                      <w:spacing w:val="-3"/>
                    </w:rPr>
                    <w:t>р</w:t>
                  </w:r>
                  <w:r>
                    <w:t>о</w:t>
                  </w:r>
                  <w:r>
                    <w:rPr>
                      <w:spacing w:val="-2"/>
                    </w:rPr>
                    <w:t>в</w:t>
                  </w:r>
                  <w:r>
                    <w:t>ками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4" type="#_x0000_t202" style="position:absolute;margin-left:30pt;margin-top:302.35pt;width:55.1pt;height:25.8pt;z-index:-251707392;mso-position-horizontal-relative:page;mso-position-vertical-relative:page" filled="f" stroked="f">
            <v:textbox style="mso-next-textbox:#_x0000_s1614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5" type="#_x0000_t202" style="position:absolute;margin-left:85.1pt;margin-top:302.35pt;width:81.1pt;height:25.8pt;z-index:-251706368;mso-position-horizontal-relative:page;mso-position-vertical-relative:page" filled="f" stroked="f">
            <v:textbox style="mso-next-textbox:#_x0000_s1615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78" w:right="577"/>
                    <w:jc w:val="center"/>
                  </w:pPr>
                  <w:r>
                    <w:rPr>
                      <w:spacing w:val="-1"/>
                    </w:rPr>
                    <w:t>Q</w:t>
                  </w:r>
                  <w:r>
                    <w:t>3K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6" type="#_x0000_t202" style="position:absolute;margin-left:166.2pt;margin-top:302.35pt;width:53.55pt;height:25.8pt;z-index:-251705344;mso-position-horizontal-relative:page;mso-position-vertical-relative:page" filled="f" stroked="f">
            <v:textbox style="mso-next-textbox:#_x0000_s1616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7" type="#_x0000_t202" style="position:absolute;margin-left:219.75pt;margin-top:302.35pt;width:198.5pt;height:25.8pt;z-index:-251704320;mso-position-horizontal-relative:page;mso-position-vertical-relative:page" filled="f" stroked="f">
            <v:textbox style="mso-next-textbox:#_x0000_s1617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041" w:right="271" w:hanging="773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гнал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1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ого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ра на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8" type="#_x0000_t202" style="position:absolute;margin-left:418.25pt;margin-top:302.35pt;width:148.85pt;height:25.8pt;z-index:-251703296;mso-position-horizontal-relative:page;mso-position-vertical-relative:page" filled="f" stroked="f">
            <v:textbox style="mso-next-textbox:#_x0000_s161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9" type="#_x0000_t202" style="position:absolute;margin-left:30pt;margin-top:328.15pt;width:55.1pt;height:13.1pt;z-index:-251702272;mso-position-horizontal-relative:page;mso-position-vertical-relative:page" filled="f" stroked="f">
            <v:textbox style="mso-next-textbox:#_x0000_s161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0" type="#_x0000_t202" style="position:absolute;margin-left:85.1pt;margin-top:328.15pt;width:81.1pt;height:13.1pt;z-index:-251701248;mso-position-horizontal-relative:page;mso-position-vertical-relative:page" filled="f" stroked="f">
            <v:textbox style="mso-next-textbox:#_x0000_s162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78" w:right="577"/>
                    <w:jc w:val="center"/>
                  </w:pPr>
                  <w:r>
                    <w:rPr>
                      <w:spacing w:val="-1"/>
                    </w:rPr>
                    <w:t>Q</w:t>
                  </w:r>
                  <w:r>
                    <w:t>3A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1" type="#_x0000_t202" style="position:absolute;margin-left:166.2pt;margin-top:328.15pt;width:53.55pt;height:13.1pt;z-index:-251700224;mso-position-horizontal-relative:page;mso-position-vertical-relative:page" filled="f" stroked="f">
            <v:textbox style="mso-next-textbox:#_x0000_s162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2" type="#_x0000_t202" style="position:absolute;margin-left:219.75pt;margin-top:328.15pt;width:198.5pt;height:13.1pt;z-index:-251699200;mso-position-horizontal-relative:page;mso-position-vertical-relative:page" filled="f" stroked="f">
            <v:textbox style="mso-next-textbox:#_x0000_s162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08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>гнал а</w:t>
                  </w:r>
                  <w:r>
                    <w:rPr>
                      <w:spacing w:val="-4"/>
                    </w:rPr>
                    <w:t>в</w:t>
                  </w:r>
                  <w:r>
                    <w:t>арии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насоса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3" type="#_x0000_t202" style="position:absolute;margin-left:418.25pt;margin-top:328.15pt;width:148.85pt;height:13.1pt;z-index:-251698176;mso-position-horizontal-relative:page;mso-position-vertical-relative:page" filled="f" stroked="f">
            <v:textbox style="mso-next-textbox:#_x0000_s162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39"/>
                  </w:pPr>
                  <w:r>
                    <w:t>ис</w:t>
                  </w:r>
                  <w:r>
                    <w:rPr>
                      <w:spacing w:val="-1"/>
                    </w:rPr>
                    <w:t>п</w:t>
                  </w:r>
                  <w:r>
                    <w:t>ольз</w:t>
                  </w:r>
                  <w:r>
                    <w:rPr>
                      <w:spacing w:val="-3"/>
                    </w:rPr>
                    <w:t>у</w:t>
                  </w:r>
                  <w:r>
                    <w:t>ется 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>н</w:t>
                  </w:r>
                  <w:r>
                    <w:t>ди</w:t>
                  </w:r>
                  <w:r>
                    <w:rPr>
                      <w:spacing w:val="-2"/>
                    </w:rPr>
                    <w:t>ка</w:t>
                  </w:r>
                  <w:r>
                    <w:t>ц</w:t>
                  </w:r>
                  <w:r>
                    <w:rPr>
                      <w:spacing w:val="-2"/>
                    </w:rPr>
                    <w:t>и</w:t>
                  </w:r>
                  <w: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4" type="#_x0000_t202" style="position:absolute;margin-left:30pt;margin-top:341.2pt;width:55.1pt;height:25.8pt;z-index:-251697152;mso-position-horizontal-relative:page;mso-position-vertical-relative:page" filled="f" stroked="f">
            <v:textbox style="mso-next-textbox:#_x0000_s1624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5" type="#_x0000_t202" style="position:absolute;margin-left:85.1pt;margin-top:341.2pt;width:81.1pt;height:25.8pt;z-index:-251696128;mso-position-horizontal-relative:page;mso-position-vertical-relative:page" filled="f" stroked="f">
            <v:textbox style="mso-next-textbox:#_x0000_s1625" inset="0,0,0,0">
              <w:txbxContent>
                <w:p w:rsidR="00B8519A" w:rsidRDefault="00B8519A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90" w:right="592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spacing w:val="-1"/>
                    </w:rPr>
                    <w:t>Q</w:t>
                  </w:r>
                  <w:r>
                    <w:t>3</w:t>
                  </w:r>
                  <w:r>
                    <w:rPr>
                      <w:rFonts w:ascii="Courier New" w:hAnsi="Courier New" w:cs="Courier New"/>
                    </w:rPr>
                    <w:t>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6" type="#_x0000_t202" style="position:absolute;margin-left:166.2pt;margin-top:341.2pt;width:53.55pt;height:25.8pt;z-index:-251695104;mso-position-horizontal-relative:page;mso-position-vertical-relative:page" filled="f" stroked="f">
            <v:textbox style="mso-next-textbox:#_x0000_s1626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7" type="#_x0000_t202" style="position:absolute;margin-left:219.75pt;margin-top:341.2pt;width:198.5pt;height:25.8pt;z-index:-251694080;mso-position-horizontal-relative:page;mso-position-vertical-relative:page" filled="f" stroked="f">
            <v:textbox style="mso-next-textbox:#_x0000_s1627" inset="0,0,0,0">
              <w:txbxContent>
                <w:p w:rsidR="00B8519A" w:rsidRPr="00C1238E" w:rsidRDefault="00B8519A">
                  <w:pPr>
                    <w:pStyle w:val="BodyText"/>
                    <w:spacing w:before="4" w:line="252" w:lineRule="exact"/>
                    <w:ind w:left="1593" w:hanging="1371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гнал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езд</w:t>
                  </w:r>
                  <w:r w:rsidRPr="00C1238E">
                    <w:rPr>
                      <w:spacing w:val="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» 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8" type="#_x0000_t202" style="position:absolute;margin-left:418.25pt;margin-top:341.2pt;width:148.85pt;height:25.8pt;z-index:-251693056;mso-position-horizontal-relative:page;mso-position-vertical-relative:page" filled="f" stroked="f">
            <v:textbox style="mso-next-textbox:#_x0000_s162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9" type="#_x0000_t202" style="position:absolute;margin-left:30pt;margin-top:367pt;width:55.1pt;height:38.5pt;z-index:-251692032;mso-position-horizontal-relative:page;mso-position-vertical-relative:page" filled="f" stroked="f">
            <v:textbox style="mso-next-textbox:#_x0000_s1629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.19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0" type="#_x0000_t202" style="position:absolute;margin-left:85.1pt;margin-top:367pt;width:81.1pt;height:38.5pt;z-index:-251691008;mso-position-horizontal-relative:page;mso-position-vertical-relative:page" filled="f" stroked="f">
            <v:textbox style="mso-next-textbox:#_x0000_s1630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572" w:right="575"/>
                    <w:jc w:val="center"/>
                  </w:pP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2"/>
                    </w:rPr>
                    <w:t>3</w:t>
                  </w:r>
                  <w:r>
                    <w:rPr>
                      <w:spacing w:val="-1"/>
                    </w:rPr>
                    <w:t>R2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1" type="#_x0000_t202" style="position:absolute;margin-left:166.2pt;margin-top:367pt;width:53.55pt;height:38.5pt;z-index:-251689984;mso-position-horizontal-relative:page;mso-position-vertical-relative:page" filled="f" stroked="f">
            <v:textbox style="mso-next-textbox:#_x0000_s1631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2" type="#_x0000_t202" style="position:absolute;margin-left:219.75pt;margin-top:367pt;width:198.5pt;height:38.5pt;z-index:-251688960;mso-position-horizontal-relative:page;mso-position-vertical-relative:page" filled="f" stroked="f">
            <v:textbox style="mso-next-textbox:#_x0000_s1632" inset="0,0,0,0">
              <w:txbxContent>
                <w:p w:rsidR="00B8519A" w:rsidRDefault="00B8519A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pStyle w:val="BodyText"/>
                    <w:ind w:left="446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за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ска </w:t>
                  </w:r>
                  <w:r>
                    <w:rPr>
                      <w:spacing w:val="-3"/>
                    </w:rPr>
                    <w:t>н</w:t>
                  </w:r>
                  <w:r>
                    <w:t>асоса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3" type="#_x0000_t202" style="position:absolute;margin-left:418.25pt;margin-top:367pt;width:148.85pt;height:38.5pt;z-index:-251687936;mso-position-horizontal-relative:page;mso-position-vertical-relative:page" filled="f" stroked="f">
            <v:textbox style="mso-next-textbox:#_x0000_s1633" inset="0,0,0,0">
              <w:txbxContent>
                <w:p w:rsidR="00B8519A" w:rsidRPr="00C1238E" w:rsidRDefault="00B8519A">
                  <w:pPr>
                    <w:pStyle w:val="BodyText"/>
                    <w:spacing w:before="5" w:line="252" w:lineRule="exact"/>
                    <w:ind w:left="391" w:right="390" w:hanging="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ется 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олько в 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1"/>
                      <w:lang w:val="ru-RU"/>
                    </w:rPr>
                    <w:t>(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ж</w:t>
                  </w:r>
                  <w:r w:rsidRPr="00C1238E">
                    <w:rPr>
                      <w:spacing w:val="1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н</w:t>
                  </w:r>
                </w:p>
                <w:p w:rsidR="00B8519A" w:rsidRDefault="00B8519A">
                  <w:pPr>
                    <w:pStyle w:val="BodyText"/>
                    <w:spacing w:line="249" w:lineRule="exact"/>
                    <w:ind w:left="747" w:right="750"/>
                    <w:jc w:val="center"/>
                  </w:pPr>
                  <w:r>
                    <w:rPr>
                      <w:spacing w:val="-3"/>
                    </w:rPr>
                    <w:t>«</w:t>
                  </w:r>
                  <w:r>
                    <w:t>ав</w:t>
                  </w:r>
                  <w:r>
                    <w:rPr>
                      <w:spacing w:val="-2"/>
                    </w:rPr>
                    <w:t>т</w:t>
                  </w:r>
                  <w:r>
                    <w:t>оподх</w:t>
                  </w:r>
                  <w:r>
                    <w:rPr>
                      <w:spacing w:val="-2"/>
                    </w:rPr>
                    <w:t>в</w:t>
                  </w:r>
                  <w:r>
                    <w:t>а</w:t>
                  </w:r>
                  <w:r>
                    <w:rPr>
                      <w:spacing w:val="2"/>
                    </w:rPr>
                    <w:t>т</w:t>
                  </w:r>
                  <w:r>
                    <w:rPr>
                      <w:spacing w:val="-5"/>
                    </w:rPr>
                    <w:t>»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4" type="#_x0000_t202" style="position:absolute;margin-left:30pt;margin-top:405.55pt;width:55.1pt;height:25.8pt;z-index:-251686912;mso-position-horizontal-relative:page;mso-position-vertical-relative:page" filled="f" stroked="f">
            <v:textbox style="mso-next-textbox:#_x0000_s1634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5" type="#_x0000_t202" style="position:absolute;margin-left:85.1pt;margin-top:405.55pt;width:81.1pt;height:25.8pt;z-index:-251685888;mso-position-horizontal-relative:page;mso-position-vertical-relative:page" filled="f" stroked="f">
            <v:textbox style="mso-next-textbox:#_x0000_s1635" inset="0,0,0,0">
              <w:txbxContent>
                <w:p w:rsidR="00B8519A" w:rsidRDefault="00B8519A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590" w:right="592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spacing w:val="-1"/>
                    </w:rPr>
                    <w:t>Q</w:t>
                  </w:r>
                  <w:r>
                    <w:t>3</w:t>
                  </w:r>
                  <w:r>
                    <w:rPr>
                      <w:rFonts w:ascii="Courier New" w:hAnsi="Courier New" w:cs="Courier New"/>
                    </w:rPr>
                    <w:t>∆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6" type="#_x0000_t202" style="position:absolute;margin-left:166.2pt;margin-top:405.55pt;width:53.55pt;height:25.8pt;z-index:-251684864;mso-position-horizontal-relative:page;mso-position-vertical-relative:page" filled="f" stroked="f">
            <v:textbox style="mso-next-textbox:#_x0000_s1636" inset="0,0,0,0">
              <w:txbxContent>
                <w:p w:rsidR="00B8519A" w:rsidRDefault="00B8519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8519A" w:rsidRDefault="00B8519A">
                  <w:pPr>
                    <w:pStyle w:val="BodyTex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7" type="#_x0000_t202" style="position:absolute;margin-left:219.75pt;margin-top:405.55pt;width:198.5pt;height:25.8pt;z-index:-251683840;mso-position-horizontal-relative:page;mso-position-vertical-relative:page" filled="f" stroked="f">
            <v:textbox style="mso-next-textbox:#_x0000_s1637" inset="0,0,0,0">
              <w:txbxContent>
                <w:p w:rsidR="00B8519A" w:rsidRPr="00C1238E" w:rsidRDefault="00B8519A">
                  <w:pPr>
                    <w:pStyle w:val="BodyText"/>
                    <w:spacing w:line="252" w:lineRule="exact"/>
                    <w:ind w:left="637" w:right="641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гнал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802" w:right="803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3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тре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гольн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ку»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 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8" type="#_x0000_t202" style="position:absolute;margin-left:418.25pt;margin-top:405.55pt;width:148.85pt;height:25.8pt;z-index:-251682816;mso-position-horizontal-relative:page;mso-position-vertical-relative:page" filled="f" stroked="f">
            <v:textbox style="mso-next-textbox:#_x0000_s163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9" type="#_x0000_t202" style="position:absolute;margin-left:30pt;margin-top:431.35pt;width:55.1pt;height:13.1pt;z-index:-251681792;mso-position-horizontal-relative:page;mso-position-vertical-relative:page" filled="f" stroked="f">
            <v:textbox style="mso-next-textbox:#_x0000_s163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0" type="#_x0000_t202" style="position:absolute;margin-left:85.1pt;margin-top:431.35pt;width:81.1pt;height:13.1pt;z-index:-251680768;mso-position-horizontal-relative:page;mso-position-vertical-relative:page" filled="f" stroked="f">
            <v:textbox style="mso-next-textbox:#_x0000_s164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83" w:right="584"/>
                    <w:jc w:val="center"/>
                  </w:pPr>
                  <w:r>
                    <w:rPr>
                      <w:spacing w:val="-1"/>
                    </w:rPr>
                    <w:t>Q</w:t>
                  </w:r>
                  <w:r>
                    <w:t>3R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1" type="#_x0000_t202" style="position:absolute;margin-left:166.2pt;margin-top:431.35pt;width:53.55pt;height:13.1pt;z-index:-251679744;mso-position-horizontal-relative:page;mso-position-vertical-relative:page" filled="f" stroked="f">
            <v:textbox style="mso-next-textbox:#_x0000_s164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242"/>
                  </w:pPr>
                  <w:r>
                    <w:rPr>
                      <w:spacing w:val="-2"/>
                    </w:rPr>
                    <w:t>в</w:t>
                  </w:r>
                  <w:r>
                    <w:t>ыход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2" type="#_x0000_t202" style="position:absolute;margin-left:219.75pt;margin-top:431.35pt;width:198.5pt;height:13.1pt;z-index:-251678720;mso-position-horizontal-relative:page;mso-position-vertical-relative:page" filled="f" stroked="f">
            <v:textbox style="mso-next-textbox:#_x0000_s164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52"/>
                  </w:pPr>
                  <w:r>
                    <w:rPr>
                      <w:spacing w:val="-2"/>
                    </w:rPr>
                    <w:t>в</w:t>
                  </w:r>
                  <w:r>
                    <w:t>ыходной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>и</w:t>
                  </w:r>
                  <w:r>
                    <w:t>гнал н</w:t>
                  </w:r>
                  <w:r>
                    <w:rPr>
                      <w:spacing w:val="-3"/>
                    </w:rPr>
                    <w:t>а</w:t>
                  </w:r>
                  <w:r>
                    <w:t>со</w:t>
                  </w:r>
                  <w:r>
                    <w:rPr>
                      <w:spacing w:val="-2"/>
                    </w:rPr>
                    <w:t>с</w:t>
                  </w:r>
                  <w:r>
                    <w:t>а 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(резер</w:t>
                  </w:r>
                  <w:r>
                    <w:rPr>
                      <w:spacing w:val="-2"/>
                    </w:rPr>
                    <w:t>в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3" type="#_x0000_t202" style="position:absolute;margin-left:418.25pt;margin-top:431.35pt;width:148.85pt;height:13.1pt;z-index:-251677696;mso-position-horizontal-relative:page;mso-position-vertical-relative:page" filled="f" stroked="f">
            <v:textbox style="mso-next-textbox:#_x0000_s164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730"/>
                  </w:pPr>
                  <w:r>
                    <w:t xml:space="preserve">не </w:t>
                  </w:r>
                  <w:r>
                    <w:rPr>
                      <w:spacing w:val="-1"/>
                    </w:rPr>
                    <w:t>и</w:t>
                  </w:r>
                  <w:r>
                    <w:t>спольз</w:t>
                  </w:r>
                  <w:r>
                    <w:rPr>
                      <w:spacing w:val="-4"/>
                    </w:rPr>
                    <w:t>у</w:t>
                  </w:r>
                  <w:r>
                    <w:t>ется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4" type="#_x0000_t202" style="position:absolute;margin-left:30pt;margin-top:444.45pt;width:55.1pt;height:13.2pt;z-index:-251676672;mso-position-horizontal-relative:page;mso-position-vertical-relative:page" filled="f" stroked="f">
            <v:textbox style="mso-next-textbox:#_x0000_s1644" inset="0,0,0,0">
              <w:txbxContent>
                <w:p w:rsidR="00B8519A" w:rsidRDefault="00B8519A">
                  <w:pPr>
                    <w:pStyle w:val="BodyText"/>
                    <w:spacing w:before="1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.21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5" type="#_x0000_t202" style="position:absolute;margin-left:85.1pt;margin-top:444.45pt;width:81.1pt;height:13.2pt;z-index:-251675648;mso-position-horizontal-relative:page;mso-position-vertical-relative:page" filled="f" stroked="f">
            <v:textbox style="mso-next-textbox:#_x0000_s1645" inset="0,0,0,0">
              <w:txbxContent>
                <w:p w:rsidR="00B8519A" w:rsidRDefault="00B8519A">
                  <w:pPr>
                    <w:pStyle w:val="BodyText"/>
                    <w:spacing w:before="1"/>
                    <w:ind w:left="566" w:right="567"/>
                    <w:jc w:val="center"/>
                  </w:pP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6" type="#_x0000_t202" style="position:absolute;margin-left:166.2pt;margin-top:444.45pt;width:53.55pt;height:13.2pt;z-index:-251674624;mso-position-horizontal-relative:page;mso-position-vertical-relative:page" filled="f" stroked="f">
            <v:textbox style="mso-next-textbox:#_x0000_s1646" inset="0,0,0,0">
              <w:txbxContent>
                <w:p w:rsidR="00B8519A" w:rsidRDefault="00B8519A">
                  <w:pPr>
                    <w:pStyle w:val="BodyText"/>
                    <w:spacing w:before="1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7" type="#_x0000_t202" style="position:absolute;margin-left:219.75pt;margin-top:444.45pt;width:198.5pt;height:13.2pt;z-index:-251673600;mso-position-horizontal-relative:page;mso-position-vertical-relative:page" filled="f" stroked="f">
            <v:textbox style="mso-next-textbox:#_x0000_s1647" inset="0,0,0,0">
              <w:txbxContent>
                <w:p w:rsidR="00B8519A" w:rsidRDefault="00B8519A">
                  <w:pPr>
                    <w:pStyle w:val="BodyText"/>
                    <w:spacing w:before="1"/>
                    <w:ind w:left="417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дат</w:t>
                  </w:r>
                  <w:r>
                    <w:rPr>
                      <w:spacing w:val="-2"/>
                    </w:rPr>
                    <w:t>ч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ка </w:t>
                  </w:r>
                  <w:r>
                    <w:rPr>
                      <w:spacing w:val="-2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8" type="#_x0000_t202" style="position:absolute;margin-left:418.25pt;margin-top:444.45pt;width:148.85pt;height:13.2pt;z-index:-251672576;mso-position-horizontal-relative:page;mso-position-vertical-relative:page" filled="f" stroked="f">
            <v:textbox style="mso-next-textbox:#_x0000_s1648" inset="0,0,0,0">
              <w:txbxContent>
                <w:p w:rsidR="00B8519A" w:rsidRDefault="00B8519A">
                  <w:pPr>
                    <w:pStyle w:val="BodyText"/>
                    <w:spacing w:before="1"/>
                    <w:ind w:left="0" w:right="1"/>
                    <w:jc w:val="center"/>
                  </w:pP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t>жн</w:t>
                  </w:r>
                  <w:r>
                    <w:rPr>
                      <w:spacing w:val="-2"/>
                    </w:rPr>
                    <w:t>и</w:t>
                  </w:r>
                  <w:r>
                    <w:t>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9" type="#_x0000_t202" style="position:absolute;margin-left:30pt;margin-top:457.65pt;width:55.1pt;height:13.2pt;z-index:-251671552;mso-position-horizontal-relative:page;mso-position-vertical-relative:page" filled="f" stroked="f">
            <v:textbox style="mso-next-textbox:#_x0000_s164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.21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0" type="#_x0000_t202" style="position:absolute;margin-left:85.1pt;margin-top:457.65pt;width:81.1pt;height:13.2pt;z-index:-251670528;mso-position-horizontal-relative:page;mso-position-vertical-relative:page" filled="f" stroked="f">
            <v:textbox style="mso-next-textbox:#_x0000_s165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66" w:right="567"/>
                    <w:jc w:val="center"/>
                  </w:pP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1" type="#_x0000_t202" style="position:absolute;margin-left:166.2pt;margin-top:457.65pt;width:53.55pt;height:13.2pt;z-index:-251669504;mso-position-horizontal-relative:page;mso-position-vertical-relative:page" filled="f" stroked="f">
            <v:textbox style="mso-next-textbox:#_x0000_s165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2" type="#_x0000_t202" style="position:absolute;margin-left:219.75pt;margin-top:457.65pt;width:198.5pt;height:13.2pt;z-index:-251668480;mso-position-horizontal-relative:page;mso-position-vertical-relative:page" filled="f" stroked="f">
            <v:textbox style="mso-next-textbox:#_x0000_s165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17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дат</w:t>
                  </w:r>
                  <w:r>
                    <w:rPr>
                      <w:spacing w:val="-2"/>
                    </w:rPr>
                    <w:t>ч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ка </w:t>
                  </w:r>
                  <w:r>
                    <w:rPr>
                      <w:spacing w:val="-2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 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3" type="#_x0000_t202" style="position:absolute;margin-left:418.25pt;margin-top:457.65pt;width:148.85pt;height:13.2pt;z-index:-251667456;mso-position-horizontal-relative:page;mso-position-vertical-relative:page" filled="f" stroked="f">
            <v:textbox style="mso-next-textbox:#_x0000_s1653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4" type="#_x0000_t202" style="position:absolute;margin-left:30pt;margin-top:470.85pt;width:55.1pt;height:13.1pt;z-index:-251666432;mso-position-horizontal-relative:page;mso-position-vertical-relative:page" filled="f" stroked="f">
            <v:textbox style="mso-next-textbox:#_x0000_s1654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.22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5" type="#_x0000_t202" style="position:absolute;margin-left:85.1pt;margin-top:470.85pt;width:81.1pt;height:13.1pt;z-index:-251665408;mso-position-horizontal-relative:page;mso-position-vertical-relative:page" filled="f" stroked="f">
            <v:textbox style="mso-next-textbox:#_x0000_s1655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66" w:right="567"/>
                    <w:jc w:val="center"/>
                  </w:pP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6" type="#_x0000_t202" style="position:absolute;margin-left:166.2pt;margin-top:470.85pt;width:53.55pt;height:13.1pt;z-index:-251664384;mso-position-horizontal-relative:page;mso-position-vertical-relative:page" filled="f" stroked="f">
            <v:textbox style="mso-next-textbox:#_x0000_s1656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7" type="#_x0000_t202" style="position:absolute;margin-left:219.75pt;margin-top:470.85pt;width:198.5pt;height:13.1pt;z-index:-251663360;mso-position-horizontal-relative:page;mso-position-vertical-relative:page" filled="f" stroked="f">
            <v:textbox style="mso-next-textbox:#_x0000_s1657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17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дат</w:t>
                  </w:r>
                  <w:r>
                    <w:rPr>
                      <w:spacing w:val="-2"/>
                    </w:rPr>
                    <w:t>ч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ка </w:t>
                  </w:r>
                  <w:r>
                    <w:rPr>
                      <w:spacing w:val="-2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8" type="#_x0000_t202" style="position:absolute;margin-left:418.25pt;margin-top:470.85pt;width:148.85pt;height:13.1pt;z-index:-251662336;mso-position-horizontal-relative:page;mso-position-vertical-relative:page" filled="f" stroked="f">
            <v:textbox style="mso-next-textbox:#_x0000_s165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9" type="#_x0000_t202" style="position:absolute;margin-left:30pt;margin-top:483.9pt;width:55.1pt;height:13.2pt;z-index:-251661312;mso-position-horizontal-relative:page;mso-position-vertical-relative:page" filled="f" stroked="f">
            <v:textbox style="mso-next-textbox:#_x0000_s165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.22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0" type="#_x0000_t202" style="position:absolute;margin-left:85.1pt;margin-top:483.9pt;width:81.1pt;height:13.2pt;z-index:-251660288;mso-position-horizontal-relative:page;mso-position-vertical-relative:page" filled="f" stroked="f">
            <v:textbox style="mso-next-textbox:#_x0000_s166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66" w:right="567"/>
                    <w:jc w:val="center"/>
                  </w:pP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1" type="#_x0000_t202" style="position:absolute;margin-left:166.2pt;margin-top:483.9pt;width:53.55pt;height:13.2pt;z-index:-251659264;mso-position-horizontal-relative:page;mso-position-vertical-relative:page" filled="f" stroked="f">
            <v:textbox style="mso-next-textbox:#_x0000_s166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2" type="#_x0000_t202" style="position:absolute;margin-left:219.75pt;margin-top:483.9pt;width:198.5pt;height:13.2pt;z-index:-251658240;mso-position-horizontal-relative:page;mso-position-vertical-relative:page" filled="f" stroked="f">
            <v:textbox style="mso-next-textbox:#_x0000_s166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17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дат</w:t>
                  </w:r>
                  <w:r>
                    <w:rPr>
                      <w:spacing w:val="-2"/>
                    </w:rPr>
                    <w:t>ч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ка </w:t>
                  </w:r>
                  <w:r>
                    <w:rPr>
                      <w:spacing w:val="-2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3" type="#_x0000_t202" style="position:absolute;margin-left:418.25pt;margin-top:483.9pt;width:148.85pt;height:13.2pt;z-index:-251657216;mso-position-horizontal-relative:page;mso-position-vertical-relative:page" filled="f" stroked="f">
            <v:textbox style="mso-next-textbox:#_x0000_s1663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4" type="#_x0000_t202" style="position:absolute;margin-left:30pt;margin-top:497.1pt;width:55.1pt;height:13.1pt;z-index:-251656192;mso-position-horizontal-relative:page;mso-position-vertical-relative:page" filled="f" stroked="f">
            <v:textbox style="mso-next-textbox:#_x0000_s1664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1</w:t>
                  </w:r>
                  <w:r>
                    <w:t>.23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5" type="#_x0000_t202" style="position:absolute;margin-left:85.1pt;margin-top:497.1pt;width:81.1pt;height:13.1pt;z-index:-251655168;mso-position-horizontal-relative:page;mso-position-vertical-relative:page" filled="f" stroked="f">
            <v:textbox style="mso-next-textbox:#_x0000_s1665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66" w:right="567"/>
                    <w:jc w:val="center"/>
                  </w:pP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6" type="#_x0000_t202" style="position:absolute;margin-left:166.2pt;margin-top:497.1pt;width:53.55pt;height:13.1pt;z-index:-251654144;mso-position-horizontal-relative:page;mso-position-vertical-relative:page" filled="f" stroked="f">
            <v:textbox style="mso-next-textbox:#_x0000_s1666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7" type="#_x0000_t202" style="position:absolute;margin-left:219.75pt;margin-top:497.1pt;width:198.5pt;height:13.1pt;z-index:-251653120;mso-position-horizontal-relative:page;mso-position-vertical-relative:page" filled="f" stroked="f">
            <v:textbox style="mso-next-textbox:#_x0000_s1667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17"/>
                  </w:pPr>
                  <w:r>
                    <w:rPr>
                      <w:spacing w:val="-2"/>
                    </w:rPr>
                    <w:t>в</w:t>
                  </w:r>
                  <w:r>
                    <w:t>ходной с</w:t>
                  </w:r>
                  <w:r>
                    <w:rPr>
                      <w:spacing w:val="-1"/>
                    </w:rPr>
                    <w:t>и</w:t>
                  </w:r>
                  <w:r>
                    <w:t>гн</w:t>
                  </w:r>
                  <w:r>
                    <w:rPr>
                      <w:spacing w:val="-3"/>
                    </w:rPr>
                    <w:t>а</w:t>
                  </w:r>
                  <w:r>
                    <w:t>л дат</w:t>
                  </w:r>
                  <w:r>
                    <w:rPr>
                      <w:spacing w:val="-2"/>
                    </w:rPr>
                    <w:t>ч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ка </w:t>
                  </w:r>
                  <w:r>
                    <w:rPr>
                      <w:spacing w:val="-2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8" type="#_x0000_t202" style="position:absolute;margin-left:418.25pt;margin-top:497.1pt;width:148.85pt;height:13.1pt;z-index:-251652096;mso-position-horizontal-relative:page;mso-position-vertical-relative:page" filled="f" stroked="f">
            <v:textbox style="mso-next-textbox:#_x0000_s1668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0" w:right="1"/>
                    <w:jc w:val="center"/>
                  </w:pPr>
                  <w:r>
                    <w:rPr>
                      <w:spacing w:val="-2"/>
                    </w:rPr>
                    <w:t>в</w:t>
                  </w:r>
                  <w:r>
                    <w:t>ерхн</w:t>
                  </w:r>
                  <w:r>
                    <w:rPr>
                      <w:spacing w:val="-1"/>
                    </w:rPr>
                    <w:t>и</w:t>
                  </w:r>
                  <w:r>
                    <w:t>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69" type="#_x0000_t202" style="position:absolute;margin-left:30pt;margin-top:510.2pt;width:55.1pt;height:76.45pt;z-index:-251651072;mso-position-horizontal-relative:page;mso-position-vertical-relative:page" filled="f" stroked="f">
            <v:textbox style="mso-next-textbox:#_x0000_s166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.23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0" type="#_x0000_t202" style="position:absolute;margin-left:85.1pt;margin-top:510.2pt;width:81.1pt;height:76.45pt;z-index:-251650048;mso-position-horizontal-relative:page;mso-position-vertical-relative:page" filled="f" stroked="f">
            <v:textbox style="mso-next-textbox:#_x0000_s167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66" w:right="567"/>
                    <w:jc w:val="center"/>
                  </w:pP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>
                    <w:t>6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1" type="#_x0000_t202" style="position:absolute;margin-left:166.2pt;margin-top:510.2pt;width:53.55pt;height:76.45pt;z-index:-251649024;mso-position-horizontal-relative:page;mso-position-vertical-relative:page" filled="f" stroked="f">
            <v:textbox style="mso-next-textbox:#_x0000_s167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2" type="#_x0000_t202" style="position:absolute;margin-left:219.75pt;margin-top:510.2pt;width:198.5pt;height:76.45pt;z-index:-251648000;mso-position-horizontal-relative:page;mso-position-vertical-relative:page" filled="f" stroked="f">
            <v:textbox style="mso-next-textbox:#_x0000_s1672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556" w:hanging="171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ходной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л 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нешн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го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ера 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</w:t>
                  </w:r>
                </w:p>
                <w:p w:rsidR="00B8519A" w:rsidRPr="00C1238E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3" type="#_x0000_t202" style="position:absolute;margin-left:418.25pt;margin-top:510.2pt;width:148.85pt;height:76.45pt;z-index:-251646976;mso-position-horizontal-relative:page;mso-position-vertical-relative:page" filled="f" stroked="f">
            <v:textbox style="mso-next-textbox:#_x0000_s1673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297" w:right="296" w:hanging="3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может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льзо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ать</w:t>
                  </w:r>
                  <w:r w:rsidRPr="00C1238E">
                    <w:rPr>
                      <w:spacing w:val="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 лю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ых 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ах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рабо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0" w:right="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нали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ие сиг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ала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сра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у</w:t>
                  </w:r>
                </w:p>
                <w:p w:rsidR="00B8519A" w:rsidRPr="00C1238E" w:rsidRDefault="00B8519A">
                  <w:pPr>
                    <w:pStyle w:val="BodyText"/>
                    <w:spacing w:before="2" w:line="239" w:lineRule="auto"/>
                    <w:ind w:left="204" w:right="203" w:hanging="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пере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одит </w:t>
                  </w:r>
                  <w:r w:rsidRPr="00C1238E">
                    <w:rPr>
                      <w:spacing w:val="-3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ер в 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ного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ия (н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жен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ав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оподх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»</w:t>
                  </w:r>
                  <w:r w:rsidRPr="00C1238E">
                    <w:rPr>
                      <w:lang w:val="ru-RU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4" type="#_x0000_t202" style="position:absolute;margin-left:30pt;margin-top:586.65pt;width:55.1pt;height:25.8pt;z-index:-251645952;mso-position-horizontal-relative:page;mso-position-vertical-relative:page" filled="f" stroked="f">
            <v:textbox style="mso-next-textbox:#_x0000_s1674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.24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5" type="#_x0000_t202" style="position:absolute;margin-left:85.1pt;margin-top:586.65pt;width:81.1pt;height:25.8pt;z-index:-251644928;mso-position-horizontal-relative:page;mso-position-vertical-relative:page" filled="f" stroked="f">
            <v:textbox style="mso-next-textbox:#_x0000_s1675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66" w:right="567"/>
                    <w:jc w:val="center"/>
                  </w:pPr>
                  <w:r>
                    <w:rPr>
                      <w:spacing w:val="-2"/>
                    </w:rPr>
                    <w:t>I</w:t>
                  </w:r>
                  <w:r>
                    <w:t>F</w:t>
                  </w:r>
                  <w:r>
                    <w:rPr>
                      <w:spacing w:val="-2"/>
                    </w:rPr>
                    <w:t>R</w:t>
                  </w:r>
                  <w:r>
                    <w:t>1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6" type="#_x0000_t202" style="position:absolute;margin-left:166.2pt;margin-top:586.65pt;width:53.55pt;height:25.8pt;z-index:-251643904;mso-position-horizontal-relative:page;mso-position-vertical-relative:page" filled="f" stroked="f">
            <v:textbox style="mso-next-textbox:#_x0000_s1676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7" type="#_x0000_t202" style="position:absolute;margin-left:219.75pt;margin-top:586.65pt;width:198.5pt;height:25.8pt;z-index:-251642880;mso-position-horizontal-relative:page;mso-position-vertical-relative:page" filled="f" stroked="f">
            <v:textbox style="mso-next-textbox:#_x0000_s1677" inset="0,0,0,0">
              <w:txbxContent>
                <w:p w:rsidR="00B8519A" w:rsidRDefault="00B8519A">
                  <w:pPr>
                    <w:pStyle w:val="BodyText"/>
                    <w:spacing w:before="2" w:line="252" w:lineRule="exact"/>
                    <w:ind w:left="1269" w:hanging="960"/>
                  </w:pPr>
                  <w:r>
                    <w:t>резер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ный </w:t>
                  </w:r>
                  <w:r>
                    <w:rPr>
                      <w:spacing w:val="-2"/>
                    </w:rPr>
                    <w:t>в</w:t>
                  </w:r>
                  <w:r>
                    <w:t>ходной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сигн</w:t>
                  </w:r>
                  <w:r>
                    <w:rPr>
                      <w:spacing w:val="-2"/>
                    </w:rPr>
                    <w:t>а</w:t>
                  </w:r>
                  <w:r>
                    <w:t>л пр</w:t>
                  </w:r>
                  <w:r>
                    <w:rPr>
                      <w:spacing w:val="-2"/>
                    </w:rPr>
                    <w:t>я</w:t>
                  </w:r>
                  <w:r>
                    <w:t>мого подк</w:t>
                  </w:r>
                  <w:r>
                    <w:rPr>
                      <w:spacing w:val="-2"/>
                    </w:rPr>
                    <w:t>л</w:t>
                  </w:r>
                  <w:r>
                    <w:t>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8" type="#_x0000_t202" style="position:absolute;margin-left:418.25pt;margin-top:586.65pt;width:148.85pt;height:25.8pt;z-index:-251641856;mso-position-horizontal-relative:page;mso-position-vertical-relative:page" filled="f" stroked="f">
            <v:textbox style="mso-next-textbox:#_x0000_s1678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730"/>
                  </w:pPr>
                  <w:r>
                    <w:t xml:space="preserve">не </w:t>
                  </w:r>
                  <w:r>
                    <w:rPr>
                      <w:spacing w:val="-1"/>
                    </w:rPr>
                    <w:t>и</w:t>
                  </w:r>
                  <w:r>
                    <w:t>спольз</w:t>
                  </w:r>
                  <w:r>
                    <w:rPr>
                      <w:spacing w:val="-4"/>
                    </w:rPr>
                    <w:t>у</w:t>
                  </w:r>
                  <w:r>
                    <w:t>ется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79" type="#_x0000_t202" style="position:absolute;margin-left:30pt;margin-top:612.45pt;width:55.1pt;height:25.8pt;z-index:-251640832;mso-position-horizontal-relative:page;mso-position-vertical-relative:page" filled="f" stroked="f">
            <v:textbox style="mso-next-textbox:#_x0000_s167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4"/>
                  </w:pP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3"/>
                    </w:rPr>
                    <w:t>2</w:t>
                  </w:r>
                  <w:r>
                    <w:t>.25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80" type="#_x0000_t202" style="position:absolute;margin-left:85.1pt;margin-top:612.45pt;width:81.1pt;height:25.8pt;z-index:-251639808;mso-position-horizontal-relative:page;mso-position-vertical-relative:page" filled="f" stroked="f">
            <v:textbox style="mso-next-textbox:#_x0000_s168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566" w:right="567"/>
                    <w:jc w:val="center"/>
                  </w:pPr>
                  <w:r>
                    <w:rPr>
                      <w:spacing w:val="-2"/>
                    </w:rPr>
                    <w:t>I</w:t>
                  </w:r>
                  <w:r>
                    <w:t>F</w:t>
                  </w:r>
                  <w:r>
                    <w:rPr>
                      <w:spacing w:val="-2"/>
                    </w:rPr>
                    <w:t>R</w:t>
                  </w:r>
                  <w:r>
                    <w:t>2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81" type="#_x0000_t202" style="position:absolute;margin-left:166.2pt;margin-top:612.45pt;width:53.55pt;height:25.8pt;z-index:-251638784;mso-position-horizontal-relative:page;mso-position-vertical-relative:page" filled="f" stroked="f">
            <v:textbox style="mso-next-textbox:#_x0000_s168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16"/>
                  </w:pPr>
                  <w:r>
                    <w:rPr>
                      <w:spacing w:val="-2"/>
                    </w:rPr>
                    <w:t>в</w:t>
                  </w:r>
                  <w:r>
                    <w:t>ход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82" type="#_x0000_t202" style="position:absolute;margin-left:219.75pt;margin-top:612.45pt;width:198.5pt;height:25.8pt;z-index:-251637760;mso-position-horizontal-relative:page;mso-position-vertical-relative:page" filled="f" stroked="f">
            <v:textbox style="mso-next-textbox:#_x0000_s1682" inset="0,0,0,0">
              <w:txbxContent>
                <w:p w:rsidR="00B8519A" w:rsidRDefault="00B8519A">
                  <w:pPr>
                    <w:pStyle w:val="BodyText"/>
                    <w:spacing w:before="2" w:line="252" w:lineRule="exact"/>
                    <w:ind w:left="1269" w:hanging="960"/>
                  </w:pPr>
                  <w:r>
                    <w:t>резер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ный </w:t>
                  </w:r>
                  <w:r>
                    <w:rPr>
                      <w:spacing w:val="-2"/>
                    </w:rPr>
                    <w:t>в</w:t>
                  </w:r>
                  <w:r>
                    <w:t>ходной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сигн</w:t>
                  </w:r>
                  <w:r>
                    <w:rPr>
                      <w:spacing w:val="-2"/>
                    </w:rPr>
                    <w:t>а</w:t>
                  </w:r>
                  <w:r>
                    <w:t>л пр</w:t>
                  </w:r>
                  <w:r>
                    <w:rPr>
                      <w:spacing w:val="-2"/>
                    </w:rPr>
                    <w:t>я</w:t>
                  </w:r>
                  <w:r>
                    <w:t>мого подк</w:t>
                  </w:r>
                  <w:r>
                    <w:rPr>
                      <w:spacing w:val="-2"/>
                    </w:rPr>
                    <w:t>л</w:t>
                  </w:r>
                  <w:r>
                    <w:t>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83" type="#_x0000_t202" style="position:absolute;margin-left:418.25pt;margin-top:612.45pt;width:148.85pt;height:25.8pt;z-index:-251636736;mso-position-horizontal-relative:page;mso-position-vertical-relative:page" filled="f" stroked="f">
            <v:textbox style="mso-next-textbox:#_x0000_s1683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730"/>
                  </w:pPr>
                  <w:r>
                    <w:t xml:space="preserve">не </w:t>
                  </w:r>
                  <w:r>
                    <w:rPr>
                      <w:spacing w:val="-1"/>
                    </w:rPr>
                    <w:t>и</w:t>
                  </w:r>
                  <w:r>
                    <w:t>спольз</w:t>
                  </w:r>
                  <w:r>
                    <w:rPr>
                      <w:spacing w:val="-4"/>
                    </w:rPr>
                    <w:t>у</w:t>
                  </w:r>
                  <w:r>
                    <w:t>ется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020" w:right="460" w:bottom="280" w:left="50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684" type="#_x0000_t75" style="position:absolute;margin-left:61.5pt;margin-top:145.6pt;width:465.3pt;height:143.3pt;z-index:-25163571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685" type="#_x0000_t75" style="position:absolute;margin-left:43.4pt;margin-top:303.15pt;width:467.3pt;height:125.65pt;z-index:-25163468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686" type="#_x0000_t202" style="position:absolute;margin-left:365.9pt;margin-top:69.45pt;width:27.1pt;height:13.05pt;z-index:-251633664;mso-position-horizontal-relative:page;mso-position-vertical-relative:page" filled="f" stroked="f">
            <v:textbox style="mso-next-textbox:#_x0000_s1686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4"/>
                    </w:rPr>
                    <w:t>и</w:t>
                  </w:r>
                  <w:r>
                    <w:t>с.4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87" type="#_x0000_t202" style="position:absolute;margin-left:229.55pt;margin-top:132.7pt;width:129.1pt;height:13.05pt;z-index:-251632640;mso-position-horizontal-relative:page;mso-position-vertical-relative:page" filled="f" stroked="f">
            <v:textbox style="mso-next-textbox:#_x0000_s1687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  <w:u w:val="single" w:color="000000"/>
                    </w:rPr>
                    <w:t>С</w:t>
                  </w:r>
                  <w:r>
                    <w:rPr>
                      <w:u w:val="single" w:color="000000"/>
                    </w:rPr>
                    <w:t>хемы</w:t>
                  </w:r>
                  <w:r>
                    <w:rPr>
                      <w:u w:val="single" w:color="000000"/>
                      <w:lang w:val="ru-RU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в</w:t>
                  </w:r>
                  <w:r>
                    <w:rPr>
                      <w:u w:val="single" w:color="000000"/>
                    </w:rPr>
                    <w:t>ых</w:t>
                  </w:r>
                  <w:r>
                    <w:rPr>
                      <w:spacing w:val="-2"/>
                      <w:u w:val="single" w:color="000000"/>
                    </w:rPr>
                    <w:t>о</w:t>
                  </w:r>
                  <w:r>
                    <w:rPr>
                      <w:u w:val="single" w:color="000000"/>
                    </w:rPr>
                    <w:t>дных</w:t>
                  </w:r>
                  <w:r>
                    <w:rPr>
                      <w:u w:val="single" w:color="000000"/>
                      <w:lang w:val="ru-RU"/>
                    </w:rPr>
                    <w:t xml:space="preserve"> </w:t>
                  </w:r>
                  <w:r>
                    <w:rPr>
                      <w:u w:val="single" w:color="000000"/>
                    </w:rPr>
                    <w:t>ка</w:t>
                  </w:r>
                  <w:r>
                    <w:rPr>
                      <w:spacing w:val="-2"/>
                      <w:u w:val="single" w:color="000000"/>
                    </w:rPr>
                    <w:t>с</w:t>
                  </w:r>
                  <w:r>
                    <w:rPr>
                      <w:u w:val="single" w:color="000000"/>
                    </w:rPr>
                    <w:t>ка</w:t>
                  </w:r>
                  <w:r>
                    <w:rPr>
                      <w:spacing w:val="-2"/>
                      <w:u w:val="single" w:color="000000"/>
                    </w:rPr>
                    <w:t>д</w:t>
                  </w:r>
                  <w:r>
                    <w:rPr>
                      <w:spacing w:val="-3"/>
                      <w:u w:val="single" w:color="000000"/>
                    </w:rPr>
                    <w:t>о</w:t>
                  </w:r>
                  <w:r>
                    <w:rPr>
                      <w:u w:val="single" w:color="000000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88" type="#_x0000_t202" style="position:absolute;margin-left:34.4pt;margin-top:158pt;width:318.55pt;height:13.05pt;z-index:-251631616;mso-position-horizontal-relative:page;mso-position-vertical-relative:page" filled="f" stroked="f">
            <v:textbox style="mso-next-textbox:#_x0000_s1688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Рабоч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</w:t>
                  </w:r>
                  <w:r w:rsidRPr="00C1238E">
                    <w:rPr>
                      <w:spacing w:val="-2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х сигна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лейные</w:t>
                  </w:r>
                  <w:r w:rsidRPr="00C1238E">
                    <w:rPr>
                      <w:spacing w:val="-2"/>
                      <w:lang w:val="ru-RU"/>
                    </w:rPr>
                    <w:t xml:space="preserve"> в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-2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ода</w:t>
                  </w:r>
                  <w:r w:rsidRPr="00C1238E">
                    <w:rPr>
                      <w:spacing w:val="-2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: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0</w:t>
                  </w:r>
                  <w:r w:rsidRPr="00C1238E">
                    <w:rPr>
                      <w:lang w:val="ru-RU"/>
                    </w:rPr>
                    <w:t>÷30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89" type="#_x0000_t202" style="position:absolute;margin-left:368.55pt;margin-top:271.8pt;width:27.2pt;height:13.05pt;z-index:-251630592;mso-position-horizontal-relative:page;mso-position-vertical-relative:page" filled="f" stroked="f">
            <v:textbox style="mso-next-textbox:#_x0000_s1689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90" type="#_x0000_t202" style="position:absolute;margin-left:34.4pt;margin-top:297.15pt;width:343.85pt;height:13.05pt;z-index:-251629568;mso-position-horizontal-relative:page;mso-position-vertical-relative:page" filled="f" stroked="f">
            <v:textbox style="mso-next-textbox:#_x0000_s1690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Рабоч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х сигна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(тран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истор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е выхо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: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0</w:t>
                  </w:r>
                  <w:r w:rsidRPr="00C1238E">
                    <w:rPr>
                      <w:spacing w:val="-2"/>
                      <w:lang w:val="ru-RU"/>
                    </w:rPr>
                    <w:t>÷</w:t>
                  </w:r>
                  <w:r w:rsidRPr="00C1238E">
                    <w:rPr>
                      <w:spacing w:val="1"/>
                      <w:lang w:val="ru-RU"/>
                    </w:rPr>
                    <w:t>6</w:t>
                  </w:r>
                  <w:r w:rsidRPr="00C1238E">
                    <w:rPr>
                      <w:lang w:val="ru-RU"/>
                    </w:rPr>
                    <w:t>0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91" type="#_x0000_t202" style="position:absolute;margin-left:370pt;margin-top:423.65pt;width:27.2pt;height:13.05pt;z-index:-251628544;mso-position-horizontal-relative:page;mso-position-vertical-relative:page" filled="f" stroked="f">
            <v:textbox style="mso-next-textbox:#_x0000_s169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92" type="#_x0000_t202" style="position:absolute;margin-left:120.1pt;margin-top:449.25pt;width:347.8pt;height:14.35pt;z-index:-251627520;mso-position-horizontal-relative:page;mso-position-vertical-relative:page" filled="f" stroked="f">
            <v:textbox style="mso-next-textbox:#_x0000_s1692" inset="0,0,0,0">
              <w:txbxContent>
                <w:p w:rsidR="00B8519A" w:rsidRPr="00BA177F" w:rsidRDefault="00B8519A">
                  <w:pPr>
                    <w:spacing w:line="276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5.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22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Р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  <w:sz w:val="24"/>
                      <w:szCs w:val="24"/>
                      <w:lang w:val="ru-RU"/>
                    </w:rPr>
                    <w:t>у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ч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ной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22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р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  <w:lang w:val="ru-RU"/>
                    </w:rPr>
                    <w:t>ж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им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23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  <w:sz w:val="24"/>
                      <w:szCs w:val="24"/>
                      <w:lang w:val="ru-RU"/>
                    </w:rPr>
                    <w:t>о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ной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22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та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ции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28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(о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об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о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ти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22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п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о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дкл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ю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ч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ния)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93" type="#_x0000_t202" style="position:absolute;margin-left:34.4pt;margin-top:475.45pt;width:519.7pt;height:139.55pt;z-index:-251626496;mso-position-horizontal-relative:page;mso-position-vertical-relative:page" filled="f" stroked="f">
            <v:textbox style="mso-next-textbox:#_x0000_s1693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ом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лле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>
                    <w:rPr>
                      <w:spacing w:val="-4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0</w:t>
                  </w:r>
                  <w:r w:rsidRPr="00C1238E">
                    <w:rPr>
                      <w:spacing w:val="2"/>
                      <w:lang w:val="ru-RU"/>
                    </w:rPr>
                    <w:t>3</w:t>
                  </w:r>
                  <w:r w:rsidRPr="00C1238E">
                    <w:rPr>
                      <w:spacing w:val="-2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05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реали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ной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им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рез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логи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кие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нкц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2"/>
                      <w:lang w:val="ru-RU"/>
                    </w:rPr>
                    <w:t>це</w:t>
                  </w:r>
                  <w:r w:rsidRPr="00C1238E">
                    <w:rPr>
                      <w:lang w:val="ru-RU"/>
                    </w:rPr>
                    <w:t>ссо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,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который 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сти от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дейст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опе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атора за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стит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 или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ые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ы.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ind w:right="27" w:firstLine="708"/>
                    <w:jc w:val="both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Для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ной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им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необ</w:t>
                  </w:r>
                  <w:r w:rsidRPr="00C1238E">
                    <w:rPr>
                      <w:spacing w:val="-3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оди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обес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ечен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посто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ого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нешне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ляющего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сигн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ла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клемму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 w:rsidRPr="00C1238E">
                    <w:rPr>
                      <w:lang w:val="ru-RU"/>
                    </w:rPr>
                    <w:t>2.2</w:t>
                  </w:r>
                  <w:r w:rsidRPr="00C1238E">
                    <w:rPr>
                      <w:spacing w:val="-3"/>
                      <w:lang w:val="ru-RU"/>
                    </w:rPr>
                    <w:t>3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пос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лер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сра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у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перех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дит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логи</w:t>
                  </w:r>
                  <w:r w:rsidRPr="00C1238E">
                    <w:rPr>
                      <w:spacing w:val="-2"/>
                      <w:lang w:val="ru-RU"/>
                    </w:rPr>
                    <w:t>че</w:t>
                  </w:r>
                  <w:r w:rsidRPr="00C1238E">
                    <w:rPr>
                      <w:lang w:val="ru-RU"/>
                    </w:rPr>
                    <w:t>ский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ной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р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ного 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роисходит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брат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ым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дей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ием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(сн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ма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ием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юще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 сиг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 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1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ind w:right="24" w:firstLine="708"/>
                    <w:jc w:val="both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Дан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ая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реали</w:t>
                  </w:r>
                  <w:r w:rsidRPr="00C1238E">
                    <w:rPr>
                      <w:spacing w:val="-4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spacing w:val="1"/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вк</w:t>
                  </w:r>
                  <w:r w:rsidRPr="00C1238E">
                    <w:rPr>
                      <w:lang w:val="ru-RU"/>
                    </w:rPr>
                    <w:t>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ая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прог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ам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ные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арат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ые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обен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ти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ролле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а)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тр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бует тщательной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отки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це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ей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под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15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ном</w:t>
                  </w:r>
                  <w:r w:rsidRPr="00C1238E">
                    <w:rPr>
                      <w:spacing w:val="1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е.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ляются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дополн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ельн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ные бло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ки</w:t>
                  </w:r>
                  <w:r w:rsidRPr="00C1238E">
                    <w:rPr>
                      <w:spacing w:val="4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преры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49"/>
                      <w:lang w:val="ru-RU"/>
                    </w:rPr>
                    <w:t xml:space="preserve">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подх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ато</w:t>
                  </w:r>
                  <w:r w:rsidRPr="00C1238E">
                    <w:rPr>
                      <w:spacing w:val="1"/>
                      <w:lang w:val="ru-RU"/>
                    </w:rPr>
                    <w:t>в</w:t>
                  </w:r>
                  <w:r w:rsidRPr="00C1238E">
                    <w:rPr>
                      <w:spacing w:val="-5"/>
                      <w:lang w:val="ru-RU"/>
                    </w:rPr>
                    <w:t>»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39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хема</w:t>
                  </w:r>
                  <w:r w:rsidRPr="00C1238E">
                    <w:rPr>
                      <w:spacing w:val="4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подклю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45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ля</w:t>
                  </w:r>
                  <w:r w:rsidRPr="00C1238E">
                    <w:rPr>
                      <w:spacing w:val="1"/>
                      <w:lang w:val="ru-RU"/>
                    </w:rPr>
                    <w:t>ю</w:t>
                  </w:r>
                  <w:r w:rsidRPr="00C1238E">
                    <w:rPr>
                      <w:lang w:val="ru-RU"/>
                    </w:rPr>
                    <w:t>щих</w:t>
                  </w:r>
                  <w:r w:rsidRPr="00C1238E">
                    <w:rPr>
                      <w:spacing w:val="4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сигна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ов</w:t>
                  </w:r>
                  <w:r w:rsidRPr="00C1238E">
                    <w:rPr>
                      <w:spacing w:val="4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4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насосов</w:t>
                  </w:r>
                  <w:r w:rsidRPr="00C1238E">
                    <w:rPr>
                      <w:spacing w:val="4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 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 пр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дста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лена на р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с.2.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ind w:right="20" w:firstLine="708"/>
                    <w:jc w:val="both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Дан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ая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ема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зв</w:t>
                  </w:r>
                  <w:r w:rsidRPr="00C1238E">
                    <w:rPr>
                      <w:lang w:val="ru-RU"/>
                    </w:rPr>
                    <w:t>оляет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сде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ать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бе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асным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им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работы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ой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нала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ке</w:t>
                  </w:r>
                  <w:r w:rsidRPr="00C1238E">
                    <w:rPr>
                      <w:spacing w:val="4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 разрабо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ке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хемо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ехн</w:t>
                  </w:r>
                  <w:r w:rsidRPr="00C1238E">
                    <w:rPr>
                      <w:spacing w:val="-1"/>
                      <w:lang w:val="ru-RU"/>
                    </w:rPr>
                    <w:t>ич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ского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-2"/>
                      <w:lang w:val="ru-RU"/>
                    </w:rPr>
                    <w:t>ш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нео</w:t>
                  </w:r>
                  <w:r w:rsidRPr="00C1238E">
                    <w:rPr>
                      <w:spacing w:val="-3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ход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мо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ыва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ь дан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ые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бен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ост</w:t>
                  </w:r>
                  <w:r w:rsidRPr="00C1238E">
                    <w:rPr>
                      <w:spacing w:val="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94" type="#_x0000_t202" style="position:absolute;margin-left:545.8pt;margin-top:779.05pt;width:8pt;height:14pt;z-index:-251625472;mso-position-horizontal-relative:page;mso-position-vertical-relative:page" filled="f" stroked="f">
            <v:textbox style="mso-next-textbox:#_x0000_s1694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680" w:bottom="280" w:left="16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695" style="position:absolute;margin-left:29.45pt;margin-top:591.55pt;width:529.3pt;height:179.3pt;z-index:-251624448;mso-position-horizontal-relative:page;mso-position-vertical-relative:page" coordorigin="589,11831" coordsize="10586,3586">
            <v:group id="_x0000_s1696" style="position:absolute;left:595;top:11836;width:10574;height:2" coordorigin="595,11836" coordsize="10574,2">
              <v:shape id="_x0000_s1697" style="position:absolute;left:595;top:11836;width:10574;height:2" coordorigin="595,11836" coordsize="10574,0" path="m595,11836r10574,e" filled="f" strokeweight=".20464mm">
                <v:path arrowok="t"/>
              </v:shape>
            </v:group>
            <v:group id="_x0000_s1698" style="position:absolute;left:600;top:11841;width:2;height:3564" coordorigin="600,11841" coordsize="2,3564">
              <v:shape id="_x0000_s1699" style="position:absolute;left:600;top:11841;width:2;height:3564" coordorigin="600,11841" coordsize="0,3564" path="m600,11841r,3565e" filled="f" strokeweight=".58pt">
                <v:path arrowok="t"/>
              </v:shape>
            </v:group>
            <v:group id="_x0000_s1700" style="position:absolute;left:2835;top:11841;width:2;height:3564" coordorigin="2835,11841" coordsize="2,3564">
              <v:shape id="_x0000_s1701" style="position:absolute;left:2835;top:11841;width:2;height:3564" coordorigin="2835,11841" coordsize="0,3564" path="m2835,11841r,3565e" filled="f" strokeweight=".58pt">
                <v:path arrowok="t"/>
              </v:shape>
            </v:group>
            <v:group id="_x0000_s1702" style="position:absolute;left:11164;top:11841;width:2;height:3564" coordorigin="11164,11841" coordsize="2,3564">
              <v:shape id="_x0000_s1703" style="position:absolute;left:11164;top:11841;width:2;height:3564" coordorigin="11164,11841" coordsize="0,3564" path="m11164,11841r,3565e" filled="f" strokeweight=".58pt">
                <v:path arrowok="t"/>
              </v:shape>
            </v:group>
            <v:group id="_x0000_s1704" style="position:absolute;left:595;top:12352;width:10574;height:2" coordorigin="595,12352" coordsize="10574,2">
              <v:shape id="_x0000_s1705" style="position:absolute;left:595;top:12352;width:10574;height:2" coordorigin="595,12352" coordsize="10574,0" path="m595,12352r10574,e" filled="f" strokeweight=".20464mm">
                <v:path arrowok="t"/>
              </v:shape>
            </v:group>
            <v:group id="_x0000_s1706" style="position:absolute;left:595;top:13629;width:10574;height:2" coordorigin="595,13629" coordsize="10574,2">
              <v:shape id="_x0000_s1707" style="position:absolute;left:595;top:13629;width:10574;height:2" coordorigin="595,13629" coordsize="10574,0" path="m595,13629r10574,e" filled="f" strokeweight=".58pt">
                <v:path arrowok="t"/>
              </v:shape>
            </v:group>
            <v:group id="_x0000_s1708" style="position:absolute;left:595;top:15410;width:10574;height:2" coordorigin="595,15410" coordsize="10574,2">
              <v:shape id="_x0000_s1709" style="position:absolute;left:595;top:15410;width:10574;height:2" coordorigin="595,15410" coordsize="10574,0" path="m595,15410r10574,e" filled="f" strokeweight=".58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710" type="#_x0000_t202" style="position:absolute;margin-left:156.6pt;margin-top:388.1pt;width:274.95pt;height:13.05pt;z-index:-251623424;mso-position-horizontal-relative:page;mso-position-vertical-relative:page" filled="f" stroked="f">
            <v:textbox style="mso-next-textbox:#_x0000_s1710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с.7 Схе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 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ного 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к 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оллеру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11" type="#_x0000_t202" style="position:absolute;margin-left:34.4pt;margin-top:413.45pt;width:519.6pt;height:63.7pt;z-index:-251622400;mso-position-horizontal-relative:page;mso-position-vertical-relative:page" filled="f" stroked="f">
            <v:textbox style="mso-next-textbox:#_x0000_s1711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Реле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1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3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–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ыд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ют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гналы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жд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го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з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трёх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сосов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ел</w:t>
                  </w:r>
                  <w:r w:rsidRPr="00C1238E">
                    <w:rPr>
                      <w:spacing w:val="-2"/>
                      <w:lang w:val="ru-RU"/>
                    </w:rPr>
                    <w:t>ь</w:t>
                  </w:r>
                  <w:r w:rsidRPr="00C1238E">
                    <w:rPr>
                      <w:lang w:val="ru-RU"/>
                    </w:rPr>
                    <w:t>ности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андарт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ая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ема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дв</w:t>
                  </w:r>
                  <w:r w:rsidRPr="00C1238E">
                    <w:rPr>
                      <w:spacing w:val="-4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мя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кно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ми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ав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оподх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ато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).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ки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L</w:t>
                  </w:r>
                  <w:r w:rsidRPr="00C1238E">
                    <w:rPr>
                      <w:lang w:val="ru-RU"/>
                    </w:rPr>
                    <w:t>1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L</w:t>
                  </w:r>
                  <w:r w:rsidRPr="00C1238E">
                    <w:rPr>
                      <w:lang w:val="ru-RU"/>
                    </w:rPr>
                    <w:t>3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–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строен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ая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кно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ки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ди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3"/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 (мо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 xml:space="preserve">ет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отс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ать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в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конк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етном 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лнен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и).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4 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- 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бло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ка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при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ср</w:t>
                  </w:r>
                  <w:r w:rsidRPr="00C1238E">
                    <w:rPr>
                      <w:spacing w:val="-2"/>
                      <w:lang w:val="ru-RU"/>
                    </w:rPr>
                    <w:t>аб</w:t>
                  </w:r>
                  <w:r w:rsidRPr="00C1238E">
                    <w:rPr>
                      <w:lang w:val="ru-RU"/>
                    </w:rPr>
                    <w:t>аты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сигнала</w:t>
                  </w:r>
                  <w:r w:rsidRPr="00C1238E">
                    <w:rPr>
                      <w:spacing w:val="53"/>
                      <w:lang w:val="ru-RU"/>
                    </w:rPr>
                    <w:t xml:space="preserve">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недоли</w:t>
                  </w:r>
                  <w:r w:rsidRPr="00C1238E">
                    <w:rPr>
                      <w:spacing w:val="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»</w:t>
                  </w:r>
                  <w:r w:rsidRPr="00C1238E">
                    <w:rPr>
                      <w:spacing w:val="5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(отсутс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ие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оды</w:t>
                  </w:r>
                  <w:r w:rsidRPr="00C1238E">
                    <w:rPr>
                      <w:spacing w:val="5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5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ёмк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сти).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Реле 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5 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– 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азре</w:t>
                  </w:r>
                  <w:r w:rsidRPr="00C1238E">
                    <w:rPr>
                      <w:spacing w:val="-3"/>
                      <w:lang w:val="ru-RU"/>
                    </w:rPr>
                    <w:t>ш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\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апрещен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53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  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осов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сигналу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>
                    <w:t>St</w:t>
                  </w:r>
                  <w:r>
                    <w:rPr>
                      <w:spacing w:val="-2"/>
                    </w:rPr>
                    <w:t>a</w:t>
                  </w:r>
                  <w:r>
                    <w:t>r</w:t>
                  </w:r>
                  <w:r>
                    <w:rPr>
                      <w:spacing w:val="1"/>
                    </w:rPr>
                    <w:t>t</w:t>
                  </w:r>
                  <w:r w:rsidRPr="00C1238E">
                    <w:rPr>
                      <w:spacing w:val="-2"/>
                      <w:lang w:val="ru-RU"/>
                    </w:rPr>
                    <w:t>\</w:t>
                  </w:r>
                  <w:r>
                    <w:t>St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 w:rsidRPr="00C1238E">
                    <w:rPr>
                      <w:lang w:val="ru-RU"/>
                    </w:rPr>
                    <w:t xml:space="preserve">. </w:t>
                  </w: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игн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л </w:t>
                  </w: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 w:rsidRPr="00C1238E">
                    <w:rPr>
                      <w:lang w:val="ru-RU"/>
                    </w:rPr>
                    <w:t>6 – 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дительный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од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ера 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жим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ного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12" type="#_x0000_t202" style="position:absolute;margin-left:34.4pt;margin-top:489.4pt;width:519.55pt;height:63.55pt;z-index:-251621376;mso-position-horizontal-relative:page;mso-position-vertical-relative:page" filled="f" stroked="f">
            <v:textbox style="mso-next-textbox:#_x0000_s1712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ходные 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це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 xml:space="preserve">и 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лера 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оп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ораз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>яз</w:t>
                  </w:r>
                  <w:r w:rsidRPr="00C1238E">
                    <w:rPr>
                      <w:lang w:val="ru-RU"/>
                    </w:rPr>
                    <w:t xml:space="preserve">аны, 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ление 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жен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ем 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3"/>
                      <w:lang w:val="ru-RU"/>
                    </w:rPr>
                    <w:t>4</w:t>
                  </w:r>
                  <w:r>
                    <w:t>V</w:t>
                  </w:r>
                  <w:r w:rsidRPr="00C1238E">
                    <w:rPr>
                      <w:lang w:val="ru-RU"/>
                    </w:rPr>
                    <w:t xml:space="preserve"> 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DC</w:t>
                  </w:r>
                  <w:r w:rsidRPr="00C1238E">
                    <w:rPr>
                      <w:lang w:val="ru-RU"/>
                    </w:rPr>
                    <w:t xml:space="preserve">. 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 xml:space="preserve">ри 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ляющего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апр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же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сч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тается, 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то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аботал.</w:t>
                  </w:r>
                </w:p>
                <w:p w:rsidR="00B8519A" w:rsidRPr="00C1238E" w:rsidRDefault="00B8519A">
                  <w:pPr>
                    <w:pStyle w:val="BodyText"/>
                    <w:spacing w:before="2" w:line="235" w:lineRule="auto"/>
                    <w:ind w:right="20" w:firstLine="708"/>
                    <w:jc w:val="both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це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лера</w:t>
                  </w:r>
                  <w:r w:rsidRPr="00C1238E">
                    <w:rPr>
                      <w:spacing w:val="4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–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тран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истор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арл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нгто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откры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ым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-3"/>
                      <w:lang w:val="ru-RU"/>
                    </w:rPr>
                    <w:t>лл</w:t>
                  </w:r>
                  <w:r w:rsidRPr="00C1238E">
                    <w:rPr>
                      <w:lang w:val="ru-RU"/>
                    </w:rPr>
                    <w:t>екторо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4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ботан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ом состо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5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ком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ет  нагр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ку</w:t>
                  </w:r>
                  <w:r w:rsidRPr="00C1238E">
                    <w:rPr>
                      <w:spacing w:val="5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«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емл</w:t>
                  </w:r>
                  <w:r w:rsidRPr="00C1238E">
                    <w:rPr>
                      <w:spacing w:val="2"/>
                      <w:lang w:val="ru-RU"/>
                    </w:rPr>
                    <w:t>ю</w:t>
                  </w:r>
                  <w:r w:rsidRPr="00C1238E">
                    <w:rPr>
                      <w:spacing w:val="-5"/>
                      <w:lang w:val="ru-RU"/>
                    </w:rPr>
                    <w:t>»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BA177F">
                    <w:rPr>
                      <w:b/>
                      <w:bCs/>
                      <w:lang w:val="ru-RU"/>
                    </w:rPr>
                    <w:t>Вн</w:t>
                  </w:r>
                  <w:r w:rsidRPr="00BA177F">
                    <w:rPr>
                      <w:b/>
                      <w:bCs/>
                      <w:spacing w:val="-4"/>
                      <w:lang w:val="ru-RU"/>
                    </w:rPr>
                    <w:t>и</w:t>
                  </w:r>
                  <w:r w:rsidRPr="00BA177F">
                    <w:rPr>
                      <w:b/>
                      <w:bCs/>
                      <w:lang w:val="ru-RU"/>
                    </w:rPr>
                    <w:t>ман</w:t>
                  </w:r>
                  <w:r w:rsidRPr="00BA177F">
                    <w:rPr>
                      <w:b/>
                      <w:bCs/>
                      <w:spacing w:val="-4"/>
                      <w:lang w:val="ru-RU"/>
                    </w:rPr>
                    <w:t>и</w:t>
                  </w:r>
                  <w:r w:rsidRPr="00BA177F">
                    <w:rPr>
                      <w:b/>
                      <w:bCs/>
                      <w:lang w:val="ru-RU"/>
                    </w:rPr>
                    <w:t>е!</w:t>
                  </w:r>
                  <w:r w:rsidRPr="00C1238E">
                    <w:rPr>
                      <w:rFonts w:ascii="Officina Serif" w:hAnsi="Officina Serif" w:cs="Officina Serif"/>
                      <w:b/>
                      <w:bCs/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-3"/>
                      <w:lang w:val="ru-RU"/>
                    </w:rPr>
                    <w:t>4</w:t>
                  </w:r>
                  <w:r>
                    <w:t>V</w:t>
                  </w:r>
                  <w:r w:rsidRPr="00C1238E">
                    <w:rPr>
                      <w:spacing w:val="5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под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ать</w:t>
                  </w:r>
                  <w:r w:rsidRPr="00C1238E">
                    <w:rPr>
                      <w:spacing w:val="5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5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ыходам</w:t>
                  </w:r>
                  <w:r w:rsidRPr="00C1238E">
                    <w:rPr>
                      <w:spacing w:val="49"/>
                      <w:lang w:val="ru-RU"/>
                    </w:rPr>
                    <w:t xml:space="preserve"> 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Ь</w:t>
                  </w:r>
                  <w:r w:rsidRPr="00C1238E">
                    <w:rPr>
                      <w:spacing w:val="-3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ерез нагр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ку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(на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ер, 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или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лампо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13" type="#_x0000_t202" style="position:absolute;margin-left:221.3pt;margin-top:565.55pt;width:181.6pt;height:14.15pt;z-index:-251620352;mso-position-horizontal-relative:page;mso-position-vertical-relative:page" filled="f" stroked="f">
            <v:textbox style="mso-next-textbox:#_x0000_s1713" inset="0,0,0,0">
              <w:txbxContent>
                <w:p w:rsidR="00B8519A" w:rsidRPr="00BA177F" w:rsidRDefault="00B8519A">
                  <w:pPr>
                    <w:spacing w:line="276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</w:rPr>
                    <w:t xml:space="preserve">6.  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Р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ж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имы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рабо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т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ы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тролл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14" type="#_x0000_t202" style="position:absolute;margin-left:501.4pt;margin-top:579.05pt;width:52.5pt;height:13.05pt;z-index:-251619328;mso-position-horizontal-relative:page;mso-position-vertical-relative:page" filled="f" stroked="f">
            <v:textbox style="mso-next-textbox:#_x0000_s1714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2"/>
                    </w:rPr>
                    <w:t>а</w:t>
                  </w:r>
                  <w:r>
                    <w:t>блица 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15" type="#_x0000_t202" style="position:absolute;margin-left:539.8pt;margin-top:779.05pt;width:14pt;height:14pt;z-index:-251618304;mso-position-horizontal-relative:page;mso-position-vertical-relative:page" filled="f" stroked="f">
            <v:textbox style="mso-next-textbox:#_x0000_s1715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16" type="#_x0000_t202" style="position:absolute;margin-left:30pt;margin-top:591.8pt;width:111.75pt;height:25.8pt;z-index:-251617280;mso-position-horizontal-relative:page;mso-position-vertical-relative:page" filled="f" stroked="f">
            <v:textbox style="mso-next-textbox:#_x0000_s1716" inset="0,0,0,0">
              <w:txbxContent>
                <w:p w:rsidR="00B8519A" w:rsidRPr="00BA177F" w:rsidRDefault="00B8519A">
                  <w:pPr>
                    <w:spacing w:before="9" w:line="252" w:lineRule="exact"/>
                    <w:ind w:left="415" w:right="183" w:hanging="236"/>
                    <w:rPr>
                      <w:rFonts w:ascii="Times New Roman" w:hAnsi="Times New Roman"/>
                      <w:lang w:val="ru-RU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lang w:val="ru-RU"/>
                    </w:rPr>
                    <w:t>Но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lang w:val="ru-RU"/>
                    </w:rPr>
                    <w:t>м</w:t>
                  </w:r>
                  <w:r w:rsidRPr="00BA177F">
                    <w:rPr>
                      <w:rFonts w:ascii="Times New Roman" w:hAnsi="Times New Roman"/>
                      <w:b/>
                      <w:bCs/>
                      <w:lang w:val="ru-RU"/>
                    </w:rPr>
                    <w:t>ер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6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lang w:val="ru-RU"/>
                    </w:rPr>
                    <w:t>пр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  <w:lang w:val="ru-RU"/>
                    </w:rPr>
                    <w:t>о</w:t>
                  </w:r>
                  <w:r w:rsidRPr="00BA177F">
                    <w:rPr>
                      <w:rFonts w:ascii="Times New Roman" w:hAnsi="Times New Roman"/>
                      <w:b/>
                      <w:bCs/>
                      <w:lang w:val="ru-RU"/>
                    </w:rPr>
                    <w:t>гра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lang w:val="ru-RU"/>
                    </w:rPr>
                    <w:t>м</w:t>
                  </w:r>
                  <w:r w:rsidRPr="00BA177F">
                    <w:rPr>
                      <w:rFonts w:ascii="Times New Roman" w:hAnsi="Times New Roman"/>
                      <w:b/>
                      <w:bCs/>
                      <w:lang w:val="ru-RU"/>
                    </w:rPr>
                    <w:t>мы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9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по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10"/>
                      <w:w w:val="95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1"/>
                      <w:w w:val="95"/>
                    </w:rPr>
                    <w:t>S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</w:rPr>
                    <w:t>W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5"/>
                      <w:w w:val="95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6(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lang w:val="ru-RU"/>
                    </w:rPr>
                    <w:t>р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ис.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lang w:val="ru-RU"/>
                    </w:rPr>
                    <w:t>3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17" type="#_x0000_t202" style="position:absolute;margin-left:141.75pt;margin-top:591.8pt;width:416.5pt;height:25.8pt;z-index:-251616256;mso-position-horizontal-relative:page;mso-position-vertical-relative:page" filled="f" stroked="f">
            <v:textbox style="mso-next-textbox:#_x0000_s1717" inset="0,0,0,0">
              <w:txbxContent>
                <w:p w:rsidR="00B8519A" w:rsidRPr="00BA177F" w:rsidRDefault="00B8519A">
                  <w:pPr>
                    <w:spacing w:before="7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B8519A" w:rsidRPr="00BA177F" w:rsidRDefault="00B8519A">
                  <w:pPr>
                    <w:ind w:left="3"/>
                    <w:jc w:val="center"/>
                    <w:rPr>
                      <w:rFonts w:ascii="Times New Roman" w:hAnsi="Times New Roman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</w:rPr>
                    <w:t>Опи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>с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ание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п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</w:rPr>
                    <w:t>р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огр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>а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м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</w:rPr>
                    <w:t>м</w:t>
                  </w:r>
                  <w:r w:rsidRPr="00BA177F">
                    <w:rPr>
                      <w:rFonts w:ascii="Times New Roman" w:hAnsi="Times New Roman"/>
                      <w:b/>
                      <w:bCs/>
                    </w:rPr>
                    <w:t>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18" type="#_x0000_t202" style="position:absolute;margin-left:30pt;margin-top:617.6pt;width:111.75pt;height:63.85pt;z-index:-251615232;mso-position-horizontal-relative:page;mso-position-vertical-relative:page" filled="f" stroked="f">
            <v:textbox style="mso-next-textbox:#_x0000_s1718" inset="0,0,0,0">
              <w:txbxContent>
                <w:p w:rsidR="00B8519A" w:rsidRDefault="00B8519A">
                  <w:pPr>
                    <w:spacing w:before="6" w:line="110" w:lineRule="exact"/>
                    <w:rPr>
                      <w:sz w:val="11"/>
                      <w:szCs w:val="11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ind w:left="1041" w:right="1043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1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19" type="#_x0000_t202" style="position:absolute;margin-left:141.75pt;margin-top:617.6pt;width:416.5pt;height:63.85pt;z-index:-251614208;mso-position-horizontal-relative:page;mso-position-vertical-relative:page" filled="f" stroked="f">
            <v:textbox style="mso-next-textbox:#_x0000_s1719" inset="0,0,0,0">
              <w:txbxContent>
                <w:p w:rsidR="00B8519A" w:rsidRPr="00C1238E" w:rsidRDefault="00B8519A">
                  <w:pPr>
                    <w:pStyle w:val="BodyText"/>
                    <w:spacing w:before="5" w:line="252" w:lineRule="exact"/>
                    <w:ind w:left="110" w:right="105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асосная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 xml:space="preserve">ия 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1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насос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ется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це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тральный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 xml:space="preserve">ос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ролле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е)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ление по </w:t>
                  </w:r>
                  <w:r w:rsidRPr="00C1238E">
                    <w:rPr>
                      <w:spacing w:val="-1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ем датч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кам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49" w:lineRule="exact"/>
                    <w:ind w:left="110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хой ход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са)</w:t>
                  </w:r>
                </w:p>
                <w:p w:rsidR="00B8519A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before="1"/>
                    <w:ind w:left="235"/>
                  </w:pPr>
                  <w:r>
                    <w:t>2 дат</w:t>
                  </w:r>
                  <w:r>
                    <w:rPr>
                      <w:spacing w:val="-2"/>
                    </w:rPr>
                    <w:t>ч</w:t>
                  </w:r>
                  <w:r>
                    <w:t>ик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 н</w:t>
                  </w:r>
                  <w:r>
                    <w:rPr>
                      <w:spacing w:val="-3"/>
                    </w:rPr>
                    <w:t>а</w:t>
                  </w:r>
                  <w:r>
                    <w:t>соса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2" w:lineRule="exact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3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переполне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ие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-1"/>
                      <w:lang w:val="ru-RU"/>
                    </w:rPr>
                    <w:t xml:space="preserve"> 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ны</w:t>
                  </w:r>
                  <w:r w:rsidRPr="00C1238E">
                    <w:rPr>
                      <w:lang w:val="ru-RU"/>
                    </w:rPr>
                    <w:t>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гна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0" type="#_x0000_t202" style="position:absolute;margin-left:30pt;margin-top:681.45pt;width:111.75pt;height:89.05pt;z-index:-251613184;mso-position-horizontal-relative:page;mso-position-vertical-relative:page" filled="f" stroked="f">
            <v:textbox style="mso-next-textbox:#_x0000_s1720" inset="0,0,0,0">
              <w:txbxContent>
                <w:p w:rsidR="00B8519A" w:rsidRDefault="00B8519A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ind w:left="1041" w:right="1043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2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1" type="#_x0000_t202" style="position:absolute;margin-left:141.75pt;margin-top:681.45pt;width:416.5pt;height:89.05pt;z-index:-251612160;mso-position-horizontal-relative:page;mso-position-vertical-relative:page" filled="f" stroked="f">
            <v:textbox style="mso-next-textbox:#_x0000_s1721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10" w:right="109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асосная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(ис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spacing w:val="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ются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их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левых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</w:t>
                  </w:r>
                  <w:r w:rsidRPr="00C1238E">
                    <w:rPr>
                      <w:spacing w:val="-2"/>
                      <w:lang w:val="ru-RU"/>
                    </w:rPr>
                    <w:t>ле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схе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 работы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 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 1 ре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ный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ление по </w:t>
                  </w:r>
                  <w:r w:rsidRPr="00C1238E">
                    <w:rPr>
                      <w:spacing w:val="-1"/>
                      <w:lang w:val="ru-RU"/>
                    </w:rPr>
                    <w:t>4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ем датч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кам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2" w:lineRule="exact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хой ход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са)</w:t>
                  </w:r>
                </w:p>
                <w:p w:rsidR="00B8519A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2" w:lineRule="exact"/>
                    <w:ind w:left="235"/>
                  </w:pPr>
                  <w:r>
                    <w:t>2 дат</w:t>
                  </w:r>
                  <w:r>
                    <w:rPr>
                      <w:spacing w:val="-2"/>
                    </w:rPr>
                    <w:t>ч</w:t>
                  </w:r>
                  <w:r>
                    <w:t>ик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 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насоса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>ПОП</w:t>
                  </w:r>
                  <w:r>
                    <w:t>Е</w:t>
                  </w:r>
                  <w:r>
                    <w:rPr>
                      <w:spacing w:val="-1"/>
                    </w:rPr>
                    <w:t>Р</w:t>
                  </w:r>
                  <w:r>
                    <w:t>ЕМЕ</w:t>
                  </w:r>
                  <w:r>
                    <w:rPr>
                      <w:spacing w:val="-2"/>
                    </w:rPr>
                    <w:t>ННО</w:t>
                  </w:r>
                  <w:r>
                    <w:t>)</w:t>
                  </w:r>
                </w:p>
                <w:p w:rsidR="00B8519A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2" w:lineRule="exact"/>
                    <w:ind w:left="235"/>
                  </w:pPr>
                  <w:r>
                    <w:t>3 дат</w:t>
                  </w:r>
                  <w:r>
                    <w:rPr>
                      <w:spacing w:val="-2"/>
                    </w:rPr>
                    <w:t>ч</w:t>
                  </w:r>
                  <w:r>
                    <w:t>ик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-1"/>
                    </w:rPr>
                    <w:t>ч</w:t>
                  </w:r>
                  <w:r>
                    <w:t xml:space="preserve">его не </w:t>
                  </w:r>
                  <w:r>
                    <w:rPr>
                      <w:spacing w:val="-1"/>
                    </w:rPr>
                    <w:t>п</w:t>
                  </w:r>
                  <w:r>
                    <w:t>р</w:t>
                  </w:r>
                  <w:r>
                    <w:rPr>
                      <w:spacing w:val="-3"/>
                    </w:rPr>
                    <w:t>о</w:t>
                  </w:r>
                  <w:r>
                    <w:t>исходит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83"/>
                    </w:tabs>
                    <w:spacing w:before="5" w:line="252" w:lineRule="exact"/>
                    <w:ind w:left="110" w:right="107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4</w:t>
                  </w:r>
                  <w:r w:rsidRPr="00C1238E">
                    <w:rPr>
                      <w:spacing w:val="4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4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4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переполне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ие</w:t>
                  </w:r>
                  <w:r w:rsidRPr="00C1238E">
                    <w:rPr>
                      <w:spacing w:val="4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46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</w:t>
                  </w:r>
                  <w:r w:rsidRPr="00C1238E">
                    <w:rPr>
                      <w:spacing w:val="46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2</w:t>
                  </w:r>
                  <w:r w:rsidRPr="00C1238E">
                    <w:rPr>
                      <w:spacing w:val="-2"/>
                      <w:lang w:val="ru-RU"/>
                    </w:rPr>
                    <w:t>-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х</w:t>
                  </w:r>
                  <w:r w:rsidRPr="00C1238E">
                    <w:rPr>
                      <w:spacing w:val="4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насосов</w:t>
                  </w:r>
                  <w:r w:rsidRPr="00C1238E">
                    <w:rPr>
                      <w:spacing w:val="4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</w:t>
                  </w:r>
                  <w:r w:rsidRPr="00C1238E">
                    <w:rPr>
                      <w:spacing w:val="48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ыва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4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ика,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 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2" type="#_x0000_t202" style="position:absolute;margin-left:301.05pt;margin-top:118.8pt;width:183.95pt;height:244.95pt;z-index:-251611136;mso-position-horizontal-relative:page;mso-position-vertical-relative:page" filled="f" stroked="f">
            <v:textbox style="mso-next-textbox:#_x0000_s1722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3" type="#_x0000_t202" style="position:absolute;margin-left:301.05pt;margin-top:363.75pt;width:90.25pt;height:6.95pt;z-index:-251610112;mso-position-horizontal-relative:page;mso-position-vertical-relative:page" filled="f" stroked="f">
            <v:textbox style="mso-next-textbox:#_x0000_s1723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4" type="#_x0000_t202" style="position:absolute;margin-left:391.3pt;margin-top:363.75pt;width:12.15pt;height:13.9pt;z-index:-251609088;mso-position-horizontal-relative:page;mso-position-vertical-relative:page" filled="f" stroked="f">
            <v:textbox style="mso-next-textbox:#_x0000_s1724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5" type="#_x0000_t202" style="position:absolute;margin-left:403.45pt;margin-top:363.75pt;width:43.35pt;height:13.9pt;z-index:-251608064;mso-position-horizontal-relative:page;mso-position-vertical-relative:page" filled="f" stroked="f">
            <v:textbox style="mso-next-textbox:#_x0000_s172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6" type="#_x0000_t202" style="position:absolute;margin-left:446.8pt;margin-top:363.75pt;width:38.2pt;height:6.95pt;z-index:-251607040;mso-position-horizontal-relative:page;mso-position-vertical-relative:page" filled="f" stroked="f">
            <v:textbox style="mso-next-textbox:#_x0000_s1726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7" type="#_x0000_t202" style="position:absolute;margin-left:301.05pt;margin-top:370.7pt;width:90.25pt;height:6.95pt;z-index:-251606016;mso-position-horizontal-relative:page;mso-position-vertical-relative:page" filled="f" stroked="f">
            <v:textbox style="mso-next-textbox:#_x0000_s1727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8" type="#_x0000_t202" style="position:absolute;margin-left:446.8pt;margin-top:370.7pt;width:38.2pt;height:6.95pt;z-index:-251604992;mso-position-horizontal-relative:page;mso-position-vertical-relative:page" filled="f" stroked="f">
            <v:textbox style="mso-next-textbox:#_x0000_s1728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29" type="#_x0000_t202" style="position:absolute;margin-left:184.8pt;margin-top:103.15pt;width:83.3pt;height:8.7pt;z-index:-251603968;mso-position-horizontal-relative:page;mso-position-vertical-relative:page" filled="f" stroked="f">
            <v:textbox style="mso-next-textbox:#_x0000_s1729" inset="0,0,0,0">
              <w:txbxContent>
                <w:p w:rsidR="00B8519A" w:rsidRDefault="00B8519A">
                  <w:pPr>
                    <w:spacing w:before="4" w:line="17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0" type="#_x0000_t202" style="position:absolute;margin-left:184.8pt;margin-top:111.85pt;width:27.75pt;height:6.95pt;z-index:-251602944;mso-position-horizontal-relative:page;mso-position-vertical-relative:page" filled="f" stroked="f">
            <v:textbox style="mso-next-textbox:#_x0000_s1730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1" type="#_x0000_t202" style="position:absolute;margin-left:212.55pt;margin-top:111.85pt;width:12.15pt;height:13.9pt;z-index:-251601920;mso-position-horizontal-relative:page;mso-position-vertical-relative:page" filled="f" stroked="f">
            <v:textbox style="mso-next-textbox:#_x0000_s1731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2" type="#_x0000_t202" style="position:absolute;margin-left:224.7pt;margin-top:111.85pt;width:43.4pt;height:13.9pt;z-index:-251600896;mso-position-horizontal-relative:page;mso-position-vertical-relative:page" filled="f" stroked="f">
            <v:textbox style="mso-next-textbox:#_x0000_s1732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3" type="#_x0000_t202" style="position:absolute;margin-left:184.8pt;margin-top:118.8pt;width:27.75pt;height:6.95pt;z-index:-251599872;mso-position-horizontal-relative:page;mso-position-vertical-relative:page" filled="f" stroked="f">
            <v:textbox style="mso-next-textbox:#_x0000_s1733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4" type="#_x0000_t202" style="position:absolute;margin-left:256.8pt;margin-top:119.65pt;width:.1pt;height:.1pt;z-index:-251598848;mso-position-horizontal-relative:page;mso-position-vertical-relative:page" filled="f" stroked="f">
            <v:textbox style="mso-next-textbox:#_x0000_s1734" inset="0,0,0,0">
              <w:txbxContent>
                <w:p w:rsidR="00B8519A" w:rsidRDefault="00B8519A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5" type="#_x0000_t202" style="position:absolute;margin-left:89.35pt;margin-top:91pt;width:12.15pt;height:13.9pt;z-index:-251597824;mso-position-horizontal-relative:page;mso-position-vertical-relative:page" filled="f" stroked="f">
            <v:textbox style="mso-next-textbox:#_x0000_s1735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6" type="#_x0000_t202" style="position:absolute;margin-left:101.5pt;margin-top:91pt;width:43.4pt;height:13.9pt;z-index:-251596800;mso-position-horizontal-relative:page;mso-position-vertical-relative:page" filled="f" stroked="f">
            <v:textbox style="mso-next-textbox:#_x0000_s1736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7" type="#_x0000_t202" style="position:absolute;margin-left:144.9pt;margin-top:91pt;width:27.75pt;height:6.95pt;z-index:-251595776;mso-position-horizontal-relative:page;mso-position-vertical-relative:page" filled="f" stroked="f">
            <v:textbox style="mso-next-textbox:#_x0000_s1737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8" type="#_x0000_t202" style="position:absolute;margin-left:144.9pt;margin-top:97.95pt;width:27.75pt;height:6.95pt;z-index:-251594752;mso-position-horizontal-relative:page;mso-position-vertical-relative:page" filled="f" stroked="f">
            <v:textbox style="mso-next-textbox:#_x0000_s1738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39" type="#_x0000_t202" style="position:absolute;margin-left:184.8pt;margin-top:70.15pt;width:27.75pt;height:6.95pt;z-index:-251593728;mso-position-horizontal-relative:page;mso-position-vertical-relative:page" filled="f" stroked="f">
            <v:textbox style="mso-next-textbox:#_x0000_s1739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40" type="#_x0000_t202" style="position:absolute;margin-left:212.55pt;margin-top:70.15pt;width:12.15pt;height:13.9pt;z-index:-251592704;mso-position-horizontal-relative:page;mso-position-vertical-relative:page" filled="f" stroked="f">
            <v:textbox style="mso-next-textbox:#_x0000_s1740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41" type="#_x0000_t202" style="position:absolute;margin-left:224.7pt;margin-top:70.15pt;width:43.4pt;height:13.9pt;z-index:-251591680;mso-position-horizontal-relative:page;mso-position-vertical-relative:page" filled="f" stroked="f">
            <v:textbox style="mso-next-textbox:#_x0000_s1741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42" type="#_x0000_t202" style="position:absolute;margin-left:268.1pt;margin-top:70.15pt;width:216.9pt;height:6.95pt;z-index:-251590656;mso-position-horizontal-relative:page;mso-position-vertical-relative:page" filled="f" stroked="f">
            <v:textbox style="mso-next-textbox:#_x0000_s1742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43" type="#_x0000_t202" style="position:absolute;margin-left:184.8pt;margin-top:77.1pt;width:27.75pt;height:6.95pt;z-index:-251589632;mso-position-horizontal-relative:page;mso-position-vertical-relative:page" filled="f" stroked="f">
            <v:textbox style="mso-next-textbox:#_x0000_s1743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44" type="#_x0000_t202" style="position:absolute;margin-left:268.1pt;margin-top:77.1pt;width:216.9pt;height:6.95pt;z-index:-251588608;mso-position-horizontal-relative:page;mso-position-vertical-relative:page" filled="f" stroked="f">
            <v:textbox style="mso-next-textbox:#_x0000_s1744" inset="0,0,0,0">
              <w:txbxContent>
                <w:p w:rsidR="00B8519A" w:rsidRDefault="00B8519A">
                  <w:pPr>
                    <w:spacing w:before="9" w:line="13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45" type="#_x0000_t202" style="position:absolute;margin-left:253.65pt;margin-top:77.1pt;width:.1pt;height:.1pt;z-index:-251587584;mso-position-horizontal-relative:page;mso-position-vertical-relative:page" filled="f" stroked="f">
            <v:textbox style="mso-next-textbox:#_x0000_s1745" inset="0,0,0,0">
              <w:txbxContent>
                <w:p w:rsidR="00B8519A" w:rsidRDefault="00B8519A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46" type="#_x0000_t202" style="position:absolute;margin-left:390.7pt;margin-top:88.65pt;width:4.65pt;height:12pt;z-index:-251586560;mso-position-horizontal-relative:page;mso-position-vertical-relative:page" filled="f" stroked="f">
            <v:textbox style="mso-next-textbox:#_x0000_s1746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8519A" w:rsidRDefault="00B8519A" w:rsidP="00BA177F">
      <w:pPr>
        <w:jc w:val="center"/>
        <w:rPr>
          <w:sz w:val="2"/>
          <w:szCs w:val="2"/>
        </w:rPr>
        <w:sectPr w:rsidR="00B8519A" w:rsidSect="00BA177F">
          <w:pgSz w:w="11907" w:h="16840"/>
          <w:pgMar w:top="360" w:right="640" w:bottom="280" w:left="500" w:header="720" w:footer="720" w:gutter="0"/>
          <w:cols w:space="720"/>
        </w:sectPr>
      </w:pPr>
      <w:r w:rsidRPr="00BC5813">
        <w:rPr>
          <w:sz w:val="2"/>
          <w:szCs w:val="2"/>
        </w:rPr>
        <w:pict>
          <v:shape id="_x0000_i1025" type="#_x0000_t75" style="width:469.5pt;height:359.25pt">
            <v:imagedata r:id="rId16" o:title=""/>
          </v:shape>
        </w:pict>
      </w: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747" style="position:absolute;margin-left:29.45pt;margin-top:56.6pt;width:529.3pt;height:585.55pt;z-index:-251585536;mso-position-horizontal-relative:page;mso-position-vertical-relative:page" coordorigin="589,1132" coordsize="10586,11711">
            <v:group id="_x0000_s1748" style="position:absolute;left:595;top:1138;width:10574;height:2" coordorigin="595,1138" coordsize="10574,2">
              <v:shape id="_x0000_s1749" style="position:absolute;left:595;top:1138;width:10574;height:2" coordorigin="595,1138" coordsize="10574,0" path="m595,1138r10574,e" filled="f" strokeweight=".58pt">
                <v:path arrowok="t"/>
              </v:shape>
            </v:group>
            <v:group id="_x0000_s1750" style="position:absolute;left:600;top:1142;width:2;height:11690" coordorigin="600,1142" coordsize="2,11690">
              <v:shape id="_x0000_s1751" style="position:absolute;left:600;top:1142;width:2;height:11690" coordorigin="600,1142" coordsize="0,11690" path="m600,1142r,11690e" filled="f" strokeweight=".58pt">
                <v:path arrowok="t"/>
              </v:shape>
            </v:group>
            <v:group id="_x0000_s1752" style="position:absolute;left:2835;top:1142;width:2;height:11690" coordorigin="2835,1142" coordsize="2,11690">
              <v:shape id="_x0000_s1753" style="position:absolute;left:2835;top:1142;width:2;height:11690" coordorigin="2835,1142" coordsize="0,11690" path="m2835,1142r,11690e" filled="f" strokeweight=".58pt">
                <v:path arrowok="t"/>
              </v:shape>
            </v:group>
            <v:group id="_x0000_s1754" style="position:absolute;left:11164;top:1142;width:2;height:11690" coordorigin="11164,1142" coordsize="2,11690">
              <v:shape id="_x0000_s1755" style="position:absolute;left:11164;top:1142;width:2;height:11690" coordorigin="11164,1142" coordsize="0,11690" path="m11164,1142r,11690e" filled="f" strokeweight=".58pt">
                <v:path arrowok="t"/>
              </v:shape>
            </v:group>
            <v:group id="_x0000_s1756" style="position:absolute;left:595;top:3173;width:10574;height:2" coordorigin="595,3173" coordsize="10574,2">
              <v:shape id="_x0000_s1757" style="position:absolute;left:595;top:3173;width:10574;height:2" coordorigin="595,3173" coordsize="10574,0" path="m595,3173r10574,e" filled="f" strokeweight=".58pt">
                <v:path arrowok="t"/>
              </v:shape>
            </v:group>
            <v:group id="_x0000_s1758" style="position:absolute;left:595;top:5207;width:10574;height:2" coordorigin="595,5207" coordsize="10574,2">
              <v:shape id="_x0000_s1759" style="position:absolute;left:595;top:5207;width:10574;height:2" coordorigin="595,5207" coordsize="10574,0" path="m595,5207r10574,e" filled="f" strokeweight=".58pt">
                <v:path arrowok="t"/>
              </v:shape>
            </v:group>
            <v:group id="_x0000_s1760" style="position:absolute;left:595;top:7494;width:10574;height:2" coordorigin="595,7494" coordsize="10574,2">
              <v:shape id="_x0000_s1761" style="position:absolute;left:595;top:7494;width:10574;height:2" coordorigin="595,7494" coordsize="10574,0" path="m595,7494r10574,e" filled="f" strokeweight=".58pt">
                <v:path arrowok="t"/>
              </v:shape>
            </v:group>
            <v:group id="_x0000_s1762" style="position:absolute;left:595;top:9529;width:10574;height:2" coordorigin="595,9529" coordsize="10574,2">
              <v:shape id="_x0000_s1763" style="position:absolute;left:595;top:9529;width:10574;height:2" coordorigin="595,9529" coordsize="10574,0" path="m595,9529r10574,e" filled="f" strokeweight=".58pt">
                <v:path arrowok="t"/>
              </v:shape>
            </v:group>
            <v:group id="_x0000_s1764" style="position:absolute;left:595;top:11056;width:10574;height:2" coordorigin="595,11056" coordsize="10574,2">
              <v:shape id="_x0000_s1765" style="position:absolute;left:595;top:11056;width:10574;height:2" coordorigin="595,11056" coordsize="10574,0" path="m595,11056r10574,e" filled="f" strokeweight=".58pt">
                <v:path arrowok="t"/>
              </v:shape>
            </v:group>
            <v:group id="_x0000_s1766" style="position:absolute;left:595;top:12837;width:10574;height:2" coordorigin="595,12837" coordsize="10574,2">
              <v:shape id="_x0000_s1767" style="position:absolute;left:595;top:12837;width:10574;height:2" coordorigin="595,12837" coordsize="10574,0" path="m595,12837r10574,e" filled="f" strokeweight=".58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768" type="#_x0000_t202" style="position:absolute;margin-left:34.4pt;margin-top:655.15pt;width:519.45pt;height:114pt;z-index:-251584512;mso-position-horizontal-relative:page;mso-position-vertical-relative:page" filled="f" stroked="f">
            <v:textbox style="mso-next-textbox:#_x0000_s1768" inset="0,0,0,0">
              <w:txbxContent>
                <w:p w:rsidR="00B8519A" w:rsidRPr="00A0447C" w:rsidRDefault="00B8519A">
                  <w:pPr>
                    <w:spacing w:line="255" w:lineRule="exact"/>
                    <w:ind w:left="72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Рабо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>т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сн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вном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5"/>
                      <w:sz w:val="24"/>
                      <w:szCs w:val="24"/>
                      <w:lang w:val="ru-RU"/>
                    </w:rPr>
                    <w:t>ж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име</w:t>
                  </w:r>
                </w:p>
                <w:p w:rsidR="00B8519A" w:rsidRPr="00C1238E" w:rsidRDefault="00B8519A">
                  <w:pPr>
                    <w:pStyle w:val="BodyText"/>
                    <w:spacing w:line="237" w:lineRule="exact"/>
                    <w:ind w:left="74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аполнен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резер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ара</w:t>
                  </w:r>
                  <w:r w:rsidRPr="00C1238E">
                    <w:rPr>
                      <w:spacing w:val="38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жид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ост</w:t>
                  </w:r>
                  <w:r w:rsidRPr="00C1238E">
                    <w:rPr>
                      <w:spacing w:val="-3"/>
                      <w:lang w:val="ru-RU"/>
                    </w:rPr>
                    <w:t>ь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3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</w:t>
                  </w:r>
                  <w:r w:rsidRPr="00C1238E">
                    <w:rPr>
                      <w:spacing w:val="3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ого</w:t>
                  </w:r>
                  <w:r w:rsidRPr="00C1238E">
                    <w:rPr>
                      <w:spacing w:val="38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ого</w:t>
                  </w:r>
                  <w:r w:rsidRPr="00C1238E">
                    <w:rPr>
                      <w:spacing w:val="38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сходит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ика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№1,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рый разр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шает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работу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осов.</w:t>
                  </w:r>
                </w:p>
                <w:p w:rsidR="00B8519A" w:rsidRPr="00C1238E" w:rsidRDefault="00B8519A">
                  <w:pPr>
                    <w:pStyle w:val="BodyText"/>
                    <w:spacing w:before="3" w:line="252" w:lineRule="exact"/>
                    <w:ind w:right="27" w:firstLine="72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дост</w:t>
                  </w:r>
                  <w:r w:rsidRPr="00C1238E">
                    <w:rPr>
                      <w:spacing w:val="-2"/>
                      <w:lang w:val="ru-RU"/>
                    </w:rPr>
                    <w:t>иж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ж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дк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ст</w:t>
                  </w:r>
                  <w:r w:rsidRPr="00C1238E">
                    <w:rPr>
                      <w:spacing w:val="-3"/>
                      <w:lang w:val="ru-RU"/>
                    </w:rPr>
                    <w:t>ь</w:t>
                  </w:r>
                  <w:r w:rsidRPr="00C1238E">
                    <w:rPr>
                      <w:lang w:val="ru-RU"/>
                    </w:rPr>
                    <w:t xml:space="preserve">ю 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торого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адан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го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ается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№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2"/>
                      <w:lang w:val="ru-RU"/>
                    </w:rPr>
                    <w:t>ис</w:t>
                  </w:r>
                  <w:r w:rsidRPr="00C1238E">
                    <w:rPr>
                      <w:lang w:val="ru-RU"/>
                    </w:rPr>
                    <w:t xml:space="preserve">ходит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одного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1"/>
                      <w:lang w:val="ru-RU"/>
                    </w:rPr>
                    <w:t>(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пу</w:t>
                  </w:r>
                  <w:r w:rsidRPr="00C1238E">
                    <w:rPr>
                      <w:lang w:val="ru-RU"/>
                    </w:rPr>
                    <w:t>ск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насосов 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сходит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ерёдно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для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беспе</w:t>
                  </w:r>
                  <w:r w:rsidRPr="00C1238E">
                    <w:rPr>
                      <w:spacing w:val="-3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оди</w:t>
                  </w:r>
                  <w:r w:rsidRPr="00C1238E">
                    <w:rPr>
                      <w:spacing w:val="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ако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ой </w:t>
                  </w:r>
                  <w:r w:rsidRPr="00C1238E">
                    <w:rPr>
                      <w:spacing w:val="-2"/>
                      <w:lang w:val="ru-RU"/>
                    </w:rPr>
                    <w:t>на</w:t>
                  </w:r>
                  <w:r w:rsidRPr="00C1238E">
                    <w:rPr>
                      <w:lang w:val="ru-RU"/>
                    </w:rPr>
                    <w:t>рабо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).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right="426" w:firstLine="72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Если ж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дкос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ь д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стигла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ретьего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адан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го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аты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ает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№3 и про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сх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дит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в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ого 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spacing w:val="1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Default="00B8519A">
                  <w:pPr>
                    <w:pStyle w:val="BodyText"/>
                    <w:spacing w:before="2" w:line="252" w:lineRule="exact"/>
                    <w:ind w:right="21" w:firstLine="720"/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 xml:space="preserve">ри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отка</w:t>
                  </w:r>
                  <w:r w:rsidRPr="00C1238E">
                    <w:rPr>
                      <w:spacing w:val="-3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ке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из </w:t>
                  </w:r>
                  <w:r w:rsidRPr="00C1238E">
                    <w:rPr>
                      <w:spacing w:val="1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резер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ара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С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жи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 xml:space="preserve">кости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ро</w:t>
                  </w:r>
                  <w:r w:rsidRPr="00C1238E">
                    <w:rPr>
                      <w:lang w:val="ru-RU"/>
                    </w:rPr>
                    <w:t xml:space="preserve">исходит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дова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ель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ое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</w:t>
                  </w:r>
                  <w:r w:rsidRPr="00C1238E">
                    <w:rPr>
                      <w:spacing w:val="-3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иков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(от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№3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№</w:t>
                  </w:r>
                  <w:r w:rsidRPr="00C1238E">
                    <w:rPr>
                      <w:spacing w:val="-3"/>
                      <w:lang w:val="ru-RU"/>
                    </w:rPr>
                    <w:t>1</w:t>
                  </w:r>
                  <w:r w:rsidRPr="00C1238E">
                    <w:rPr>
                      <w:lang w:val="ru-RU"/>
                    </w:rPr>
                    <w:t>),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том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ые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ранее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насосы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родо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ж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ют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аб</w:t>
                  </w:r>
                  <w:r w:rsidRPr="00C1238E">
                    <w:rPr>
                      <w:lang w:val="ru-RU"/>
                    </w:rPr>
                    <w:t>отать.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К</w:t>
                  </w:r>
                  <w:r>
                    <w:t>ог</w:t>
                  </w:r>
                  <w:r>
                    <w:rPr>
                      <w:spacing w:val="-2"/>
                    </w:rPr>
                    <w:t>д</w:t>
                  </w:r>
                  <w:r>
                    <w:t>а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ень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жи</w:t>
                  </w:r>
                  <w:r>
                    <w:rPr>
                      <w:spacing w:val="-3"/>
                    </w:rPr>
                    <w:t>д</w:t>
                  </w:r>
                  <w:r>
                    <w:t>кости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69" type="#_x0000_t202" style="position:absolute;margin-left:539.8pt;margin-top:779.05pt;width:14pt;height:14pt;z-index:-251583488;mso-position-horizontal-relative:page;mso-position-vertical-relative:page" filled="f" stroked="f">
            <v:textbox style="mso-next-textbox:#_x0000_s1769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0" type="#_x0000_t202" style="position:absolute;margin-left:30pt;margin-top:56.9pt;width:111.75pt;height:101.8pt;z-index:-251582464;mso-position-horizontal-relative:page;mso-position-vertical-relative:page" filled="f" stroked="f">
            <v:textbox style="mso-next-textbox:#_x0000_s1770" inset="0,0,0,0">
              <w:txbxContent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before="18" w:line="280" w:lineRule="exact"/>
                    <w:rPr>
                      <w:sz w:val="28"/>
                      <w:szCs w:val="28"/>
                    </w:rPr>
                  </w:pPr>
                </w:p>
                <w:p w:rsidR="00B8519A" w:rsidRDefault="00B8519A">
                  <w:pPr>
                    <w:ind w:left="1041" w:right="1043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3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1" type="#_x0000_t202" style="position:absolute;margin-left:141.75pt;margin-top:56.9pt;width:416.5pt;height:101.8pt;z-index:-251581440;mso-position-horizontal-relative:page;mso-position-vertical-relative:page" filled="f" stroked="f">
            <v:textbox style="mso-next-textbox:#_x0000_s1771" inset="0,0,0,0">
              <w:txbxContent>
                <w:p w:rsidR="00B8519A" w:rsidRPr="00C1238E" w:rsidRDefault="00B8519A">
                  <w:pPr>
                    <w:pStyle w:val="BodyText"/>
                    <w:spacing w:before="5" w:line="252" w:lineRule="exact"/>
                    <w:ind w:left="110" w:right="11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асосная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(ис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ются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их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левых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</w:t>
                  </w:r>
                  <w:r w:rsidRPr="00C1238E">
                    <w:rPr>
                      <w:spacing w:val="-2"/>
                      <w:lang w:val="ru-RU"/>
                    </w:rPr>
                    <w:t>ле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схе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 работы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 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их -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ление по </w:t>
                  </w:r>
                  <w:r w:rsidRPr="00C1238E">
                    <w:rPr>
                      <w:spacing w:val="-1"/>
                      <w:lang w:val="ru-RU"/>
                    </w:rPr>
                    <w:t>4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ем датч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кам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0" w:lineRule="exact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асоса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хой ход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са)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78"/>
                    </w:tabs>
                    <w:spacing w:before="5" w:line="252" w:lineRule="exact"/>
                    <w:ind w:left="110" w:right="109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4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3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3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</w:t>
                  </w:r>
                  <w:r w:rsidRPr="00C1238E">
                    <w:rPr>
                      <w:spacing w:val="4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ПОП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ЕМЕ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НО</w:t>
                  </w:r>
                  <w:r w:rsidRPr="00C1238E">
                    <w:rPr>
                      <w:lang w:val="ru-RU"/>
                    </w:rPr>
                    <w:t>)</w:t>
                  </w:r>
                  <w:r w:rsidRPr="00C1238E">
                    <w:rPr>
                      <w:spacing w:val="4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ется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</w:t>
                  </w:r>
                  <w:r w:rsidRPr="00C1238E">
                    <w:rPr>
                      <w:spacing w:val="3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стижен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68"/>
                    </w:tabs>
                    <w:spacing w:before="2" w:line="252" w:lineRule="exact"/>
                    <w:ind w:left="110" w:right="107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3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2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ПОП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ЕМЕ</w:t>
                  </w:r>
                  <w:r w:rsidRPr="00C1238E">
                    <w:rPr>
                      <w:spacing w:val="-2"/>
                      <w:lang w:val="ru-RU"/>
                    </w:rPr>
                    <w:t>ННО</w:t>
                  </w:r>
                  <w:r w:rsidRPr="00C1238E">
                    <w:rPr>
                      <w:lang w:val="ru-RU"/>
                    </w:rPr>
                    <w:t xml:space="preserve">) 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</w:t>
                  </w:r>
                  <w:r w:rsidRPr="00C1238E">
                    <w:rPr>
                      <w:spacing w:val="-3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ется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</w:t>
                  </w:r>
                  <w:r w:rsidRPr="00C1238E">
                    <w:rPr>
                      <w:spacing w:val="30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остижен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2" w:lineRule="exact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4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переполне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ие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-1"/>
                      <w:lang w:val="ru-RU"/>
                    </w:rPr>
                    <w:t xml:space="preserve"> 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ны</w:t>
                  </w:r>
                  <w:r w:rsidRPr="00C1238E">
                    <w:rPr>
                      <w:lang w:val="ru-RU"/>
                    </w:rPr>
                    <w:t>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гна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2" type="#_x0000_t202" style="position:absolute;margin-left:30pt;margin-top:158.65pt;width:111.75pt;height:101.65pt;z-index:-251580416;mso-position-horizontal-relative:page;mso-position-vertical-relative:page" filled="f" stroked="f">
            <v:textbox style="mso-next-textbox:#_x0000_s1772" inset="0,0,0,0">
              <w:txbxContent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before="16" w:line="280" w:lineRule="exact"/>
                    <w:rPr>
                      <w:sz w:val="28"/>
                      <w:szCs w:val="28"/>
                    </w:rPr>
                  </w:pPr>
                </w:p>
                <w:p w:rsidR="00B8519A" w:rsidRDefault="00B8519A">
                  <w:pPr>
                    <w:ind w:left="1041" w:right="1043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4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3" type="#_x0000_t202" style="position:absolute;margin-left:141.75pt;margin-top:158.65pt;width:416.5pt;height:101.65pt;z-index:-251579392;mso-position-horizontal-relative:page;mso-position-vertical-relative:page" filled="f" stroked="f">
            <v:textbox style="mso-next-textbox:#_x0000_s1773" inset="0,0,0,0">
              <w:txbxContent>
                <w:p w:rsidR="00B8519A" w:rsidRPr="00C1238E" w:rsidRDefault="00B8519A">
                  <w:pPr>
                    <w:pStyle w:val="BodyText"/>
                    <w:spacing w:line="252" w:lineRule="exact"/>
                    <w:ind w:left="11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асосная с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spacing w:val="1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 3 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соса,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схема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рабо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ы 3 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аб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их -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ление по </w:t>
                  </w:r>
                  <w:r w:rsidRPr="00C1238E">
                    <w:rPr>
                      <w:spacing w:val="-1"/>
                      <w:lang w:val="ru-RU"/>
                    </w:rPr>
                    <w:t>5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 дат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икам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before="1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хой ход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са)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2" w:lineRule="exact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2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1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ПОП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ЕМЕ</w:t>
                  </w:r>
                  <w:r w:rsidRPr="00C1238E">
                    <w:rPr>
                      <w:spacing w:val="-2"/>
                      <w:lang w:val="ru-RU"/>
                    </w:rPr>
                    <w:t>НН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из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1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х)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6"/>
                    </w:tabs>
                    <w:spacing w:before="1" w:line="254" w:lineRule="exact"/>
                    <w:ind w:left="110" w:right="105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3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 </w:t>
                  </w:r>
                  <w:r w:rsidRPr="00C1238E">
                    <w:rPr>
                      <w:spacing w:val="3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- </w:t>
                  </w:r>
                  <w:r w:rsidRPr="00C1238E">
                    <w:rPr>
                      <w:spacing w:val="3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2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са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ПОП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НН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из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6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 xml:space="preserve">х)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ется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 дост</w:t>
                  </w:r>
                  <w:r w:rsidRPr="00C1238E">
                    <w:rPr>
                      <w:spacing w:val="-2"/>
                      <w:lang w:val="ru-RU"/>
                    </w:rPr>
                    <w:t>иж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6"/>
                    </w:tabs>
                    <w:spacing w:line="249" w:lineRule="exact"/>
                    <w:ind w:left="326" w:hanging="216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4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 </w:t>
                  </w:r>
                  <w:r w:rsidRPr="00C1238E">
                    <w:rPr>
                      <w:spacing w:val="3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- </w:t>
                  </w:r>
                  <w:r w:rsidRPr="00C1238E">
                    <w:rPr>
                      <w:spacing w:val="3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3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са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ПОП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НН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из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6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 xml:space="preserve">х)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ется  </w:t>
                  </w:r>
                  <w:r w:rsidRPr="00C1238E">
                    <w:rPr>
                      <w:spacing w:val="-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</w:t>
                  </w:r>
                </w:p>
                <w:p w:rsidR="00B8519A" w:rsidRDefault="00B8519A">
                  <w:pPr>
                    <w:pStyle w:val="BodyText"/>
                    <w:spacing w:before="1"/>
                    <w:ind w:left="110"/>
                  </w:pPr>
                  <w:r>
                    <w:t>дост</w:t>
                  </w:r>
                  <w:r>
                    <w:rPr>
                      <w:spacing w:val="-2"/>
                    </w:rPr>
                    <w:t>иж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и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3" w:lineRule="exact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5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переполне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ие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-1"/>
                      <w:lang w:val="ru-RU"/>
                    </w:rPr>
                    <w:t xml:space="preserve"> 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ны</w:t>
                  </w:r>
                  <w:r w:rsidRPr="00C1238E">
                    <w:rPr>
                      <w:lang w:val="ru-RU"/>
                    </w:rPr>
                    <w:t>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гна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4" type="#_x0000_t202" style="position:absolute;margin-left:30pt;margin-top:260.35pt;width:111.75pt;height:114.35pt;z-index:-251578368;mso-position-horizontal-relative:page;mso-position-vertical-relative:page" filled="f" stroked="f">
            <v:textbox style="mso-next-textbox:#_x0000_s1774" inset="0,0,0,0">
              <w:txbxContent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before="3" w:line="220" w:lineRule="exact"/>
                  </w:pPr>
                </w:p>
                <w:p w:rsidR="00B8519A" w:rsidRDefault="00B8519A">
                  <w:pPr>
                    <w:ind w:left="1041" w:right="1043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5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5" type="#_x0000_t202" style="position:absolute;margin-left:141.75pt;margin-top:260.35pt;width:416.5pt;height:114.35pt;z-index:-251577344;mso-position-horizontal-relative:page;mso-position-vertical-relative:page" filled="f" stroked="f">
            <v:textbox style="mso-next-textbox:#_x0000_s1775" inset="0,0,0,0">
              <w:txbxContent>
                <w:p w:rsidR="00B8519A" w:rsidRPr="00C1238E" w:rsidRDefault="00B8519A">
                  <w:pPr>
                    <w:pStyle w:val="BodyText"/>
                    <w:spacing w:before="4" w:line="252" w:lineRule="exact"/>
                    <w:ind w:left="11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асосная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3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соса,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ема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оты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их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резер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ный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15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ление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 5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ти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икам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49" w:lineRule="exact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 дат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хой ход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са)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before="1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2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1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ПОП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ЕМЕ</w:t>
                  </w:r>
                  <w:r w:rsidRPr="00C1238E">
                    <w:rPr>
                      <w:spacing w:val="-2"/>
                      <w:lang w:val="ru-RU"/>
                    </w:rPr>
                    <w:t>НН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из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1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х)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6"/>
                    </w:tabs>
                    <w:spacing w:before="1" w:line="254" w:lineRule="exact"/>
                    <w:ind w:left="110" w:right="105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3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 </w:t>
                  </w:r>
                  <w:r w:rsidRPr="00C1238E">
                    <w:rPr>
                      <w:spacing w:val="3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- </w:t>
                  </w:r>
                  <w:r w:rsidRPr="00C1238E">
                    <w:rPr>
                      <w:spacing w:val="3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2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са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ПОП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НН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из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6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 xml:space="preserve">х)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ется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 дост</w:t>
                  </w:r>
                  <w:r w:rsidRPr="00C1238E">
                    <w:rPr>
                      <w:spacing w:val="-2"/>
                      <w:lang w:val="ru-RU"/>
                    </w:rPr>
                    <w:t>иж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</w:p>
                <w:p w:rsidR="00B8519A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49" w:lineRule="exact"/>
                    <w:ind w:left="235"/>
                  </w:pPr>
                  <w:r>
                    <w:t>4 дат</w:t>
                  </w:r>
                  <w:r>
                    <w:rPr>
                      <w:spacing w:val="-2"/>
                    </w:rPr>
                    <w:t>ч</w:t>
                  </w:r>
                  <w:r>
                    <w:t>ик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-1"/>
                    </w:rPr>
                    <w:t>ч</w:t>
                  </w:r>
                  <w:r>
                    <w:t xml:space="preserve">его не </w:t>
                  </w:r>
                  <w:r>
                    <w:rPr>
                      <w:spacing w:val="-1"/>
                    </w:rPr>
                    <w:t>п</w:t>
                  </w:r>
                  <w:r>
                    <w:t>р</w:t>
                  </w:r>
                  <w:r>
                    <w:rPr>
                      <w:spacing w:val="-3"/>
                    </w:rPr>
                    <w:t>о</w:t>
                  </w:r>
                  <w:r>
                    <w:t>исходит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97"/>
                    </w:tabs>
                    <w:spacing w:before="1" w:line="254" w:lineRule="exact"/>
                    <w:ind w:left="110" w:right="106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5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 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- 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переполне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ие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 xml:space="preserve">ии 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С 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ск 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сех 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1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 xml:space="preserve">х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насосов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до 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ня 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1, 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 сиг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ал)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6" type="#_x0000_t202" style="position:absolute;margin-left:30pt;margin-top:374.7pt;width:111.75pt;height:101.8pt;z-index:-251576320;mso-position-horizontal-relative:page;mso-position-vertical-relative:page" filled="f" stroked="f">
            <v:textbox style="mso-next-textbox:#_x0000_s1776" inset="0,0,0,0">
              <w:txbxContent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before="16" w:line="280" w:lineRule="exact"/>
                    <w:rPr>
                      <w:sz w:val="28"/>
                      <w:szCs w:val="28"/>
                    </w:rPr>
                  </w:pPr>
                </w:p>
                <w:p w:rsidR="00B8519A" w:rsidRDefault="00B8519A">
                  <w:pPr>
                    <w:ind w:left="1041" w:right="1043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6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7" type="#_x0000_t202" style="position:absolute;margin-left:141.75pt;margin-top:374.7pt;width:416.5pt;height:101.8pt;z-index:-251575296;mso-position-horizontal-relative:page;mso-position-vertical-relative:page" filled="f" stroked="f">
            <v:textbox style="mso-next-textbox:#_x0000_s1777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11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асосная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3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соса,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ема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оты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ий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резер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ных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15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ление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 5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ти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икам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49" w:lineRule="exact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хой ход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са)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before="1"/>
                    <w:ind w:left="23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2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1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ПОП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ЕМЕ</w:t>
                  </w:r>
                  <w:r w:rsidRPr="00C1238E">
                    <w:rPr>
                      <w:spacing w:val="-2"/>
                      <w:lang w:val="ru-RU"/>
                    </w:rPr>
                    <w:t>НН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З </w:t>
                  </w:r>
                  <w:r w:rsidRPr="00C1238E">
                    <w:rPr>
                      <w:spacing w:val="1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х)</w:t>
                  </w:r>
                </w:p>
                <w:p w:rsidR="00B8519A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2" w:lineRule="exact"/>
                    <w:ind w:left="235"/>
                  </w:pPr>
                  <w:r>
                    <w:t>3 дат</w:t>
                  </w:r>
                  <w:r>
                    <w:rPr>
                      <w:spacing w:val="-2"/>
                    </w:rPr>
                    <w:t>ч</w:t>
                  </w:r>
                  <w:r>
                    <w:t>ик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-1"/>
                    </w:rPr>
                    <w:t>ч</w:t>
                  </w:r>
                  <w:r>
                    <w:t xml:space="preserve">его не </w:t>
                  </w:r>
                  <w:r>
                    <w:rPr>
                      <w:spacing w:val="-1"/>
                    </w:rPr>
                    <w:t>п</w:t>
                  </w:r>
                  <w:r>
                    <w:t>р</w:t>
                  </w:r>
                  <w:r>
                    <w:rPr>
                      <w:spacing w:val="-3"/>
                    </w:rPr>
                    <w:t>о</w:t>
                  </w:r>
                  <w:r>
                    <w:t>исходит</w:t>
                  </w:r>
                </w:p>
                <w:p w:rsidR="00B8519A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5"/>
                    </w:tabs>
                    <w:spacing w:line="252" w:lineRule="exact"/>
                    <w:ind w:left="235"/>
                  </w:pPr>
                  <w:r>
                    <w:t>4 дат</w:t>
                  </w:r>
                  <w:r>
                    <w:rPr>
                      <w:spacing w:val="-2"/>
                    </w:rPr>
                    <w:t>ч</w:t>
                  </w:r>
                  <w:r>
                    <w:t>ик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-1"/>
                    </w:rPr>
                    <w:t>ч</w:t>
                  </w:r>
                  <w:r>
                    <w:t xml:space="preserve">его не </w:t>
                  </w:r>
                  <w:r>
                    <w:rPr>
                      <w:spacing w:val="-1"/>
                    </w:rPr>
                    <w:t>п</w:t>
                  </w:r>
                  <w:r>
                    <w:t>р</w:t>
                  </w:r>
                  <w:r>
                    <w:rPr>
                      <w:spacing w:val="-3"/>
                    </w:rPr>
                    <w:t>о</w:t>
                  </w:r>
                  <w:r>
                    <w:t>исходит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7"/>
                    </w:tabs>
                    <w:spacing w:before="5" w:line="252" w:lineRule="exact"/>
                    <w:ind w:left="110" w:right="106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5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переполне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ие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стан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-1"/>
                      <w:lang w:val="ru-RU"/>
                    </w:rPr>
                    <w:t xml:space="preserve"> 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сех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стано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ленных и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одк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ых насосов 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1, 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 сигна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8" type="#_x0000_t202" style="position:absolute;margin-left:30pt;margin-top:476.45pt;width:111.75pt;height:76.3pt;z-index:-251574272;mso-position-horizontal-relative:page;mso-position-vertical-relative:page" filled="f" stroked="f">
            <v:textbox style="mso-next-textbox:#_x0000_s1778" inset="0,0,0,0">
              <w:txbxContent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before="1" w:line="240" w:lineRule="exact"/>
                    <w:rPr>
                      <w:sz w:val="24"/>
                      <w:szCs w:val="24"/>
                    </w:rPr>
                  </w:pPr>
                </w:p>
                <w:p w:rsidR="00B8519A" w:rsidRDefault="00B8519A">
                  <w:pPr>
                    <w:ind w:left="1041" w:right="1043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7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79" type="#_x0000_t202" style="position:absolute;margin-left:141.75pt;margin-top:476.45pt;width:416.5pt;height:76.3pt;z-index:-251573248;mso-position-horizontal-relative:page;mso-position-vertical-relative:page" filled="f" stroked="f">
            <v:textbox style="mso-next-textbox:#_x0000_s177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110"/>
                  </w:pPr>
                  <w:r>
                    <w:t>Р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-1"/>
                    </w:rPr>
                    <w:t>ч</w:t>
                  </w:r>
                  <w:r>
                    <w:t>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</w:t>
                  </w:r>
                  <w:r>
                    <w:rPr>
                      <w:spacing w:val="1"/>
                    </w:rPr>
                    <w:t>ж</w:t>
                  </w:r>
                  <w:r>
                    <w:t>им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37"/>
                    </w:tabs>
                    <w:spacing w:before="1" w:line="254" w:lineRule="exact"/>
                    <w:ind w:left="110" w:right="109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насосы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ются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 xml:space="preserve"> к</w:t>
                  </w:r>
                  <w:r w:rsidRPr="00C1238E">
                    <w:rPr>
                      <w:lang w:val="ru-RU"/>
                    </w:rPr>
                    <w:t>но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ок 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"/>
                      <w:lang w:val="ru-RU"/>
                    </w:rPr>
                    <w:t>к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стоп 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 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spacing w:val="-1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тают по 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лгори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ам 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икам.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том</w:t>
                  </w:r>
                  <w:r w:rsidRPr="00C1238E">
                    <w:rPr>
                      <w:spacing w:val="3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жд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жат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кно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ки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елич</w:t>
                  </w:r>
                  <w:r w:rsidRPr="00C1238E">
                    <w:rPr>
                      <w:spacing w:val="-2"/>
                      <w:lang w:val="ru-RU"/>
                    </w:rPr>
                    <w:t>ива</w:t>
                  </w:r>
                  <w:r w:rsidRPr="00C1238E">
                    <w:rPr>
                      <w:lang w:val="ru-RU"/>
                    </w:rPr>
                    <w:t>ет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исло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сосов</w:t>
                  </w:r>
                  <w:r w:rsidRPr="00C1238E">
                    <w:rPr>
                      <w:spacing w:val="3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11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еди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ц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. 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атие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кно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стоп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ает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разу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се</w:t>
                  </w:r>
                  <w:r w:rsidRPr="00C1238E">
                    <w:rPr>
                      <w:spacing w:val="5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ы.</w:t>
                  </w:r>
                  <w:r w:rsidRPr="00C1238E">
                    <w:rPr>
                      <w:spacing w:val="55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осто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5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</w:p>
                <w:p w:rsidR="00B8519A" w:rsidRDefault="00B8519A">
                  <w:pPr>
                    <w:pStyle w:val="BodyText"/>
                    <w:spacing w:before="1" w:line="254" w:lineRule="exact"/>
                    <w:ind w:left="110" w:right="107"/>
                  </w:pP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рас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ет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ет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игнал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ом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ходе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ает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оот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етс</w:t>
                  </w:r>
                  <w:r w:rsidRPr="00C1238E">
                    <w:rPr>
                      <w:spacing w:val="3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ющий насос. </w:t>
                  </w:r>
                  <w:r>
                    <w:rPr>
                      <w:spacing w:val="-3"/>
                    </w:rPr>
                    <w:t>Е</w:t>
                  </w:r>
                  <w:r>
                    <w:t>жес</w:t>
                  </w:r>
                  <w:r>
                    <w:rPr>
                      <w:spacing w:val="-3"/>
                    </w:rPr>
                    <w:t>у</w:t>
                  </w:r>
                  <w:r>
                    <w:t>то</w:t>
                  </w:r>
                  <w:r>
                    <w:rPr>
                      <w:spacing w:val="-2"/>
                    </w:rPr>
                    <w:t>ч</w:t>
                  </w:r>
                  <w:r>
                    <w:t>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кон</w:t>
                  </w:r>
                  <w:r>
                    <w:rPr>
                      <w:spacing w:val="-4"/>
                    </w:rPr>
                    <w:t>т</w:t>
                  </w:r>
                  <w:r>
                    <w:t>рольные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з</w:t>
                  </w:r>
                  <w:r>
                    <w:t>ап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ски </w:t>
                  </w:r>
                  <w:r>
                    <w:rPr>
                      <w:spacing w:val="-2"/>
                    </w:rPr>
                    <w:t>п</w:t>
                  </w:r>
                  <w:r>
                    <w:t>роста</w:t>
                  </w:r>
                  <w:r>
                    <w:rPr>
                      <w:spacing w:val="-3"/>
                    </w:rPr>
                    <w:t>и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ающих </w:t>
                  </w:r>
                  <w:r>
                    <w:rPr>
                      <w:spacing w:val="-1"/>
                    </w:rPr>
                    <w:t>н</w:t>
                  </w:r>
                  <w:r>
                    <w:rPr>
                      <w:spacing w:val="-2"/>
                    </w:rPr>
                    <w:t>а</w:t>
                  </w:r>
                  <w:r>
                    <w:t>сосов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не </w:t>
                  </w:r>
                  <w:r>
                    <w:rPr>
                      <w:spacing w:val="-4"/>
                    </w:rPr>
                    <w:t>п</w:t>
                  </w:r>
                  <w:r>
                    <w:t>рои</w:t>
                  </w:r>
                  <w:r>
                    <w:rPr>
                      <w:spacing w:val="-2"/>
                    </w:rPr>
                    <w:t>зв</w:t>
                  </w:r>
                  <w:r>
                    <w:t>одя</w:t>
                  </w:r>
                  <w:r>
                    <w:rPr>
                      <w:spacing w:val="-1"/>
                    </w:rPr>
                    <w:t>т</w:t>
                  </w:r>
                  <w:r>
                    <w:t>ся.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80" type="#_x0000_t202" style="position:absolute;margin-left:30pt;margin-top:552.8pt;width:111.75pt;height:89.05pt;z-index:-251572224;mso-position-horizontal-relative:page;mso-position-vertical-relative:page" filled="f" stroked="f">
            <v:textbox style="mso-next-textbox:#_x0000_s1780" inset="0,0,0,0">
              <w:txbxContent>
                <w:p w:rsidR="00B8519A" w:rsidRDefault="00B8519A">
                  <w:pPr>
                    <w:spacing w:before="1" w:line="170" w:lineRule="exact"/>
                    <w:rPr>
                      <w:sz w:val="17"/>
                      <w:szCs w:val="17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ind w:left="1041" w:right="1043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8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781" type="#_x0000_t202" style="position:absolute;margin-left:141.75pt;margin-top:552.8pt;width:416.5pt;height:89.05pt;z-index:-251571200;mso-position-horizontal-relative:page;mso-position-vertical-relative:page" filled="f" stroked="f">
            <v:textbox style="mso-next-textbox:#_x0000_s1781" inset="0,0,0,0">
              <w:txbxContent>
                <w:p w:rsidR="00B8519A" w:rsidRPr="00C1238E" w:rsidRDefault="00B8519A">
                  <w:pPr>
                    <w:pStyle w:val="BodyText"/>
                    <w:spacing w:line="252" w:lineRule="exact"/>
                    <w:ind w:left="11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ереход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лерав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 р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жим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от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:</w:t>
                  </w:r>
                </w:p>
                <w:p w:rsidR="00B8519A" w:rsidRPr="00C1238E" w:rsidRDefault="00B8519A">
                  <w:pPr>
                    <w:pStyle w:val="BodyText"/>
                    <w:spacing w:before="2"/>
                    <w:ind w:left="110" w:right="105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ер выдаёт </w:t>
                  </w:r>
                  <w:r w:rsidRPr="00C1238E">
                    <w:rPr>
                      <w:spacing w:val="-2"/>
                      <w:lang w:val="ru-RU"/>
                    </w:rPr>
                    <w:t>зв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ой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гнал, по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которо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опре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еляется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но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ер</w:t>
                  </w:r>
                  <w:r w:rsidRPr="00C1238E">
                    <w:rPr>
                      <w:spacing w:val="-2"/>
                      <w:lang w:val="ru-RU"/>
                    </w:rPr>
                    <w:t xml:space="preserve"> в</w:t>
                  </w:r>
                  <w:r w:rsidRPr="00C1238E">
                    <w:rPr>
                      <w:lang w:val="ru-RU"/>
                    </w:rPr>
                    <w:t>ыбран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 насо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дин 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короткий 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ески 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тор</w:t>
                  </w:r>
                  <w:r w:rsidRPr="00C1238E">
                    <w:rPr>
                      <w:spacing w:val="-2"/>
                      <w:lang w:val="ru-RU"/>
                    </w:rPr>
                    <w:t>яю</w:t>
                  </w:r>
                  <w:r w:rsidRPr="00C1238E">
                    <w:rPr>
                      <w:lang w:val="ru-RU"/>
                    </w:rPr>
                    <w:t>щи</w:t>
                  </w:r>
                  <w:r w:rsidRPr="00C1238E">
                    <w:rPr>
                      <w:spacing w:val="-1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 xml:space="preserve">ся 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1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ой 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сигнал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– 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ыбр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н 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ый насос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left="110" w:right="105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Два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отких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риоди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ески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тор</w:t>
                  </w:r>
                  <w:r w:rsidRPr="00C1238E">
                    <w:rPr>
                      <w:spacing w:val="-4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 xml:space="preserve">ющихся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ых 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сигна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– 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вы</w:t>
                  </w:r>
                  <w:r w:rsidRPr="00C1238E">
                    <w:rPr>
                      <w:lang w:val="ru-RU"/>
                    </w:rPr>
                    <w:t>б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ан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торой насос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110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 xml:space="preserve"> в</w:t>
                  </w:r>
                  <w:r w:rsidRPr="00C1238E">
                    <w:rPr>
                      <w:lang w:val="ru-RU"/>
                    </w:rPr>
                    <w:t>ыб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ого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асоса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рои</w:t>
                  </w:r>
                  <w:r w:rsidRPr="00C1238E">
                    <w:rPr>
                      <w:spacing w:val="-2"/>
                      <w:lang w:val="ru-RU"/>
                    </w:rPr>
                    <w:t>зв</w:t>
                  </w:r>
                  <w:r w:rsidRPr="00C1238E">
                    <w:rPr>
                      <w:lang w:val="ru-RU"/>
                    </w:rPr>
                    <w:t>одится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 60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сек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нд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020" w:right="640" w:bottom="280" w:left="50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782" style="position:absolute;margin-left:52.8pt;margin-top:487.8pt;width:482.5pt;height:54.8pt;z-index:-251570176;mso-position-horizontal-relative:page;mso-position-vertical-relative:page" coordorigin="1056,9756" coordsize="9650,1096">
            <v:group id="_x0000_s1783" style="position:absolute;left:1058;top:9761;width:9645;height:2" coordorigin="1058,9761" coordsize="9645,2">
              <v:shape id="_x0000_s1784" style="position:absolute;left:1058;top:9761;width:9645;height:2" coordorigin="1058,9761" coordsize="9645,0" path="m1058,9761r9646,e" filled="f" strokeweight=".22pt">
                <v:path arrowok="t"/>
              </v:shape>
            </v:group>
            <v:group id="_x0000_s1785" style="position:absolute;left:1061;top:10126;width:9640;height:2" coordorigin="1061,10126" coordsize="9640,2">
              <v:shape id="_x0000_s1786" style="position:absolute;left:1061;top:10126;width:9640;height:2" coordorigin="1061,10126" coordsize="9640,0" path="m1061,10126r9640,e" filled="f" strokeweight=".22pt">
                <v:path arrowok="t"/>
              </v:shape>
            </v:group>
            <v:group id="_x0000_s1787" style="position:absolute;left:1061;top:10488;width:9640;height:2" coordorigin="1061,10488" coordsize="9640,2">
              <v:shape id="_x0000_s1788" style="position:absolute;left:1061;top:10488;width:9640;height:2" coordorigin="1061,10488" coordsize="9640,0" path="m1061,10488r9640,e" filled="f" strokeweight=".22pt">
                <v:path arrowok="t"/>
              </v:shape>
            </v:group>
            <v:group id="_x0000_s1789" style="position:absolute;left:1060;top:9759;width:2;height:1091" coordorigin="1060,9759" coordsize="2,1091">
              <v:shape id="_x0000_s1790" style="position:absolute;left:1060;top:9759;width:2;height:1091" coordorigin="1060,9759" coordsize="0,1091" path="m1060,9759r,1090e" filled="f" strokeweight=".22pt">
                <v:path arrowok="t"/>
              </v:shape>
            </v:group>
            <v:group id="_x0000_s1791" style="position:absolute;left:1058;top:10851;width:9645;height:2" coordorigin="1058,10851" coordsize="9645,2">
              <v:shape id="_x0000_s1792" style="position:absolute;left:1058;top:10851;width:9645;height:2" coordorigin="1058,10851" coordsize="9645,0" path="m1058,10851r9646,e" filled="f" strokeweight=".22pt">
                <v:path arrowok="t"/>
              </v:shape>
            </v:group>
            <v:group id="_x0000_s1793" style="position:absolute;left:3467;top:9761;width:2;height:1088" coordorigin="3467,9761" coordsize="2,1088">
              <v:shape id="_x0000_s1794" style="position:absolute;left:3467;top:9761;width:2;height:1088" coordorigin="3467,9761" coordsize="0,1088" path="m3467,9761r,1088e" filled="f" strokeweight=".22pt">
                <v:path arrowok="t"/>
              </v:shape>
            </v:group>
            <v:group id="_x0000_s1795" style="position:absolute;left:5880;top:9761;width:2;height:1088" coordorigin="5880,9761" coordsize="2,1088">
              <v:shape id="_x0000_s1796" style="position:absolute;left:5880;top:9761;width:2;height:1088" coordorigin="5880,9761" coordsize="0,1088" path="m5880,9761r,1088e" filled="f" strokeweight=".22pt">
                <v:path arrowok="t"/>
              </v:shape>
            </v:group>
            <v:group id="_x0000_s1797" style="position:absolute;left:8287;top:9761;width:2;height:1088" coordorigin="8287,9761" coordsize="2,1088">
              <v:shape id="_x0000_s1798" style="position:absolute;left:8287;top:9761;width:2;height:1088" coordorigin="8287,9761" coordsize="0,1088" path="m8287,9761r,1088e" filled="f" strokeweight=".22pt">
                <v:path arrowok="t"/>
              </v:shape>
            </v:group>
            <v:group id="_x0000_s1799" style="position:absolute;left:10702;top:9759;width:2;height:1091" coordorigin="10702,9759" coordsize="2,1091">
              <v:shape id="_x0000_s1800" style="position:absolute;left:10702;top:9759;width:2;height:1091" coordorigin="10702,9759" coordsize="0,1091" path="m10702,9759r,1090e" filled="f" strokeweight=".2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801" style="position:absolute;margin-left:52.8pt;margin-top:643.75pt;width:482.5pt;height:54.8pt;z-index:-251569152;mso-position-horizontal-relative:page;mso-position-vertical-relative:page" coordorigin="1056,12875" coordsize="9650,1096">
            <v:group id="_x0000_s1802" style="position:absolute;left:1058;top:12879;width:9645;height:2" coordorigin="1058,12879" coordsize="9645,2">
              <v:shape id="_x0000_s1803" style="position:absolute;left:1058;top:12879;width:9645;height:2" coordorigin="1058,12879" coordsize="9645,0" path="m1058,12879r9646,e" filled="f" strokeweight=".22pt">
                <v:path arrowok="t"/>
              </v:shape>
            </v:group>
            <v:group id="_x0000_s1804" style="position:absolute;left:1061;top:13244;width:9640;height:2" coordorigin="1061,13244" coordsize="9640,2">
              <v:shape id="_x0000_s1805" style="position:absolute;left:1061;top:13244;width:9640;height:2" coordorigin="1061,13244" coordsize="9640,0" path="m1061,13244r9640,e" filled="f" strokeweight=".22pt">
                <v:path arrowok="t"/>
              </v:shape>
            </v:group>
            <v:group id="_x0000_s1806" style="position:absolute;left:1061;top:13606;width:9640;height:2" coordorigin="1061,13606" coordsize="9640,2">
              <v:shape id="_x0000_s1807" style="position:absolute;left:1061;top:13606;width:9640;height:2" coordorigin="1061,13606" coordsize="9640,0" path="m1061,13606r9640,e" filled="f" strokeweight=".22pt">
                <v:path arrowok="t"/>
              </v:shape>
            </v:group>
            <v:group id="_x0000_s1808" style="position:absolute;left:1060;top:12877;width:2;height:1091" coordorigin="1060,12877" coordsize="2,1091">
              <v:shape id="_x0000_s1809" style="position:absolute;left:1060;top:12877;width:2;height:1091" coordorigin="1060,12877" coordsize="0,1091" path="m1060,12877r,1091e" filled="f" strokeweight=".22pt">
                <v:path arrowok="t"/>
              </v:shape>
            </v:group>
            <v:group id="_x0000_s1810" style="position:absolute;left:1058;top:13969;width:9645;height:2" coordorigin="1058,13969" coordsize="9645,2">
              <v:shape id="_x0000_s1811" style="position:absolute;left:1058;top:13969;width:9645;height:2" coordorigin="1058,13969" coordsize="9645,0" path="m1058,13969r9646,e" filled="f" strokeweight=".07764mm">
                <v:path arrowok="t"/>
              </v:shape>
            </v:group>
            <v:group id="_x0000_s1812" style="position:absolute;left:3467;top:12879;width:2;height:1088" coordorigin="3467,12879" coordsize="2,1088">
              <v:shape id="_x0000_s1813" style="position:absolute;left:3467;top:12879;width:2;height:1088" coordorigin="3467,12879" coordsize="0,1088" path="m3467,12879r,1089e" filled="f" strokeweight=".22pt">
                <v:path arrowok="t"/>
              </v:shape>
            </v:group>
            <v:group id="_x0000_s1814" style="position:absolute;left:5880;top:12879;width:2;height:1088" coordorigin="5880,12879" coordsize="2,1088">
              <v:shape id="_x0000_s1815" style="position:absolute;left:5880;top:12879;width:2;height:1088" coordorigin="5880,12879" coordsize="0,1088" path="m5880,12879r,1089e" filled="f" strokeweight=".22pt">
                <v:path arrowok="t"/>
              </v:shape>
            </v:group>
            <v:group id="_x0000_s1816" style="position:absolute;left:8287;top:12879;width:2;height:1088" coordorigin="8287,12879" coordsize="2,1088">
              <v:shape id="_x0000_s1817" style="position:absolute;left:8287;top:12879;width:2;height:1088" coordorigin="8287,12879" coordsize="0,1088" path="m8287,12879r,1089e" filled="f" strokeweight=".22pt">
                <v:path arrowok="t"/>
              </v:shape>
            </v:group>
            <v:group id="_x0000_s1818" style="position:absolute;left:10702;top:12877;width:2;height:1091" coordorigin="10702,12877" coordsize="2,1091">
              <v:shape id="_x0000_s1819" style="position:absolute;left:10702;top:12877;width:2;height:1091" coordorigin="10702,12877" coordsize="0,1091" path="m10702,12877r,1091e" filled="f" strokeweight=".2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820" type="#_x0000_t202" style="position:absolute;margin-left:34.4pt;margin-top:56.7pt;width:519.55pt;height:139.65pt;z-index:-251568128;mso-position-horizontal-relative:page;mso-position-vertical-relative:page" filled="f" stroked="f">
            <v:textbox style="mso-next-textbox:#_x0000_s1820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резер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аре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же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ого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дан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ня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–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сходит 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х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сов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окиро</w:t>
                  </w:r>
                  <w:r w:rsidRPr="00C1238E">
                    <w:rPr>
                      <w:spacing w:val="-2"/>
                      <w:lang w:val="ru-RU"/>
                    </w:rPr>
                    <w:t>вк</w:t>
                  </w:r>
                  <w:r w:rsidRPr="00C1238E">
                    <w:rPr>
                      <w:lang w:val="ru-RU"/>
                    </w:rPr>
                    <w:t>а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их 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ска.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ind w:firstLine="72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 сраба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ыва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кой</w:t>
                  </w:r>
                  <w:r w:rsidRPr="00C1238E">
                    <w:rPr>
                      <w:spacing w:val="-1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либо 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ой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бло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ки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роисх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дит о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ие данно</w:t>
                  </w:r>
                  <w:r w:rsidRPr="00C1238E">
                    <w:rPr>
                      <w:spacing w:val="-3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 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са,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ск 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ого 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сос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,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ари</w:t>
                  </w:r>
                  <w:r w:rsidRPr="00C1238E">
                    <w:rPr>
                      <w:spacing w:val="-1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гнали</w:t>
                  </w:r>
                  <w:r w:rsidRPr="00C1238E">
                    <w:rPr>
                      <w:spacing w:val="-4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 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дикац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авар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и.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740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исте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а 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длительности  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боты  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насосных  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 xml:space="preserve">атов  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обеспеч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ает 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ерн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нарабо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ку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насосных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стано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ок в</w:t>
                  </w:r>
                  <w:r w:rsidRPr="00C1238E">
                    <w:rPr>
                      <w:spacing w:val="-1"/>
                      <w:lang w:val="ru-RU"/>
                    </w:rPr>
                    <w:t xml:space="preserve"> з</w:t>
                  </w:r>
                  <w:r w:rsidRPr="00C1238E">
                    <w:rPr>
                      <w:lang w:val="ru-RU"/>
                    </w:rPr>
                    <w:t>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ости от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ерек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ельн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сти рабо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ы.</w:t>
                  </w:r>
                </w:p>
                <w:p w:rsidR="00B8519A" w:rsidRPr="00C1238E" w:rsidRDefault="00B8519A">
                  <w:pPr>
                    <w:pStyle w:val="BodyText"/>
                    <w:spacing w:before="3" w:line="252" w:lineRule="exact"/>
                    <w:ind w:right="23" w:firstLine="72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 xml:space="preserve">ри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льном 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ср</w:t>
                  </w:r>
                  <w:r w:rsidRPr="00C1238E">
                    <w:rPr>
                      <w:spacing w:val="-2"/>
                      <w:lang w:val="ru-RU"/>
                    </w:rPr>
                    <w:t>аб</w:t>
                  </w:r>
                  <w:r w:rsidRPr="00C1238E">
                    <w:rPr>
                      <w:lang w:val="ru-RU"/>
                    </w:rPr>
                    <w:t>аты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иков 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ня 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(нар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шен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ер</w:t>
                  </w:r>
                  <w:r w:rsidRPr="00C1238E">
                    <w:rPr>
                      <w:spacing w:val="-2"/>
                      <w:lang w:val="ru-RU"/>
                    </w:rPr>
                    <w:t>ё</w:t>
                  </w:r>
                  <w:r w:rsidRPr="00C1238E">
                    <w:rPr>
                      <w:lang w:val="ru-RU"/>
                    </w:rPr>
                    <w:t>дн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сти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или 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 не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льном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)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ается</w:t>
                  </w:r>
                  <w:r w:rsidRPr="00C1238E">
                    <w:rPr>
                      <w:spacing w:val="-1"/>
                      <w:lang w:val="ru-RU"/>
                    </w:rPr>
                    <w:t xml:space="preserve"> 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ещен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е.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right="20" w:firstLine="72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длите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ьном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ехнол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ги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еском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еры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(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тое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ез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бот</w:t>
                  </w:r>
                  <w:r w:rsidRPr="00C1238E">
                    <w:rPr>
                      <w:spacing w:val="-2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)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ед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см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трен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роль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зап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ск насосов 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5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нд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од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раз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тки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для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ращен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нали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гр</w:t>
                  </w:r>
                  <w:r w:rsidRPr="00C1238E">
                    <w:rPr>
                      <w:spacing w:val="-1"/>
                      <w:lang w:val="ru-RU"/>
                    </w:rPr>
                    <w:t>яз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обес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ечен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их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нор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альной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</w:pPr>
                  <w:r>
                    <w:t>работос</w:t>
                  </w:r>
                  <w:r>
                    <w:rPr>
                      <w:spacing w:val="-4"/>
                    </w:rPr>
                    <w:t>п</w:t>
                  </w:r>
                  <w:r>
                    <w:t>особн</w:t>
                  </w:r>
                  <w:r>
                    <w:rPr>
                      <w:spacing w:val="-3"/>
                    </w:rPr>
                    <w:t>о</w:t>
                  </w:r>
                  <w:r>
                    <w:t>сти.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21" type="#_x0000_t202" style="position:absolute;margin-left:151.55pt;margin-top:221.55pt;width:320.9pt;height:14.35pt;z-index:-251567104;mso-position-horizontal-relative:page;mso-position-vertical-relative:page" filled="f" stroked="f">
            <v:textbox style="mso-next-textbox:#_x0000_s1821" inset="0,0,0,0">
              <w:txbxContent>
                <w:p w:rsidR="00B8519A" w:rsidRPr="00BA177F" w:rsidRDefault="00B8519A">
                  <w:pPr>
                    <w:spacing w:line="276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 xml:space="preserve">7. 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49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Прот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о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кол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7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обм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7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да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н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ными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6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ч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р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з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7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вн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  <w:lang w:val="ru-RU"/>
                    </w:rPr>
                    <w:t>ш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ний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21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G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7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13"/>
                      <w:w w:val="95"/>
                      <w:sz w:val="24"/>
                      <w:szCs w:val="24"/>
                    </w:rPr>
                    <w:t>S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M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 xml:space="preserve"> -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мод</w:t>
                  </w:r>
                  <w:r w:rsidRPr="00BA177F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BA177F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22" type="#_x0000_t202" style="position:absolute;margin-left:34.4pt;margin-top:247.7pt;width:519.65pt;height:101.6pt;z-index:-251566080;mso-position-horizontal-relative:page;mso-position-vertical-relative:page" filled="f" stroked="f">
            <v:textbox style="mso-next-textbox:#_x0000_s1822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right="23"/>
                    <w:jc w:val="both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1.  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л  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а  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нфо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ей   (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 xml:space="preserve">е  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6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ол</w:t>
                  </w:r>
                  <w:r w:rsidRPr="00C1238E">
                    <w:rPr>
                      <w:lang w:val="ru-RU"/>
                    </w:rPr>
                    <w:t xml:space="preserve">)  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spacing w:val="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сп</w:t>
                  </w:r>
                  <w:r w:rsidRPr="00C1238E">
                    <w:rPr>
                      <w:spacing w:val="-5"/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ет  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spacing w:val="-17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ленн</w:t>
                  </w:r>
                  <w:r w:rsidRPr="00C1238E">
                    <w:rPr>
                      <w:spacing w:val="1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е  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spacing w:val="4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йст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ие </w:t>
                  </w:r>
                  <w:r w:rsidRPr="00C1238E">
                    <w:rPr>
                      <w:spacing w:val="5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между</w:t>
                  </w:r>
                </w:p>
                <w:p w:rsidR="00B8519A" w:rsidRPr="00C1238E" w:rsidRDefault="00B8519A">
                  <w:pPr>
                    <w:pStyle w:val="BodyText"/>
                    <w:spacing w:before="1" w:line="239" w:lineRule="auto"/>
                    <w:ind w:right="20"/>
                    <w:jc w:val="both"/>
                    <w:rPr>
                      <w:lang w:val="ru-RU"/>
                    </w:rPr>
                  </w:pP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5"/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ны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ами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 xml:space="preserve">мы. </w:t>
                  </w:r>
                  <w:r w:rsidRPr="00C1238E">
                    <w:rPr>
                      <w:spacing w:val="-14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5"/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ные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ки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ллер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0</w:t>
                  </w:r>
                  <w:r w:rsidRPr="00C1238E">
                    <w:rPr>
                      <w:spacing w:val="2"/>
                      <w:lang w:val="ru-RU"/>
                    </w:rPr>
                    <w:t>3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05 (д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ее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Р) и моб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льн</w:t>
                  </w:r>
                  <w:r w:rsidRPr="00C1238E">
                    <w:rPr>
                      <w:spacing w:val="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е пр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(далее</w:t>
                  </w:r>
                  <w:r w:rsidRPr="00C1238E">
                    <w:rPr>
                      <w:spacing w:val="4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МП)</w:t>
                  </w:r>
                  <w:r w:rsidRPr="00C1238E">
                    <w:rPr>
                      <w:spacing w:val="5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5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тф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spacing w:val="-5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ndr</w:t>
                  </w:r>
                  <w:r>
                    <w:rPr>
                      <w:spacing w:val="-3"/>
                    </w:rPr>
                    <w:t>o</w:t>
                  </w:r>
                  <w:r>
                    <w:t>id</w:t>
                  </w:r>
                  <w:r w:rsidRPr="00C1238E">
                    <w:rPr>
                      <w:spacing w:val="5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(или</w:t>
                  </w:r>
                  <w:r w:rsidRPr="00C1238E">
                    <w:rPr>
                      <w:spacing w:val="4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spacing w:val="-3"/>
                      <w:lang w:val="ru-RU"/>
                    </w:rPr>
                    <w:t>ру</w:t>
                  </w:r>
                  <w:r w:rsidRPr="00C1238E">
                    <w:rPr>
                      <w:spacing w:val="-5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ой</w:t>
                  </w:r>
                  <w:r w:rsidRPr="00C1238E">
                    <w:rPr>
                      <w:spacing w:val="-2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50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Об</w:t>
                  </w:r>
                  <w:r w:rsidRPr="00C1238E">
                    <w:rPr>
                      <w:lang w:val="ru-RU"/>
                    </w:rPr>
                    <w:t>мен</w:t>
                  </w:r>
                  <w:r w:rsidRPr="00C1238E">
                    <w:rPr>
                      <w:spacing w:val="4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фо</w:t>
                  </w:r>
                  <w:r w:rsidRPr="00C1238E">
                    <w:rPr>
                      <w:spacing w:val="-3"/>
                      <w:lang w:val="ru-RU"/>
                    </w:rPr>
                    <w:t>рм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ей</w:t>
                  </w:r>
                  <w:r w:rsidRPr="00C1238E">
                    <w:rPr>
                      <w:spacing w:val="50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щ</w:t>
                  </w:r>
                  <w:r w:rsidRPr="00C1238E">
                    <w:rPr>
                      <w:spacing w:val="5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ляе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</w:t>
                  </w:r>
                  <w:r w:rsidRPr="00C1238E">
                    <w:rPr>
                      <w:spacing w:val="4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ср</w:t>
                  </w:r>
                  <w:r w:rsidRPr="00C1238E">
                    <w:rPr>
                      <w:spacing w:val="-4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дст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53"/>
                      <w:lang w:val="ru-RU"/>
                    </w:rPr>
                    <w:t xml:space="preserve"> </w:t>
                  </w:r>
                  <w:r>
                    <w:t>SMS</w:t>
                  </w:r>
                  <w:r w:rsidRPr="00C1238E">
                    <w:rPr>
                      <w:lang w:val="ru-RU"/>
                    </w:rPr>
                    <w:t xml:space="preserve"> сооб</w:t>
                  </w:r>
                  <w:r w:rsidRPr="00C1238E">
                    <w:rPr>
                      <w:spacing w:val="-2"/>
                      <w:lang w:val="ru-RU"/>
                    </w:rPr>
                    <w:t>щ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й.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ыс</w:t>
                  </w:r>
                  <w:r w:rsidRPr="00C1238E">
                    <w:rPr>
                      <w:spacing w:val="-3"/>
                      <w:lang w:val="ru-RU"/>
                    </w:rPr>
                    <w:t>ту</w:t>
                  </w:r>
                  <w:r w:rsidRPr="00C1238E">
                    <w:rPr>
                      <w:lang w:val="ru-RU"/>
                    </w:rPr>
                    <w:t>пает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ро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кл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3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ает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сы,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ыс</w:t>
                  </w:r>
                  <w:r w:rsidRPr="00C1238E">
                    <w:rPr>
                      <w:spacing w:val="-3"/>
                      <w:lang w:val="ru-RU"/>
                    </w:rPr>
                    <w:t>ту</w:t>
                  </w:r>
                  <w:r w:rsidRPr="00C1238E">
                    <w:rPr>
                      <w:lang w:val="ru-RU"/>
                    </w:rPr>
                    <w:t>пает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3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ера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ращает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еты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сы.</w:t>
                  </w:r>
                  <w:r w:rsidRPr="00C1238E">
                    <w:rPr>
                      <w:spacing w:val="51"/>
                      <w:lang w:val="ru-RU"/>
                    </w:rPr>
                    <w:t xml:space="preserve"> </w:t>
                  </w:r>
                  <w:r w:rsidRPr="00C1238E">
                    <w:rPr>
                      <w:spacing w:val="-6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дин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МП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6"/>
                      <w:lang w:val="ru-RU"/>
                    </w:rPr>
                    <w:t>о</w:t>
                  </w:r>
                  <w:r w:rsidRPr="00C1238E">
                    <w:rPr>
                      <w:spacing w:val="-4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ет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ь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ию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ов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spacing w:val="-27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дин клиент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ляет</w:t>
                  </w:r>
                  <w:r w:rsidRPr="00C1238E">
                    <w:rPr>
                      <w:spacing w:val="-1"/>
                      <w:lang w:val="ru-RU"/>
                    </w:rPr>
                    <w:t xml:space="preserve"> 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ы к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4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14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ь</w:t>
                  </w:r>
                  <w:r w:rsidRPr="00C1238E">
                    <w:rPr>
                      <w:lang w:val="ru-RU"/>
                    </w:rPr>
                    <w:t>ким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ер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ерам,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ер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ер в с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ою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ре</w:t>
                  </w:r>
                  <w:r w:rsidRPr="00C1238E">
                    <w:rPr>
                      <w:lang w:val="ru-RU"/>
                    </w:rPr>
                    <w:t>дь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обсл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жи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1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ет</w:t>
                  </w:r>
                  <w:r w:rsidRPr="00C1238E">
                    <w:rPr>
                      <w:spacing w:val="-1"/>
                      <w:lang w:val="ru-RU"/>
                    </w:rPr>
                    <w:t xml:space="preserve"> 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ы н</w:t>
                  </w:r>
                  <w:r w:rsidRPr="00C1238E">
                    <w:rPr>
                      <w:spacing w:val="4"/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льких клие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38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ден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иф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spacing w:val="-5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теля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ыбор</w:t>
                  </w:r>
                  <w:r w:rsidRPr="00C1238E">
                    <w:rPr>
                      <w:spacing w:val="3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теля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ди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</w:t>
                  </w:r>
                  <w:r w:rsidRPr="00C1238E">
                    <w:rPr>
                      <w:spacing w:val="4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3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тел</w:t>
                  </w:r>
                  <w:r w:rsidRPr="00C1238E">
                    <w:rPr>
                      <w:spacing w:val="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фон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му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6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у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4"/>
                    </w:rPr>
                    <w:t>I</w:t>
                  </w:r>
                  <w:r>
                    <w:t>M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- </w:t>
                  </w:r>
                  <w:r w:rsidRPr="00C1238E">
                    <w:rPr>
                      <w:spacing w:val="-2"/>
                      <w:lang w:val="ru-RU"/>
                    </w:rPr>
                    <w:t>ка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ты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spacing w:val="-5"/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ки,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орый пе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ед</w:t>
                  </w:r>
                  <w:r w:rsidRPr="00C1238E">
                    <w:rPr>
                      <w:lang w:val="ru-RU"/>
                    </w:rPr>
                    <w:t>ае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 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7"/>
                      <w:lang w:val="ru-RU"/>
                    </w:rPr>
                    <w:t>г</w:t>
                  </w:r>
                  <w:r w:rsidRPr="00C1238E">
                    <w:rPr>
                      <w:spacing w:val="-3"/>
                      <w:lang w:val="ru-RU"/>
                    </w:rPr>
                    <w:t>ол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5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>
                    <w:rPr>
                      <w:spacing w:val="-3"/>
                    </w:rPr>
                    <w:t>S</w:t>
                  </w:r>
                  <w:r>
                    <w:t>MS</w:t>
                  </w:r>
                  <w:r w:rsidRPr="00C1238E">
                    <w:rPr>
                      <w:lang w:val="ru-RU"/>
                    </w:rPr>
                    <w:t xml:space="preserve"> – со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</w:t>
                  </w:r>
                  <w:r w:rsidRPr="00C1238E">
                    <w:rPr>
                      <w:spacing w:val="-2"/>
                      <w:lang w:val="ru-RU"/>
                    </w:rPr>
                    <w:t>щ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23" type="#_x0000_t202" style="position:absolute;margin-left:34.4pt;margin-top:361.55pt;width:519.55pt;height:51pt;z-index:-251565056;mso-position-horizontal-relative:page;mso-position-vertical-relative:page" filled="f" stroked="f">
            <v:textbox style="mso-next-textbox:#_x0000_s1823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2.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З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1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сы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еты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5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ру</w:t>
                  </w:r>
                  <w:r w:rsidRPr="00C1238E">
                    <w:rPr>
                      <w:spacing w:val="-2"/>
                      <w:lang w:val="ru-RU"/>
                    </w:rPr>
                    <w:t>ю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иде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spacing w:val="-5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>
                    <w:rPr>
                      <w:spacing w:val="-3"/>
                    </w:rPr>
                    <w:t>S</w:t>
                  </w:r>
                  <w:r>
                    <w:t>MS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–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со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бщен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ф</w:t>
                  </w:r>
                  <w:r w:rsidRPr="00C1238E">
                    <w:rPr>
                      <w:lang w:val="ru-RU"/>
                    </w:rPr>
                    <w:t>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ту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лов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7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сооб</w:t>
                  </w:r>
                  <w:r w:rsidRPr="00C1238E">
                    <w:rPr>
                      <w:spacing w:val="-2"/>
                      <w:lang w:val="ru-RU"/>
                    </w:rPr>
                    <w:t>щ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огран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ш</w:t>
                  </w:r>
                  <w:r w:rsidRPr="00C1238E">
                    <w:rPr>
                      <w:spacing w:val="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стнадц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ны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ц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ф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18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е.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лы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0..</w:t>
                  </w:r>
                  <w:r w:rsidRPr="00C1238E">
                    <w:rPr>
                      <w:spacing w:val="-3"/>
                      <w:lang w:val="ru-RU"/>
                    </w:rPr>
                    <w:t>.</w:t>
                  </w:r>
                  <w:r w:rsidRPr="00C1238E">
                    <w:rPr>
                      <w:lang w:val="ru-RU"/>
                    </w:rPr>
                    <w:t>9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7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 w:rsidRPr="00C1238E">
                    <w:rPr>
                      <w:lang w:val="ru-RU"/>
                    </w:rPr>
                    <w:t>...</w:t>
                  </w:r>
                  <w:r>
                    <w:rPr>
                      <w:spacing w:val="-18"/>
                    </w:rPr>
                    <w:t>F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для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spacing w:val="-5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spacing w:val="-5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сте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со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бщен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 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</w:t>
                  </w:r>
                  <w:r w:rsidRPr="00C1238E">
                    <w:rPr>
                      <w:spacing w:val="-6"/>
                      <w:lang w:val="ru-RU"/>
                    </w:rPr>
                    <w:t>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2"/>
                      <w:lang w:val="ru-RU"/>
                    </w:rPr>
                    <w:t>ю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12"/>
                      <w:lang w:val="ru-RU"/>
                    </w:rPr>
                    <w:t>г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ав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ые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spacing w:val="-7"/>
                      <w:lang w:val="ru-RU"/>
                    </w:rPr>
                    <w:t>б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ы.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spacing w:val="-6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аким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бр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spacing w:val="-4"/>
                      <w:lang w:val="ru-RU"/>
                    </w:rPr>
                    <w:t>з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для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</w:t>
                  </w:r>
                  <w:r w:rsidRPr="00C1238E">
                    <w:rPr>
                      <w:spacing w:val="-5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9"/>
                      <w:lang w:val="ru-RU"/>
                    </w:rPr>
                    <w:t>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5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бай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фо</w:t>
                  </w:r>
                  <w:r w:rsidRPr="00C1238E">
                    <w:rPr>
                      <w:spacing w:val="-3"/>
                      <w:lang w:val="ru-RU"/>
                    </w:rPr>
                    <w:t>рм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сп</w:t>
                  </w:r>
                  <w:r w:rsidRPr="00C1238E">
                    <w:rPr>
                      <w:spacing w:val="-3"/>
                      <w:lang w:val="ru-RU"/>
                    </w:rPr>
                    <w:t>ол</w:t>
                  </w:r>
                  <w:r w:rsidRPr="00C1238E">
                    <w:rPr>
                      <w:lang w:val="ru-RU"/>
                    </w:rPr>
                    <w:t>ь</w:t>
                  </w:r>
                  <w:r w:rsidRPr="00C1238E">
                    <w:rPr>
                      <w:spacing w:val="-6"/>
                      <w:lang w:val="ru-RU"/>
                    </w:rPr>
                    <w:t>з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 си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ла в 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spacing w:val="-5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 со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щен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24" type="#_x0000_t202" style="position:absolute;margin-left:34.4pt;margin-top:424.85pt;width:413.1pt;height:63.7pt;z-index:-251564032;mso-position-horizontal-relative:page;mso-position-vertical-relative:page" filled="f" stroked="f">
            <v:textbox style="mso-next-textbox:#_x0000_s1824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3. З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МП 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оит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из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етыр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 xml:space="preserve">х </w:t>
                  </w:r>
                  <w:r w:rsidRPr="00C1238E">
                    <w:rPr>
                      <w:spacing w:val="-3"/>
                      <w:lang w:val="ru-RU"/>
                    </w:rPr>
                    <w:t>по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-3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: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а —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д </w:t>
                  </w:r>
                  <w:r w:rsidRPr="00C1238E">
                    <w:rPr>
                      <w:spacing w:val="-11"/>
                      <w:lang w:val="ru-RU"/>
                    </w:rPr>
                    <w:t>к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 xml:space="preserve">ы,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 1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бай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;</w:t>
                  </w:r>
                </w:p>
                <w:p w:rsidR="00B8519A" w:rsidRPr="00C1238E" w:rsidRDefault="00B8519A">
                  <w:pPr>
                    <w:pStyle w:val="BodyText"/>
                    <w:spacing w:before="5" w:line="252" w:lineRule="exact"/>
                    <w:rPr>
                      <w:lang w:val="ru-RU"/>
                    </w:rPr>
                  </w:pPr>
                  <w:r>
                    <w:t>b</w:t>
                  </w:r>
                  <w:r w:rsidRPr="00C1238E">
                    <w:rPr>
                      <w:lang w:val="ru-RU"/>
                    </w:rPr>
                    <w:t xml:space="preserve"> — длина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а в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бай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ах </w:t>
                  </w:r>
                  <w:r w:rsidRPr="00C1238E">
                    <w:rPr>
                      <w:spacing w:val="1"/>
                      <w:lang w:val="ru-RU"/>
                    </w:rPr>
                    <w:t>(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ае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ся 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ар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ая дли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 п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лей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>
                    <w:t>a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>
                    <w:t>b</w:t>
                  </w:r>
                  <w:r w:rsidRPr="00C1238E">
                    <w:rPr>
                      <w:lang w:val="ru-RU"/>
                    </w:rPr>
                    <w:t xml:space="preserve">, </w:t>
                  </w:r>
                  <w:r>
                    <w:rPr>
                      <w:spacing w:val="-3"/>
                    </w:rPr>
                    <w:t>c</w:t>
                  </w:r>
                  <w:r w:rsidRPr="00C1238E">
                    <w:rPr>
                      <w:lang w:val="ru-RU"/>
                    </w:rPr>
                    <w:t>), д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 1 бай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; </w:t>
                  </w:r>
                  <w:r>
                    <w:t>c</w:t>
                  </w:r>
                  <w:r w:rsidRPr="00C1238E">
                    <w:rPr>
                      <w:lang w:val="ru-RU"/>
                    </w:rPr>
                    <w:t xml:space="preserve"> – дан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ые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 (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ео</w:t>
                  </w:r>
                  <w:r w:rsidRPr="00C1238E">
                    <w:rPr>
                      <w:spacing w:val="-4"/>
                      <w:lang w:val="ru-RU"/>
                    </w:rPr>
                    <w:t>бя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тельн</w:t>
                  </w:r>
                  <w:r w:rsidRPr="00C1238E">
                    <w:rPr>
                      <w:spacing w:val="1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 xml:space="preserve">),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 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ои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льная;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>
                    <w:t>d</w:t>
                  </w:r>
                  <w:r w:rsidRPr="00C1238E">
                    <w:rPr>
                      <w:lang w:val="ru-RU"/>
                    </w:rPr>
                    <w:t xml:space="preserve"> –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ол</w:t>
                  </w:r>
                  <w:r w:rsidRPr="00C1238E">
                    <w:rPr>
                      <w:lang w:val="ru-RU"/>
                    </w:rPr>
                    <w:t>ьная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CRC</w:t>
                  </w:r>
                  <w:r w:rsidRPr="00C1238E">
                    <w:rPr>
                      <w:lang w:val="ru-RU"/>
                    </w:rPr>
                    <w:t xml:space="preserve">, длина 2 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ай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25" type="#_x0000_t202" style="position:absolute;margin-left:34.4pt;margin-top:542.65pt;width:454.9pt;height:25.75pt;z-index:-251563008;mso-position-horizontal-relative:page;mso-position-vertical-relative:page" filled="f" stroked="f">
            <v:textbox style="mso-next-textbox:#_x0000_s1825" inset="0,0,0,0">
              <w:txbxContent>
                <w:p w:rsidR="00B8519A" w:rsidRPr="00C1238E" w:rsidRDefault="00B8519A">
                  <w:pPr>
                    <w:pStyle w:val="BodyText"/>
                    <w:tabs>
                      <w:tab w:val="left" w:pos="2172"/>
                      <w:tab w:val="left" w:pos="2986"/>
                      <w:tab w:val="left" w:pos="4459"/>
                      <w:tab w:val="left" w:pos="5005"/>
                      <w:tab w:val="left" w:pos="6822"/>
                      <w:tab w:val="left" w:pos="7954"/>
                    </w:tabs>
                    <w:spacing w:line="245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spacing w:val="-13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льная</w:t>
                  </w:r>
                  <w:r w:rsidRPr="00C1238E">
                    <w:rPr>
                      <w:lang w:val="ru-RU"/>
                    </w:rPr>
                    <w:tab/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ab/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</w:t>
                  </w:r>
                  <w:r w:rsidRPr="00C1238E">
                    <w:rPr>
                      <w:spacing w:val="-6"/>
                      <w:lang w:val="ru-RU"/>
                    </w:rPr>
                    <w:t>з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</w:t>
                  </w:r>
                  <w:r w:rsidRPr="00C1238E">
                    <w:rPr>
                      <w:lang w:val="ru-RU"/>
                    </w:rPr>
                    <w:tab/>
                  </w:r>
                  <w:r w:rsidRPr="00C1238E">
                    <w:rPr>
                      <w:spacing w:val="-5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ак</w:t>
                  </w:r>
                  <w:r w:rsidRPr="00C1238E">
                    <w:rPr>
                      <w:lang w:val="ru-RU"/>
                    </w:rPr>
                    <w:tab/>
                    <w:t>до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тельный</w:t>
                  </w:r>
                  <w:r w:rsidRPr="00C1238E">
                    <w:rPr>
                      <w:lang w:val="ru-RU"/>
                    </w:rPr>
                    <w:tab/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4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ab/>
                    <w:t>фил</w:t>
                  </w:r>
                  <w:r w:rsidRPr="00C1238E">
                    <w:rPr>
                      <w:spacing w:val="-8"/>
                      <w:lang w:val="ru-RU"/>
                    </w:rPr>
                    <w:t>ь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пор</w:t>
                  </w:r>
                  <w:r w:rsidRPr="00C1238E">
                    <w:rPr>
                      <w:spacing w:val="-6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ден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не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spacing w:val="-5"/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ми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5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ами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сис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емы, 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5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орон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ам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26" type="#_x0000_t202" style="position:absolute;margin-left:499.15pt;margin-top:542.65pt;width:54.5pt;height:13.05pt;z-index:-251561984;mso-position-horizontal-relative:page;mso-position-vertical-relative:page" filled="f" stroked="f">
            <v:textbox style="mso-next-textbox:#_x0000_s1826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соо</w:t>
                  </w:r>
                  <w:r>
                    <w:rPr>
                      <w:spacing w:val="-2"/>
                    </w:rPr>
                    <w:t>б</w:t>
                  </w:r>
                  <w:r>
                    <w:t>ще</w:t>
                  </w:r>
                  <w:r>
                    <w:rPr>
                      <w:spacing w:val="-3"/>
                    </w:rPr>
                    <w:t>н</w:t>
                  </w:r>
                  <w:r>
                    <w:t>ий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27" type="#_x0000_t202" style="position:absolute;margin-left:34.4pt;margin-top:580.75pt;width:407pt;height:63.55pt;z-index:-251560960;mso-position-horizontal-relative:page;mso-position-vertical-relative:page" filled="f" stroked="f">
            <v:textbox style="mso-next-textbox:#_x0000_s1827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4. 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ет 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Р 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ак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т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з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4 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лей: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а —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а, дли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 1</w:t>
                  </w:r>
                  <w:r w:rsidRPr="00C1238E">
                    <w:rPr>
                      <w:spacing w:val="-2"/>
                      <w:lang w:val="ru-RU"/>
                    </w:rPr>
                    <w:t xml:space="preserve"> б</w:t>
                  </w:r>
                  <w:r w:rsidRPr="00C1238E">
                    <w:rPr>
                      <w:lang w:val="ru-RU"/>
                    </w:rPr>
                    <w:t>айт;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rPr>
                      <w:lang w:val="ru-RU"/>
                    </w:rPr>
                  </w:pPr>
                  <w:r>
                    <w:t>b</w:t>
                  </w:r>
                  <w:r w:rsidRPr="00C1238E">
                    <w:rPr>
                      <w:lang w:val="ru-RU"/>
                    </w:rPr>
                    <w:t xml:space="preserve"> — длина</w:t>
                  </w:r>
                  <w:r w:rsidRPr="00C1238E">
                    <w:rPr>
                      <w:spacing w:val="-3"/>
                      <w:lang w:val="ru-RU"/>
                    </w:rPr>
                    <w:t xml:space="preserve"> 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 в бай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х (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ае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ся 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арн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длина п</w:t>
                  </w:r>
                  <w:r w:rsidRPr="00C1238E">
                    <w:rPr>
                      <w:spacing w:val="-4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ей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>
                    <w:t>a</w:t>
                  </w:r>
                  <w:r w:rsidRPr="00C1238E">
                    <w:rPr>
                      <w:lang w:val="ru-RU"/>
                    </w:rPr>
                    <w:t xml:space="preserve">, </w:t>
                  </w:r>
                  <w:r>
                    <w:t>b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>
                    <w:t>c</w:t>
                  </w:r>
                  <w:r w:rsidRPr="00C1238E">
                    <w:rPr>
                      <w:lang w:val="ru-RU"/>
                    </w:rPr>
                    <w:t>),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на 1 бай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; </w:t>
                  </w:r>
                  <w:r>
                    <w:t>c</w:t>
                  </w:r>
                  <w:r w:rsidRPr="00C1238E">
                    <w:rPr>
                      <w:lang w:val="ru-RU"/>
                    </w:rPr>
                    <w:t xml:space="preserve"> – дан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ые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(не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5"/>
                      <w:lang w:val="ru-RU"/>
                    </w:rPr>
                    <w:t>б</w:t>
                  </w:r>
                  <w:r w:rsidRPr="00C1238E">
                    <w:rPr>
                      <w:spacing w:val="-1"/>
                      <w:lang w:val="ru-RU"/>
                    </w:rPr>
                    <w:t>яз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тельное п</w:t>
                  </w:r>
                  <w:r w:rsidRPr="00C1238E">
                    <w:rPr>
                      <w:spacing w:val="-3"/>
                      <w:lang w:val="ru-RU"/>
                    </w:rPr>
                    <w:t>ол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1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длина пр</w:t>
                  </w:r>
                  <w:r w:rsidRPr="00C1238E">
                    <w:rPr>
                      <w:spacing w:val="-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льная;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>
                    <w:t>d</w:t>
                  </w:r>
                  <w:r w:rsidRPr="00C1238E">
                    <w:rPr>
                      <w:lang w:val="ru-RU"/>
                    </w:rPr>
                    <w:t xml:space="preserve"> –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ол</w:t>
                  </w:r>
                  <w:r w:rsidRPr="00C1238E">
                    <w:rPr>
                      <w:lang w:val="ru-RU"/>
                    </w:rPr>
                    <w:t>ьная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CRC</w:t>
                  </w:r>
                  <w:r w:rsidRPr="00C1238E">
                    <w:rPr>
                      <w:lang w:val="ru-RU"/>
                    </w:rPr>
                    <w:t xml:space="preserve">, длина 2 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ай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28" type="#_x0000_t202" style="position:absolute;margin-left:34.4pt;margin-top:711.2pt;width:519.4pt;height:81.9pt;z-index:-251559936;mso-position-horizontal-relative:page;mso-position-vertical-relative:page" filled="f" stroked="f">
            <v:textbox style="mso-next-textbox:#_x0000_s1828" inset="0,0,0,0">
              <w:txbxContent>
                <w:p w:rsidR="00B8519A" w:rsidRPr="00C1238E" w:rsidRDefault="00B8519A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40"/>
                    </w:tabs>
                    <w:spacing w:line="245" w:lineRule="exact"/>
                    <w:ind w:left="24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 пр</w:t>
                  </w:r>
                  <w:r w:rsidRPr="00C1238E">
                    <w:rPr>
                      <w:spacing w:val="-5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ает с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ющие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анды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еты на 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х.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val="left" w:pos="437"/>
                    </w:tabs>
                    <w:spacing w:before="5" w:line="252" w:lineRule="exact"/>
                    <w:ind w:right="27" w:firstLine="0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З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ще</w:t>
                  </w:r>
                  <w:r w:rsidRPr="00C1238E">
                    <w:rPr>
                      <w:spacing w:val="-5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МП</w:t>
                  </w:r>
                  <w:r w:rsidRPr="00C1238E">
                    <w:rPr>
                      <w:spacing w:val="30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праши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ает</w:t>
                  </w:r>
                  <w:r w:rsidRPr="00C1238E">
                    <w:rPr>
                      <w:spacing w:val="2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щее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е,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30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ращает</w:t>
                  </w:r>
                  <w:r w:rsidRPr="00C1238E">
                    <w:rPr>
                      <w:spacing w:val="3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ые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щем 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и.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spacing w:val="-13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д </w:t>
                  </w:r>
                  <w:r w:rsidRPr="00C1238E">
                    <w:rPr>
                      <w:spacing w:val="-11"/>
                      <w:lang w:val="ru-RU"/>
                    </w:rPr>
                    <w:t>к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анды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01, дли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 з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а 02, п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ле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ых </w:t>
                  </w:r>
                  <w:r w:rsidRPr="00C1238E">
                    <w:rPr>
                      <w:spacing w:val="-3"/>
                      <w:lang w:val="ru-RU"/>
                    </w:rPr>
                    <w:t>з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ст</w:t>
                  </w:r>
                  <w:r w:rsidRPr="00C1238E">
                    <w:rPr>
                      <w:spacing w:val="-9"/>
                      <w:lang w:val="ru-RU"/>
                    </w:rPr>
                    <w:t>в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17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.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ер: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010</w:t>
                  </w:r>
                  <w:r w:rsidRPr="00C1238E">
                    <w:rPr>
                      <w:spacing w:val="-3"/>
                      <w:lang w:val="ru-RU"/>
                    </w:rPr>
                    <w:t>2</w:t>
                  </w:r>
                  <w:r w:rsidRPr="00C1238E">
                    <w:rPr>
                      <w:lang w:val="ru-RU"/>
                    </w:rPr>
                    <w:t>_</w:t>
                  </w:r>
                  <w:r w:rsidRPr="00C1238E">
                    <w:rPr>
                      <w:spacing w:val="1"/>
                      <w:lang w:val="ru-RU"/>
                    </w:rPr>
                    <w:t>С</w:t>
                  </w:r>
                  <w:r>
                    <w:rPr>
                      <w:spacing w:val="-1"/>
                    </w:rPr>
                    <w:t>RC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</w:pP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ет 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Р 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ращает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ет с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 81, дли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-2"/>
                      <w:lang w:val="ru-RU"/>
                    </w:rPr>
                    <w:t>0</w:t>
                  </w:r>
                  <w:r w:rsidRPr="00C1238E">
                    <w:rPr>
                      <w:lang w:val="ru-RU"/>
                    </w:rPr>
                    <w:t>6,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е с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ет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ет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 xml:space="preserve">ре 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й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 с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 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К</w:t>
                  </w:r>
                  <w:r w:rsidRPr="00C1238E">
                    <w:rPr>
                      <w:spacing w:val="-27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П</w:t>
                  </w:r>
                  <w:r>
                    <w:t>ри</w:t>
                  </w:r>
                  <w:r>
                    <w:rPr>
                      <w:spacing w:val="-2"/>
                    </w:rPr>
                    <w:t>м</w:t>
                  </w:r>
                  <w:r>
                    <w:t>ер:</w:t>
                  </w:r>
                </w:p>
                <w:p w:rsidR="00B8519A" w:rsidRDefault="00B8519A">
                  <w:pPr>
                    <w:spacing w:before="88"/>
                    <w:ind w:right="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29" type="#_x0000_t202" style="position:absolute;margin-left:53pt;margin-top:643.95pt;width:120.4pt;height:18.25pt;z-index:-251558912;mso-position-horizontal-relative:page;mso-position-vertical-relative:page" filled="f" stroked="f">
            <v:textbox style="mso-next-textbox:#_x0000_s1829" inset="0,0,0,0">
              <w:txbxContent>
                <w:p w:rsidR="00B8519A" w:rsidRDefault="00B8519A">
                  <w:pPr>
                    <w:pStyle w:val="BodyText"/>
                    <w:spacing w:before="48"/>
                    <w:ind w:left="702"/>
                  </w:pPr>
                  <w:r>
                    <w:rPr>
                      <w:spacing w:val="-13"/>
                    </w:rPr>
                    <w:t>К</w:t>
                  </w:r>
                  <w:r>
                    <w:rPr>
                      <w:spacing w:val="-8"/>
                    </w:rPr>
                    <w:t>о</w:t>
                  </w:r>
                  <w:r>
                    <w:t xml:space="preserve">д </w:t>
                  </w:r>
                  <w:r>
                    <w:rPr>
                      <w:spacing w:val="-2"/>
                    </w:rPr>
                    <w:t>о</w:t>
                  </w:r>
                  <w:r>
                    <w:t>т</w:t>
                  </w:r>
                  <w:r>
                    <w:rPr>
                      <w:spacing w:val="-4"/>
                    </w:rPr>
                    <w:t>в</w:t>
                  </w:r>
                  <w:r>
                    <w:t>е</w:t>
                  </w:r>
                  <w:r>
                    <w:rPr>
                      <w:spacing w:val="2"/>
                    </w:rPr>
                    <w:t>т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0" type="#_x0000_t202" style="position:absolute;margin-left:173.35pt;margin-top:643.95pt;width:120.65pt;height:18.25pt;z-index:-251557888;mso-position-horizontal-relative:page;mso-position-vertical-relative:page" filled="f" stroked="f">
            <v:textbox style="mso-next-textbox:#_x0000_s1830" inset="0,0,0,0">
              <w:txbxContent>
                <w:p w:rsidR="00B8519A" w:rsidRDefault="00B8519A">
                  <w:pPr>
                    <w:pStyle w:val="BodyText"/>
                    <w:spacing w:before="48"/>
                    <w:ind w:left="585"/>
                  </w:pPr>
                  <w:r>
                    <w:t>Дли</w:t>
                  </w:r>
                  <w:r>
                    <w:rPr>
                      <w:spacing w:val="-1"/>
                    </w:rPr>
                    <w:t>н</w:t>
                  </w:r>
                  <w:r>
                    <w:t xml:space="preserve">а </w:t>
                  </w:r>
                  <w:r>
                    <w:rPr>
                      <w:spacing w:val="-2"/>
                    </w:rPr>
                    <w:t>о</w:t>
                  </w:r>
                  <w:r>
                    <w:t>т</w:t>
                  </w:r>
                  <w:r>
                    <w:rPr>
                      <w:spacing w:val="-4"/>
                    </w:rPr>
                    <w:t>в</w:t>
                  </w:r>
                  <w:r>
                    <w:t>е</w:t>
                  </w:r>
                  <w:r>
                    <w:rPr>
                      <w:spacing w:val="2"/>
                    </w:rPr>
                    <w:t>т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1" type="#_x0000_t202" style="position:absolute;margin-left:294pt;margin-top:643.95pt;width:120.4pt;height:18.25pt;z-index:-251556864;mso-position-horizontal-relative:page;mso-position-vertical-relative:page" filled="f" stroked="f">
            <v:textbox style="mso-next-textbox:#_x0000_s1831" inset="0,0,0,0">
              <w:txbxContent>
                <w:p w:rsidR="00B8519A" w:rsidRDefault="00B8519A">
                  <w:pPr>
                    <w:pStyle w:val="BodyText"/>
                    <w:spacing w:before="48"/>
                    <w:ind w:left="512"/>
                  </w:pPr>
                  <w:r>
                    <w:t>Дан</w:t>
                  </w:r>
                  <w:r>
                    <w:rPr>
                      <w:spacing w:val="-1"/>
                    </w:rPr>
                    <w:t>н</w:t>
                  </w:r>
                  <w:r>
                    <w:t>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</w:rPr>
                    <w:t>о</w:t>
                  </w:r>
                  <w:r>
                    <w:t>т</w:t>
                  </w:r>
                  <w:r>
                    <w:rPr>
                      <w:spacing w:val="-4"/>
                    </w:rPr>
                    <w:t>в</w:t>
                  </w:r>
                  <w:r>
                    <w:t>е</w:t>
                  </w:r>
                  <w:r>
                    <w:rPr>
                      <w:spacing w:val="2"/>
                    </w:rPr>
                    <w:t>т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2" type="#_x0000_t202" style="position:absolute;margin-left:414.35pt;margin-top:643.95pt;width:120.75pt;height:18.25pt;z-index:-251555840;mso-position-horizontal-relative:page;mso-position-vertical-relative:page" filled="f" stroked="f">
            <v:textbox style="mso-next-textbox:#_x0000_s1832" inset="0,0,0,0">
              <w:txbxContent>
                <w:p w:rsidR="00B8519A" w:rsidRDefault="00B8519A">
                  <w:pPr>
                    <w:pStyle w:val="BodyText"/>
                    <w:spacing w:before="48"/>
                    <w:ind w:left="291"/>
                  </w:pPr>
                  <w:r>
                    <w:rPr>
                      <w:spacing w:val="-13"/>
                    </w:rPr>
                    <w:t>К</w:t>
                  </w:r>
                  <w:r>
                    <w:t>он</w:t>
                  </w:r>
                  <w:r>
                    <w:rPr>
                      <w:spacing w:val="1"/>
                    </w:rPr>
                    <w:t>т</w:t>
                  </w:r>
                  <w:r>
                    <w:t>р</w:t>
                  </w:r>
                  <w:r>
                    <w:rPr>
                      <w:spacing w:val="-3"/>
                    </w:rPr>
                    <w:t>о</w:t>
                  </w:r>
                  <w:r>
                    <w:t xml:space="preserve">льная </w:t>
                  </w:r>
                  <w:r>
                    <w:rPr>
                      <w:spacing w:val="-3"/>
                    </w:rPr>
                    <w:t>с</w:t>
                  </w:r>
                  <w:r>
                    <w:rPr>
                      <w:spacing w:val="-5"/>
                    </w:rPr>
                    <w:t>у</w:t>
                  </w:r>
                  <w:r>
                    <w:t>м</w:t>
                  </w:r>
                  <w:r>
                    <w:rPr>
                      <w:spacing w:val="-4"/>
                    </w:rPr>
                    <w:t>м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3" type="#_x0000_t202" style="position:absolute;margin-left:53pt;margin-top:662.2pt;width:120.4pt;height:18.1pt;z-index:-251554816;mso-position-horizontal-relative:page;mso-position-vertical-relative:page" filled="f" stroked="f">
            <v:textbox style="mso-next-textbox:#_x0000_s1833" inset="0,0,0,0">
              <w:txbxContent>
                <w:p w:rsidR="00B8519A" w:rsidRDefault="00B8519A">
                  <w:pPr>
                    <w:pStyle w:val="BodyText"/>
                    <w:spacing w:before="48"/>
                    <w:ind w:left="1136" w:right="1134"/>
                    <w:jc w:val="center"/>
                  </w:pP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4" type="#_x0000_t202" style="position:absolute;margin-left:173.35pt;margin-top:662.2pt;width:120.65pt;height:18.1pt;z-index:-251553792;mso-position-horizontal-relative:page;mso-position-vertical-relative:page" filled="f" stroked="f">
            <v:textbox style="mso-next-textbox:#_x0000_s1834" inset="0,0,0,0">
              <w:txbxContent>
                <w:p w:rsidR="00B8519A" w:rsidRDefault="00B8519A">
                  <w:pPr>
                    <w:pStyle w:val="BodyText"/>
                    <w:spacing w:before="48"/>
                    <w:ind w:left="1079" w:right="1074"/>
                    <w:jc w:val="center"/>
                  </w:pPr>
                  <w: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5" type="#_x0000_t202" style="position:absolute;margin-left:294pt;margin-top:662.2pt;width:120.4pt;height:18.1pt;z-index:-251552768;mso-position-horizontal-relative:page;mso-position-vertical-relative:page" filled="f" stroked="f">
            <v:textbox style="mso-next-textbox:#_x0000_s1835" inset="0,0,0,0">
              <w:txbxContent>
                <w:p w:rsidR="00B8519A" w:rsidRDefault="00B8519A">
                  <w:pPr>
                    <w:pStyle w:val="BodyText"/>
                    <w:spacing w:before="48"/>
                    <w:ind w:left="1136" w:right="1134"/>
                    <w:jc w:val="center"/>
                  </w:pP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6" type="#_x0000_t202" style="position:absolute;margin-left:414.35pt;margin-top:662.2pt;width:120.75pt;height:18.1pt;z-index:-251551744;mso-position-horizontal-relative:page;mso-position-vertical-relative:page" filled="f" stroked="f">
            <v:textbox style="mso-next-textbox:#_x0000_s1836" inset="0,0,0,0">
              <w:txbxContent>
                <w:p w:rsidR="00B8519A" w:rsidRDefault="00B8519A">
                  <w:pPr>
                    <w:pStyle w:val="BodyText"/>
                    <w:spacing w:before="48"/>
                    <w:ind w:left="1136" w:right="1129"/>
                    <w:jc w:val="center"/>
                  </w:pP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7" type="#_x0000_t202" style="position:absolute;margin-left:53pt;margin-top:680.3pt;width:120.4pt;height:18.1pt;z-index:-251550720;mso-position-horizontal-relative:page;mso-position-vertical-relative:page" filled="f" stroked="f">
            <v:textbox style="mso-next-textbox:#_x0000_s1837" inset="0,0,0,0">
              <w:txbxContent>
                <w:p w:rsidR="00B8519A" w:rsidRDefault="00B8519A">
                  <w:pPr>
                    <w:pStyle w:val="BodyText"/>
                    <w:spacing w:before="48"/>
                    <w:ind w:left="1074" w:right="1074"/>
                    <w:jc w:val="center"/>
                  </w:pPr>
                  <w:r>
                    <w:t>81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8" type="#_x0000_t202" style="position:absolute;margin-left:173.35pt;margin-top:680.3pt;width:120.65pt;height:18.1pt;z-index:-251549696;mso-position-horizontal-relative:page;mso-position-vertical-relative:page" filled="f" stroked="f">
            <v:textbox style="mso-next-textbox:#_x0000_s1838" inset="0,0,0,0">
              <w:txbxContent>
                <w:p w:rsidR="00B8519A" w:rsidRDefault="00B8519A">
                  <w:pPr>
                    <w:pStyle w:val="BodyText"/>
                    <w:spacing w:before="48"/>
                    <w:ind w:left="1079" w:right="1074"/>
                    <w:jc w:val="center"/>
                  </w:pPr>
                  <w:r>
                    <w:t>06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39" type="#_x0000_t202" style="position:absolute;margin-left:294pt;margin-top:680.3pt;width:120.4pt;height:18.1pt;z-index:-251548672;mso-position-horizontal-relative:page;mso-position-vertical-relative:page" filled="f" stroked="f">
            <v:textbox style="mso-next-textbox:#_x0000_s1839" inset="0,0,0,0">
              <w:txbxContent>
                <w:p w:rsidR="00B8519A" w:rsidRDefault="00B8519A">
                  <w:pPr>
                    <w:pStyle w:val="BodyText"/>
                    <w:spacing w:before="48"/>
                    <w:ind w:left="728"/>
                  </w:pPr>
                  <w:r>
                    <w:t>007E</w:t>
                  </w:r>
                  <w:r>
                    <w:rPr>
                      <w:spacing w:val="-2"/>
                    </w:rPr>
                    <w:t>A</w:t>
                  </w:r>
                  <w:r>
                    <w:t>555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0" type="#_x0000_t202" style="position:absolute;margin-left:414.35pt;margin-top:680.3pt;width:120.75pt;height:18.1pt;z-index:-251547648;mso-position-horizontal-relative:page;mso-position-vertical-relative:page" filled="f" stroked="f">
            <v:textbox style="mso-next-textbox:#_x0000_s1840" inset="0,0,0,0">
              <w:txbxContent>
                <w:p w:rsidR="00B8519A" w:rsidRDefault="00B8519A">
                  <w:pPr>
                    <w:pStyle w:val="BodyText"/>
                    <w:spacing w:before="48"/>
                    <w:ind w:left="8"/>
                    <w:jc w:val="center"/>
                  </w:pPr>
                  <w:r>
                    <w:t>10E8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1" type="#_x0000_t202" style="position:absolute;margin-left:53pt;margin-top:488.05pt;width:120.4pt;height:18.25pt;z-index:-251546624;mso-position-horizontal-relative:page;mso-position-vertical-relative:page" filled="f" stroked="f">
            <v:textbox style="mso-next-textbox:#_x0000_s1841" inset="0,0,0,0">
              <w:txbxContent>
                <w:p w:rsidR="00B8519A" w:rsidRDefault="00B8519A">
                  <w:pPr>
                    <w:pStyle w:val="BodyText"/>
                    <w:spacing w:before="50"/>
                    <w:ind w:left="594"/>
                  </w:pPr>
                  <w:r>
                    <w:rPr>
                      <w:spacing w:val="-13"/>
                    </w:rPr>
                    <w:t>К</w:t>
                  </w:r>
                  <w:r>
                    <w:rPr>
                      <w:spacing w:val="-8"/>
                    </w:rPr>
                    <w:t>о</w:t>
                  </w:r>
                  <w:r>
                    <w:t xml:space="preserve">д </w:t>
                  </w:r>
                  <w:r>
                    <w:rPr>
                      <w:spacing w:val="-11"/>
                    </w:rPr>
                    <w:t>к</w:t>
                  </w:r>
                  <w:r>
                    <w:rPr>
                      <w:spacing w:val="-5"/>
                    </w:rPr>
                    <w:t>о</w:t>
                  </w:r>
                  <w:r>
                    <w:rPr>
                      <w:spacing w:val="-3"/>
                    </w:rPr>
                    <w:t>м</w:t>
                  </w:r>
                  <w:r>
                    <w:t>анды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2" type="#_x0000_t202" style="position:absolute;margin-left:173.35pt;margin-top:488.05pt;width:120.65pt;height:18.25pt;z-index:-251545600;mso-position-horizontal-relative:page;mso-position-vertical-relative:page" filled="f" stroked="f">
            <v:textbox style="mso-next-textbox:#_x0000_s1842" inset="0,0,0,0">
              <w:txbxContent>
                <w:p w:rsidR="00B8519A" w:rsidRDefault="00B8519A">
                  <w:pPr>
                    <w:pStyle w:val="BodyText"/>
                    <w:spacing w:before="50"/>
                    <w:ind w:left="522"/>
                  </w:pPr>
                  <w:r>
                    <w:t>Дли</w:t>
                  </w:r>
                  <w:r>
                    <w:rPr>
                      <w:spacing w:val="-1"/>
                    </w:rPr>
                    <w:t>н</w:t>
                  </w:r>
                  <w:r>
                    <w:t>а з</w:t>
                  </w:r>
                  <w:r>
                    <w:rPr>
                      <w:spacing w:val="-3"/>
                    </w:rPr>
                    <w:t>а</w:t>
                  </w:r>
                  <w:r>
                    <w:t>пр</w:t>
                  </w:r>
                  <w:r>
                    <w:rPr>
                      <w:spacing w:val="3"/>
                    </w:rPr>
                    <w:t>о</w:t>
                  </w:r>
                  <w:r>
                    <w:t>са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3" type="#_x0000_t202" style="position:absolute;margin-left:294pt;margin-top:488.05pt;width:120.4pt;height:18.25pt;z-index:-251544576;mso-position-horizontal-relative:page;mso-position-vertical-relative:page" filled="f" stroked="f">
            <v:textbox style="mso-next-textbox:#_x0000_s1843" inset="0,0,0,0">
              <w:txbxContent>
                <w:p w:rsidR="00B8519A" w:rsidRDefault="00B8519A">
                  <w:pPr>
                    <w:pStyle w:val="BodyText"/>
                    <w:spacing w:before="50"/>
                    <w:ind w:left="452"/>
                  </w:pPr>
                  <w:r>
                    <w:rPr>
                      <w:spacing w:val="1"/>
                    </w:rPr>
                    <w:t>Д</w:t>
                  </w:r>
                  <w:r>
                    <w:t>ан</w:t>
                  </w:r>
                  <w:r>
                    <w:rPr>
                      <w:spacing w:val="-1"/>
                    </w:rPr>
                    <w:t>н</w:t>
                  </w:r>
                  <w:r>
                    <w:t xml:space="preserve">ые </w:t>
                  </w:r>
                  <w:r>
                    <w:rPr>
                      <w:spacing w:val="-4"/>
                    </w:rPr>
                    <w:t>з</w:t>
                  </w:r>
                  <w:r>
                    <w:rPr>
                      <w:spacing w:val="-2"/>
                    </w:rPr>
                    <w:t>а</w:t>
                  </w:r>
                  <w:r>
                    <w:t>пр</w:t>
                  </w:r>
                  <w:r>
                    <w:rPr>
                      <w:spacing w:val="3"/>
                    </w:rPr>
                    <w:t>о</w:t>
                  </w:r>
                  <w:r>
                    <w:rPr>
                      <w:spacing w:val="2"/>
                    </w:rPr>
                    <w:t>с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4" type="#_x0000_t202" style="position:absolute;margin-left:414.35pt;margin-top:488.05pt;width:120.75pt;height:18.25pt;z-index:-251543552;mso-position-horizontal-relative:page;mso-position-vertical-relative:page" filled="f" stroked="f">
            <v:textbox style="mso-next-textbox:#_x0000_s1844" inset="0,0,0,0">
              <w:txbxContent>
                <w:p w:rsidR="00B8519A" w:rsidRDefault="00B8519A">
                  <w:pPr>
                    <w:pStyle w:val="BodyText"/>
                    <w:spacing w:before="50"/>
                    <w:ind w:left="291"/>
                  </w:pPr>
                  <w:r>
                    <w:rPr>
                      <w:spacing w:val="-13"/>
                    </w:rPr>
                    <w:t>К</w:t>
                  </w:r>
                  <w:r>
                    <w:t>он</w:t>
                  </w:r>
                  <w:r>
                    <w:rPr>
                      <w:spacing w:val="1"/>
                    </w:rPr>
                    <w:t>т</w:t>
                  </w:r>
                  <w:r>
                    <w:t>р</w:t>
                  </w:r>
                  <w:r>
                    <w:rPr>
                      <w:spacing w:val="-3"/>
                    </w:rPr>
                    <w:t>о</w:t>
                  </w:r>
                  <w:r>
                    <w:t xml:space="preserve">льная </w:t>
                  </w:r>
                  <w:r>
                    <w:rPr>
                      <w:spacing w:val="-3"/>
                    </w:rPr>
                    <w:t>с</w:t>
                  </w:r>
                  <w:r>
                    <w:rPr>
                      <w:spacing w:val="-5"/>
                    </w:rPr>
                    <w:t>у</w:t>
                  </w:r>
                  <w:r>
                    <w:t>м</w:t>
                  </w:r>
                  <w:r>
                    <w:rPr>
                      <w:spacing w:val="-4"/>
                    </w:rPr>
                    <w:t>м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5" type="#_x0000_t202" style="position:absolute;margin-left:53pt;margin-top:506.3pt;width:120.4pt;height:18.1pt;z-index:-251542528;mso-position-horizontal-relative:page;mso-position-vertical-relative:page" filled="f" stroked="f">
            <v:textbox style="mso-next-textbox:#_x0000_s1845" inset="0,0,0,0">
              <w:txbxContent>
                <w:p w:rsidR="00B8519A" w:rsidRDefault="00B8519A">
                  <w:pPr>
                    <w:pStyle w:val="BodyText"/>
                    <w:spacing w:before="48"/>
                    <w:ind w:left="1136" w:right="1134"/>
                    <w:jc w:val="center"/>
                  </w:pP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6" type="#_x0000_t202" style="position:absolute;margin-left:173.35pt;margin-top:506.3pt;width:120.65pt;height:18.1pt;z-index:-251541504;mso-position-horizontal-relative:page;mso-position-vertical-relative:page" filled="f" stroked="f">
            <v:textbox style="mso-next-textbox:#_x0000_s1846" inset="0,0,0,0">
              <w:txbxContent>
                <w:p w:rsidR="00B8519A" w:rsidRDefault="00B8519A">
                  <w:pPr>
                    <w:pStyle w:val="BodyText"/>
                    <w:spacing w:before="48"/>
                    <w:ind w:left="1079" w:right="1074"/>
                    <w:jc w:val="center"/>
                  </w:pPr>
                  <w: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7" type="#_x0000_t202" style="position:absolute;margin-left:294pt;margin-top:506.3pt;width:120.4pt;height:18.1pt;z-index:-251540480;mso-position-horizontal-relative:page;mso-position-vertical-relative:page" filled="f" stroked="f">
            <v:textbox style="mso-next-textbox:#_x0000_s1847" inset="0,0,0,0">
              <w:txbxContent>
                <w:p w:rsidR="00B8519A" w:rsidRDefault="00B8519A">
                  <w:pPr>
                    <w:pStyle w:val="BodyText"/>
                    <w:spacing w:before="48"/>
                    <w:ind w:left="1136" w:right="1134"/>
                    <w:jc w:val="center"/>
                  </w:pP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8" type="#_x0000_t202" style="position:absolute;margin-left:414.35pt;margin-top:506.3pt;width:120.75pt;height:18.1pt;z-index:-251539456;mso-position-horizontal-relative:page;mso-position-vertical-relative:page" filled="f" stroked="f">
            <v:textbox style="mso-next-textbox:#_x0000_s1848" inset="0,0,0,0">
              <w:txbxContent>
                <w:p w:rsidR="00B8519A" w:rsidRDefault="00B8519A">
                  <w:pPr>
                    <w:pStyle w:val="BodyText"/>
                    <w:spacing w:before="48"/>
                    <w:ind w:left="1136" w:right="1129"/>
                    <w:jc w:val="center"/>
                  </w:pP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49" type="#_x0000_t202" style="position:absolute;margin-left:53pt;margin-top:524.4pt;width:120.4pt;height:18.1pt;z-index:-251538432;mso-position-horizontal-relative:page;mso-position-vertical-relative:page" filled="f" stroked="f">
            <v:textbox style="mso-next-textbox:#_x0000_s1849" inset="0,0,0,0">
              <w:txbxContent>
                <w:p w:rsidR="00B8519A" w:rsidRDefault="00B8519A">
                  <w:pPr>
                    <w:pStyle w:val="BodyText"/>
                    <w:spacing w:before="48"/>
                    <w:ind w:left="1074" w:right="1074"/>
                    <w:jc w:val="center"/>
                  </w:pPr>
                  <w:r>
                    <w:t>02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50" type="#_x0000_t202" style="position:absolute;margin-left:173.35pt;margin-top:524.4pt;width:120.65pt;height:18.1pt;z-index:-251537408;mso-position-horizontal-relative:page;mso-position-vertical-relative:page" filled="f" stroked="f">
            <v:textbox style="mso-next-textbox:#_x0000_s1850" inset="0,0,0,0">
              <w:txbxContent>
                <w:p w:rsidR="00B8519A" w:rsidRDefault="00B8519A">
                  <w:pPr>
                    <w:pStyle w:val="BodyText"/>
                    <w:spacing w:before="48"/>
                    <w:ind w:left="1079" w:right="1074"/>
                    <w:jc w:val="center"/>
                  </w:pPr>
                  <w:r>
                    <w:t>06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51" type="#_x0000_t202" style="position:absolute;margin-left:294pt;margin-top:524.4pt;width:120.4pt;height:18.1pt;z-index:-251536384;mso-position-horizontal-relative:page;mso-position-vertical-relative:page" filled="f" stroked="f">
            <v:textbox style="mso-next-textbox:#_x0000_s1851" inset="0,0,0,0">
              <w:txbxContent>
                <w:p w:rsidR="00B8519A" w:rsidRDefault="00B8519A">
                  <w:pPr>
                    <w:pStyle w:val="BodyText"/>
                    <w:spacing w:before="48"/>
                    <w:ind w:left="740"/>
                  </w:pPr>
                  <w:r>
                    <w:t>00</w:t>
                  </w:r>
                  <w:r>
                    <w:rPr>
                      <w:spacing w:val="-2"/>
                    </w:rPr>
                    <w:t>A</w:t>
                  </w:r>
                  <w:r>
                    <w:t>00258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852" type="#_x0000_t202" style="position:absolute;margin-left:414.35pt;margin-top:524.4pt;width:120.75pt;height:18.1pt;z-index:-251535360;mso-position-horizontal-relative:page;mso-position-vertical-relative:page" filled="f" stroked="f">
            <v:textbox style="mso-next-textbox:#_x0000_s1852" inset="0,0,0,0">
              <w:txbxContent>
                <w:p w:rsidR="00B8519A" w:rsidRDefault="00B8519A">
                  <w:pPr>
                    <w:pStyle w:val="BodyText"/>
                    <w:spacing w:before="48"/>
                    <w:ind w:left="8"/>
                    <w:jc w:val="center"/>
                  </w:pPr>
                  <w:r>
                    <w:rPr>
                      <w:spacing w:val="-1"/>
                    </w:rPr>
                    <w:t>C</w:t>
                  </w:r>
                  <w:r>
                    <w:t>F14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100" w:bottom="280" w:left="94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853" style="position:absolute;margin-left:52.8pt;margin-top:360.1pt;width:482.5pt;height:73.2pt;z-index:-251534336;mso-position-horizontal-relative:page;mso-position-vertical-relative:page" coordorigin="1056,7202" coordsize="9650,1464">
            <v:group id="_x0000_s1854" style="position:absolute;left:1058;top:7207;width:9645;height:2" coordorigin="1058,7207" coordsize="9645,2">
              <v:shape id="_x0000_s1855" style="position:absolute;left:1058;top:7207;width:9645;height:2" coordorigin="1058,7207" coordsize="9645,0" path="m1058,7207r9646,e" filled="f" strokeweight=".22pt">
                <v:path arrowok="t"/>
              </v:shape>
            </v:group>
            <v:group id="_x0000_s1856" style="position:absolute;left:7486;top:7207;width:2;height:730" coordorigin="7486,7207" coordsize="2,730">
              <v:shape id="_x0000_s1857" style="position:absolute;left:7486;top:7207;width:2;height:730" coordorigin="7486,7207" coordsize="0,730" path="m7486,7207r,730e" filled="f" strokeweight=".22pt">
                <v:path arrowok="t"/>
              </v:shape>
            </v:group>
            <v:group id="_x0000_s1858" style="position:absolute;left:8556;top:7207;width:2;height:730" coordorigin="8556,7207" coordsize="2,730">
              <v:shape id="_x0000_s1859" style="position:absolute;left:8556;top:7207;width:2;height:730" coordorigin="8556,7207" coordsize="0,730" path="m8556,7207r,730e" filled="f" strokeweight=".22pt">
                <v:path arrowok="t"/>
              </v:shape>
            </v:group>
            <v:group id="_x0000_s1860" style="position:absolute;left:9627;top:7207;width:2;height:730" coordorigin="9627,7207" coordsize="2,730">
              <v:shape id="_x0000_s1861" style="position:absolute;left:9627;top:7207;width:2;height:730" coordorigin="9627,7207" coordsize="0,730" path="m9627,7207r,730e" filled="f" strokeweight=".22pt">
                <v:path arrowok="t"/>
              </v:shape>
            </v:group>
            <v:group id="_x0000_s1862" style="position:absolute;left:1061;top:7826;width:9640;height:2" coordorigin="1061,7826" coordsize="9640,2">
              <v:shape id="_x0000_s1863" style="position:absolute;left:1061;top:7826;width:9640;height:2" coordorigin="1061,7826" coordsize="9640,0" path="m1061,7826r9640,e" filled="f" strokeweight=".22pt">
                <v:path arrowok="t"/>
              </v:shape>
            </v:group>
            <v:group id="_x0000_s1864" style="position:absolute;left:1061;top:7937;width:9640;height:2" coordorigin="1061,7937" coordsize="9640,2">
              <v:shape id="_x0000_s1865" style="position:absolute;left:1061;top:7937;width:9640;height:2" coordorigin="1061,7937" coordsize="9640,0" path="m1061,7937r9640,e" filled="f" strokeweight=".22pt">
                <v:path arrowok="t"/>
              </v:shape>
            </v:group>
            <v:group id="_x0000_s1866" style="position:absolute;left:1061;top:8302;width:9640;height:2" coordorigin="1061,8302" coordsize="9640,2">
              <v:shape id="_x0000_s1867" style="position:absolute;left:1061;top:8302;width:9640;height:2" coordorigin="1061,8302" coordsize="9640,0" path="m1061,8302r9640,e" filled="f" strokeweight=".22pt">
                <v:path arrowok="t"/>
              </v:shape>
            </v:group>
            <v:group id="_x0000_s1868" style="position:absolute;left:1060;top:7205;width:2;height:1458" coordorigin="1060,7205" coordsize="2,1458">
              <v:shape id="_x0000_s1869" style="position:absolute;left:1060;top:7205;width:2;height:1458" coordorigin="1060,7205" coordsize="0,1458" path="m1060,7205r,1458e" filled="f" strokeweight=".22pt">
                <v:path arrowok="t"/>
              </v:shape>
            </v:group>
            <v:group id="_x0000_s1870" style="position:absolute;left:1058;top:8664;width:9645;height:2" coordorigin="1058,8664" coordsize="9645,2">
              <v:shape id="_x0000_s1871" style="position:absolute;left:1058;top:8664;width:9645;height:2" coordorigin="1058,8664" coordsize="9645,0" path="m1058,8664r9646,e" filled="f" strokeweight=".22pt">
                <v:path arrowok="t"/>
              </v:shape>
            </v:group>
            <v:group id="_x0000_s1872" style="position:absolute;left:2130;top:7207;width:2;height:1456" coordorigin="2130,7207" coordsize="2,1456">
              <v:shape id="_x0000_s1873" style="position:absolute;left:2130;top:7207;width:2;height:1456" coordorigin="2130,7207" coordsize="0,1456" path="m2130,7207r,1456e" filled="f" strokeweight=".22pt">
                <v:path arrowok="t"/>
              </v:shape>
            </v:group>
            <v:group id="_x0000_s1874" style="position:absolute;left:3129;top:7207;width:2;height:1456" coordorigin="3129,7207" coordsize="2,1456">
              <v:shape id="_x0000_s1875" style="position:absolute;left:3129;top:7207;width:2;height:1456" coordorigin="3129,7207" coordsize="0,1456" path="m3129,7207r,1456e" filled="f" strokeweight=".22pt">
                <v:path arrowok="t"/>
              </v:shape>
            </v:group>
            <v:group id="_x0000_s1876" style="position:absolute;left:4272;top:7207;width:2;height:1456" coordorigin="4272,7207" coordsize="2,1456">
              <v:shape id="_x0000_s1877" style="position:absolute;left:4272;top:7207;width:2;height:1456" coordorigin="4272,7207" coordsize="0,1456" path="m4272,7207r,1456e" filled="f" strokeweight=".22pt">
                <v:path arrowok="t"/>
              </v:shape>
            </v:group>
            <v:group id="_x0000_s1878" style="position:absolute;left:5342;top:7207;width:2;height:1456" coordorigin="5342,7207" coordsize="2,1456">
              <v:shape id="_x0000_s1879" style="position:absolute;left:5342;top:7207;width:2;height:1456" coordorigin="5342,7207" coordsize="0,1456" path="m5342,7207r,1456e" filled="f" strokeweight=".22pt">
                <v:path arrowok="t"/>
              </v:shape>
            </v:group>
            <v:group id="_x0000_s1880" style="position:absolute;left:6415;top:7207;width:2;height:1456" coordorigin="6415,7207" coordsize="2,1456">
              <v:shape id="_x0000_s1881" style="position:absolute;left:6415;top:7207;width:2;height:1456" coordorigin="6415,7207" coordsize="0,1456" path="m6415,7207r,1456e" filled="f" strokeweight=".22pt">
                <v:path arrowok="t"/>
              </v:shape>
            </v:group>
            <v:group id="_x0000_s1882" style="position:absolute;left:7486;top:8302;width:2;height:361" coordorigin="7486,8302" coordsize="2,361">
              <v:shape id="_x0000_s1883" style="position:absolute;left:7486;top:8302;width:2;height:361" coordorigin="7486,8302" coordsize="0,361" path="m7486,8302r,361e" filled="f" strokeweight=".22pt">
                <v:path arrowok="t"/>
              </v:shape>
            </v:group>
            <v:group id="_x0000_s1884" style="position:absolute;left:8556;top:8302;width:2;height:361" coordorigin="8556,8302" coordsize="2,361">
              <v:shape id="_x0000_s1885" style="position:absolute;left:8556;top:8302;width:2;height:361" coordorigin="8556,8302" coordsize="0,361" path="m8556,8302r,361e" filled="f" strokeweight=".22pt">
                <v:path arrowok="t"/>
              </v:shape>
            </v:group>
            <v:group id="_x0000_s1886" style="position:absolute;left:9627;top:8302;width:2;height:361" coordorigin="9627,8302" coordsize="2,361">
              <v:shape id="_x0000_s1887" style="position:absolute;left:9627;top:8302;width:2;height:361" coordorigin="9627,8302" coordsize="0,361" path="m9627,8302r,361e" filled="f" strokeweight=".22pt">
                <v:path arrowok="t"/>
              </v:shape>
            </v:group>
            <v:group id="_x0000_s1888" style="position:absolute;left:10702;top:7205;width:2;height:1458" coordorigin="10702,7205" coordsize="2,1458">
              <v:shape id="_x0000_s1889" style="position:absolute;left:10702;top:7205;width:2;height:1458" coordorigin="10702,7205" coordsize="0,1458" path="m10702,7205r,1458e" filled="f" strokeweight=".2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890" style="position:absolute;margin-left:52.8pt;margin-top:445.7pt;width:482.5pt;height:31.2pt;z-index:-251533312;mso-position-horizontal-relative:page;mso-position-vertical-relative:page" coordorigin="1056,8914" coordsize="9650,624">
            <v:group id="_x0000_s1891" style="position:absolute;left:1058;top:8919;width:9645;height:2" coordorigin="1058,8919" coordsize="9645,2">
              <v:shape id="_x0000_s1892" style="position:absolute;left:1058;top:8919;width:9645;height:2" coordorigin="1058,8919" coordsize="9645,0" path="m1058,8919r9646,e" filled="f" strokeweight=".22pt">
                <v:path arrowok="t"/>
              </v:shape>
            </v:group>
            <v:group id="_x0000_s1893" style="position:absolute;left:1060;top:8916;width:2;height:618" coordorigin="1060,8916" coordsize="2,618">
              <v:shape id="_x0000_s1894" style="position:absolute;left:1060;top:8916;width:2;height:618" coordorigin="1060,8916" coordsize="0,618" path="m1060,8916r,618e" filled="f" strokeweight=".22pt">
                <v:path arrowok="t"/>
              </v:shape>
            </v:group>
            <v:group id="_x0000_s1895" style="position:absolute;left:1058;top:9535;width:9645;height:2" coordorigin="1058,9535" coordsize="9645,2">
              <v:shape id="_x0000_s1896" style="position:absolute;left:1058;top:9535;width:9645;height:2" coordorigin="1058,9535" coordsize="9645,0" path="m1058,9535r9646,e" filled="f" strokeweight=".22pt">
                <v:path arrowok="t"/>
              </v:shape>
            </v:group>
            <v:group id="_x0000_s1897" style="position:absolute;left:10702;top:8916;width:2;height:618" coordorigin="10702,8916" coordsize="2,618">
              <v:shape id="_x0000_s1898" style="position:absolute;left:10702;top:8916;width:2;height:618" coordorigin="10702,8916" coordsize="0,618" path="m10702,8916r,618e" filled="f" strokeweight=".2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899" type="#_x0000_t202" style="position:absolute;margin-left:34.4pt;margin-top:56.7pt;width:519.5pt;height:89pt;z-index:-251532288;mso-position-horizontal-relative:page;mso-position-vertical-relative:page" filled="f" stroked="f">
            <v:textbox style="mso-next-textbox:#_x0000_s1899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8106007</w:t>
                  </w:r>
                  <w:r>
                    <w:rPr>
                      <w:spacing w:val="-1"/>
                    </w:rPr>
                    <w:t>EA</w:t>
                  </w:r>
                  <w:r w:rsidRPr="00C1238E">
                    <w:rPr>
                      <w:lang w:val="ru-RU"/>
                    </w:rPr>
                    <w:t>55</w:t>
                  </w:r>
                  <w:r w:rsidRPr="00C1238E">
                    <w:rPr>
                      <w:spacing w:val="-3"/>
                      <w:lang w:val="ru-RU"/>
                    </w:rPr>
                    <w:t>5</w:t>
                  </w:r>
                  <w:r w:rsidRPr="00C1238E">
                    <w:rPr>
                      <w:spacing w:val="-1"/>
                      <w:lang w:val="ru-RU"/>
                    </w:rPr>
                    <w:t>_</w:t>
                  </w:r>
                  <w:r>
                    <w:rPr>
                      <w:spacing w:val="-1"/>
                    </w:rPr>
                    <w:t>CRC</w:t>
                  </w:r>
                </w:p>
                <w:p w:rsidR="00B8519A" w:rsidRPr="00C1238E" w:rsidRDefault="00B8519A">
                  <w:pPr>
                    <w:pStyle w:val="BodyText"/>
                    <w:spacing w:before="5" w:line="252" w:lineRule="exact"/>
                    <w:ind w:right="23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5.2.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З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1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"/>
                      <w:lang w:val="ru-RU"/>
                    </w:rPr>
                    <w:t xml:space="preserve"> 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рии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дан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 о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и. МП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ш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ает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ер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spacing w:val="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з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>
                    <w:t>N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ов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spacing w:val="-27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,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от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 xml:space="preserve">ые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 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8"/>
                      <w:lang w:val="ru-RU"/>
                    </w:rPr>
                    <w:t>хо</w:t>
                  </w:r>
                  <w:r w:rsidRPr="00C1238E">
                    <w:rPr>
                      <w:lang w:val="ru-RU"/>
                    </w:rPr>
                    <w:t xml:space="preserve">дить 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spacing w:val="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з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тер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>
                    <w:t>X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8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. </w:t>
                  </w:r>
                  <w:r>
                    <w:t>N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>
                    <w:t>X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8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8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ба</w:t>
                  </w:r>
                  <w:r w:rsidRPr="00C1238E">
                    <w:rPr>
                      <w:spacing w:val="-3"/>
                      <w:lang w:val="ru-RU"/>
                    </w:rPr>
                    <w:t>йт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ые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1"/>
                      <w:lang w:val="ru-RU"/>
                    </w:rPr>
                    <w:t>ф</w:t>
                  </w:r>
                  <w:r w:rsidRPr="00C1238E">
                    <w:rPr>
                      <w:spacing w:val="-3"/>
                      <w:lang w:val="ru-RU"/>
                    </w:rPr>
                    <w:t>орм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1"/>
                    </w:rPr>
                    <w:t>t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right="29"/>
                    <w:rPr>
                      <w:lang w:val="ru-RU"/>
                    </w:rPr>
                  </w:pPr>
                  <w:r w:rsidRPr="00C1238E">
                    <w:rPr>
                      <w:spacing w:val="-13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29"/>
                      <w:lang w:val="ru-RU"/>
                    </w:rPr>
                    <w:t xml:space="preserve">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анды</w:t>
                  </w:r>
                  <w:r w:rsidRPr="00C1238E">
                    <w:rPr>
                      <w:spacing w:val="2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02,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дли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9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0</w:t>
                  </w:r>
                  <w:r w:rsidRPr="00C1238E">
                    <w:rPr>
                      <w:lang w:val="ru-RU"/>
                    </w:rPr>
                    <w:t>6,</w:t>
                  </w:r>
                  <w:r w:rsidRPr="00C1238E">
                    <w:rPr>
                      <w:spacing w:val="2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2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ол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</w:t>
                  </w:r>
                  <w:r w:rsidRPr="00C1238E">
                    <w:rPr>
                      <w:spacing w:val="2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длина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рии</w:t>
                  </w:r>
                  <w:r w:rsidRPr="00C1238E">
                    <w:rPr>
                      <w:spacing w:val="2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2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28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ду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ами</w:t>
                  </w:r>
                  <w:r w:rsidRPr="00C1238E">
                    <w:rPr>
                      <w:spacing w:val="2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ах.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ер 0206</w:t>
                  </w:r>
                  <w:r>
                    <w:rPr>
                      <w:spacing w:val="-1"/>
                    </w:rPr>
                    <w:t>NNNNXXX</w:t>
                  </w:r>
                  <w:r>
                    <w:rPr>
                      <w:spacing w:val="1"/>
                    </w:rPr>
                    <w:t>X</w:t>
                  </w:r>
                  <w:r w:rsidRPr="00C1238E">
                    <w:rPr>
                      <w:lang w:val="ru-RU"/>
                    </w:rPr>
                    <w:t>_</w:t>
                  </w:r>
                  <w:r>
                    <w:rPr>
                      <w:spacing w:val="-1"/>
                    </w:rPr>
                    <w:t>CRC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Default="00B8519A">
                  <w:pPr>
                    <w:pStyle w:val="BodyText"/>
                    <w:spacing w:before="2" w:line="252" w:lineRule="exact"/>
                  </w:pPr>
                  <w:r w:rsidRPr="00C1238E">
                    <w:rPr>
                      <w:lang w:val="ru-RU"/>
                    </w:rPr>
                    <w:t xml:space="preserve">В </w:t>
                  </w:r>
                  <w:r w:rsidRPr="00C1238E">
                    <w:rPr>
                      <w:spacing w:val="8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ет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Р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 xml:space="preserve">вращает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ет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 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м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82,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длина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08.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рв</w:t>
                  </w:r>
                  <w:r w:rsidRPr="00C1238E">
                    <w:rPr>
                      <w:lang w:val="ru-RU"/>
                    </w:rPr>
                    <w:t xml:space="preserve">ый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ет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ляе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ся 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сра</w:t>
                  </w:r>
                  <w:r w:rsidRPr="00C1238E">
                    <w:rPr>
                      <w:spacing w:val="-6"/>
                      <w:lang w:val="ru-RU"/>
                    </w:rPr>
                    <w:t>з</w:t>
                  </w:r>
                  <w:r w:rsidRPr="00C1238E">
                    <w:rPr>
                      <w:spacing w:val="-2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,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 п</w:t>
                  </w:r>
                  <w:r w:rsidRPr="00C1238E">
                    <w:rPr>
                      <w:spacing w:val="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ющ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spacing w:val="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з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лы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>
                    <w:t>X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—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8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каж</w:t>
                  </w:r>
                  <w:r>
                    <w:t>д</w:t>
                  </w:r>
                  <w:r>
                    <w:rPr>
                      <w:spacing w:val="-5"/>
                    </w:rPr>
                    <w:t>о</w:t>
                  </w:r>
                  <w:r>
                    <w:t>м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3"/>
                    </w:rPr>
                    <w:t>о</w:t>
                  </w:r>
                  <w:r>
                    <w:t>т</w:t>
                  </w:r>
                  <w:r>
                    <w:rPr>
                      <w:spacing w:val="-4"/>
                    </w:rPr>
                    <w:t>в</w:t>
                  </w:r>
                  <w:r>
                    <w:t>ете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3"/>
                    </w:rPr>
                    <w:t>п</w:t>
                  </w:r>
                  <w:r>
                    <w:t>ри</w:t>
                  </w:r>
                  <w:r>
                    <w:rPr>
                      <w:spacing w:val="-3"/>
                    </w:rPr>
                    <w:t>су</w:t>
                  </w:r>
                  <w:r>
                    <w:rPr>
                      <w:spacing w:val="1"/>
                    </w:rPr>
                    <w:t>т</w:t>
                  </w:r>
                  <w:r>
                    <w:t>ст</w:t>
                  </w:r>
                  <w:r>
                    <w:rPr>
                      <w:spacing w:val="-9"/>
                    </w:rPr>
                    <w:t>в</w:t>
                  </w:r>
                  <w:r>
                    <w:rPr>
                      <w:spacing w:val="-5"/>
                    </w:rPr>
                    <w:t>у</w:t>
                  </w:r>
                  <w:r>
                    <w:t>ет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н</w:t>
                  </w:r>
                  <w:r>
                    <w:rPr>
                      <w:spacing w:val="-6"/>
                    </w:rPr>
                    <w:t>о</w:t>
                  </w:r>
                  <w:r>
                    <w:t>мер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3"/>
                    </w:rPr>
                    <w:t>о</w:t>
                  </w:r>
                  <w:r>
                    <w:t>т</w:t>
                  </w:r>
                  <w:r>
                    <w:rPr>
                      <w:spacing w:val="-4"/>
                    </w:rPr>
                    <w:t>в</w:t>
                  </w:r>
                  <w:r>
                    <w:t>е</w:t>
                  </w:r>
                  <w:r>
                    <w:rPr>
                      <w:spacing w:val="2"/>
                    </w:rPr>
                    <w:t>т</w:t>
                  </w:r>
                  <w:r>
                    <w:t>а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пор</w:t>
                  </w:r>
                  <w:r>
                    <w:rPr>
                      <w:spacing w:val="-2"/>
                    </w:rPr>
                    <w:t>ядк</w:t>
                  </w:r>
                  <w:r>
                    <w:t>у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t>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ка</w:t>
                  </w:r>
                  <w:r>
                    <w:t>к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0" type="#_x0000_t202" style="position:absolute;margin-left:34.4pt;margin-top:145.3pt;width:449.65pt;height:51.1pt;z-index:-251531264;mso-position-horizontal-relative:page;mso-position-vertical-relative:page" filled="f" stroked="f">
            <v:textbox style="mso-next-textbox:#_x0000_s1900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8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8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бай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е 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о  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ф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рм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 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1"/>
                    </w:rPr>
                    <w:t>t</w:t>
                  </w:r>
                  <w:r w:rsidRPr="00C1238E">
                    <w:rPr>
                      <w:lang w:val="ru-RU"/>
                    </w:rPr>
                    <w:t xml:space="preserve">.  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3"/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ее  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spacing w:val="-5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ет  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етыре  </w:t>
                  </w:r>
                  <w:r w:rsidRPr="00C1238E">
                    <w:rPr>
                      <w:spacing w:val="3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бай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  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  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м  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3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8208</w:t>
                  </w:r>
                  <w:r>
                    <w:rPr>
                      <w:spacing w:val="-1"/>
                    </w:rPr>
                    <w:t>KKK</w:t>
                  </w:r>
                  <w:r>
                    <w:rPr>
                      <w:spacing w:val="1"/>
                    </w:rPr>
                    <w:t>K</w:t>
                  </w:r>
                  <w:r w:rsidRPr="00C1238E">
                    <w:rPr>
                      <w:lang w:val="ru-RU"/>
                    </w:rPr>
                    <w:t>00</w:t>
                  </w:r>
                  <w:r w:rsidRPr="00C1238E">
                    <w:rPr>
                      <w:spacing w:val="-1"/>
                      <w:lang w:val="ru-RU"/>
                    </w:rPr>
                    <w:t>7</w:t>
                  </w:r>
                  <w:r>
                    <w:rPr>
                      <w:spacing w:val="-1"/>
                    </w:rPr>
                    <w:t>EA</w:t>
                  </w:r>
                  <w:r w:rsidRPr="00C1238E">
                    <w:rPr>
                      <w:lang w:val="ru-RU"/>
                    </w:rPr>
                    <w:t>5</w:t>
                  </w:r>
                  <w:r w:rsidRPr="00C1238E">
                    <w:rPr>
                      <w:spacing w:val="-3"/>
                      <w:lang w:val="ru-RU"/>
                    </w:rPr>
                    <w:t>5</w:t>
                  </w:r>
                  <w:r w:rsidRPr="00C1238E">
                    <w:rPr>
                      <w:lang w:val="ru-RU"/>
                    </w:rPr>
                    <w:t>5_</w:t>
                  </w:r>
                  <w:r>
                    <w:rPr>
                      <w:spacing w:val="-1"/>
                    </w:rPr>
                    <w:t>CRC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Default="00B8519A">
                  <w:pPr>
                    <w:pStyle w:val="BodyText"/>
                    <w:spacing w:before="1" w:line="254" w:lineRule="exact"/>
                  </w:pPr>
                  <w:r w:rsidRPr="00C1238E">
                    <w:rPr>
                      <w:lang w:val="ru-RU"/>
                    </w:rPr>
                    <w:t xml:space="preserve">МП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6"/>
                      <w:lang w:val="ru-RU"/>
                    </w:rPr>
                    <w:t>о</w:t>
                  </w:r>
                  <w:r w:rsidRPr="00C1238E">
                    <w:rPr>
                      <w:spacing w:val="-4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 xml:space="preserve">ет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7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орно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от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ь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анду 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02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для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4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параме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ров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ери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,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при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 преры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ся,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но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ая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10"/>
                      <w:lang w:val="ru-RU"/>
                    </w:rPr>
                    <w:t>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ае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ся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 </w:t>
                  </w:r>
                  <w:r w:rsidRPr="00C1238E">
                    <w:rPr>
                      <w:spacing w:val="39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 w:rsidRPr="00C1238E">
                    <w:rPr>
                      <w:lang w:val="ru-RU"/>
                    </w:rPr>
                    <w:t xml:space="preserve">=0.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П</w:t>
                  </w:r>
                  <w:r>
                    <w:t xml:space="preserve">ри 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3"/>
                    </w:rPr>
                    <w:t>н</w:t>
                  </w:r>
                  <w:r>
                    <w:t>ео</w:t>
                  </w:r>
                  <w:r>
                    <w:rPr>
                      <w:spacing w:val="-9"/>
                    </w:rPr>
                    <w:t>б</w:t>
                  </w:r>
                  <w:r>
                    <w:rPr>
                      <w:spacing w:val="-8"/>
                    </w:rPr>
                    <w:t>хо</w:t>
                  </w:r>
                  <w:r>
                    <w:t>ди</w:t>
                  </w:r>
                  <w:r>
                    <w:rPr>
                      <w:spacing w:val="-1"/>
                    </w:rPr>
                    <w:t>м</w:t>
                  </w:r>
                  <w:r>
                    <w:rPr>
                      <w:spacing w:val="4"/>
                    </w:rPr>
                    <w:t>о</w:t>
                  </w:r>
                  <w:r>
                    <w:t xml:space="preserve">сти 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з</w:t>
                  </w:r>
                  <w:r>
                    <w:t>а</w:t>
                  </w:r>
                  <w:r>
                    <w:rPr>
                      <w:spacing w:val="-4"/>
                    </w:rPr>
                    <w:t>в</w:t>
                  </w:r>
                  <w:r>
                    <w:t>ерши</w:t>
                  </w:r>
                  <w:r>
                    <w:rPr>
                      <w:spacing w:val="-2"/>
                    </w:rPr>
                    <w:t>т</w:t>
                  </w:r>
                  <w:r>
                    <w:t xml:space="preserve">ь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д</w:t>
                  </w:r>
                  <w:r>
                    <w:rPr>
                      <w:spacing w:val="5"/>
                    </w:rPr>
                    <w:t>о</w:t>
                  </w:r>
                  <w:r>
                    <w:t>ср</w:t>
                  </w:r>
                  <w:r>
                    <w:rPr>
                      <w:spacing w:val="-5"/>
                    </w:rPr>
                    <w:t>о</w:t>
                  </w:r>
                  <w:r>
                    <w:rPr>
                      <w:spacing w:val="-1"/>
                    </w:rPr>
                    <w:t>ч</w:t>
                  </w:r>
                  <w:r>
                    <w:t xml:space="preserve">но 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серию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1" type="#_x0000_t202" style="position:absolute;margin-left:490.35pt;margin-top:145.3pt;width:63.4pt;height:13.05pt;z-index:-251530240;mso-position-horizontal-relative:page;mso-position-vertical-relative:page" filled="f" stroked="f">
            <v:textbox style="mso-next-textbox:#_x0000_s190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К</w:t>
                  </w:r>
                  <w:r>
                    <w:rPr>
                      <w:spacing w:val="-27"/>
                    </w:rPr>
                    <w:t>Р</w:t>
                  </w:r>
                  <w:r>
                    <w:t xml:space="preserve">. 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2"/>
                    </w:rPr>
                    <w:t>П</w:t>
                  </w:r>
                  <w:r>
                    <w:t>ри</w:t>
                  </w:r>
                  <w:r>
                    <w:rPr>
                      <w:spacing w:val="-2"/>
                    </w:rPr>
                    <w:t>м</w:t>
                  </w:r>
                  <w:r>
                    <w:t>ер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2" type="#_x0000_t202" style="position:absolute;margin-left:488.4pt;margin-top:170.6pt;width:65.35pt;height:25.75pt;z-index:-251529216;mso-position-horizontal-relative:page;mso-position-vertical-relative:page" filled="f" stroked="f">
            <v:textbox style="mso-next-textbox:#_x0000_s1902" inset="0,0,0,0">
              <w:txbxContent>
                <w:p w:rsidR="00B8519A" w:rsidRDefault="00B8519A">
                  <w:pPr>
                    <w:pStyle w:val="BodyText"/>
                    <w:spacing w:line="245" w:lineRule="exact"/>
                    <w:ind w:left="21"/>
                  </w:pPr>
                  <w:r>
                    <w:t>с</w:t>
                  </w:r>
                  <w:r>
                    <w:rPr>
                      <w:spacing w:val="2"/>
                    </w:rPr>
                    <w:t>т</w:t>
                  </w:r>
                  <w:r>
                    <w:t xml:space="preserve">арая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с</w:t>
                  </w:r>
                  <w:r>
                    <w:t>ерия</w:t>
                  </w:r>
                </w:p>
                <w:p w:rsidR="00B8519A" w:rsidRDefault="00B8519A">
                  <w:pPr>
                    <w:pStyle w:val="BodyText"/>
                    <w:spacing w:before="1"/>
                  </w:pPr>
                  <w:r>
                    <w:rPr>
                      <w:spacing w:val="-3"/>
                    </w:rPr>
                    <w:t>о</w:t>
                  </w:r>
                  <w:r>
                    <w:t>т</w:t>
                  </w:r>
                  <w:r>
                    <w:rPr>
                      <w:spacing w:val="-4"/>
                    </w:rPr>
                    <w:t>в</w:t>
                  </w:r>
                  <w:r>
                    <w:t>е</w:t>
                  </w:r>
                  <w:r>
                    <w:rPr>
                      <w:spacing w:val="-3"/>
                    </w:rPr>
                    <w:t>т</w:t>
                  </w:r>
                  <w:r>
                    <w:t>о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,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МП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3" type="#_x0000_t202" style="position:absolute;margin-left:34.4pt;margin-top:195.95pt;width:519.25pt;height:50.95pt;z-index:-251528192;mso-position-horizontal-relative:page;mso-position-vertical-relative:page" filled="f" stroked="f">
            <v:textbox style="mso-next-textbox:#_x0000_s1903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ляет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анду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02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 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параме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м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 w:rsidRPr="00C1238E">
                    <w:rPr>
                      <w:lang w:val="ru-RU"/>
                    </w:rPr>
                    <w:t xml:space="preserve">=0, 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па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аме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р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Х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при </w:t>
                  </w:r>
                  <w:r w:rsidRPr="00C1238E">
                    <w:rPr>
                      <w:spacing w:val="1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м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не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еет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10"/>
                      <w:lang w:val="ru-RU"/>
                    </w:rPr>
                    <w:t>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 xml:space="preserve">,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ет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при </w:t>
                  </w:r>
                  <w:r w:rsidRPr="00C1238E">
                    <w:rPr>
                      <w:spacing w:val="1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</w:pPr>
                  <w:r>
                    <w:rPr>
                      <w:spacing w:val="-4"/>
                    </w:rPr>
                    <w:t>в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rPr>
                      <w:spacing w:val="-2"/>
                    </w:rPr>
                    <w:t>в</w:t>
                  </w:r>
                  <w:r>
                    <w:t>ращае</w:t>
                  </w:r>
                  <w:r>
                    <w:rPr>
                      <w:spacing w:val="1"/>
                    </w:rPr>
                    <w:t>т</w:t>
                  </w:r>
                  <w:r>
                    <w:t xml:space="preserve">ся </w:t>
                  </w:r>
                  <w:r>
                    <w:rPr>
                      <w:spacing w:val="-8"/>
                    </w:rPr>
                    <w:t>о</w:t>
                  </w:r>
                  <w:r>
                    <w:t>днок</w:t>
                  </w:r>
                  <w:r>
                    <w:rPr>
                      <w:spacing w:val="-2"/>
                    </w:rPr>
                    <w:t>р</w:t>
                  </w:r>
                  <w:r>
                    <w:rPr>
                      <w:spacing w:val="-5"/>
                    </w:rPr>
                    <w:t>а</w:t>
                  </w:r>
                  <w:r>
                    <w:t>т</w:t>
                  </w:r>
                  <w:r>
                    <w:rPr>
                      <w:spacing w:val="-2"/>
                    </w:rPr>
                    <w:t>н</w:t>
                  </w:r>
                  <w:r>
                    <w:rPr>
                      <w:spacing w:val="-3"/>
                    </w:rPr>
                    <w:t>о</w:t>
                  </w:r>
                  <w:r>
                    <w:t xml:space="preserve">. </w:t>
                  </w:r>
                  <w:r>
                    <w:rPr>
                      <w:spacing w:val="-2"/>
                    </w:rPr>
                    <w:t>П</w:t>
                  </w:r>
                  <w:r>
                    <w:t>ри</w:t>
                  </w:r>
                  <w:r>
                    <w:rPr>
                      <w:spacing w:val="-2"/>
                    </w:rPr>
                    <w:t>м</w:t>
                  </w:r>
                  <w:r>
                    <w:rPr>
                      <w:spacing w:val="-5"/>
                    </w:rPr>
                    <w:t>е</w:t>
                  </w:r>
                  <w:r>
                    <w:rPr>
                      <w:spacing w:val="-1"/>
                    </w:rPr>
                    <w:t>ч</w:t>
                  </w:r>
                  <w:r>
                    <w:t>ан</w:t>
                  </w:r>
                  <w:r>
                    <w:rPr>
                      <w:spacing w:val="-1"/>
                    </w:rPr>
                    <w:t>ия</w:t>
                  </w:r>
                  <w:r>
                    <w:t>: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144"/>
                    </w:tabs>
                    <w:spacing w:before="1"/>
                    <w:ind w:left="144"/>
                    <w:rPr>
                      <w:lang w:val="ru-RU"/>
                    </w:rPr>
                  </w:pP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ом</w:t>
                  </w:r>
                  <w:r w:rsidRPr="00C1238E">
                    <w:rPr>
                      <w:lang w:val="ru-RU"/>
                    </w:rPr>
                    <w:t xml:space="preserve">анда 01 не </w:t>
                  </w:r>
                  <w:r w:rsidRPr="00C1238E">
                    <w:rPr>
                      <w:spacing w:val="-3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ет на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лнен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анее н</w:t>
                  </w:r>
                  <w:r w:rsidRPr="00C1238E">
                    <w:rPr>
                      <w:spacing w:val="-10"/>
                      <w:lang w:val="ru-RU"/>
                    </w:rPr>
                    <w:t>а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то</w:t>
                  </w:r>
                  <w:r w:rsidRPr="00C1238E">
                    <w:rPr>
                      <w:lang w:val="ru-RU"/>
                    </w:rPr>
                    <w:t xml:space="preserve">й 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ерии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елич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ает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мер </w:t>
                  </w:r>
                  <w:r>
                    <w:rPr>
                      <w:spacing w:val="1"/>
                    </w:rPr>
                    <w:t>K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144"/>
                    </w:tabs>
                    <w:spacing w:line="252" w:lineRule="exact"/>
                    <w:ind w:left="144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обоз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10"/>
                      <w:lang w:val="ru-RU"/>
                    </w:rPr>
                    <w:t>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_</w:t>
                  </w:r>
                  <w:r>
                    <w:rPr>
                      <w:spacing w:val="-1"/>
                    </w:rPr>
                    <w:t>CR</w:t>
                  </w:r>
                  <w:r>
                    <w:t>C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6"/>
                      <w:lang w:val="ru-RU"/>
                    </w:rPr>
                    <w:t>з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ает 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мерах д</w:t>
                  </w:r>
                  <w:r w:rsidRPr="00C1238E">
                    <w:rPr>
                      <w:spacing w:val="-6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бай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ы.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4" type="#_x0000_t202" style="position:absolute;margin-left:34.4pt;margin-top:259.2pt;width:519.5pt;height:38.35pt;z-index:-251527168;mso-position-horizontal-relative:page;mso-position-vertical-relative:page" filled="f" stroked="f">
            <v:textbox style="mso-next-textbox:#_x0000_s1904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6. </w:t>
                  </w:r>
                  <w:r w:rsidRPr="00C1238E">
                    <w:rPr>
                      <w:spacing w:val="-13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 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К</w:t>
                  </w:r>
                  <w:r w:rsidRPr="00C1238E">
                    <w:rPr>
                      <w:spacing w:val="-27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rPr>
                      <w:lang w:val="ru-RU"/>
                    </w:rPr>
                  </w:pPr>
                  <w:r w:rsidRPr="00C1238E">
                    <w:rPr>
                      <w:spacing w:val="-13"/>
                      <w:lang w:val="ru-RU"/>
                    </w:rPr>
                    <w:t>К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д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4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Р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ед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ляет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собой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8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0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бай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ых 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исла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(д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гис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ра)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>
                    <w:rPr>
                      <w:spacing w:val="-3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 w:rsidRPr="00C1238E">
                    <w:rPr>
                      <w:lang w:val="ru-RU"/>
                    </w:rPr>
                    <w:t xml:space="preserve">0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12"/>
                      <w:lang w:val="ru-RU"/>
                    </w:rPr>
                    <w:t xml:space="preserve"> </w:t>
                  </w:r>
                  <w:r>
                    <w:rPr>
                      <w:spacing w:val="-3"/>
                    </w:rPr>
                    <w:t>S</w:t>
                  </w:r>
                  <w:r>
                    <w:rPr>
                      <w:spacing w:val="1"/>
                    </w:rPr>
                    <w:t>T</w:t>
                  </w:r>
                  <w:r w:rsidRPr="00C1238E">
                    <w:rPr>
                      <w:lang w:val="ru-RU"/>
                    </w:rPr>
                    <w:t xml:space="preserve">1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фо</w:t>
                  </w:r>
                  <w:r w:rsidRPr="00C1238E">
                    <w:rPr>
                      <w:spacing w:val="-5"/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>n</w:t>
                  </w:r>
                  <w:r>
                    <w:t>t</w:t>
                  </w:r>
                  <w:r w:rsidRPr="00C1238E">
                    <w:rPr>
                      <w:lang w:val="ru-RU"/>
                    </w:rPr>
                    <w:t xml:space="preserve"> с</w:t>
                  </w:r>
                  <w:r w:rsidRPr="00C1238E">
                    <w:rPr>
                      <w:spacing w:val="-7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жащих</w:t>
                  </w:r>
                  <w:r w:rsidRPr="00C1238E">
                    <w:rPr>
                      <w:spacing w:val="47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ф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ги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ди</w:t>
                  </w:r>
                  <w:r w:rsidRPr="00C1238E">
                    <w:rPr>
                      <w:spacing w:val="-5"/>
                      <w:lang w:val="ru-RU"/>
                    </w:rPr>
                    <w:t>ка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ов</w:t>
                  </w:r>
                  <w:r w:rsidRPr="00C1238E">
                    <w:rPr>
                      <w:spacing w:val="5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5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ели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К</w:t>
                  </w:r>
                  <w:r w:rsidRPr="00C1238E">
                    <w:rPr>
                      <w:spacing w:val="-27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жим</w:t>
                  </w:r>
                  <w:r w:rsidRPr="00C1238E">
                    <w:rPr>
                      <w:spacing w:val="5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аб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ты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52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(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6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4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ски</w:t>
                  </w:r>
                  <w:r w:rsidRPr="00C1238E">
                    <w:rPr>
                      <w:spacing w:val="-2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47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но</w:t>
                  </w:r>
                  <w:r w:rsidRPr="00C1238E">
                    <w:rPr>
                      <w:spacing w:val="-2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5" type="#_x0000_t202" style="position:absolute;margin-left:34.4pt;margin-top:297.15pt;width:498.65pt;height:25.75pt;z-index:-251526144;mso-position-horizontal-relative:page;mso-position-vertical-relative:page" filled="f" stroked="f">
            <v:textbox style="mso-next-textbox:#_x0000_s1905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жи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е) 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ол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перек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7"/>
                      <w:lang w:val="ru-RU"/>
                    </w:rPr>
                    <w:t>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spacing w:val="-5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теля </w:t>
                  </w:r>
                  <w:r w:rsidRPr="00C1238E">
                    <w:rPr>
                      <w:spacing w:val="1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W</w:t>
                  </w:r>
                  <w:r w:rsidRPr="00C1238E">
                    <w:rPr>
                      <w:lang w:val="ru-RU"/>
                    </w:rPr>
                    <w:t xml:space="preserve">6,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14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от</w:t>
                  </w:r>
                  <w:r w:rsidRPr="00C1238E">
                    <w:rPr>
                      <w:lang w:val="ru-RU"/>
                    </w:rPr>
                    <w:t xml:space="preserve">орый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 xml:space="preserve">ляет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3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рам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у 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ю </w:t>
                  </w:r>
                  <w:r w:rsidRPr="00C1238E">
                    <w:rPr>
                      <w:spacing w:val="10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на </w:t>
                  </w:r>
                  <w:r w:rsidRPr="00C1238E">
                    <w:rPr>
                      <w:spacing w:val="9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spacing w:val="-27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,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дробн</w:t>
                  </w:r>
                  <w:r w:rsidRPr="00C1238E">
                    <w:rPr>
                      <w:spacing w:val="1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е оп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сан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в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ил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ени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1.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и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ди</w:t>
                  </w:r>
                  <w:r w:rsidRPr="00C1238E">
                    <w:rPr>
                      <w:spacing w:val="-5"/>
                      <w:lang w:val="ru-RU"/>
                    </w:rPr>
                    <w:t>ка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оров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а панели 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Р 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spacing w:val="-8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ди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ся 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5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6" type="#_x0000_t202" style="position:absolute;margin-left:537.05pt;margin-top:297.15pt;width:16.65pt;height:13.05pt;z-index:-251525120;mso-position-horizontal-relative:page;mso-position-vertical-relative:page" filled="f" stroked="f">
            <v:textbox style="mso-next-textbox:#_x0000_s1906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см.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7" type="#_x0000_t202" style="position:absolute;margin-left:34.4pt;margin-top:335.05pt;width:135.55pt;height:13.05pt;z-index:-251524096;mso-position-horizontal-relative:page;mso-position-vertical-relative:page" filled="f" stroked="f">
            <v:textbox style="mso-next-textbox:#_x0000_s1907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3"/>
                    </w:rPr>
                    <w:t>Р</w:t>
                  </w:r>
                  <w:r>
                    <w:t>егис</w:t>
                  </w:r>
                  <w:r>
                    <w:rPr>
                      <w:spacing w:val="1"/>
                    </w:rPr>
                    <w:t>т</w:t>
                  </w:r>
                  <w:r>
                    <w:t>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S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3"/>
                    </w:rPr>
                    <w:t>0</w:t>
                  </w:r>
                  <w:r>
                    <w:t xml:space="preserve">. </w:t>
                  </w:r>
                  <w:r>
                    <w:rPr>
                      <w:spacing w:val="-13"/>
                    </w:rPr>
                    <w:t>К</w:t>
                  </w:r>
                  <w:r>
                    <w:rPr>
                      <w:spacing w:val="-8"/>
                    </w:rPr>
                    <w:t>о</w:t>
                  </w:r>
                  <w:r>
                    <w:t>д с</w:t>
                  </w:r>
                  <w:r>
                    <w:rPr>
                      <w:spacing w:val="4"/>
                    </w:rPr>
                    <w:t>о</w:t>
                  </w:r>
                  <w:r>
                    <w:t>с</w:t>
                  </w:r>
                  <w:r>
                    <w:rPr>
                      <w:spacing w:val="-3"/>
                    </w:rPr>
                    <w:t>т</w:t>
                  </w:r>
                  <w:r>
                    <w:rPr>
                      <w:spacing w:val="-5"/>
                    </w:rPr>
                    <w:t>о</w:t>
                  </w:r>
                  <w:r>
                    <w:rPr>
                      <w:spacing w:val="-1"/>
                    </w:rPr>
                    <w:t>я</w:t>
                  </w:r>
                  <w:r>
                    <w:rPr>
                      <w:spacing w:val="-3"/>
                    </w:rPr>
                    <w:t>н</w:t>
                  </w:r>
                  <w:r>
                    <w:t>и</w:t>
                  </w:r>
                  <w:r>
                    <w:rPr>
                      <w:spacing w:val="-2"/>
                    </w:rPr>
                    <w:t>я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8" type="#_x0000_t202" style="position:absolute;margin-left:34.4pt;margin-top:489.65pt;width:46.65pt;height:25.65pt;z-index:-251523072;mso-position-horizontal-relative:page;mso-position-vertical-relative:page" filled="f" stroked="f">
            <v:textbox style="mso-next-textbox:#_x0000_s1908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1</w:t>
                  </w:r>
                  <w:r>
                    <w:rPr>
                      <w:spacing w:val="-1"/>
                    </w:rPr>
                    <w:t>5</w:t>
                  </w:r>
                  <w:r>
                    <w:rPr>
                      <w:spacing w:val="-4"/>
                    </w:rPr>
                    <w:t>-</w:t>
                  </w:r>
                  <w:r>
                    <w:t>12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</w:pPr>
                  <w:r>
                    <w:t xml:space="preserve">бит </w:t>
                  </w:r>
                  <w:r>
                    <w:rPr>
                      <w:spacing w:val="-8"/>
                    </w:rPr>
                    <w:t>1</w:t>
                  </w:r>
                  <w:r>
                    <w:t>1</w:t>
                  </w:r>
                  <w:r>
                    <w:rPr>
                      <w:spacing w:val="-4"/>
                    </w:rPr>
                    <w:t>-</w:t>
                  </w: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09" type="#_x0000_t202" style="position:absolute;margin-left:105.2pt;margin-top:489.65pt;width:245.5pt;height:278.95pt;z-index:-251522048;mso-position-horizontal-relative:page;mso-position-vertical-relative:page" filled="f" stroked="f">
            <v:textbox style="mso-next-textbox:#_x0000_s1909" inset="0,0,0,0">
              <w:txbxContent>
                <w:p w:rsidR="00B8519A" w:rsidRPr="00A0447C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 xml:space="preserve">не </w:t>
                  </w:r>
                  <w:r w:rsidRPr="00A0447C">
                    <w:rPr>
                      <w:spacing w:val="-1"/>
                      <w:lang w:val="ru-RU"/>
                    </w:rPr>
                    <w:t>п</w:t>
                  </w:r>
                  <w:r w:rsidRPr="00A0447C">
                    <w:rPr>
                      <w:lang w:val="ru-RU"/>
                    </w:rPr>
                    <w:t>р</w:t>
                  </w:r>
                  <w:r w:rsidRPr="00A0447C">
                    <w:rPr>
                      <w:spacing w:val="-2"/>
                      <w:lang w:val="ru-RU"/>
                    </w:rPr>
                    <w:t>ед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2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а</w:t>
                  </w:r>
                  <w:r w:rsidRPr="00A0447C">
                    <w:rPr>
                      <w:spacing w:val="-4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лен</w:t>
                  </w:r>
                </w:p>
                <w:p w:rsidR="00B8519A" w:rsidRPr="00A0447C" w:rsidRDefault="00B8519A">
                  <w:pPr>
                    <w:spacing w:line="262" w:lineRule="exact"/>
                    <w:ind w:left="20"/>
                    <w:rPr>
                      <w:rFonts w:ascii="Times New Roman" w:hAnsi="Times New Roman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spacing w:val="12"/>
                    </w:rPr>
                    <w:t>S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W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7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lang w:val="ru-RU"/>
                    </w:rPr>
                    <w:t>6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3"/>
                    </w:rPr>
                    <w:t>P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O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0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2"/>
                    </w:rPr>
                    <w:t>S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"/>
                      <w:lang w:val="ru-RU"/>
                    </w:rPr>
                    <w:t>&lt;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4"/>
                      <w:lang w:val="ru-RU"/>
                    </w:rPr>
                    <w:t>1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lang w:val="ru-RU"/>
                    </w:rPr>
                    <w:t>1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8"/>
                      <w:lang w:val="ru-RU"/>
                    </w:rPr>
                    <w:t>: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8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"/>
                      <w:lang w:val="ru-RU"/>
                    </w:rPr>
                    <w:t>&gt;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: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spacing w:val="-2"/>
                      <w:lang w:val="ru-RU"/>
                    </w:rPr>
                    <w:t>П</w:t>
                  </w:r>
                  <w:r w:rsidRPr="00A0447C">
                    <w:rPr>
                      <w:rFonts w:ascii="Times New Roman" w:hAnsi="Times New Roman"/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lang w:val="ru-RU"/>
                    </w:rPr>
                    <w:t>л</w:t>
                  </w:r>
                  <w:r w:rsidRPr="00A0447C">
                    <w:rPr>
                      <w:rFonts w:ascii="Times New Roman" w:hAnsi="Times New Roman"/>
                      <w:spacing w:val="-8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spacing w:val="-2"/>
                      <w:lang w:val="ru-RU"/>
                    </w:rPr>
                    <w:t>же</w:t>
                  </w:r>
                  <w:r w:rsidRPr="00A0447C">
                    <w:rPr>
                      <w:rFonts w:ascii="Times New Roman" w:hAnsi="Times New Roman"/>
                      <w:lang w:val="ru-RU"/>
                    </w:rPr>
                    <w:t>н</w:t>
                  </w:r>
                  <w:r w:rsidRPr="00A0447C">
                    <w:rPr>
                      <w:rFonts w:ascii="Times New Roman" w:hAnsi="Times New Roman"/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rFonts w:ascii="Times New Roman" w:hAnsi="Times New Roman"/>
                      <w:lang w:val="ru-RU"/>
                    </w:rPr>
                    <w:t>е</w:t>
                  </w:r>
                  <w:r w:rsidRPr="00A0447C">
                    <w:rPr>
                      <w:rFonts w:ascii="Times New Roman" w:hAnsi="Times New Roman"/>
                      <w:spacing w:val="-12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lang w:val="ru-RU"/>
                    </w:rPr>
                    <w:t>пере</w:t>
                  </w:r>
                  <w:r w:rsidRPr="00A0447C">
                    <w:rPr>
                      <w:rFonts w:ascii="Times New Roman" w:hAnsi="Times New Roman"/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rFonts w:ascii="Times New Roman" w:hAnsi="Times New Roman"/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rFonts w:ascii="Times New Roman" w:hAnsi="Times New Roman"/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rFonts w:ascii="Times New Roman" w:hAnsi="Times New Roman"/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rFonts w:ascii="Times New Roman" w:hAnsi="Times New Roman"/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rFonts w:ascii="Times New Roman" w:hAnsi="Times New Roman"/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rFonts w:ascii="Times New Roman" w:hAnsi="Times New Roman"/>
                      <w:lang w:val="ru-RU"/>
                    </w:rPr>
                    <w:t>еля</w:t>
                  </w:r>
                </w:p>
                <w:p w:rsidR="00B8519A" w:rsidRPr="00A0447C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A0447C">
                    <w:rPr>
                      <w:spacing w:val="-8"/>
                      <w:lang w:val="ru-RU"/>
                    </w:rPr>
                    <w:t>1</w:t>
                  </w:r>
                  <w:r w:rsidRPr="00A0447C">
                    <w:rPr>
                      <w:spacing w:val="-10"/>
                      <w:lang w:val="ru-RU"/>
                    </w:rPr>
                    <w:t>1</w:t>
                  </w:r>
                  <w:r w:rsidRPr="00A0447C">
                    <w:rPr>
                      <w:spacing w:val="-8"/>
                      <w:lang w:val="ru-RU"/>
                    </w:rPr>
                    <w:t>1</w:t>
                  </w:r>
                  <w:r w:rsidRPr="00A0447C">
                    <w:rPr>
                      <w:lang w:val="ru-RU"/>
                    </w:rPr>
                    <w:t xml:space="preserve">1 = </w:t>
                  </w:r>
                  <w:r w:rsidRPr="00A0447C">
                    <w:rPr>
                      <w:spacing w:val="-3"/>
                      <w:lang w:val="ru-RU"/>
                    </w:rPr>
                    <w:t>п</w:t>
                  </w:r>
                  <w:r w:rsidRPr="00A0447C">
                    <w:rPr>
                      <w:lang w:val="ru-RU"/>
                    </w:rPr>
                    <w:t>ер</w:t>
                  </w:r>
                  <w:r w:rsidRPr="00A0447C">
                    <w:rPr>
                      <w:spacing w:val="-2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ель </w:t>
                  </w:r>
                  <w:r w:rsidRPr="00A0447C">
                    <w:rPr>
                      <w:spacing w:val="-3"/>
                      <w:lang w:val="ru-RU"/>
                    </w:rPr>
                    <w:t>у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2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ано</w:t>
                  </w:r>
                  <w:r w:rsidRPr="00A0447C">
                    <w:rPr>
                      <w:spacing w:val="-4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лен в</w:t>
                  </w:r>
                  <w:r w:rsidRPr="00A0447C">
                    <w:rPr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п</w:t>
                  </w:r>
                  <w:r w:rsidRPr="00A0447C">
                    <w:rPr>
                      <w:spacing w:val="-2"/>
                      <w:lang w:val="ru-RU"/>
                    </w:rPr>
                    <w:t>о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8"/>
                      <w:lang w:val="ru-RU"/>
                    </w:rPr>
                    <w:t>о</w:t>
                  </w:r>
                  <w:r w:rsidRPr="00A0447C">
                    <w:rPr>
                      <w:spacing w:val="-2"/>
                      <w:lang w:val="ru-RU"/>
                    </w:rPr>
                    <w:t>ж</w:t>
                  </w:r>
                  <w:r w:rsidRPr="00A0447C">
                    <w:rPr>
                      <w:lang w:val="ru-RU"/>
                    </w:rPr>
                    <w:t>ен</w:t>
                  </w:r>
                  <w:r w:rsidRPr="00A0447C">
                    <w:rPr>
                      <w:spacing w:val="-1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 xml:space="preserve">е </w:t>
                  </w:r>
                  <w:r w:rsidRPr="00A0447C">
                    <w:rPr>
                      <w:spacing w:val="-4"/>
                      <w:lang w:val="ru-RU"/>
                    </w:rPr>
                    <w:t>«</w:t>
                  </w:r>
                  <w:r w:rsidRPr="00A0447C">
                    <w:rPr>
                      <w:spacing w:val="2"/>
                    </w:rPr>
                    <w:t>F</w:t>
                  </w:r>
                  <w:r w:rsidRPr="00A0447C">
                    <w:rPr>
                      <w:spacing w:val="-5"/>
                      <w:lang w:val="ru-RU"/>
                    </w:rPr>
                    <w:t>»;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A0447C">
                    <w:rPr>
                      <w:spacing w:val="-8"/>
                      <w:lang w:val="ru-RU"/>
                    </w:rPr>
                    <w:t>11</w:t>
                  </w:r>
                  <w:r w:rsidRPr="00A0447C">
                    <w:rPr>
                      <w:lang w:val="ru-RU"/>
                    </w:rPr>
                    <w:t>10</w:t>
                  </w:r>
                  <w:r w:rsidRPr="00A0447C">
                    <w:rPr>
                      <w:spacing w:val="-3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= пе</w:t>
                  </w:r>
                  <w:r w:rsidRPr="00A0447C">
                    <w:rPr>
                      <w:spacing w:val="-3"/>
                      <w:lang w:val="ru-RU"/>
                    </w:rPr>
                    <w:t>р</w:t>
                  </w:r>
                  <w:r w:rsidRPr="00A0447C">
                    <w:rPr>
                      <w:lang w:val="ru-RU"/>
                    </w:rPr>
                    <w:t>ек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lang w:val="ru-RU"/>
                    </w:rPr>
                    <w:t>те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lang w:val="ru-RU"/>
                    </w:rPr>
                    <w:t xml:space="preserve">ь </w:t>
                  </w:r>
                  <w:r w:rsidRPr="00A0447C">
                    <w:rPr>
                      <w:spacing w:val="-3"/>
                      <w:lang w:val="ru-RU"/>
                    </w:rPr>
                    <w:t>у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2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ано</w:t>
                  </w:r>
                  <w:r w:rsidRPr="00A0447C">
                    <w:rPr>
                      <w:spacing w:val="-4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лен в</w:t>
                  </w:r>
                  <w:r w:rsidRPr="00A0447C">
                    <w:rPr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п</w:t>
                  </w:r>
                  <w:r w:rsidRPr="00A0447C">
                    <w:rPr>
                      <w:spacing w:val="-3"/>
                      <w:lang w:val="ru-RU"/>
                    </w:rPr>
                    <w:t>ол</w:t>
                  </w:r>
                  <w:r w:rsidRPr="00A0447C">
                    <w:rPr>
                      <w:spacing w:val="-8"/>
                      <w:lang w:val="ru-RU"/>
                    </w:rPr>
                    <w:t>о</w:t>
                  </w:r>
                  <w:r w:rsidRPr="00A0447C">
                    <w:rPr>
                      <w:spacing w:val="-2"/>
                      <w:lang w:val="ru-RU"/>
                    </w:rPr>
                    <w:t>ж</w:t>
                  </w:r>
                  <w:r w:rsidRPr="00A0447C">
                    <w:rPr>
                      <w:lang w:val="ru-RU"/>
                    </w:rPr>
                    <w:t>ен</w:t>
                  </w:r>
                  <w:r w:rsidRPr="00A0447C">
                    <w:rPr>
                      <w:spacing w:val="-1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 xml:space="preserve">е </w:t>
                  </w:r>
                  <w:r w:rsidRPr="00A0447C">
                    <w:rPr>
                      <w:spacing w:val="-4"/>
                      <w:lang w:val="ru-RU"/>
                    </w:rPr>
                    <w:t>«</w:t>
                  </w:r>
                  <w:r w:rsidRPr="00A0447C">
                    <w:rPr>
                      <w:spacing w:val="1"/>
                    </w:rPr>
                    <w:t>E</w:t>
                  </w:r>
                  <w:r w:rsidRPr="00A0447C">
                    <w:rPr>
                      <w:spacing w:val="-5"/>
                      <w:lang w:val="ru-RU"/>
                    </w:rPr>
                    <w:t>»;</w:t>
                  </w:r>
                </w:p>
                <w:p w:rsidR="00B8519A" w:rsidRPr="00A0447C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.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.</w:t>
                  </w:r>
                </w:p>
                <w:p w:rsidR="00B8519A" w:rsidRPr="00A0447C" w:rsidRDefault="00B8519A">
                  <w:pPr>
                    <w:pStyle w:val="BodyText"/>
                    <w:spacing w:line="253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.</w:t>
                  </w:r>
                </w:p>
                <w:p w:rsidR="00B8519A" w:rsidRPr="00A0447C" w:rsidRDefault="00B8519A">
                  <w:pPr>
                    <w:pStyle w:val="BodyText"/>
                    <w:spacing w:before="1"/>
                    <w:ind w:right="23"/>
                    <w:jc w:val="both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0001 = п</w:t>
                  </w:r>
                  <w:r w:rsidRPr="00A0447C">
                    <w:rPr>
                      <w:spacing w:val="-3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ре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lang w:val="ru-RU"/>
                    </w:rPr>
                    <w:t>т</w:t>
                  </w:r>
                  <w:r w:rsidRPr="00A0447C">
                    <w:rPr>
                      <w:spacing w:val="-3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 xml:space="preserve">ль </w:t>
                  </w:r>
                  <w:r w:rsidRPr="00A0447C">
                    <w:rPr>
                      <w:spacing w:val="-2"/>
                      <w:lang w:val="ru-RU"/>
                    </w:rPr>
                    <w:t>у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2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ано</w:t>
                  </w:r>
                  <w:r w:rsidRPr="00A0447C">
                    <w:rPr>
                      <w:spacing w:val="-4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лен в</w:t>
                  </w:r>
                  <w:r w:rsidRPr="00A0447C">
                    <w:rPr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п</w:t>
                  </w:r>
                  <w:r w:rsidRPr="00A0447C">
                    <w:rPr>
                      <w:spacing w:val="-3"/>
                      <w:lang w:val="ru-RU"/>
                    </w:rPr>
                    <w:t>ол</w:t>
                  </w:r>
                  <w:r w:rsidRPr="00A0447C">
                    <w:rPr>
                      <w:spacing w:val="-8"/>
                      <w:lang w:val="ru-RU"/>
                    </w:rPr>
                    <w:t>о</w:t>
                  </w:r>
                  <w:r w:rsidRPr="00A0447C">
                    <w:rPr>
                      <w:spacing w:val="-2"/>
                      <w:lang w:val="ru-RU"/>
                    </w:rPr>
                    <w:t>ж</w:t>
                  </w:r>
                  <w:r w:rsidRPr="00A0447C">
                    <w:rPr>
                      <w:lang w:val="ru-RU"/>
                    </w:rPr>
                    <w:t>ен</w:t>
                  </w:r>
                  <w:r w:rsidRPr="00A0447C">
                    <w:rPr>
                      <w:spacing w:val="-1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 xml:space="preserve">е </w:t>
                  </w:r>
                  <w:r w:rsidRPr="00A0447C">
                    <w:rPr>
                      <w:spacing w:val="-5"/>
                      <w:lang w:val="ru-RU"/>
                    </w:rPr>
                    <w:t>«</w:t>
                  </w:r>
                  <w:r w:rsidRPr="00A0447C">
                    <w:rPr>
                      <w:spacing w:val="2"/>
                      <w:lang w:val="ru-RU"/>
                    </w:rPr>
                    <w:t>1</w:t>
                  </w:r>
                  <w:r w:rsidRPr="00A0447C">
                    <w:rPr>
                      <w:spacing w:val="-5"/>
                      <w:lang w:val="ru-RU"/>
                    </w:rPr>
                    <w:t>»</w:t>
                  </w:r>
                  <w:r w:rsidRPr="00A0447C">
                    <w:rPr>
                      <w:lang w:val="ru-RU"/>
                    </w:rPr>
                    <w:t>; 0000 = п</w:t>
                  </w:r>
                  <w:r w:rsidRPr="00A0447C">
                    <w:rPr>
                      <w:spacing w:val="-3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ре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lang w:val="ru-RU"/>
                    </w:rPr>
                    <w:t>т</w:t>
                  </w:r>
                  <w:r w:rsidRPr="00A0447C">
                    <w:rPr>
                      <w:spacing w:val="-3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 xml:space="preserve">ль </w:t>
                  </w:r>
                  <w:r w:rsidRPr="00A0447C">
                    <w:rPr>
                      <w:spacing w:val="-2"/>
                      <w:lang w:val="ru-RU"/>
                    </w:rPr>
                    <w:t>у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2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ано</w:t>
                  </w:r>
                  <w:r w:rsidRPr="00A0447C">
                    <w:rPr>
                      <w:spacing w:val="-4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лен в</w:t>
                  </w:r>
                  <w:r w:rsidRPr="00A0447C">
                    <w:rPr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п</w:t>
                  </w:r>
                  <w:r w:rsidRPr="00A0447C">
                    <w:rPr>
                      <w:spacing w:val="-3"/>
                      <w:lang w:val="ru-RU"/>
                    </w:rPr>
                    <w:t>ол</w:t>
                  </w:r>
                  <w:r w:rsidRPr="00A0447C">
                    <w:rPr>
                      <w:spacing w:val="-8"/>
                      <w:lang w:val="ru-RU"/>
                    </w:rPr>
                    <w:t>о</w:t>
                  </w:r>
                  <w:r w:rsidRPr="00A0447C">
                    <w:rPr>
                      <w:spacing w:val="-2"/>
                      <w:lang w:val="ru-RU"/>
                    </w:rPr>
                    <w:t>ж</w:t>
                  </w:r>
                  <w:r w:rsidRPr="00A0447C">
                    <w:rPr>
                      <w:lang w:val="ru-RU"/>
                    </w:rPr>
                    <w:t>ен</w:t>
                  </w:r>
                  <w:r w:rsidRPr="00A0447C">
                    <w:rPr>
                      <w:spacing w:val="-1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 xml:space="preserve">е </w:t>
                  </w:r>
                  <w:r w:rsidRPr="00A0447C">
                    <w:rPr>
                      <w:spacing w:val="-5"/>
                      <w:lang w:val="ru-RU"/>
                    </w:rPr>
                    <w:t>«</w:t>
                  </w:r>
                  <w:r w:rsidRPr="00A0447C">
                    <w:rPr>
                      <w:spacing w:val="2"/>
                      <w:lang w:val="ru-RU"/>
                    </w:rPr>
                    <w:t>0</w:t>
                  </w:r>
                  <w:r w:rsidRPr="00A0447C">
                    <w:rPr>
                      <w:spacing w:val="-5"/>
                      <w:lang w:val="ru-RU"/>
                    </w:rPr>
                    <w:t>»</w:t>
                  </w:r>
                  <w:r w:rsidRPr="00A0447C">
                    <w:rPr>
                      <w:lang w:val="ru-RU"/>
                    </w:rPr>
                    <w:t xml:space="preserve">; </w:t>
                  </w:r>
                  <w:r w:rsidRPr="00A0447C">
                    <w:rPr>
                      <w:b/>
                      <w:bCs/>
                    </w:rPr>
                    <w:t>M</w:t>
                  </w:r>
                  <w:r w:rsidRPr="00A0447C">
                    <w:rPr>
                      <w:b/>
                      <w:bCs/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A</w:t>
                  </w:r>
                  <w:r w:rsidRPr="00A0447C">
                    <w:rPr>
                      <w:b/>
                      <w:bCs/>
                      <w:spacing w:val="-32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1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в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6"/>
                      <w:lang w:val="ru-RU"/>
                    </w:rPr>
                    <w:t>м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lang w:val="ru-RU"/>
                    </w:rPr>
                    <w:t>т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spacing w:val="4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ский</w:t>
                  </w:r>
                  <w:r w:rsidRPr="00A0447C">
                    <w:rPr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spacing w:val="-3"/>
                      <w:lang w:val="ru-RU"/>
                    </w:rPr>
                    <w:t>р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2"/>
                      <w:lang w:val="ru-RU"/>
                    </w:rPr>
                    <w:t>ж</w:t>
                  </w:r>
                  <w:r w:rsidRPr="00A0447C">
                    <w:rPr>
                      <w:lang w:val="ru-RU"/>
                    </w:rPr>
                    <w:t>им</w:t>
                  </w:r>
                </w:p>
                <w:p w:rsidR="00B8519A" w:rsidRPr="00A0447C" w:rsidRDefault="00B8519A">
                  <w:pPr>
                    <w:pStyle w:val="BodyText"/>
                    <w:spacing w:line="242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0 = р</w:t>
                  </w:r>
                  <w:r w:rsidRPr="00A0447C">
                    <w:rPr>
                      <w:spacing w:val="-2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жим</w:t>
                  </w:r>
                  <w:r w:rsidRPr="00A0447C">
                    <w:rPr>
                      <w:spacing w:val="-1"/>
                      <w:lang w:val="ru-RU"/>
                    </w:rPr>
                    <w:t xml:space="preserve"> К</w:t>
                  </w:r>
                  <w:r w:rsidRPr="00A0447C">
                    <w:rPr>
                      <w:lang w:val="ru-RU"/>
                    </w:rPr>
                    <w:t xml:space="preserve">Р </w:t>
                  </w:r>
                  <w:r w:rsidRPr="00A0447C">
                    <w:rPr>
                      <w:spacing w:val="-3"/>
                      <w:lang w:val="ru-RU"/>
                    </w:rPr>
                    <w:t>о</w:t>
                  </w:r>
                  <w:r w:rsidRPr="00A0447C">
                    <w:rPr>
                      <w:spacing w:val="-8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ли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 xml:space="preserve">ный </w:t>
                  </w:r>
                  <w:r w:rsidRPr="00A0447C">
                    <w:rPr>
                      <w:spacing w:val="-6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т а</w:t>
                  </w:r>
                  <w:r w:rsidRPr="00A0447C">
                    <w:rPr>
                      <w:spacing w:val="-6"/>
                      <w:lang w:val="ru-RU"/>
                    </w:rPr>
                    <w:t>в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3"/>
                      <w:lang w:val="ru-RU"/>
                    </w:rPr>
                    <w:t>м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lang w:val="ru-RU"/>
                    </w:rPr>
                    <w:t>т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spacing w:val="4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1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о</w:t>
                  </w:r>
                  <w:r w:rsidRPr="00A0447C">
                    <w:rPr>
                      <w:spacing w:val="-5"/>
                      <w:lang w:val="ru-RU"/>
                    </w:rPr>
                    <w:t>г</w:t>
                  </w:r>
                  <w:r w:rsidRPr="00A0447C">
                    <w:rPr>
                      <w:lang w:val="ru-RU"/>
                    </w:rPr>
                    <w:t>о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КР</w:t>
                  </w:r>
                  <w:r w:rsidRPr="00A0447C">
                    <w:rPr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на</w:t>
                  </w:r>
                  <w:r w:rsidRPr="00A0447C">
                    <w:rPr>
                      <w:spacing w:val="-8"/>
                      <w:lang w:val="ru-RU"/>
                    </w:rPr>
                    <w:t>х</w:t>
                  </w:r>
                  <w:r w:rsidRPr="00A0447C">
                    <w:rPr>
                      <w:spacing w:val="-10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ди</w:t>
                  </w:r>
                  <w:r w:rsidRPr="00A0447C">
                    <w:rPr>
                      <w:spacing w:val="1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ся в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в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3"/>
                      <w:lang w:val="ru-RU"/>
                    </w:rPr>
                    <w:t>м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lang w:val="ru-RU"/>
                    </w:rPr>
                    <w:t>т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spacing w:val="4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1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м режи</w:t>
                  </w:r>
                  <w:r w:rsidRPr="00A0447C">
                    <w:rPr>
                      <w:spacing w:val="-4"/>
                      <w:lang w:val="ru-RU"/>
                    </w:rPr>
                    <w:t>м</w:t>
                  </w:r>
                  <w:r w:rsidRPr="00A0447C">
                    <w:rPr>
                      <w:lang w:val="ru-RU"/>
                    </w:rPr>
                    <w:t>е</w:t>
                  </w:r>
                </w:p>
                <w:p w:rsidR="00B8519A" w:rsidRPr="00A0447C" w:rsidRDefault="00B8519A">
                  <w:pPr>
                    <w:spacing w:before="1"/>
                    <w:ind w:left="20"/>
                    <w:rPr>
                      <w:rFonts w:ascii="Times New Roman" w:hAnsi="Times New Roman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</w:rPr>
                    <w:t>M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H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lang w:val="ru-RU"/>
                    </w:rPr>
                    <w:t>:</w:t>
                  </w:r>
                  <w:r w:rsidRPr="00A0447C">
                    <w:rPr>
                      <w:rFonts w:ascii="Times New Roman" w:hAnsi="Times New Roman"/>
                      <w:spacing w:val="1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spacing w:val="-3"/>
                      <w:lang w:val="ru-RU"/>
                    </w:rPr>
                    <w:t>ру</w:t>
                  </w:r>
                  <w:r w:rsidRPr="00A0447C">
                    <w:rPr>
                      <w:rFonts w:ascii="Times New Roman" w:hAnsi="Times New Roman"/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rFonts w:ascii="Times New Roman" w:hAnsi="Times New Roman"/>
                      <w:lang w:val="ru-RU"/>
                    </w:rPr>
                    <w:t>ной</w:t>
                  </w:r>
                  <w:r w:rsidRPr="00A0447C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lang w:val="ru-RU"/>
                    </w:rPr>
                    <w:t>ре</w:t>
                  </w:r>
                  <w:r w:rsidRPr="00A0447C">
                    <w:rPr>
                      <w:rFonts w:ascii="Times New Roman" w:hAnsi="Times New Roman"/>
                      <w:spacing w:val="1"/>
                      <w:lang w:val="ru-RU"/>
                    </w:rPr>
                    <w:t>ж</w:t>
                  </w:r>
                  <w:r w:rsidRPr="00A0447C">
                    <w:rPr>
                      <w:rFonts w:ascii="Times New Roman" w:hAnsi="Times New Roman"/>
                      <w:lang w:val="ru-RU"/>
                    </w:rPr>
                    <w:t>им</w:t>
                  </w:r>
                </w:p>
                <w:p w:rsidR="00B8519A" w:rsidRPr="00A0447C" w:rsidRDefault="00B8519A">
                  <w:pPr>
                    <w:pStyle w:val="BodyText"/>
                    <w:spacing w:line="242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0 = р</w:t>
                  </w:r>
                  <w:r w:rsidRPr="00A0447C">
                    <w:rPr>
                      <w:spacing w:val="-2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жим</w:t>
                  </w:r>
                  <w:r w:rsidRPr="00A0447C">
                    <w:rPr>
                      <w:spacing w:val="-1"/>
                      <w:lang w:val="ru-RU"/>
                    </w:rPr>
                    <w:t xml:space="preserve"> К</w:t>
                  </w:r>
                  <w:r w:rsidRPr="00A0447C">
                    <w:rPr>
                      <w:lang w:val="ru-RU"/>
                    </w:rPr>
                    <w:t xml:space="preserve">Р </w:t>
                  </w:r>
                  <w:r w:rsidRPr="00A0447C">
                    <w:rPr>
                      <w:spacing w:val="-3"/>
                      <w:lang w:val="ru-RU"/>
                    </w:rPr>
                    <w:t>о</w:t>
                  </w:r>
                  <w:r w:rsidRPr="00A0447C">
                    <w:rPr>
                      <w:spacing w:val="-8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ли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 xml:space="preserve">ный </w:t>
                  </w:r>
                  <w:r w:rsidRPr="00A0447C">
                    <w:rPr>
                      <w:spacing w:val="-6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 xml:space="preserve">т </w:t>
                  </w:r>
                  <w:r w:rsidRPr="00A0447C">
                    <w:rPr>
                      <w:spacing w:val="-3"/>
                      <w:lang w:val="ru-RU"/>
                    </w:rPr>
                    <w:t>ру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но</w:t>
                  </w:r>
                  <w:r w:rsidRPr="00A0447C">
                    <w:rPr>
                      <w:spacing w:val="-5"/>
                      <w:lang w:val="ru-RU"/>
                    </w:rPr>
                    <w:t>г</w:t>
                  </w:r>
                  <w:r w:rsidRPr="00A0447C">
                    <w:rPr>
                      <w:lang w:val="ru-RU"/>
                    </w:rPr>
                    <w:t>о</w:t>
                  </w:r>
                </w:p>
                <w:p w:rsidR="00B8519A" w:rsidRPr="00A0447C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КР</w:t>
                  </w:r>
                  <w:r w:rsidRPr="00A0447C">
                    <w:rPr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на</w:t>
                  </w:r>
                  <w:r w:rsidRPr="00A0447C">
                    <w:rPr>
                      <w:spacing w:val="-8"/>
                      <w:lang w:val="ru-RU"/>
                    </w:rPr>
                    <w:t>х</w:t>
                  </w:r>
                  <w:r w:rsidRPr="00A0447C">
                    <w:rPr>
                      <w:spacing w:val="-10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ди</w:t>
                  </w:r>
                  <w:r w:rsidRPr="00A0447C">
                    <w:rPr>
                      <w:spacing w:val="1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ся в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spacing w:val="-3"/>
                      <w:lang w:val="ru-RU"/>
                    </w:rPr>
                    <w:t>ру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6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м режи</w:t>
                  </w:r>
                  <w:r w:rsidRPr="00A0447C">
                    <w:rPr>
                      <w:spacing w:val="-2"/>
                      <w:lang w:val="ru-RU"/>
                    </w:rPr>
                    <w:t>м</w:t>
                  </w:r>
                  <w:r w:rsidRPr="00A0447C">
                    <w:rPr>
                      <w:lang w:val="ru-RU"/>
                    </w:rPr>
                    <w:t>е</w:t>
                  </w:r>
                </w:p>
                <w:p w:rsidR="00B8519A" w:rsidRPr="00A0447C" w:rsidRDefault="00B8519A">
                  <w:pPr>
                    <w:pStyle w:val="BodyText"/>
                    <w:spacing w:line="262" w:lineRule="exact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M</w:t>
                  </w:r>
                  <w:r w:rsidRPr="00A0447C">
                    <w:rPr>
                      <w:b/>
                      <w:bCs/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W</w:t>
                  </w:r>
                  <w:r w:rsidRPr="00A0447C">
                    <w:rPr>
                      <w:b/>
                      <w:bCs/>
                      <w:spacing w:val="-19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р</w:t>
                  </w:r>
                  <w:r w:rsidRPr="00A0447C">
                    <w:rPr>
                      <w:spacing w:val="-2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жим</w:t>
                  </w:r>
                  <w:r w:rsidRPr="00A0447C">
                    <w:rPr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spacing w:val="-8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жидан</w:t>
                  </w:r>
                  <w:r w:rsidRPr="00A0447C">
                    <w:rPr>
                      <w:spacing w:val="-1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я</w:t>
                  </w:r>
                </w:p>
                <w:p w:rsidR="00B8519A" w:rsidRPr="00A0447C" w:rsidRDefault="00B8519A">
                  <w:pPr>
                    <w:pStyle w:val="BodyText"/>
                    <w:spacing w:line="242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0 = р</w:t>
                  </w:r>
                  <w:r w:rsidRPr="00A0447C">
                    <w:rPr>
                      <w:spacing w:val="-2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жим</w:t>
                  </w:r>
                  <w:r w:rsidRPr="00A0447C">
                    <w:rPr>
                      <w:spacing w:val="-1"/>
                      <w:lang w:val="ru-RU"/>
                    </w:rPr>
                    <w:t xml:space="preserve"> К</w:t>
                  </w:r>
                  <w:r w:rsidRPr="00A0447C">
                    <w:rPr>
                      <w:lang w:val="ru-RU"/>
                    </w:rPr>
                    <w:t xml:space="preserve">Р </w:t>
                  </w:r>
                  <w:r w:rsidRPr="00A0447C">
                    <w:rPr>
                      <w:spacing w:val="-3"/>
                      <w:lang w:val="ru-RU"/>
                    </w:rPr>
                    <w:t>о</w:t>
                  </w:r>
                  <w:r w:rsidRPr="00A0447C">
                    <w:rPr>
                      <w:spacing w:val="-8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ли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 xml:space="preserve">ный </w:t>
                  </w:r>
                  <w:r w:rsidRPr="00A0447C">
                    <w:rPr>
                      <w:spacing w:val="-6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т режи</w:t>
                  </w:r>
                  <w:r w:rsidRPr="00A0447C">
                    <w:rPr>
                      <w:spacing w:val="-4"/>
                      <w:lang w:val="ru-RU"/>
                    </w:rPr>
                    <w:t>м</w:t>
                  </w:r>
                  <w:r w:rsidRPr="00A0447C">
                    <w:rPr>
                      <w:lang w:val="ru-RU"/>
                    </w:rPr>
                    <w:t>а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ж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даня</w:t>
                  </w:r>
                </w:p>
                <w:p w:rsidR="00B8519A" w:rsidRPr="00A0447C" w:rsidRDefault="00B8519A">
                  <w:pPr>
                    <w:pStyle w:val="BodyText"/>
                    <w:spacing w:before="5" w:line="235" w:lineRule="auto"/>
                    <w:ind w:right="1365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КР</w:t>
                  </w:r>
                  <w:r w:rsidRPr="00A0447C">
                    <w:rPr>
                      <w:spacing w:val="-1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на</w:t>
                  </w:r>
                  <w:r w:rsidRPr="00A0447C">
                    <w:rPr>
                      <w:spacing w:val="-8"/>
                      <w:lang w:val="ru-RU"/>
                    </w:rPr>
                    <w:t>х</w:t>
                  </w:r>
                  <w:r w:rsidRPr="00A0447C">
                    <w:rPr>
                      <w:spacing w:val="-10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ди</w:t>
                  </w:r>
                  <w:r w:rsidRPr="00A0447C">
                    <w:rPr>
                      <w:spacing w:val="1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ся в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р</w:t>
                  </w:r>
                  <w:r w:rsidRPr="00A0447C">
                    <w:rPr>
                      <w:spacing w:val="-2"/>
                      <w:lang w:val="ru-RU"/>
                    </w:rPr>
                    <w:t>е</w:t>
                  </w:r>
                  <w:r w:rsidRPr="00A0447C">
                    <w:rPr>
                      <w:lang w:val="ru-RU"/>
                    </w:rPr>
                    <w:t>жи</w:t>
                  </w:r>
                  <w:r w:rsidRPr="00A0447C">
                    <w:rPr>
                      <w:spacing w:val="-2"/>
                      <w:lang w:val="ru-RU"/>
                    </w:rPr>
                    <w:t>м</w:t>
                  </w:r>
                  <w:r w:rsidRPr="00A0447C">
                    <w:rPr>
                      <w:lang w:val="ru-RU"/>
                    </w:rPr>
                    <w:t xml:space="preserve">е 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ж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дан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 xml:space="preserve">я </w:t>
                  </w: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21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21 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62" w:lineRule="exact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20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0" type="#_x0000_t202" style="position:absolute;margin-left:34.4pt;margin-top:603.55pt;width:26.65pt;height:13.05pt;z-index:-251521024;mso-position-horizontal-relative:page;mso-position-vertical-relative:page" filled="f" stroked="f">
            <v:textbox style="mso-next-textbox:#_x0000_s1910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1" type="#_x0000_t202" style="position:absolute;margin-left:34.4pt;margin-top:641.45pt;width:26.65pt;height:13.05pt;z-index:-251520000;mso-position-horizontal-relative:page;mso-position-vertical-relative:page" filled="f" stroked="f">
            <v:textbox style="mso-next-textbox:#_x0000_s191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2" type="#_x0000_t202" style="position:absolute;margin-left:34.4pt;margin-top:679.4pt;width:26.65pt;height:13.05pt;z-index:-251518976;mso-position-horizontal-relative:page;mso-position-vertical-relative:page" filled="f" stroked="f">
            <v:textbox style="mso-next-textbox:#_x0000_s1912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3" type="#_x0000_t202" style="position:absolute;margin-left:34.4pt;margin-top:717.3pt;width:26.65pt;height:13.05pt;z-index:-251517952;mso-position-horizontal-relative:page;mso-position-vertical-relative:page" filled="f" stroked="f">
            <v:textbox style="mso-next-textbox:#_x0000_s1913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4" type="#_x0000_t202" style="position:absolute;margin-left:34.4pt;margin-top:755.25pt;width:26.65pt;height:13.05pt;z-index:-251516928;mso-position-horizontal-relative:page;mso-position-vertical-relative:page" filled="f" stroked="f">
            <v:textbox style="mso-next-textbox:#_x0000_s1914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5" type="#_x0000_t202" style="position:absolute;margin-left:539.8pt;margin-top:779.05pt;width:14pt;height:14pt;z-index:-251515904;mso-position-horizontal-relative:page;mso-position-vertical-relative:page" filled="f" stroked="f">
            <v:textbox style="mso-next-textbox:#_x0000_s1915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6" type="#_x0000_t202" style="position:absolute;margin-left:53pt;margin-top:445.95pt;width:482.15pt;height:30.85pt;z-index:-251514880;mso-position-horizontal-relative:page;mso-position-vertical-relative:page" filled="f" stroked="f">
            <v:textbox style="mso-next-textbox:#_x0000_s1916" inset="0,0,0,0">
              <w:txbxContent>
                <w:p w:rsidR="00B8519A" w:rsidRPr="00C1238E" w:rsidRDefault="00B8519A">
                  <w:pPr>
                    <w:pStyle w:val="BodyText"/>
                    <w:spacing w:before="50"/>
                    <w:ind w:left="4164" w:right="4165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боз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10"/>
                      <w:lang w:val="ru-RU"/>
                    </w:rPr>
                    <w:t>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>:</w:t>
                  </w:r>
                </w:p>
                <w:p w:rsidR="00B8519A" w:rsidRPr="00C1238E" w:rsidRDefault="00B8519A">
                  <w:pPr>
                    <w:pStyle w:val="BodyText"/>
                    <w:tabs>
                      <w:tab w:val="left" w:pos="3043"/>
                    </w:tabs>
                    <w:spacing w:line="252" w:lineRule="exact"/>
                    <w:ind w:left="0"/>
                    <w:jc w:val="center"/>
                    <w:rPr>
                      <w:lang w:val="ru-RU"/>
                    </w:rPr>
                  </w:pPr>
                  <w:r>
                    <w:t>R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= Бит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ту</w:t>
                  </w:r>
                  <w:r w:rsidRPr="00C1238E">
                    <w:rPr>
                      <w:lang w:val="ru-RU"/>
                    </w:rPr>
                    <w:t>пен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для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ab/>
                  </w:r>
                  <w:r>
                    <w:t>U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= Бит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не 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дст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7" type="#_x0000_t202" style="position:absolute;margin-left:53pt;margin-top:360.35pt;width:53.55pt;height:30.95pt;z-index:-251513856;mso-position-horizontal-relative:page;mso-position-vertical-relative:page" filled="f" stroked="f">
            <v:textbox style="mso-next-textbox:#_x0000_s1917" inset="0,0,0,0">
              <w:txbxContent>
                <w:p w:rsidR="00B8519A" w:rsidRDefault="00B8519A">
                  <w:pPr>
                    <w:pStyle w:val="BodyText"/>
                    <w:spacing w:before="50"/>
                    <w:ind w:left="292"/>
                  </w:pPr>
                  <w:r>
                    <w:t>Биты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8" type="#_x0000_t202" style="position:absolute;margin-left:106.5pt;margin-top:360.35pt;width:49.9pt;height:30.95pt;z-index:-251512832;mso-position-horizontal-relative:page;mso-position-vertical-relative:page" filled="f" stroked="f">
            <v:textbox style="mso-next-textbox:#_x0000_s1918" inset="0,0,0,0">
              <w:txbxContent>
                <w:p w:rsidR="00B8519A" w:rsidRDefault="00B8519A">
                  <w:pPr>
                    <w:pStyle w:val="BodyText"/>
                    <w:spacing w:before="54" w:line="252" w:lineRule="exact"/>
                    <w:ind w:left="303" w:firstLine="26"/>
                  </w:pPr>
                  <w:r>
                    <w:t>Бит 15/7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19" type="#_x0000_t202" style="position:absolute;margin-left:156.45pt;margin-top:360.35pt;width:57.15pt;height:30.95pt;z-index:-251511808;mso-position-horizontal-relative:page;mso-position-vertical-relative:page" filled="f" stroked="f">
            <v:textbox style="mso-next-textbox:#_x0000_s1919" inset="0,0,0,0">
              <w:txbxContent>
                <w:p w:rsidR="00B8519A" w:rsidRDefault="00B8519A">
                  <w:pPr>
                    <w:pStyle w:val="BodyText"/>
                    <w:spacing w:before="54" w:line="252" w:lineRule="exact"/>
                    <w:ind w:left="378" w:right="28" w:firstLine="26"/>
                  </w:pPr>
                  <w:r>
                    <w:t>Бит 14/6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0" type="#_x0000_t202" style="position:absolute;margin-left:213.6pt;margin-top:360.35pt;width:53.5pt;height:30.95pt;z-index:-251510784;mso-position-horizontal-relative:page;mso-position-vertical-relative:page" filled="f" stroked="f">
            <v:textbox style="mso-next-textbox:#_x0000_s1920" inset="0,0,0,0">
              <w:txbxContent>
                <w:p w:rsidR="00B8519A" w:rsidRDefault="00B8519A">
                  <w:pPr>
                    <w:pStyle w:val="BodyText"/>
                    <w:spacing w:before="54" w:line="252" w:lineRule="exact"/>
                    <w:ind w:left="342" w:firstLine="26"/>
                  </w:pPr>
                  <w:r>
                    <w:t>Бит 13/5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1" type="#_x0000_t202" style="position:absolute;margin-left:267.1pt;margin-top:360.35pt;width:53.65pt;height:30.95pt;z-index:-251509760;mso-position-horizontal-relative:page;mso-position-vertical-relative:page" filled="f" stroked="f">
            <v:textbox style="mso-next-textbox:#_x0000_s1921" inset="0,0,0,0">
              <w:txbxContent>
                <w:p w:rsidR="00B8519A" w:rsidRDefault="00B8519A">
                  <w:pPr>
                    <w:pStyle w:val="BodyText"/>
                    <w:spacing w:before="54" w:line="252" w:lineRule="exact"/>
                    <w:ind w:left="342" w:firstLine="26"/>
                  </w:pPr>
                  <w:r>
                    <w:t>Бит 12/4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2" type="#_x0000_t202" style="position:absolute;margin-left:320.75pt;margin-top:360.35pt;width:53.5pt;height:30.95pt;z-index:-251508736;mso-position-horizontal-relative:page;mso-position-vertical-relative:page" filled="f" stroked="f">
            <v:textbox style="mso-next-textbox:#_x0000_s1922" inset="0,0,0,0">
              <w:txbxContent>
                <w:p w:rsidR="00B8519A" w:rsidRDefault="00B8519A">
                  <w:pPr>
                    <w:pStyle w:val="BodyText"/>
                    <w:spacing w:before="54" w:line="252" w:lineRule="exact"/>
                    <w:ind w:left="344" w:right="1" w:firstLine="21"/>
                  </w:pPr>
                  <w:r>
                    <w:t xml:space="preserve">Бит </w:t>
                  </w:r>
                  <w:r>
                    <w:rPr>
                      <w:spacing w:val="-8"/>
                    </w:rPr>
                    <w:t>1</w:t>
                  </w:r>
                  <w:r>
                    <w:t>1/3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3" type="#_x0000_t202" style="position:absolute;margin-left:374.3pt;margin-top:360.35pt;width:53.5pt;height:30.95pt;z-index:-251507712;mso-position-horizontal-relative:page;mso-position-vertical-relative:page" filled="f" stroked="f">
            <v:textbox style="mso-next-textbox:#_x0000_s1923" inset="0,0,0,0">
              <w:txbxContent>
                <w:p w:rsidR="00B8519A" w:rsidRDefault="00B8519A">
                  <w:pPr>
                    <w:pStyle w:val="BodyText"/>
                    <w:spacing w:before="54" w:line="252" w:lineRule="exact"/>
                    <w:ind w:left="339" w:firstLine="26"/>
                  </w:pPr>
                  <w:r>
                    <w:t>Бит 10/2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4" type="#_x0000_t202" style="position:absolute;margin-left:427.8pt;margin-top:360.35pt;width:53.55pt;height:30.95pt;z-index:-251506688;mso-position-horizontal-relative:page;mso-position-vertical-relative:page" filled="f" stroked="f">
            <v:textbox style="mso-next-textbox:#_x0000_s1924" inset="0,0,0,0">
              <w:txbxContent>
                <w:p w:rsidR="00B8519A" w:rsidRDefault="00B8519A">
                  <w:pPr>
                    <w:pStyle w:val="BodyText"/>
                    <w:spacing w:before="54" w:line="252" w:lineRule="exact"/>
                    <w:ind w:left="366" w:right="363"/>
                    <w:jc w:val="center"/>
                  </w:pPr>
                  <w:r>
                    <w:t>Бит 9/1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5" type="#_x0000_t202" style="position:absolute;margin-left:481.35pt;margin-top:360.35pt;width:53.75pt;height:30.95pt;z-index:-251505664;mso-position-horizontal-relative:page;mso-position-vertical-relative:page" filled="f" stroked="f">
            <v:textbox style="mso-next-textbox:#_x0000_s1925" inset="0,0,0,0">
              <w:txbxContent>
                <w:p w:rsidR="00B8519A" w:rsidRDefault="00B8519A">
                  <w:pPr>
                    <w:pStyle w:val="BodyText"/>
                    <w:spacing w:before="54" w:line="252" w:lineRule="exact"/>
                    <w:ind w:left="368" w:right="365"/>
                    <w:jc w:val="center"/>
                  </w:pPr>
                  <w:r>
                    <w:t>Бит 8</w:t>
                  </w:r>
                  <w:r>
                    <w:rPr>
                      <w:spacing w:val="1"/>
                    </w:rPr>
                    <w:t>/0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6" type="#_x0000_t202" style="position:absolute;margin-left:53pt;margin-top:391.3pt;width:53.55pt;height:5.5pt;z-index:-251504640;mso-position-horizontal-relative:page;mso-position-vertical-relative:page" filled="f" stroked="f">
            <v:textbox style="mso-next-textbox:#_x0000_s1926" inset="0,0,0,0">
              <w:txbxContent>
                <w:p w:rsidR="00B8519A" w:rsidRDefault="00B8519A">
                  <w:pPr>
                    <w:spacing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7" type="#_x0000_t202" style="position:absolute;margin-left:106.5pt;margin-top:391.3pt;width:49.9pt;height:5.5pt;z-index:-251503616;mso-position-horizontal-relative:page;mso-position-vertical-relative:page" filled="f" stroked="f">
            <v:textbox style="mso-next-textbox:#_x0000_s1927" inset="0,0,0,0">
              <w:txbxContent>
                <w:p w:rsidR="00B8519A" w:rsidRDefault="00B8519A">
                  <w:pPr>
                    <w:spacing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8" type="#_x0000_t202" style="position:absolute;margin-left:156.45pt;margin-top:391.3pt;width:57.15pt;height:5.5pt;z-index:-251502592;mso-position-horizontal-relative:page;mso-position-vertical-relative:page" filled="f" stroked="f">
            <v:textbox style="mso-next-textbox:#_x0000_s1928" inset="0,0,0,0">
              <w:txbxContent>
                <w:p w:rsidR="00B8519A" w:rsidRDefault="00B8519A">
                  <w:pPr>
                    <w:spacing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29" type="#_x0000_t202" style="position:absolute;margin-left:213.6pt;margin-top:391.3pt;width:53.5pt;height:5.5pt;z-index:-251501568;mso-position-horizontal-relative:page;mso-position-vertical-relative:page" filled="f" stroked="f">
            <v:textbox style="mso-next-textbox:#_x0000_s1929" inset="0,0,0,0">
              <w:txbxContent>
                <w:p w:rsidR="00B8519A" w:rsidRDefault="00B8519A">
                  <w:pPr>
                    <w:spacing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0" type="#_x0000_t202" style="position:absolute;margin-left:267.1pt;margin-top:391.3pt;width:53.65pt;height:5.5pt;z-index:-251500544;mso-position-horizontal-relative:page;mso-position-vertical-relative:page" filled="f" stroked="f">
            <v:textbox style="mso-next-textbox:#_x0000_s1930" inset="0,0,0,0">
              <w:txbxContent>
                <w:p w:rsidR="00B8519A" w:rsidRDefault="00B8519A">
                  <w:pPr>
                    <w:spacing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1" type="#_x0000_t202" style="position:absolute;margin-left:320.75pt;margin-top:391.3pt;width:53.5pt;height:5.5pt;z-index:-251499520;mso-position-horizontal-relative:page;mso-position-vertical-relative:page" filled="f" stroked="f">
            <v:textbox style="mso-next-textbox:#_x0000_s1931" inset="0,0,0,0">
              <w:txbxContent>
                <w:p w:rsidR="00B8519A" w:rsidRDefault="00B8519A">
                  <w:pPr>
                    <w:spacing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2" type="#_x0000_t202" style="position:absolute;margin-left:374.3pt;margin-top:391.3pt;width:53.5pt;height:5.5pt;z-index:-251498496;mso-position-horizontal-relative:page;mso-position-vertical-relative:page" filled="f" stroked="f">
            <v:textbox style="mso-next-textbox:#_x0000_s1932" inset="0,0,0,0">
              <w:txbxContent>
                <w:p w:rsidR="00B8519A" w:rsidRDefault="00B8519A">
                  <w:pPr>
                    <w:spacing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3" type="#_x0000_t202" style="position:absolute;margin-left:427.8pt;margin-top:391.3pt;width:53.55pt;height:5.5pt;z-index:-251497472;mso-position-horizontal-relative:page;mso-position-vertical-relative:page" filled="f" stroked="f">
            <v:textbox style="mso-next-textbox:#_x0000_s1933" inset="0,0,0,0">
              <w:txbxContent>
                <w:p w:rsidR="00B8519A" w:rsidRDefault="00B8519A">
                  <w:pPr>
                    <w:spacing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4" type="#_x0000_t202" style="position:absolute;margin-left:481.35pt;margin-top:391.3pt;width:53.75pt;height:5.5pt;z-index:-251496448;mso-position-horizontal-relative:page;mso-position-vertical-relative:page" filled="f" stroked="f">
            <v:textbox style="mso-next-textbox:#_x0000_s1934" inset="0,0,0,0">
              <w:txbxContent>
                <w:p w:rsidR="00B8519A" w:rsidRDefault="00B8519A">
                  <w:pPr>
                    <w:spacing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5" type="#_x0000_t202" style="position:absolute;margin-left:53pt;margin-top:396.85pt;width:53.55pt;height:18.25pt;z-index:-251495424;mso-position-horizontal-relative:page;mso-position-vertical-relative:page" filled="f" stroked="f">
            <v:textbox style="mso-next-textbox:#_x0000_s1935" inset="0,0,0,0">
              <w:txbxContent>
                <w:p w:rsidR="00B8519A" w:rsidRDefault="00B8519A">
                  <w:pPr>
                    <w:pStyle w:val="BodyText"/>
                    <w:spacing w:before="48"/>
                    <w:ind w:left="340"/>
                  </w:pPr>
                  <w:r>
                    <w:t>15:8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6" type="#_x0000_t202" style="position:absolute;margin-left:106.5pt;margin-top:396.85pt;width:49.9pt;height:18.25pt;z-index:-251494400;mso-position-horizontal-relative:page;mso-position-vertical-relative:page" filled="f" stroked="f">
            <v:textbox style="mso-next-textbox:#_x0000_s1936" inset="0,0,0,0">
              <w:txbxContent>
                <w:p w:rsidR="00B8519A" w:rsidRDefault="00B8519A">
                  <w:pPr>
                    <w:spacing w:before="59"/>
                    <w:ind w:left="2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7" type="#_x0000_t202" style="position:absolute;margin-left:156.45pt;margin-top:396.85pt;width:57.15pt;height:18.25pt;z-index:-251493376;mso-position-horizontal-relative:page;mso-position-vertical-relative:page" filled="f" stroked="f">
            <v:textbox style="mso-next-textbox:#_x0000_s1937" inset="0,0,0,0">
              <w:txbxContent>
                <w:p w:rsidR="00B8519A" w:rsidRDefault="00B8519A">
                  <w:pPr>
                    <w:spacing w:before="59"/>
                    <w:ind w:left="6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8" type="#_x0000_t202" style="position:absolute;margin-left:213.6pt;margin-top:396.85pt;width:53.5pt;height:18.25pt;z-index:-251492352;mso-position-horizontal-relative:page;mso-position-vertical-relative:page" filled="f" stroked="f">
            <v:textbox style="mso-next-textbox:#_x0000_s1938" inset="0,0,0,0">
              <w:txbxContent>
                <w:p w:rsidR="00B8519A" w:rsidRDefault="00B8519A">
                  <w:pPr>
                    <w:spacing w:before="59"/>
                    <w:ind w:left="7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39" type="#_x0000_t202" style="position:absolute;margin-left:267.1pt;margin-top:396.85pt;width:53.65pt;height:18.25pt;z-index:-251491328;mso-position-horizontal-relative:page;mso-position-vertical-relative:page" filled="f" stroked="f">
            <v:textbox style="mso-next-textbox:#_x0000_s1939" inset="0,0,0,0">
              <w:txbxContent>
                <w:p w:rsidR="00B8519A" w:rsidRDefault="00B8519A">
                  <w:pPr>
                    <w:spacing w:before="59"/>
                    <w:ind w:left="4"/>
                    <w:jc w:val="center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0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0" type="#_x0000_t202" style="position:absolute;margin-left:320.75pt;margin-top:396.85pt;width:214.35pt;height:18.25pt;z-index:-251490304;mso-position-horizontal-relative:page;mso-position-vertical-relative:page" filled="f" stroked="f">
            <v:textbox style="mso-next-textbox:#_x0000_s1940" inset="0,0,0,0">
              <w:txbxContent>
                <w:p w:rsidR="00B8519A" w:rsidRPr="00A0447C" w:rsidRDefault="00B8519A">
                  <w:pPr>
                    <w:spacing w:before="59"/>
                    <w:ind w:right="10"/>
                    <w:jc w:val="center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spacing w:val="12"/>
                    </w:rPr>
                    <w:t>S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W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</w:rPr>
                    <w:t>6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3"/>
                    </w:rPr>
                    <w:t>P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O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7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1" type="#_x0000_t202" style="position:absolute;margin-left:53pt;margin-top:415.1pt;width:53.55pt;height:18.1pt;z-index:-251489280;mso-position-horizontal-relative:page;mso-position-vertical-relative:page" filled="f" stroked="f">
            <v:textbox style="mso-next-textbox:#_x0000_s1941" inset="0,0,0,0">
              <w:txbxContent>
                <w:p w:rsidR="00B8519A" w:rsidRDefault="00B8519A">
                  <w:pPr>
                    <w:pStyle w:val="BodyText"/>
                    <w:spacing w:before="48"/>
                    <w:ind w:left="376" w:right="373"/>
                    <w:jc w:val="center"/>
                  </w:pPr>
                  <w:r>
                    <w:t>7:0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2" type="#_x0000_t202" style="position:absolute;margin-left:106.5pt;margin-top:415.1pt;width:49.9pt;height:18.1pt;z-index:-251488256;mso-position-horizontal-relative:page;mso-position-vertical-relative:page" filled="f" stroked="f">
            <v:textbox style="mso-next-textbox:#_x0000_s1942" inset="0,0,0,0">
              <w:txbxContent>
                <w:p w:rsidR="00B8519A" w:rsidRPr="00A0447C" w:rsidRDefault="00B8519A">
                  <w:pPr>
                    <w:spacing w:before="59"/>
                    <w:ind w:left="315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</w:rPr>
                    <w:t>M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0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3" type="#_x0000_t202" style="position:absolute;margin-left:156.45pt;margin-top:415.1pt;width:57.15pt;height:18.1pt;z-index:-251487232;mso-position-horizontal-relative:page;mso-position-vertical-relative:page" filled="f" stroked="f">
            <v:textbox style="mso-next-textbox:#_x0000_s1943" inset="0,0,0,0">
              <w:txbxContent>
                <w:p w:rsidR="00B8519A" w:rsidRPr="00A0447C" w:rsidRDefault="00B8519A">
                  <w:pPr>
                    <w:spacing w:before="59"/>
                    <w:ind w:right="12"/>
                    <w:jc w:val="center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</w:rPr>
                    <w:t>M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0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4" type="#_x0000_t202" style="position:absolute;margin-left:213.6pt;margin-top:415.1pt;width:53.5pt;height:18.1pt;z-index:-251486208;mso-position-horizontal-relative:page;mso-position-vertical-relative:page" filled="f" stroked="f">
            <v:textbox style="mso-next-textbox:#_x0000_s1944" inset="0,0,0,0">
              <w:txbxContent>
                <w:p w:rsidR="00B8519A" w:rsidRPr="00A0447C" w:rsidRDefault="00B8519A">
                  <w:pPr>
                    <w:spacing w:before="59"/>
                    <w:ind w:left="325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</w:rPr>
                    <w:t>M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0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W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5" type="#_x0000_t202" style="position:absolute;margin-left:267.1pt;margin-top:415.1pt;width:53.65pt;height:18.1pt;z-index:-251485184;mso-position-horizontal-relative:page;mso-position-vertical-relative:page" filled="f" stroked="f">
            <v:textbox style="mso-next-textbox:#_x0000_s1945" inset="0,0,0,0">
              <w:txbxContent>
                <w:p w:rsidR="00B8519A" w:rsidRPr="00A0447C" w:rsidRDefault="00B8519A">
                  <w:pPr>
                    <w:spacing w:before="59"/>
                    <w:ind w:left="270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V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8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6" type="#_x0000_t202" style="position:absolute;margin-left:320.75pt;margin-top:415.1pt;width:53.5pt;height:18.1pt;z-index:-251484160;mso-position-horizontal-relative:page;mso-position-vertical-relative:page" filled="f" stroked="f">
            <v:textbox style="mso-next-textbox:#_x0000_s1946" inset="0,0,0,0">
              <w:txbxContent>
                <w:p w:rsidR="00B8519A" w:rsidRPr="00A0447C" w:rsidRDefault="00B8519A">
                  <w:pPr>
                    <w:spacing w:before="59"/>
                    <w:ind w:left="267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V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8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7" type="#_x0000_t202" style="position:absolute;margin-left:374.3pt;margin-top:415.1pt;width:53.5pt;height:18.1pt;z-index:-251483136;mso-position-horizontal-relative:page;mso-position-vertical-relative:page" filled="f" stroked="f">
            <v:textbox style="mso-next-textbox:#_x0000_s1947" inset="0,0,0,0">
              <w:txbxContent>
                <w:p w:rsidR="00B8519A" w:rsidRPr="00A0447C" w:rsidRDefault="00B8519A">
                  <w:pPr>
                    <w:spacing w:before="59"/>
                    <w:ind w:left="267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V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8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8" type="#_x0000_t202" style="position:absolute;margin-left:427.8pt;margin-top:415.1pt;width:53.55pt;height:18.1pt;z-index:-251482112;mso-position-horizontal-relative:page;mso-position-vertical-relative:page" filled="f" stroked="f">
            <v:textbox style="mso-next-textbox:#_x0000_s1948" inset="0,0,0,0">
              <w:txbxContent>
                <w:p w:rsidR="00B8519A" w:rsidRPr="00A0447C" w:rsidRDefault="00B8519A">
                  <w:pPr>
                    <w:spacing w:before="59"/>
                    <w:ind w:left="267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V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8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49" type="#_x0000_t202" style="position:absolute;margin-left:481.35pt;margin-top:415.1pt;width:53.75pt;height:18.1pt;z-index:-251481088;mso-position-horizontal-relative:page;mso-position-vertical-relative:page" filled="f" stroked="f">
            <v:textbox style="mso-next-textbox:#_x0000_s1949" inset="0,0,0,0">
              <w:txbxContent>
                <w:p w:rsidR="00B8519A" w:rsidRPr="00A0447C" w:rsidRDefault="00B8519A">
                  <w:pPr>
                    <w:spacing w:before="59"/>
                    <w:ind w:left="270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V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8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100" w:bottom="280" w:left="94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950" style="position:absolute;margin-left:52.8pt;margin-top:246.35pt;width:482.5pt;height:73.05pt;z-index:-251480064;mso-position-horizontal-relative:page;mso-position-vertical-relative:page" coordorigin="1056,4927" coordsize="9650,1461">
            <v:group id="_x0000_s1951" style="position:absolute;left:1058;top:4932;width:9645;height:2" coordorigin="1058,4932" coordsize="9645,2">
              <v:shape id="_x0000_s1952" style="position:absolute;left:1058;top:4932;width:9645;height:2" coordorigin="1058,4932" coordsize="9645,0" path="m1058,4932r9646,e" filled="f" strokeweight=".22pt">
                <v:path arrowok="t"/>
              </v:shape>
            </v:group>
            <v:group id="_x0000_s1953" style="position:absolute;left:1061;top:5549;width:9640;height:2" coordorigin="1061,5549" coordsize="9640,2">
              <v:shape id="_x0000_s1954" style="position:absolute;left:1061;top:5549;width:9640;height:2" coordorigin="1061,5549" coordsize="9640,0" path="m1061,5549r9640,e" filled="f" strokeweight=".22pt">
                <v:path arrowok="t"/>
              </v:shape>
            </v:group>
            <v:group id="_x0000_s1955" style="position:absolute;left:1061;top:5661;width:9640;height:2" coordorigin="1061,5661" coordsize="9640,2">
              <v:shape id="_x0000_s1956" style="position:absolute;left:1061;top:5661;width:9640;height:2" coordorigin="1061,5661" coordsize="9640,0" path="m1061,5661r9640,e" filled="f" strokeweight=".22pt">
                <v:path arrowok="t"/>
              </v:shape>
            </v:group>
            <v:group id="_x0000_s1957" style="position:absolute;left:1061;top:6024;width:9640;height:2" coordorigin="1061,6024" coordsize="9640,2">
              <v:shape id="_x0000_s1958" style="position:absolute;left:1061;top:6024;width:9640;height:2" coordorigin="1061,6024" coordsize="9640,0" path="m1061,6024r9640,e" filled="f" strokeweight=".22pt">
                <v:path arrowok="t"/>
              </v:shape>
            </v:group>
            <v:group id="_x0000_s1959" style="position:absolute;left:1060;top:4929;width:2;height:1456" coordorigin="1060,4929" coordsize="2,1456">
              <v:shape id="_x0000_s1960" style="position:absolute;left:1060;top:4929;width:2;height:1456" coordorigin="1060,4929" coordsize="0,1456" path="m1060,4929r,1456e" filled="f" strokeweight=".22pt">
                <v:path arrowok="t"/>
              </v:shape>
            </v:group>
            <v:group id="_x0000_s1961" style="position:absolute;left:1058;top:6386;width:9645;height:2" coordorigin="1058,6386" coordsize="9645,2">
              <v:shape id="_x0000_s1962" style="position:absolute;left:1058;top:6386;width:9645;height:2" coordorigin="1058,6386" coordsize="9645,0" path="m1058,6386r9646,e" filled="f" strokeweight=".22pt">
                <v:path arrowok="t"/>
              </v:shape>
            </v:group>
            <v:group id="_x0000_s1963" style="position:absolute;left:2130;top:4932;width:2;height:1453" coordorigin="2130,4932" coordsize="2,1453">
              <v:shape id="_x0000_s1964" style="position:absolute;left:2130;top:4932;width:2;height:1453" coordorigin="2130,4932" coordsize="0,1453" path="m2130,4932r,1453e" filled="f" strokeweight=".22pt">
                <v:path arrowok="t"/>
              </v:shape>
            </v:group>
            <v:group id="_x0000_s1965" style="position:absolute;left:3129;top:4932;width:2;height:1453" coordorigin="3129,4932" coordsize="2,1453">
              <v:shape id="_x0000_s1966" style="position:absolute;left:3129;top:4932;width:2;height:1453" coordorigin="3129,4932" coordsize="0,1453" path="m3129,4932r,1453e" filled="f" strokeweight=".22pt">
                <v:path arrowok="t"/>
              </v:shape>
            </v:group>
            <v:group id="_x0000_s1967" style="position:absolute;left:4272;top:4932;width:2;height:1453" coordorigin="4272,4932" coordsize="2,1453">
              <v:shape id="_x0000_s1968" style="position:absolute;left:4272;top:4932;width:2;height:1453" coordorigin="4272,4932" coordsize="0,1453" path="m4272,4932r,1453e" filled="f" strokeweight=".22pt">
                <v:path arrowok="t"/>
              </v:shape>
            </v:group>
            <v:group id="_x0000_s1969" style="position:absolute;left:5342;top:4932;width:2;height:1453" coordorigin="5342,4932" coordsize="2,1453">
              <v:shape id="_x0000_s1970" style="position:absolute;left:5342;top:4932;width:2;height:1453" coordorigin="5342,4932" coordsize="0,1453" path="m5342,4932r,1453e" filled="f" strokeweight=".22pt">
                <v:path arrowok="t"/>
              </v:shape>
            </v:group>
            <v:group id="_x0000_s1971" style="position:absolute;left:6415;top:4932;width:2;height:1453" coordorigin="6415,4932" coordsize="2,1453">
              <v:shape id="_x0000_s1972" style="position:absolute;left:6415;top:4932;width:2;height:1453" coordorigin="6415,4932" coordsize="0,1453" path="m6415,4932r,1453e" filled="f" strokeweight=".22pt">
                <v:path arrowok="t"/>
              </v:shape>
            </v:group>
            <v:group id="_x0000_s1973" style="position:absolute;left:7486;top:4932;width:2;height:1453" coordorigin="7486,4932" coordsize="2,1453">
              <v:shape id="_x0000_s1974" style="position:absolute;left:7486;top:4932;width:2;height:1453" coordorigin="7486,4932" coordsize="0,1453" path="m7486,4932r,1453e" filled="f" strokeweight=".22pt">
                <v:path arrowok="t"/>
              </v:shape>
            </v:group>
            <v:group id="_x0000_s1975" style="position:absolute;left:8556;top:4932;width:2;height:1453" coordorigin="8556,4932" coordsize="2,1453">
              <v:shape id="_x0000_s1976" style="position:absolute;left:8556;top:4932;width:2;height:1453" coordorigin="8556,4932" coordsize="0,1453" path="m8556,4932r,1453e" filled="f" strokeweight=".22pt">
                <v:path arrowok="t"/>
              </v:shape>
            </v:group>
            <v:group id="_x0000_s1977" style="position:absolute;left:9627;top:4932;width:2;height:1453" coordorigin="9627,4932" coordsize="2,1453">
              <v:shape id="_x0000_s1978" style="position:absolute;left:9627;top:4932;width:2;height:1453" coordorigin="9627,4932" coordsize="0,1453" path="m9627,4932r,1453e" filled="f" strokeweight=".22pt">
                <v:path arrowok="t"/>
              </v:shape>
            </v:group>
            <v:group id="_x0000_s1979" style="position:absolute;left:10702;top:4929;width:2;height:1456" coordorigin="10702,4929" coordsize="2,1456">
              <v:shape id="_x0000_s1980" style="position:absolute;left:10702;top:4929;width:2;height:1456" coordorigin="10702,4929" coordsize="0,1456" path="m10702,4929r,1456e" filled="f" strokeweight=".2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981" style="position:absolute;margin-left:52.8pt;margin-top:331.8pt;width:482.5pt;height:31.3pt;z-index:-251479040;mso-position-horizontal-relative:page;mso-position-vertical-relative:page" coordorigin="1056,6636" coordsize="9650,626">
            <v:group id="_x0000_s1982" style="position:absolute;left:1058;top:6641;width:9645;height:2" coordorigin="1058,6641" coordsize="9645,2">
              <v:shape id="_x0000_s1983" style="position:absolute;left:1058;top:6641;width:9645;height:2" coordorigin="1058,6641" coordsize="9645,0" path="m1058,6641r9646,e" filled="f" strokeweight=".22pt">
                <v:path arrowok="t"/>
              </v:shape>
            </v:group>
            <v:group id="_x0000_s1984" style="position:absolute;left:1060;top:6638;width:2;height:620" coordorigin="1060,6638" coordsize="2,620">
              <v:shape id="_x0000_s1985" style="position:absolute;left:1060;top:6638;width:2;height:620" coordorigin="1060,6638" coordsize="0,620" path="m1060,6638r,621e" filled="f" strokeweight=".22pt">
                <v:path arrowok="t"/>
              </v:shape>
            </v:group>
            <v:group id="_x0000_s1986" style="position:absolute;left:1058;top:7260;width:9645;height:2" coordorigin="1058,7260" coordsize="9645,2">
              <v:shape id="_x0000_s1987" style="position:absolute;left:1058;top:7260;width:9645;height:2" coordorigin="1058,7260" coordsize="9645,0" path="m1058,7260r9646,e" filled="f" strokeweight=".22pt">
                <v:path arrowok="t"/>
              </v:shape>
            </v:group>
            <v:group id="_x0000_s1988" style="position:absolute;left:10702;top:6638;width:2;height:620" coordorigin="10702,6638" coordsize="2,620">
              <v:shape id="_x0000_s1989" style="position:absolute;left:10702;top:6638;width:2;height:620" coordorigin="10702,6638" coordsize="0,620" path="m10702,6638r,621e" filled="f" strokeweight=".2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990" type="#_x0000_t202" style="position:absolute;margin-left:105.2pt;margin-top:56.7pt;width:170.25pt;height:139.65pt;z-index:-251478016;mso-position-horizontal-relative:page;mso-position-vertical-relative:page" filled="f" stroked="f">
            <v:textbox style="mso-next-textbox:#_x0000_s1990" inset="0,0,0,0">
              <w:txbxContent>
                <w:p w:rsidR="00B8519A" w:rsidRPr="00A0447C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1" w:line="254" w:lineRule="exact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19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19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5" w:line="252" w:lineRule="exact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18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18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5" w:line="252" w:lineRule="exact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17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17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</w:pPr>
                  <w:r w:rsidRPr="00A0447C">
                    <w:t>1 = и</w:t>
                  </w:r>
                  <w:r w:rsidRPr="00A0447C">
                    <w:rPr>
                      <w:spacing w:val="-1"/>
                    </w:rPr>
                    <w:t>н</w:t>
                  </w:r>
                  <w:r w:rsidRPr="00A0447C">
                    <w:t>д</w:t>
                  </w:r>
                  <w:r w:rsidRPr="00A0447C">
                    <w:rPr>
                      <w:spacing w:val="-3"/>
                    </w:rPr>
                    <w:t>и</w:t>
                  </w:r>
                  <w:r w:rsidRPr="00A0447C">
                    <w:rPr>
                      <w:spacing w:val="-2"/>
                    </w:rPr>
                    <w:t>к</w:t>
                  </w:r>
                  <w:r w:rsidRPr="00A0447C">
                    <w:rPr>
                      <w:spacing w:val="-5"/>
                    </w:rPr>
                    <w:t>а</w:t>
                  </w:r>
                  <w:r w:rsidRPr="00A0447C">
                    <w:rPr>
                      <w:spacing w:val="-6"/>
                    </w:rPr>
                    <w:t>т</w:t>
                  </w:r>
                  <w:r w:rsidRPr="00A0447C">
                    <w:t xml:space="preserve">ор </w:t>
                  </w:r>
                  <w:r w:rsidRPr="00A0447C">
                    <w:rPr>
                      <w:spacing w:val="-2"/>
                    </w:rPr>
                    <w:t>в</w:t>
                  </w:r>
                  <w:r w:rsidRPr="00A0447C">
                    <w:t>к</w:t>
                  </w:r>
                  <w:r w:rsidRPr="00A0447C">
                    <w:rPr>
                      <w:spacing w:val="-3"/>
                    </w:rPr>
                    <w:t>л</w:t>
                  </w:r>
                  <w:r w:rsidRPr="00A0447C">
                    <w:rPr>
                      <w:spacing w:val="-7"/>
                    </w:rPr>
                    <w:t>ю</w:t>
                  </w:r>
                  <w:r w:rsidRPr="00A0447C">
                    <w:rPr>
                      <w:spacing w:val="-4"/>
                    </w:rPr>
                    <w:t>ч</w:t>
                  </w:r>
                  <w:r w:rsidRPr="00A0447C">
                    <w:t>ен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91" type="#_x0000_t202" style="position:absolute;margin-left:34.4pt;margin-top:82.05pt;width:26.65pt;height:13.05pt;z-index:-251476992;mso-position-horizontal-relative:page;mso-position-vertical-relative:page" filled="f" stroked="f">
            <v:textbox style="mso-next-textbox:#_x0000_s199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92" type="#_x0000_t202" style="position:absolute;margin-left:34.4pt;margin-top:120.1pt;width:26.65pt;height:13.05pt;z-index:-251475968;mso-position-horizontal-relative:page;mso-position-vertical-relative:page" filled="f" stroked="f">
            <v:textbox style="mso-next-textbox:#_x0000_s1992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93" type="#_x0000_t202" style="position:absolute;margin-left:34.4pt;margin-top:158pt;width:26.65pt;height:13.05pt;z-index:-251474944;mso-position-horizontal-relative:page;mso-position-vertical-relative:page" filled="f" stroked="f">
            <v:textbox style="mso-next-textbox:#_x0000_s1993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94" type="#_x0000_t202" style="position:absolute;margin-left:34.4pt;margin-top:221.25pt;width:135.6pt;height:13.05pt;z-index:-251473920;mso-position-horizontal-relative:page;mso-position-vertical-relative:page" filled="f" stroked="f">
            <v:textbox style="mso-next-textbox:#_x0000_s1994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3"/>
                    </w:rPr>
                    <w:t>Р</w:t>
                  </w:r>
                  <w:r>
                    <w:t>егис</w:t>
                  </w:r>
                  <w:r>
                    <w:rPr>
                      <w:spacing w:val="1"/>
                    </w:rPr>
                    <w:t>т</w:t>
                  </w:r>
                  <w:r>
                    <w:t>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S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3"/>
                    </w:rPr>
                    <w:t>1</w:t>
                  </w:r>
                  <w:r>
                    <w:t xml:space="preserve">. </w:t>
                  </w:r>
                  <w:r>
                    <w:rPr>
                      <w:spacing w:val="-13"/>
                    </w:rPr>
                    <w:t>К</w:t>
                  </w:r>
                  <w:r>
                    <w:rPr>
                      <w:spacing w:val="-8"/>
                    </w:rPr>
                    <w:t>о</w:t>
                  </w:r>
                  <w:r>
                    <w:t>д с</w:t>
                  </w:r>
                  <w:r>
                    <w:rPr>
                      <w:spacing w:val="4"/>
                    </w:rPr>
                    <w:t>о</w:t>
                  </w:r>
                  <w:r>
                    <w:t>с</w:t>
                  </w:r>
                  <w:r>
                    <w:rPr>
                      <w:spacing w:val="-3"/>
                    </w:rPr>
                    <w:t>т</w:t>
                  </w:r>
                  <w:r>
                    <w:rPr>
                      <w:spacing w:val="-5"/>
                    </w:rPr>
                    <w:t>о</w:t>
                  </w:r>
                  <w:r>
                    <w:rPr>
                      <w:spacing w:val="-1"/>
                    </w:rPr>
                    <w:t>я</w:t>
                  </w:r>
                  <w:r>
                    <w:rPr>
                      <w:spacing w:val="-3"/>
                    </w:rPr>
                    <w:t>н</w:t>
                  </w:r>
                  <w:r>
                    <w:t>и</w:t>
                  </w:r>
                  <w:r>
                    <w:rPr>
                      <w:spacing w:val="-2"/>
                    </w:rPr>
                    <w:t>я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95" type="#_x0000_t202" style="position:absolute;margin-left:34.4pt;margin-top:375.75pt;width:32.15pt;height:13.05pt;z-index:-251472896;mso-position-horizontal-relative:page;mso-position-vertical-relative:page" filled="f" stroked="f">
            <v:textbox style="mso-next-textbox:#_x0000_s1995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96" type="#_x0000_t202" style="position:absolute;margin-left:69.8pt;margin-top:375.75pt;width:251.85pt;height:392.85pt;z-index:-251471872;mso-position-horizontal-relative:page;mso-position-vertical-relative:page" filled="f" stroked="f">
            <v:textbox style="mso-next-textbox:#_x0000_s1996" inset="0,0,0,0">
              <w:txbxContent>
                <w:p w:rsidR="00B8519A" w:rsidRPr="00A0447C" w:rsidRDefault="00B8519A">
                  <w:pPr>
                    <w:pStyle w:val="BodyText"/>
                    <w:spacing w:line="255" w:lineRule="exact"/>
                    <w:ind w:right="1581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16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16</w:t>
                  </w:r>
                </w:p>
                <w:p w:rsidR="00B8519A" w:rsidRPr="00A0447C" w:rsidRDefault="00B8519A">
                  <w:pPr>
                    <w:pStyle w:val="BodyText"/>
                    <w:spacing w:line="245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1" w:line="254" w:lineRule="exact"/>
                    <w:ind w:left="727" w:right="1581" w:hanging="708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15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5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7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15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5" w:line="252" w:lineRule="exact"/>
                    <w:ind w:left="727" w:right="331" w:hanging="708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30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14</w:t>
                  </w:r>
                  <w:r w:rsidRPr="00A0447C">
                    <w:rPr>
                      <w:b/>
                      <w:bCs/>
                      <w:spacing w:val="-2"/>
                      <w:lang w:val="ru-RU"/>
                    </w:rPr>
                    <w:t>.</w:t>
                  </w:r>
                  <w:r w:rsidRPr="00A0447C">
                    <w:rPr>
                      <w:b/>
                      <w:bCs/>
                      <w:spacing w:val="-4"/>
                    </w:rPr>
                    <w:t>x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7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8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ди</w:t>
                  </w:r>
                  <w:r w:rsidRPr="00A0447C">
                    <w:rPr>
                      <w:spacing w:val="-5"/>
                      <w:lang w:val="ru-RU"/>
                    </w:rPr>
                    <w:t>ка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оров</w:t>
                  </w:r>
                  <w:r w:rsidRPr="00A0447C">
                    <w:rPr>
                      <w:spacing w:val="-15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14.1,</w:t>
                  </w:r>
                  <w:r w:rsidRPr="00A0447C">
                    <w:rPr>
                      <w:spacing w:val="-14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14.2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5" w:line="252" w:lineRule="exact"/>
                    <w:ind w:left="727" w:right="331" w:hanging="708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30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13</w:t>
                  </w:r>
                  <w:r w:rsidRPr="00A0447C">
                    <w:rPr>
                      <w:b/>
                      <w:bCs/>
                      <w:spacing w:val="-2"/>
                      <w:lang w:val="ru-RU"/>
                    </w:rPr>
                    <w:t>.</w:t>
                  </w:r>
                  <w:r w:rsidRPr="00A0447C">
                    <w:rPr>
                      <w:b/>
                      <w:bCs/>
                      <w:spacing w:val="-4"/>
                    </w:rPr>
                    <w:t>x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7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8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ди</w:t>
                  </w:r>
                  <w:r w:rsidRPr="00A0447C">
                    <w:rPr>
                      <w:spacing w:val="-5"/>
                      <w:lang w:val="ru-RU"/>
                    </w:rPr>
                    <w:t>ка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оров</w:t>
                  </w:r>
                  <w:r w:rsidRPr="00A0447C">
                    <w:rPr>
                      <w:spacing w:val="-15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13.1,</w:t>
                  </w:r>
                  <w:r w:rsidRPr="00A0447C">
                    <w:rPr>
                      <w:spacing w:val="-14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13.2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1" w:line="254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12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12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2" w:line="254" w:lineRule="exact"/>
                    <w:ind w:left="727" w:right="1612" w:hanging="708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2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spacing w:val="-14"/>
                      <w:lang w:val="ru-RU"/>
                    </w:rPr>
                    <w:t>1</w:t>
                  </w:r>
                  <w:r w:rsidRPr="00A0447C">
                    <w:rPr>
                      <w:b/>
                      <w:bCs/>
                      <w:lang w:val="ru-RU"/>
                    </w:rPr>
                    <w:t>1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5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5"/>
                      <w:lang w:val="ru-RU"/>
                    </w:rPr>
                    <w:t>ка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4"/>
                    </w:rPr>
                    <w:t>D</w:t>
                  </w:r>
                  <w:r w:rsidRPr="00A0447C">
                    <w:rPr>
                      <w:spacing w:val="-8"/>
                      <w:lang w:val="ru-RU"/>
                    </w:rPr>
                    <w:t xml:space="preserve">11 </w:t>
                  </w:r>
                  <w:r w:rsidRPr="00A0447C">
                    <w:rPr>
                      <w:lang w:val="ru-RU"/>
                    </w:rPr>
                    <w:t>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5" w:line="252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3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10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ора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10 0 = и</w:t>
                  </w:r>
                  <w:r w:rsidRPr="00A0447C">
                    <w:rPr>
                      <w:spacing w:val="-2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5" w:line="252" w:lineRule="exact"/>
                    <w:ind w:left="727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2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9.</w:t>
                  </w:r>
                  <w:r w:rsidRPr="00A0447C">
                    <w:rPr>
                      <w:b/>
                      <w:bCs/>
                      <w:spacing w:val="-4"/>
                    </w:rPr>
                    <w:t>x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5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ди</w:t>
                  </w:r>
                  <w:r w:rsidRPr="00A0447C">
                    <w:rPr>
                      <w:spacing w:val="-5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оров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9.1,</w:t>
                  </w:r>
                  <w:r w:rsidRPr="00A0447C">
                    <w:rPr>
                      <w:spacing w:val="-12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9.2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3" w:line="252" w:lineRule="exact"/>
                    <w:ind w:left="727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2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8.</w:t>
                  </w:r>
                  <w:r w:rsidRPr="00A0447C">
                    <w:rPr>
                      <w:b/>
                      <w:bCs/>
                      <w:spacing w:val="-4"/>
                    </w:rPr>
                    <w:t>x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5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ди</w:t>
                  </w:r>
                  <w:r w:rsidRPr="00A0447C">
                    <w:rPr>
                      <w:spacing w:val="-5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оров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8.1,</w:t>
                  </w:r>
                  <w:r w:rsidRPr="00A0447C">
                    <w:rPr>
                      <w:spacing w:val="-12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8.2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1" w:line="254" w:lineRule="exact"/>
                    <w:ind w:left="727" w:right="1164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8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1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7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4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spacing w:val="-3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ра</w:t>
                  </w:r>
                  <w:r w:rsidRPr="00A0447C">
                    <w:rPr>
                      <w:spacing w:val="-7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7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62" w:lineRule="exact"/>
                    <w:ind w:left="727" w:right="872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8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1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6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4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spacing w:val="-3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ра</w:t>
                  </w:r>
                  <w:r w:rsidRPr="00A0447C">
                    <w:rPr>
                      <w:spacing w:val="-7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97" type="#_x0000_t202" style="position:absolute;margin-left:34.4pt;margin-top:413.65pt;width:32.15pt;height:13.05pt;z-index:-251470848;mso-position-horizontal-relative:page;mso-position-vertical-relative:page" filled="f" stroked="f">
            <v:textbox style="mso-next-textbox:#_x0000_s1997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98" type="#_x0000_t202" style="position:absolute;margin-left:34.4pt;margin-top:451.7pt;width:32.15pt;height:13.05pt;z-index:-251469824;mso-position-horizontal-relative:page;mso-position-vertical-relative:page" filled="f" stroked="f">
            <v:textbox style="mso-next-textbox:#_x0000_s1998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99" type="#_x0000_t202" style="position:absolute;margin-left:34.4pt;margin-top:489.65pt;width:32.15pt;height:13.05pt;z-index:-251468800;mso-position-horizontal-relative:page;mso-position-vertical-relative:page" filled="f" stroked="f">
            <v:textbox style="mso-next-textbox:#_x0000_s1999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0" type="#_x0000_t202" style="position:absolute;margin-left:34.4pt;margin-top:527.55pt;width:31.75pt;height:13.05pt;z-index:-251467776;mso-position-horizontal-relative:page;mso-position-vertical-relative:page" filled="f" stroked="f">
            <v:textbox style="mso-next-textbox:#_x0000_s2000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 xml:space="preserve">бит </w:t>
                  </w:r>
                  <w:r>
                    <w:rPr>
                      <w:spacing w:val="-8"/>
                    </w:rPr>
                    <w:t>1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1" type="#_x0000_t202" style="position:absolute;margin-left:34.4pt;margin-top:565.5pt;width:32.15pt;height:13.05pt;z-index:-251466752;mso-position-horizontal-relative:page;mso-position-vertical-relative:page" filled="f" stroked="f">
            <v:textbox style="mso-next-textbox:#_x0000_s200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2" type="#_x0000_t202" style="position:absolute;margin-left:34.4pt;margin-top:603.55pt;width:26.65pt;height:13.05pt;z-index:-251465728;mso-position-horizontal-relative:page;mso-position-vertical-relative:page" filled="f" stroked="f">
            <v:textbox style="mso-next-textbox:#_x0000_s2002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3" type="#_x0000_t202" style="position:absolute;margin-left:34.4pt;margin-top:641.45pt;width:26.65pt;height:13.05pt;z-index:-251464704;mso-position-horizontal-relative:page;mso-position-vertical-relative:page" filled="f" stroked="f">
            <v:textbox style="mso-next-textbox:#_x0000_s2003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4" type="#_x0000_t202" style="position:absolute;margin-left:34.4pt;margin-top:679.4pt;width:26.65pt;height:13.05pt;z-index:-251463680;mso-position-horizontal-relative:page;mso-position-vertical-relative:page" filled="f" stroked="f">
            <v:textbox style="mso-next-textbox:#_x0000_s2004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5" type="#_x0000_t202" style="position:absolute;margin-left:34.4pt;margin-top:717.3pt;width:26.65pt;height:13.05pt;z-index:-251462656;mso-position-horizontal-relative:page;mso-position-vertical-relative:page" filled="f" stroked="f">
            <v:textbox style="mso-next-textbox:#_x0000_s2005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6" type="#_x0000_t202" style="position:absolute;margin-left:34.4pt;margin-top:755.25pt;width:26.65pt;height:13.05pt;z-index:-251461632;mso-position-horizontal-relative:page;mso-position-vertical-relative:page" filled="f" stroked="f">
            <v:textbox style="mso-next-textbox:#_x0000_s2006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7" type="#_x0000_t202" style="position:absolute;margin-left:539.8pt;margin-top:779.05pt;width:14pt;height:14pt;z-index:-251460608;mso-position-horizontal-relative:page;mso-position-vertical-relative:page" filled="f" stroked="f">
            <v:textbox style="mso-next-textbox:#_x0000_s2007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8" type="#_x0000_t202" style="position:absolute;margin-left:53pt;margin-top:332.05pt;width:482.15pt;height:30.95pt;z-index:-251459584;mso-position-horizontal-relative:page;mso-position-vertical-relative:page" filled="f" stroked="f">
            <v:textbox style="mso-next-textbox:#_x0000_s2008" inset="0,0,0,0">
              <w:txbxContent>
                <w:p w:rsidR="00B8519A" w:rsidRPr="00C1238E" w:rsidRDefault="00B8519A">
                  <w:pPr>
                    <w:pStyle w:val="BodyText"/>
                    <w:spacing w:before="50"/>
                    <w:ind w:left="4164" w:right="4165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боз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10"/>
                      <w:lang w:val="ru-RU"/>
                    </w:rPr>
                    <w:t>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>: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ind w:left="0"/>
                    <w:jc w:val="center"/>
                    <w:rPr>
                      <w:lang w:val="ru-RU"/>
                    </w:rPr>
                  </w:pPr>
                  <w:r>
                    <w:t>R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= Бит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5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ту</w:t>
                  </w:r>
                  <w:r w:rsidRPr="00C1238E">
                    <w:rPr>
                      <w:lang w:val="ru-RU"/>
                    </w:rPr>
                    <w:t>пен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для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09" type="#_x0000_t202" style="position:absolute;margin-left:53pt;margin-top:246.6pt;width:53.55pt;height:30.85pt;z-index:-251458560;mso-position-horizontal-relative:page;mso-position-vertical-relative:page" filled="f" stroked="f">
            <v:textbox style="mso-next-textbox:#_x0000_s2009" inset="0,0,0,0">
              <w:txbxContent>
                <w:p w:rsidR="00B8519A" w:rsidRDefault="00B8519A">
                  <w:pPr>
                    <w:pStyle w:val="BodyText"/>
                    <w:spacing w:before="48"/>
                    <w:ind w:left="292"/>
                  </w:pPr>
                  <w:r>
                    <w:t>Биты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0" type="#_x0000_t202" style="position:absolute;margin-left:106.5pt;margin-top:246.6pt;width:49.9pt;height:30.85pt;z-index:-251457536;mso-position-horizontal-relative:page;mso-position-vertical-relative:page" filled="f" stroked="f">
            <v:textbox style="mso-next-textbox:#_x0000_s2010" inset="0,0,0,0">
              <w:txbxContent>
                <w:p w:rsidR="00B8519A" w:rsidRDefault="00B8519A">
                  <w:pPr>
                    <w:pStyle w:val="BodyText"/>
                    <w:spacing w:before="48" w:line="241" w:lineRule="auto"/>
                    <w:ind w:left="303" w:firstLine="26"/>
                  </w:pPr>
                  <w:r>
                    <w:t>Бит 15/7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1" type="#_x0000_t202" style="position:absolute;margin-left:156.45pt;margin-top:246.6pt;width:57.15pt;height:30.85pt;z-index:-251456512;mso-position-horizontal-relative:page;mso-position-vertical-relative:page" filled="f" stroked="f">
            <v:textbox style="mso-next-textbox:#_x0000_s2011" inset="0,0,0,0">
              <w:txbxContent>
                <w:p w:rsidR="00B8519A" w:rsidRDefault="00B8519A">
                  <w:pPr>
                    <w:pStyle w:val="BodyText"/>
                    <w:spacing w:before="48" w:line="241" w:lineRule="auto"/>
                    <w:ind w:left="378" w:right="28" w:firstLine="26"/>
                  </w:pPr>
                  <w:r>
                    <w:t>Бит 14/6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2" type="#_x0000_t202" style="position:absolute;margin-left:213.6pt;margin-top:246.6pt;width:53.5pt;height:30.85pt;z-index:-251455488;mso-position-horizontal-relative:page;mso-position-vertical-relative:page" filled="f" stroked="f">
            <v:textbox style="mso-next-textbox:#_x0000_s2012" inset="0,0,0,0">
              <w:txbxContent>
                <w:p w:rsidR="00B8519A" w:rsidRDefault="00B8519A">
                  <w:pPr>
                    <w:pStyle w:val="BodyText"/>
                    <w:spacing w:before="48" w:line="241" w:lineRule="auto"/>
                    <w:ind w:left="342" w:firstLine="26"/>
                  </w:pPr>
                  <w:r>
                    <w:t>Бит 13/5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3" type="#_x0000_t202" style="position:absolute;margin-left:267.1pt;margin-top:246.6pt;width:53.65pt;height:30.85pt;z-index:-251454464;mso-position-horizontal-relative:page;mso-position-vertical-relative:page" filled="f" stroked="f">
            <v:textbox style="mso-next-textbox:#_x0000_s2013" inset="0,0,0,0">
              <w:txbxContent>
                <w:p w:rsidR="00B8519A" w:rsidRDefault="00B8519A">
                  <w:pPr>
                    <w:pStyle w:val="BodyText"/>
                    <w:spacing w:before="48" w:line="241" w:lineRule="auto"/>
                    <w:ind w:left="342" w:firstLine="26"/>
                  </w:pPr>
                  <w:r>
                    <w:t>Бит 12/4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4" type="#_x0000_t202" style="position:absolute;margin-left:320.75pt;margin-top:246.6pt;width:53.5pt;height:30.85pt;z-index:-251453440;mso-position-horizontal-relative:page;mso-position-vertical-relative:page" filled="f" stroked="f">
            <v:textbox style="mso-next-textbox:#_x0000_s2014" inset="0,0,0,0">
              <w:txbxContent>
                <w:p w:rsidR="00B8519A" w:rsidRDefault="00B8519A">
                  <w:pPr>
                    <w:pStyle w:val="BodyText"/>
                    <w:spacing w:before="48" w:line="241" w:lineRule="auto"/>
                    <w:ind w:left="344" w:right="1" w:firstLine="21"/>
                  </w:pPr>
                  <w:r>
                    <w:t xml:space="preserve">Бит </w:t>
                  </w:r>
                  <w:r>
                    <w:rPr>
                      <w:spacing w:val="-8"/>
                    </w:rPr>
                    <w:t>1</w:t>
                  </w:r>
                  <w:r>
                    <w:t>1/3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5" type="#_x0000_t202" style="position:absolute;margin-left:374.3pt;margin-top:246.6pt;width:53.5pt;height:30.85pt;z-index:-251452416;mso-position-horizontal-relative:page;mso-position-vertical-relative:page" filled="f" stroked="f">
            <v:textbox style="mso-next-textbox:#_x0000_s2015" inset="0,0,0,0">
              <w:txbxContent>
                <w:p w:rsidR="00B8519A" w:rsidRDefault="00B8519A">
                  <w:pPr>
                    <w:pStyle w:val="BodyText"/>
                    <w:spacing w:before="48" w:line="241" w:lineRule="auto"/>
                    <w:ind w:left="339" w:firstLine="26"/>
                  </w:pPr>
                  <w:r>
                    <w:t>Бит 10/2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6" type="#_x0000_t202" style="position:absolute;margin-left:427.8pt;margin-top:246.6pt;width:53.55pt;height:30.85pt;z-index:-251451392;mso-position-horizontal-relative:page;mso-position-vertical-relative:page" filled="f" stroked="f">
            <v:textbox style="mso-next-textbox:#_x0000_s2016" inset="0,0,0,0">
              <w:txbxContent>
                <w:p w:rsidR="00B8519A" w:rsidRDefault="00B8519A">
                  <w:pPr>
                    <w:pStyle w:val="BodyText"/>
                    <w:spacing w:before="48" w:line="241" w:lineRule="auto"/>
                    <w:ind w:left="366" w:right="363"/>
                    <w:jc w:val="center"/>
                  </w:pPr>
                  <w:r>
                    <w:t>Бит 9/1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7" type="#_x0000_t202" style="position:absolute;margin-left:481.35pt;margin-top:246.6pt;width:53.75pt;height:30.85pt;z-index:-251450368;mso-position-horizontal-relative:page;mso-position-vertical-relative:page" filled="f" stroked="f">
            <v:textbox style="mso-next-textbox:#_x0000_s2017" inset="0,0,0,0">
              <w:txbxContent>
                <w:p w:rsidR="00B8519A" w:rsidRDefault="00B8519A">
                  <w:pPr>
                    <w:pStyle w:val="BodyText"/>
                    <w:spacing w:before="48" w:line="241" w:lineRule="auto"/>
                    <w:ind w:left="368" w:right="365"/>
                    <w:jc w:val="center"/>
                  </w:pPr>
                  <w:r>
                    <w:t>Бит 8/0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8" type="#_x0000_t202" style="position:absolute;margin-left:53pt;margin-top:277.45pt;width:53.55pt;height:5.65pt;z-index:-251449344;mso-position-horizontal-relative:page;mso-position-vertical-relative:page" filled="f" stroked="f">
            <v:textbox style="mso-next-textbox:#_x0000_s2018" inset="0,0,0,0">
              <w:txbxContent>
                <w:p w:rsidR="00B8519A" w:rsidRDefault="00B8519A">
                  <w:pPr>
                    <w:spacing w:before="3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19" type="#_x0000_t202" style="position:absolute;margin-left:106.5pt;margin-top:277.45pt;width:49.9pt;height:5.65pt;z-index:-251448320;mso-position-horizontal-relative:page;mso-position-vertical-relative:page" filled="f" stroked="f">
            <v:textbox style="mso-next-textbox:#_x0000_s2019" inset="0,0,0,0">
              <w:txbxContent>
                <w:p w:rsidR="00B8519A" w:rsidRDefault="00B8519A">
                  <w:pPr>
                    <w:spacing w:before="3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0" type="#_x0000_t202" style="position:absolute;margin-left:156.45pt;margin-top:277.45pt;width:57.15pt;height:5.65pt;z-index:-251447296;mso-position-horizontal-relative:page;mso-position-vertical-relative:page" filled="f" stroked="f">
            <v:textbox style="mso-next-textbox:#_x0000_s2020" inset="0,0,0,0">
              <w:txbxContent>
                <w:p w:rsidR="00B8519A" w:rsidRDefault="00B8519A">
                  <w:pPr>
                    <w:spacing w:before="3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1" type="#_x0000_t202" style="position:absolute;margin-left:213.6pt;margin-top:277.45pt;width:53.5pt;height:5.65pt;z-index:-251446272;mso-position-horizontal-relative:page;mso-position-vertical-relative:page" filled="f" stroked="f">
            <v:textbox style="mso-next-textbox:#_x0000_s2021" inset="0,0,0,0">
              <w:txbxContent>
                <w:p w:rsidR="00B8519A" w:rsidRDefault="00B8519A">
                  <w:pPr>
                    <w:spacing w:before="3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2" type="#_x0000_t202" style="position:absolute;margin-left:267.1pt;margin-top:277.45pt;width:53.65pt;height:5.65pt;z-index:-251445248;mso-position-horizontal-relative:page;mso-position-vertical-relative:page" filled="f" stroked="f">
            <v:textbox style="mso-next-textbox:#_x0000_s2022" inset="0,0,0,0">
              <w:txbxContent>
                <w:p w:rsidR="00B8519A" w:rsidRDefault="00B8519A">
                  <w:pPr>
                    <w:spacing w:before="3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3" type="#_x0000_t202" style="position:absolute;margin-left:320.75pt;margin-top:277.45pt;width:53.5pt;height:5.65pt;z-index:-251444224;mso-position-horizontal-relative:page;mso-position-vertical-relative:page" filled="f" stroked="f">
            <v:textbox style="mso-next-textbox:#_x0000_s2023" inset="0,0,0,0">
              <w:txbxContent>
                <w:p w:rsidR="00B8519A" w:rsidRDefault="00B8519A">
                  <w:pPr>
                    <w:spacing w:before="3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4" type="#_x0000_t202" style="position:absolute;margin-left:374.3pt;margin-top:277.45pt;width:53.5pt;height:5.65pt;z-index:-251443200;mso-position-horizontal-relative:page;mso-position-vertical-relative:page" filled="f" stroked="f">
            <v:textbox style="mso-next-textbox:#_x0000_s2024" inset="0,0,0,0">
              <w:txbxContent>
                <w:p w:rsidR="00B8519A" w:rsidRDefault="00B8519A">
                  <w:pPr>
                    <w:spacing w:before="3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5" type="#_x0000_t202" style="position:absolute;margin-left:427.8pt;margin-top:277.45pt;width:53.55pt;height:5.65pt;z-index:-251442176;mso-position-horizontal-relative:page;mso-position-vertical-relative:page" filled="f" stroked="f">
            <v:textbox style="mso-next-textbox:#_x0000_s2025" inset="0,0,0,0">
              <w:txbxContent>
                <w:p w:rsidR="00B8519A" w:rsidRDefault="00B8519A">
                  <w:pPr>
                    <w:spacing w:before="3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6" type="#_x0000_t202" style="position:absolute;margin-left:481.35pt;margin-top:277.45pt;width:53.75pt;height:5.65pt;z-index:-251441152;mso-position-horizontal-relative:page;mso-position-vertical-relative:page" filled="f" stroked="f">
            <v:textbox style="mso-next-textbox:#_x0000_s2026" inset="0,0,0,0">
              <w:txbxContent>
                <w:p w:rsidR="00B8519A" w:rsidRDefault="00B8519A">
                  <w:pPr>
                    <w:spacing w:before="3" w:line="11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7" type="#_x0000_t202" style="position:absolute;margin-left:53pt;margin-top:283.05pt;width:53.55pt;height:18.1pt;z-index:-251440128;mso-position-horizontal-relative:page;mso-position-vertical-relative:page" filled="f" stroked="f">
            <v:textbox style="mso-next-textbox:#_x0000_s2027" inset="0,0,0,0">
              <w:txbxContent>
                <w:p w:rsidR="00B8519A" w:rsidRDefault="00B8519A">
                  <w:pPr>
                    <w:pStyle w:val="BodyText"/>
                    <w:spacing w:before="48"/>
                    <w:ind w:left="340"/>
                  </w:pPr>
                  <w:r>
                    <w:t>15:8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8" type="#_x0000_t202" style="position:absolute;margin-left:106.5pt;margin-top:283.05pt;width:49.9pt;height:18.1pt;z-index:-251439104;mso-position-horizontal-relative:page;mso-position-vertical-relative:page" filled="f" stroked="f">
            <v:textbox style="mso-next-textbox:#_x0000_s2028" inset="0,0,0,0">
              <w:txbxContent>
                <w:p w:rsidR="00B8519A" w:rsidRDefault="00B8519A">
                  <w:pPr>
                    <w:spacing w:before="59"/>
                    <w:ind w:left="231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29" type="#_x0000_t202" style="position:absolute;margin-left:156.45pt;margin-top:283.05pt;width:57.15pt;height:18.1pt;z-index:-251438080;mso-position-horizontal-relative:page;mso-position-vertical-relative:page" filled="f" stroked="f">
            <v:textbox style="mso-next-textbox:#_x0000_s2029" inset="0,0,0,0">
              <w:txbxContent>
                <w:p w:rsidR="00B8519A" w:rsidRDefault="00B8519A">
                  <w:pPr>
                    <w:spacing w:before="59"/>
                    <w:ind w:left="306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0" type="#_x0000_t202" style="position:absolute;margin-left:213.6pt;margin-top:283.05pt;width:53.5pt;height:18.1pt;z-index:-251437056;mso-position-horizontal-relative:page;mso-position-vertical-relative:page" filled="f" stroked="f">
            <v:textbox style="mso-next-textbox:#_x0000_s2030" inset="0,0,0,0">
              <w:txbxContent>
                <w:p w:rsidR="00B8519A" w:rsidRDefault="00B8519A">
                  <w:pPr>
                    <w:spacing w:before="59"/>
                    <w:ind w:left="186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14.x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1" type="#_x0000_t202" style="position:absolute;margin-left:267.1pt;margin-top:283.05pt;width:53.65pt;height:18.1pt;z-index:-251436032;mso-position-horizontal-relative:page;mso-position-vertical-relative:page" filled="f" stroked="f">
            <v:textbox style="mso-next-textbox:#_x0000_s2031" inset="0,0,0,0">
              <w:txbxContent>
                <w:p w:rsidR="00B8519A" w:rsidRDefault="00B8519A">
                  <w:pPr>
                    <w:spacing w:before="59"/>
                    <w:ind w:left="186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13.x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2" type="#_x0000_t202" style="position:absolute;margin-left:320.75pt;margin-top:283.05pt;width:53.5pt;height:18.1pt;z-index:-251435008;mso-position-horizontal-relative:page;mso-position-vertical-relative:page" filled="f" stroked="f">
            <v:textbox style="mso-next-textbox:#_x0000_s2032" inset="0,0,0,0">
              <w:txbxContent>
                <w:p w:rsidR="00B8519A" w:rsidRDefault="00B8519A">
                  <w:pPr>
                    <w:spacing w:before="59"/>
                    <w:ind w:left="267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3" type="#_x0000_t202" style="position:absolute;margin-left:374.3pt;margin-top:283.05pt;width:53.5pt;height:18.1pt;z-index:-251433984;mso-position-horizontal-relative:page;mso-position-vertical-relative:page" filled="f" stroked="f">
            <v:textbox style="mso-next-textbox:#_x0000_s2033" inset="0,0,0,0">
              <w:txbxContent>
                <w:p w:rsidR="00B8519A" w:rsidRDefault="00B8519A">
                  <w:pPr>
                    <w:spacing w:before="59"/>
                    <w:ind w:left="272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13"/>
                      <w:w w:val="9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4" type="#_x0000_t202" style="position:absolute;margin-left:427.8pt;margin-top:283.05pt;width:53.55pt;height:18.1pt;z-index:-251432960;mso-position-horizontal-relative:page;mso-position-vertical-relative:page" filled="f" stroked="f">
            <v:textbox style="mso-next-textbox:#_x0000_s2034" inset="0,0,0,0">
              <w:txbxContent>
                <w:p w:rsidR="00B8519A" w:rsidRDefault="00B8519A">
                  <w:pPr>
                    <w:spacing w:before="59"/>
                    <w:ind w:left="267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5" type="#_x0000_t202" style="position:absolute;margin-left:481.35pt;margin-top:283.05pt;width:53.75pt;height:18.1pt;z-index:-251431936;mso-position-horizontal-relative:page;mso-position-vertical-relative:page" filled="f" stroked="f">
            <v:textbox style="mso-next-textbox:#_x0000_s2035" inset="0,0,0,0">
              <w:txbxContent>
                <w:p w:rsidR="00B8519A" w:rsidRDefault="00B8519A">
                  <w:pPr>
                    <w:spacing w:before="59"/>
                    <w:ind w:left="241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9.x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6" type="#_x0000_t202" style="position:absolute;margin-left:53pt;margin-top:301.2pt;width:53.55pt;height:18.1pt;z-index:-251430912;mso-position-horizontal-relative:page;mso-position-vertical-relative:page" filled="f" stroked="f">
            <v:textbox style="mso-next-textbox:#_x0000_s2036" inset="0,0,0,0">
              <w:txbxContent>
                <w:p w:rsidR="00B8519A" w:rsidRDefault="00B8519A">
                  <w:pPr>
                    <w:pStyle w:val="BodyText"/>
                    <w:spacing w:before="48"/>
                    <w:ind w:left="376" w:right="373"/>
                    <w:jc w:val="center"/>
                  </w:pPr>
                  <w:r>
                    <w:t>7:0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7" type="#_x0000_t202" style="position:absolute;margin-left:106.5pt;margin-top:301.2pt;width:49.9pt;height:18.1pt;z-index:-251429888;mso-position-horizontal-relative:page;mso-position-vertical-relative:page" filled="f" stroked="f">
            <v:textbox style="mso-next-textbox:#_x0000_s2037" inset="0,0,0,0">
              <w:txbxContent>
                <w:p w:rsidR="00B8519A" w:rsidRDefault="00B8519A">
                  <w:pPr>
                    <w:spacing w:before="59"/>
                    <w:ind w:left="202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8.x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8" type="#_x0000_t202" style="position:absolute;margin-left:156.45pt;margin-top:301.2pt;width:57.15pt;height:18.1pt;z-index:-251428864;mso-position-horizontal-relative:page;mso-position-vertical-relative:page" filled="f" stroked="f">
            <v:textbox style="mso-next-textbox:#_x0000_s2038" inset="0,0,0,0">
              <w:txbxContent>
                <w:p w:rsidR="00B8519A" w:rsidRDefault="00B8519A">
                  <w:pPr>
                    <w:spacing w:before="59"/>
                    <w:ind w:left="361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3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6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39" type="#_x0000_t202" style="position:absolute;margin-left:213.6pt;margin-top:301.2pt;width:53.5pt;height:18.1pt;z-index:-251427840;mso-position-horizontal-relative:page;mso-position-vertical-relative:page" filled="f" stroked="f">
            <v:textbox style="mso-next-textbox:#_x0000_s2039" inset="0,0,0,0">
              <w:txbxContent>
                <w:p w:rsidR="00B8519A" w:rsidRDefault="00B8519A">
                  <w:pPr>
                    <w:spacing w:before="59"/>
                    <w:ind w:left="325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3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6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40" type="#_x0000_t202" style="position:absolute;margin-left:267.1pt;margin-top:301.2pt;width:53.65pt;height:18.1pt;z-index:-251426816;mso-position-horizontal-relative:page;mso-position-vertical-relative:page" filled="f" stroked="f">
            <v:textbox style="mso-next-textbox:#_x0000_s2040" inset="0,0,0,0">
              <w:txbxContent>
                <w:p w:rsidR="00B8519A" w:rsidRDefault="00B8519A">
                  <w:pPr>
                    <w:spacing w:before="59"/>
                    <w:ind w:left="325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3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6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41" type="#_x0000_t202" style="position:absolute;margin-left:320.75pt;margin-top:301.2pt;width:53.5pt;height:18.1pt;z-index:-251425792;mso-position-horizontal-relative:page;mso-position-vertical-relative:page" filled="f" stroked="f">
            <v:textbox style="mso-next-textbox:#_x0000_s2041" inset="0,0,0,0">
              <w:txbxContent>
                <w:p w:rsidR="00B8519A" w:rsidRDefault="00B8519A">
                  <w:pPr>
                    <w:spacing w:before="59"/>
                    <w:ind w:left="238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4.x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42" type="#_x0000_t202" style="position:absolute;margin-left:374.3pt;margin-top:301.2pt;width:53.5pt;height:18.1pt;z-index:-251424768;mso-position-horizontal-relative:page;mso-position-vertical-relative:page" filled="f" stroked="f">
            <v:textbox style="mso-next-textbox:#_x0000_s2042" inset="0,0,0,0">
              <w:txbxContent>
                <w:p w:rsidR="00B8519A" w:rsidRDefault="00B8519A">
                  <w:pPr>
                    <w:spacing w:before="59"/>
                    <w:ind w:left="238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  <w:w w:val="95"/>
                    </w:rPr>
                    <w:t>3.x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43" type="#_x0000_t202" style="position:absolute;margin-left:427.8pt;margin-top:301.2pt;width:53.55pt;height:18.1pt;z-index:-251423744;mso-position-horizontal-relative:page;mso-position-vertical-relative:page" filled="f" stroked="f">
            <v:textbox style="mso-next-textbox:#_x0000_s2043" inset="0,0,0,0">
              <w:txbxContent>
                <w:p w:rsidR="00B8519A" w:rsidRDefault="00B8519A">
                  <w:pPr>
                    <w:spacing w:before="59"/>
                    <w:ind w:left="323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3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6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44" type="#_x0000_t202" style="position:absolute;margin-left:481.35pt;margin-top:301.2pt;width:53.75pt;height:18.1pt;z-index:-251422720;mso-position-horizontal-relative:page;mso-position-vertical-relative:page" filled="f" stroked="f">
            <v:textbox style="mso-next-textbox:#_x0000_s2044" inset="0,0,0,0">
              <w:txbxContent>
                <w:p w:rsidR="00B8519A" w:rsidRDefault="00B8519A">
                  <w:pPr>
                    <w:spacing w:before="59"/>
                    <w:ind w:left="325"/>
                    <w:rPr>
                      <w:rFonts w:ascii="Officina Serif" w:hAnsi="Officina Serif" w:cs="Officina Serif"/>
                    </w:rPr>
                  </w:pPr>
                  <w:r>
                    <w:rPr>
                      <w:rFonts w:ascii="Officina Serif" w:hAnsi="Officina Serif" w:cs="Officina Serif"/>
                      <w:b/>
                      <w:bCs/>
                    </w:rPr>
                    <w:t>V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3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D</w:t>
                  </w:r>
                  <w:r>
                    <w:rPr>
                      <w:rFonts w:ascii="Officina Serif" w:hAnsi="Officina Serif" w:cs="Officina Serif"/>
                      <w:b/>
                      <w:bCs/>
                      <w:spacing w:val="-36"/>
                    </w:rPr>
                    <w:t xml:space="preserve"> </w:t>
                  </w:r>
                  <w:r>
                    <w:rPr>
                      <w:rFonts w:ascii="Officina Serif" w:hAnsi="Officina Serif" w:cs="Officina Serif"/>
                      <w:b/>
                      <w:bCs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100" w:bottom="280" w:left="94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2045" type="#_x0000_t202" style="position:absolute;margin-left:34.4pt;margin-top:335.3pt;width:366.6pt;height:291.7pt;z-index:-251413504;mso-position-horizontal-relative:page;mso-position-vertical-relative:page" filled="f" stroked="f">
            <v:textbox style="mso-next-textbox:#_x0000_s2045" inset="0,0,0,0">
              <w:txbxContent>
                <w:p w:rsidR="00B8519A" w:rsidRPr="00A0447C" w:rsidRDefault="00B8519A">
                  <w:pPr>
                    <w:spacing w:line="238" w:lineRule="auto"/>
                    <w:ind w:left="20" w:right="1655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u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</w:rPr>
                    <w:t>n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s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gned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8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"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har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4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mb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_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fra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m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e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_b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</w:rPr>
                    <w:t>u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f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3"/>
                      <w:w w:val="95"/>
                    </w:rPr>
                    <w:t>f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e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[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]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;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//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</w:rPr>
                    <w:t>м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ас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с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в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8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д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л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я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1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с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об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щ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ения vo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6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"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"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_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3"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a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lc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8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(u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</w:rPr>
                    <w:t>n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s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gned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6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char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1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9"/>
                      <w:w w:val="95"/>
                    </w:rPr>
                    <w:t>N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)</w:t>
                  </w:r>
                </w:p>
                <w:p w:rsidR="00B8519A" w:rsidRPr="00A0447C" w:rsidRDefault="00B8519A">
                  <w:pPr>
                    <w:spacing w:line="252" w:lineRule="exact"/>
                    <w:ind w:left="20"/>
                    <w:rPr>
                      <w:rFonts w:ascii="Times New Roman" w:hAnsi="Times New Roman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  <w:lang w:val="ru-RU"/>
                    </w:rPr>
                    <w:t>{</w:t>
                  </w:r>
                </w:p>
                <w:p w:rsidR="00B8519A" w:rsidRPr="00A0447C" w:rsidRDefault="00B8519A">
                  <w:pPr>
                    <w:spacing w:line="254" w:lineRule="exact"/>
                    <w:ind w:left="20"/>
                    <w:rPr>
                      <w:rFonts w:ascii="Times New Roman" w:hAnsi="Times New Roman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//пр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ц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6"/>
                      <w:lang w:val="ru-RU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дура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2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вы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lang w:val="ru-RU"/>
                    </w:rPr>
                    <w:t>ч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ис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lang w:val="ru-RU"/>
                    </w:rPr>
                    <w:t>л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ен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я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1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105"/>
                    </w:rPr>
                    <w:t>CR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10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3"/>
                      <w:w w:val="105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по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7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8"/>
                      <w:lang w:val="ru-RU"/>
                    </w:rPr>
                    <w:t>ф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lang w:val="ru-RU"/>
                    </w:rPr>
                    <w:t>р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м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6"/>
                      <w:lang w:val="ru-RU"/>
                    </w:rPr>
                    <w:t>у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ле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9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40"/>
                    </w:rPr>
                    <w:t>M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O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0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9"/>
                    </w:rPr>
                    <w:t>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7"/>
                    </w:rPr>
                    <w:t>B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7"/>
                    </w:rPr>
                    <w:t>U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2"/>
                    </w:rPr>
                    <w:t>S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-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7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T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8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U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5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для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1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сооб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lang w:val="ru-RU"/>
                    </w:rPr>
                    <w:t>щ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lang w:val="ru-RU"/>
                    </w:rPr>
                    <w:t>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lang w:val="ru-RU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lang w:val="ru-RU"/>
                    </w:rPr>
                    <w:t>я</w:t>
                  </w:r>
                </w:p>
                <w:p w:rsidR="00B8519A" w:rsidRPr="00A0447C" w:rsidRDefault="00B8519A">
                  <w:pPr>
                    <w:spacing w:line="252" w:lineRule="exact"/>
                    <w:ind w:left="20"/>
                    <w:rPr>
                      <w:rFonts w:ascii="Times New Roman" w:hAnsi="Times New Roman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/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lang w:val="ru-RU"/>
                    </w:rPr>
                    <w:t>/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дл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lang w:val="ru-RU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ной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3"/>
                      <w:w w:val="95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9"/>
                      <w:w w:val="95"/>
                    </w:rPr>
                    <w:t>N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,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1"/>
                      <w:w w:val="95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ра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lang w:val="ru-RU"/>
                    </w:rPr>
                    <w:t>с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п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5"/>
                      <w:w w:val="95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л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5"/>
                      <w:w w:val="95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7"/>
                      <w:w w:val="95"/>
                      <w:lang w:val="ru-RU"/>
                    </w:rPr>
                    <w:t>ж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енно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lang w:val="ru-RU"/>
                    </w:rPr>
                    <w:t>г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9"/>
                      <w:w w:val="95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в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2"/>
                      <w:w w:val="95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lang w:val="ru-RU"/>
                    </w:rPr>
                    <w:t>м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lang w:val="ru-RU"/>
                    </w:rPr>
                    <w:t>с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си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lang w:val="ru-RU"/>
                    </w:rPr>
                    <w:t>в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2"/>
                      <w:w w:val="95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m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b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lang w:val="ru-RU"/>
                    </w:rPr>
                    <w:t>_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3"/>
                      <w:w w:val="95"/>
                    </w:rPr>
                    <w:t>f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a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m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e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lang w:val="ru-RU"/>
                    </w:rPr>
                    <w:t>_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b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u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ffer</w:t>
                  </w:r>
                </w:p>
                <w:p w:rsidR="00B8519A" w:rsidRPr="00A0447C" w:rsidRDefault="00B8519A">
                  <w:pPr>
                    <w:spacing w:line="236" w:lineRule="auto"/>
                    <w:ind w:left="728" w:right="4774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u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</w:rPr>
                    <w:t>n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s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gned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"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har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3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i;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u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</w:rPr>
                    <w:t>n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s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gned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5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"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har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1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2"/>
                      <w:w w:val="95"/>
                    </w:rPr>
                    <w:t>P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=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0;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0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6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0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16.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5"/>
                      <w:w w:val="95"/>
                    </w:rPr>
                    <w:t>V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al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=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0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</w:rPr>
                    <w:t>x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ff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f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f;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0"/>
                    </w:rPr>
                    <w:t>w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h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0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le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8"/>
                      <w:w w:val="90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(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9"/>
                      <w:w w:val="90"/>
                    </w:rPr>
                    <w:t>N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-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0"/>
                    </w:rPr>
                    <w:t>-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)</w:t>
                  </w:r>
                </w:p>
                <w:p w:rsidR="00B8519A" w:rsidRPr="00A0447C" w:rsidRDefault="00B8519A">
                  <w:pPr>
                    <w:spacing w:line="253" w:lineRule="exact"/>
                    <w:ind w:left="728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{</w:t>
                  </w:r>
                </w:p>
                <w:p w:rsidR="00B8519A" w:rsidRPr="00A0447C" w:rsidRDefault="00B8519A">
                  <w:pPr>
                    <w:spacing w:before="1" w:line="235" w:lineRule="auto"/>
                    <w:ind w:left="1436" w:right="1631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9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16.byt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e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.L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8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6"/>
                      <w:w w:val="95"/>
                    </w:rPr>
                    <w:t>B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4"/>
                      <w:w w:val="95"/>
                    </w:rPr>
                    <w:t>^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=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mb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_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f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8"/>
                      <w:w w:val="95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a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me_b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</w:rPr>
                    <w:t>u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ff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e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8"/>
                      <w:w w:val="95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[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2"/>
                      <w:w w:val="95"/>
                    </w:rPr>
                    <w:t>P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++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]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;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for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9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</w:rPr>
                    <w:t>(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=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0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5"/>
                      <w:w w:val="95"/>
                    </w:rPr>
                    <w:t>;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&lt;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8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5"/>
                      <w:w w:val="95"/>
                    </w:rPr>
                    <w:t>;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++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)</w:t>
                  </w:r>
                </w:p>
                <w:p w:rsidR="00B8519A" w:rsidRPr="00A0447C" w:rsidRDefault="00B8519A">
                  <w:pPr>
                    <w:spacing w:line="253" w:lineRule="exact"/>
                    <w:ind w:left="1436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{</w:t>
                  </w:r>
                </w:p>
                <w:p w:rsidR="00B8519A" w:rsidRPr="00A0447C" w:rsidRDefault="00B8519A">
                  <w:pPr>
                    <w:spacing w:line="254" w:lineRule="exact"/>
                    <w:ind w:left="2144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0"/>
                    </w:rPr>
                    <w:t>i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f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2"/>
                      <w:w w:val="90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(C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0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0"/>
                      <w:w w:val="90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0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16.bits.b0)</w:t>
                  </w:r>
                </w:p>
                <w:p w:rsidR="00B8519A" w:rsidRPr="00A0447C" w:rsidRDefault="00B8519A">
                  <w:pPr>
                    <w:spacing w:line="252" w:lineRule="exact"/>
                    <w:ind w:left="2144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{</w:t>
                  </w:r>
                </w:p>
                <w:p w:rsidR="00B8519A" w:rsidRPr="00A0447C" w:rsidRDefault="00B8519A">
                  <w:pPr>
                    <w:spacing w:line="254" w:lineRule="exact"/>
                    <w:jc w:val="center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1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9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1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16.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6"/>
                    </w:rPr>
                    <w:t>V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al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"/>
                    </w:rPr>
                    <w:t>&gt;&gt;=</w:t>
                  </w:r>
                  <w:r w:rsidRPr="00A0447C">
                    <w:rPr>
                      <w:rFonts w:ascii="Times New Roman" w:hAnsi="Times New Roman"/>
                      <w:b/>
                      <w:bCs/>
                    </w:rPr>
                    <w:t>1;</w:t>
                  </w:r>
                </w:p>
                <w:p w:rsidR="00B8519A" w:rsidRPr="00A0447C" w:rsidRDefault="00B8519A">
                  <w:pPr>
                    <w:spacing w:line="252" w:lineRule="exact"/>
                    <w:ind w:left="2852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2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16.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5"/>
                      <w:w w:val="95"/>
                    </w:rPr>
                    <w:t>V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al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3"/>
                      <w:w w:val="95"/>
                    </w:rPr>
                    <w:t>^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=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0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</w:rPr>
                    <w:t>x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A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9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001;</w:t>
                  </w:r>
                </w:p>
                <w:p w:rsidR="00B8519A" w:rsidRPr="00A0447C" w:rsidRDefault="00B8519A">
                  <w:pPr>
                    <w:spacing w:line="252" w:lineRule="exact"/>
                    <w:ind w:left="2144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}</w:t>
                  </w:r>
                </w:p>
                <w:p w:rsidR="00B8519A" w:rsidRPr="00A0447C" w:rsidRDefault="00B8519A">
                  <w:pPr>
                    <w:spacing w:line="255" w:lineRule="exact"/>
                    <w:ind w:left="2144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e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l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se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7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5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R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3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C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6"/>
                      <w:w w:val="95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16.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5"/>
                      <w:w w:val="95"/>
                    </w:rPr>
                    <w:t>V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al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</w:rPr>
                    <w:t>&gt;&gt;=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</w:rPr>
                    <w:t>1;</w:t>
                  </w:r>
                </w:p>
                <w:p w:rsidR="00B8519A" w:rsidRPr="00A0447C" w:rsidRDefault="00B8519A">
                  <w:pPr>
                    <w:spacing w:line="252" w:lineRule="exact"/>
                    <w:ind w:left="1436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}</w:t>
                  </w:r>
                </w:p>
                <w:p w:rsidR="00B8519A" w:rsidRPr="00A0447C" w:rsidRDefault="00B8519A">
                  <w:pPr>
                    <w:spacing w:line="254" w:lineRule="exact"/>
                    <w:ind w:left="728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}</w:t>
                  </w:r>
                </w:p>
                <w:p w:rsidR="00B8519A" w:rsidRPr="00A0447C" w:rsidRDefault="00B8519A">
                  <w:pPr>
                    <w:spacing w:line="252" w:lineRule="exact"/>
                    <w:ind w:left="20"/>
                    <w:rPr>
                      <w:rFonts w:ascii="Times New Roman" w:hAnsi="Times New Roman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0"/>
                    </w:rPr>
                    <w:t>}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2046" style="position:absolute;margin-left:54.3pt;margin-top:664.25pt;width:479.6pt;height:104.75pt;z-index:-251421696;mso-position-horizontal-relative:page;mso-position-vertical-relative:page" coordorigin="1086,13285" coordsize="9592,2095">
            <v:group id="_x0000_s2047" style="position:absolute;left:1092;top:13291;width:9580;height:2" coordorigin="1092,13291" coordsize="9580,2">
              <v:shape id="_x0000_s2048" style="position:absolute;left:1092;top:13291;width:9580;height:2" coordorigin="1092,13291" coordsize="9580,0" path="m1092,13291r9580,e" filled="f" strokeweight=".58pt">
                <v:path arrowok="t"/>
              </v:shape>
            </v:group>
            <v:group id="_x0000_s2049" style="position:absolute;left:1097;top:13296;width:2;height:2074" coordorigin="1097,13296" coordsize="2,2074">
              <v:shape id="_x0000_s2050" style="position:absolute;left:1097;top:13296;width:2;height:2074" coordorigin="1097,13296" coordsize="0,2074" path="m1097,13296r,2074e" filled="f" strokeweight=".58pt">
                <v:path arrowok="t"/>
              </v:shape>
            </v:group>
            <v:group id="_x0000_s2051" style="position:absolute;left:1925;top:13296;width:2;height:2074" coordorigin="1925,13296" coordsize="2,2074">
              <v:shape id="_x0000_s2052" style="position:absolute;left:1925;top:13296;width:2;height:2074" coordorigin="1925,13296" coordsize="0,2074" path="m1925,13296r,2074e" filled="f" strokeweight=".58pt">
                <v:path arrowok="t"/>
              </v:shape>
            </v:group>
            <v:group id="_x0000_s2053" style="position:absolute;left:3473;top:13296;width:2;height:506" coordorigin="3473,13296" coordsize="2,506">
              <v:shape id="_x0000_s2054" style="position:absolute;left:3473;top:13296;width:2;height:506" coordorigin="3473,13296" coordsize="0,506" path="m3473,13296r,506e" filled="f" strokeweight=".58pt">
                <v:path arrowok="t"/>
              </v:shape>
            </v:group>
            <v:group id="_x0000_s2055" style="position:absolute;left:5034;top:13296;width:2;height:506" coordorigin="5034,13296" coordsize="2,506">
              <v:shape id="_x0000_s2056" style="position:absolute;left:5034;top:13296;width:2;height:506" coordorigin="5034,13296" coordsize="0,506" path="m5034,13296r,506e" filled="f" strokeweight=".58pt">
                <v:path arrowok="t"/>
              </v:shape>
            </v:group>
            <v:group id="_x0000_s2057" style="position:absolute;left:7372;top:13296;width:2;height:506" coordorigin="7372,13296" coordsize="2,506">
              <v:shape id="_x0000_s2058" style="position:absolute;left:7372;top:13296;width:2;height:506" coordorigin="7372,13296" coordsize="0,506" path="m7372,13296r,506e" filled="f" strokeweight=".58pt">
                <v:path arrowok="t"/>
              </v:shape>
            </v:group>
            <v:group id="_x0000_s2059" style="position:absolute;left:10668;top:13296;width:2;height:2074" coordorigin="10668,13296" coordsize="2,2074">
              <v:shape id="_x0000_s2060" style="position:absolute;left:10668;top:13296;width:2;height:2074" coordorigin="10668,13296" coordsize="0,2074" path="m10668,13296r,2074e" filled="f" strokeweight=".20464mm">
                <v:path arrowok="t"/>
              </v:shape>
            </v:group>
            <v:group id="_x0000_s2061" style="position:absolute;left:1092;top:13807;width:9580;height:2" coordorigin="1092,13807" coordsize="9580,2">
              <v:shape id="_x0000_s2062" style="position:absolute;left:1092;top:13807;width:9580;height:2" coordorigin="1092,13807" coordsize="9580,0" path="m1092,13807r9580,e" filled="f" strokeweight=".58pt">
                <v:path arrowok="t"/>
              </v:shape>
            </v:group>
            <v:group id="_x0000_s2063" style="position:absolute;left:1092;top:14071;width:9580;height:2" coordorigin="1092,14071" coordsize="9580,2">
              <v:shape id="_x0000_s2064" style="position:absolute;left:1092;top:14071;width:9580;height:2" coordorigin="1092,14071" coordsize="9580,0" path="m1092,14071r9580,e" filled="f" strokeweight=".58pt">
                <v:path arrowok="t"/>
              </v:shape>
            </v:group>
            <v:group id="_x0000_s2065" style="position:absolute;left:1092;top:15374;width:9580;height:2" coordorigin="1092,15374" coordsize="9580,2">
              <v:shape id="_x0000_s2066" style="position:absolute;left:1092;top:15374;width:9580;height:2" coordorigin="1092,15374" coordsize="9580,0" path="m1092,15374r9580,e" filled="f" strokeweight=".20464mm">
                <v:path arrowok="t"/>
              </v:shape>
            </v:group>
            <v:group id="_x0000_s2067" style="position:absolute;left:3473;top:14076;width:2;height:1294" coordorigin="3473,14076" coordsize="2,1294">
              <v:shape id="_x0000_s2068" style="position:absolute;left:3473;top:14076;width:2;height:1294" coordorigin="3473,14076" coordsize="0,1294" path="m3473,14076r,1294e" filled="f" strokeweight=".58pt">
                <v:path arrowok="t"/>
              </v:shape>
            </v:group>
            <v:group id="_x0000_s2069" style="position:absolute;left:5034;top:14076;width:2;height:1294" coordorigin="5034,14076" coordsize="2,1294">
              <v:shape id="_x0000_s2070" style="position:absolute;left:5034;top:14076;width:2;height:1294" coordorigin="5034,14076" coordsize="0,1294" path="m5034,14076r,1294e" filled="f" strokeweight=".58pt">
                <v:path arrowok="t"/>
              </v:shape>
            </v:group>
            <v:group id="_x0000_s2071" style="position:absolute;left:7372;top:14076;width:2;height:1294" coordorigin="7372,14076" coordsize="2,1294">
              <v:shape id="_x0000_s2072" style="position:absolute;left:7372;top:14076;width:2;height:1294" coordorigin="7372,14076" coordsize="0,1294" path="m7372,14076r,1294e" filled="f" strokeweight=".58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2073" type="#_x0000_t202" style="position:absolute;margin-left:105.2pt;margin-top:56.7pt;width:216.45pt;height:215.55pt;z-index:-251420672;mso-position-horizontal-relative:page;mso-position-vertical-relative:page" filled="f" stroked="f">
            <v:textbox style="mso-next-textbox:#_x0000_s2073" inset="0,0,0,0">
              <w:txbxContent>
                <w:p w:rsidR="00B8519A" w:rsidRPr="00A0447C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1" w:line="254" w:lineRule="exact"/>
                    <w:ind w:right="1094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8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1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5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4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spacing w:val="-3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ра</w:t>
                  </w:r>
                  <w:r w:rsidRPr="00A0447C">
                    <w:rPr>
                      <w:spacing w:val="-7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5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5" w:line="252" w:lineRule="exact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2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4.</w:t>
                  </w:r>
                  <w:r w:rsidRPr="00A0447C">
                    <w:rPr>
                      <w:b/>
                      <w:bCs/>
                      <w:spacing w:val="-4"/>
                    </w:rPr>
                    <w:t>x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5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ди</w:t>
                  </w:r>
                  <w:r w:rsidRPr="00A0447C">
                    <w:rPr>
                      <w:spacing w:val="-5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оров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4.1,</w:t>
                  </w:r>
                  <w:r w:rsidRPr="00A0447C">
                    <w:rPr>
                      <w:spacing w:val="-12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4.2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5" w:line="252" w:lineRule="exact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9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2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3.</w:t>
                  </w:r>
                  <w:r w:rsidRPr="00A0447C">
                    <w:rPr>
                      <w:b/>
                      <w:bCs/>
                      <w:spacing w:val="-4"/>
                    </w:rPr>
                    <w:t>x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5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6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ди</w:t>
                  </w:r>
                  <w:r w:rsidRPr="00A0447C">
                    <w:rPr>
                      <w:spacing w:val="-5"/>
                      <w:lang w:val="ru-RU"/>
                    </w:rPr>
                    <w:t>к</w:t>
                  </w:r>
                  <w:r w:rsidRPr="00A0447C">
                    <w:rPr>
                      <w:spacing w:val="-7"/>
                      <w:lang w:val="ru-RU"/>
                    </w:rPr>
                    <w:t>а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>оров</w:t>
                  </w:r>
                  <w:r w:rsidRPr="00A0447C">
                    <w:rPr>
                      <w:spacing w:val="-10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3.1,</w:t>
                  </w:r>
                  <w:r w:rsidRPr="00A0447C">
                    <w:rPr>
                      <w:spacing w:val="-12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3.2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before="3" w:line="252" w:lineRule="exact"/>
                    <w:ind w:right="1094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8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1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2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4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spacing w:val="-3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ра</w:t>
                  </w:r>
                  <w:r w:rsidRPr="00A0447C">
                    <w:rPr>
                      <w:spacing w:val="-7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2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A0447C">
                    <w:rPr>
                      <w:lang w:val="ru-RU"/>
                    </w:rPr>
                    <w:t>1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4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56" w:lineRule="exact"/>
                    <w:ind w:right="1094"/>
                    <w:rPr>
                      <w:lang w:val="ru-RU"/>
                    </w:rPr>
                  </w:pPr>
                  <w:r w:rsidRPr="00A0447C">
                    <w:rPr>
                      <w:b/>
                      <w:bCs/>
                    </w:rPr>
                    <w:t>V</w:t>
                  </w:r>
                  <w:r w:rsidRPr="00A0447C">
                    <w:rPr>
                      <w:b/>
                      <w:bCs/>
                      <w:spacing w:val="-28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</w:rPr>
                    <w:t>D</w:t>
                  </w:r>
                  <w:r w:rsidRPr="00A0447C">
                    <w:rPr>
                      <w:b/>
                      <w:bCs/>
                      <w:spacing w:val="-31"/>
                      <w:lang w:val="ru-RU"/>
                    </w:rPr>
                    <w:t xml:space="preserve"> </w:t>
                  </w:r>
                  <w:r w:rsidRPr="00A0447C">
                    <w:rPr>
                      <w:b/>
                      <w:bCs/>
                      <w:lang w:val="ru-RU"/>
                    </w:rPr>
                    <w:t>1</w:t>
                  </w:r>
                  <w:r w:rsidRPr="00A0447C">
                    <w:rPr>
                      <w:lang w:val="ru-RU"/>
                    </w:rPr>
                    <w:t>:</w:t>
                  </w:r>
                  <w:r w:rsidRPr="00A0447C">
                    <w:rPr>
                      <w:spacing w:val="-2"/>
                      <w:lang w:val="ru-RU"/>
                    </w:rPr>
                    <w:t xml:space="preserve"> </w:t>
                  </w:r>
                  <w:r w:rsidRPr="00A0447C">
                    <w:rPr>
                      <w:spacing w:val="-1"/>
                      <w:lang w:val="ru-RU"/>
                    </w:rPr>
                    <w:t>С</w:t>
                  </w:r>
                  <w:r w:rsidRPr="00A0447C">
                    <w:rPr>
                      <w:spacing w:val="4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с</w:t>
                  </w:r>
                  <w:r w:rsidRPr="00A0447C">
                    <w:rPr>
                      <w:spacing w:val="-3"/>
                      <w:lang w:val="ru-RU"/>
                    </w:rPr>
                    <w:t>т</w:t>
                  </w:r>
                  <w:r w:rsidRPr="00A0447C">
                    <w:rPr>
                      <w:spacing w:val="-5"/>
                      <w:lang w:val="ru-RU"/>
                    </w:rPr>
                    <w:t>о</w:t>
                  </w:r>
                  <w:r w:rsidRPr="00A0447C">
                    <w:rPr>
                      <w:spacing w:val="-1"/>
                      <w:lang w:val="ru-RU"/>
                    </w:rPr>
                    <w:t>я</w:t>
                  </w:r>
                  <w:r w:rsidRPr="00A0447C">
                    <w:rPr>
                      <w:lang w:val="ru-RU"/>
                    </w:rPr>
                    <w:t>н</w:t>
                  </w:r>
                  <w:r w:rsidRPr="00A0447C">
                    <w:rPr>
                      <w:spacing w:val="-2"/>
                      <w:lang w:val="ru-RU"/>
                    </w:rPr>
                    <w:t>и</w:t>
                  </w:r>
                  <w:r w:rsidRPr="00A0447C">
                    <w:rPr>
                      <w:lang w:val="ru-RU"/>
                    </w:rPr>
                    <w:t>е</w:t>
                  </w:r>
                  <w:r w:rsidRPr="00A0447C">
                    <w:rPr>
                      <w:spacing w:val="-4"/>
                      <w:lang w:val="ru-RU"/>
                    </w:rPr>
                    <w:t xml:space="preserve"> </w:t>
                  </w:r>
                  <w:r w:rsidRPr="00A0447C">
                    <w:rPr>
                      <w:lang w:val="ru-RU"/>
                    </w:rPr>
                    <w:t>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spacing w:val="-3"/>
                      <w:lang w:val="ru-RU"/>
                    </w:rPr>
                    <w:t>о</w:t>
                  </w:r>
                  <w:r w:rsidRPr="00A0447C">
                    <w:rPr>
                      <w:lang w:val="ru-RU"/>
                    </w:rPr>
                    <w:t>ра</w:t>
                  </w:r>
                  <w:r w:rsidRPr="00A0447C">
                    <w:rPr>
                      <w:spacing w:val="-7"/>
                      <w:lang w:val="ru-RU"/>
                    </w:rPr>
                    <w:t xml:space="preserve"> </w:t>
                  </w:r>
                  <w:r w:rsidRPr="00A0447C">
                    <w:rPr>
                      <w:spacing w:val="1"/>
                    </w:rPr>
                    <w:t>V</w:t>
                  </w:r>
                  <w:r w:rsidRPr="00A0447C">
                    <w:rPr>
                      <w:spacing w:val="-1"/>
                    </w:rPr>
                    <w:t>D</w:t>
                  </w:r>
                  <w:r w:rsidRPr="00A0447C">
                    <w:rPr>
                      <w:lang w:val="ru-RU"/>
                    </w:rPr>
                    <w:t>1 0 = и</w:t>
                  </w:r>
                  <w:r w:rsidRPr="00A0447C">
                    <w:rPr>
                      <w:spacing w:val="-1"/>
                      <w:lang w:val="ru-RU"/>
                    </w:rPr>
                    <w:t>н</w:t>
                  </w:r>
                  <w:r w:rsidRPr="00A0447C">
                    <w:rPr>
                      <w:lang w:val="ru-RU"/>
                    </w:rPr>
                    <w:t>д</w:t>
                  </w:r>
                  <w:r w:rsidRPr="00A0447C">
                    <w:rPr>
                      <w:spacing w:val="-3"/>
                      <w:lang w:val="ru-RU"/>
                    </w:rPr>
                    <w:t>и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5"/>
                      <w:lang w:val="ru-RU"/>
                    </w:rPr>
                    <w:t>а</w:t>
                  </w:r>
                  <w:r w:rsidRPr="00A0447C">
                    <w:rPr>
                      <w:spacing w:val="-6"/>
                      <w:lang w:val="ru-RU"/>
                    </w:rPr>
                    <w:t>т</w:t>
                  </w:r>
                  <w:r w:rsidRPr="00A0447C">
                    <w:rPr>
                      <w:lang w:val="ru-RU"/>
                    </w:rPr>
                    <w:t xml:space="preserve">ор </w:t>
                  </w:r>
                  <w:r w:rsidRPr="00A0447C">
                    <w:rPr>
                      <w:spacing w:val="-2"/>
                      <w:lang w:val="ru-RU"/>
                    </w:rPr>
                    <w:t>в</w:t>
                  </w:r>
                  <w:r w:rsidRPr="00A0447C">
                    <w:rPr>
                      <w:lang w:val="ru-RU"/>
                    </w:rPr>
                    <w:t>ы</w:t>
                  </w:r>
                  <w:r w:rsidRPr="00A0447C">
                    <w:rPr>
                      <w:spacing w:val="-2"/>
                      <w:lang w:val="ru-RU"/>
                    </w:rPr>
                    <w:t>к</w:t>
                  </w:r>
                  <w:r w:rsidRPr="00A0447C">
                    <w:rPr>
                      <w:spacing w:val="-3"/>
                      <w:lang w:val="ru-RU"/>
                    </w:rPr>
                    <w:t>л</w:t>
                  </w:r>
                  <w:r w:rsidRPr="00A0447C">
                    <w:rPr>
                      <w:spacing w:val="-7"/>
                      <w:lang w:val="ru-RU"/>
                    </w:rPr>
                    <w:t>ю</w:t>
                  </w:r>
                  <w:r w:rsidRPr="00A0447C">
                    <w:rPr>
                      <w:spacing w:val="-1"/>
                      <w:lang w:val="ru-RU"/>
                    </w:rPr>
                    <w:t>ч</w:t>
                  </w:r>
                  <w:r w:rsidRPr="00A0447C">
                    <w:rPr>
                      <w:lang w:val="ru-RU"/>
                    </w:rPr>
                    <w:t>ен</w:t>
                  </w:r>
                </w:p>
                <w:p w:rsidR="00B8519A" w:rsidRPr="00A0447C" w:rsidRDefault="00B8519A">
                  <w:pPr>
                    <w:pStyle w:val="BodyText"/>
                    <w:spacing w:line="248" w:lineRule="exact"/>
                  </w:pPr>
                  <w:r w:rsidRPr="00A0447C">
                    <w:t>1 = и</w:t>
                  </w:r>
                  <w:r w:rsidRPr="00A0447C">
                    <w:rPr>
                      <w:spacing w:val="-1"/>
                    </w:rPr>
                    <w:t>н</w:t>
                  </w:r>
                  <w:r w:rsidRPr="00A0447C">
                    <w:t>д</w:t>
                  </w:r>
                  <w:r w:rsidRPr="00A0447C">
                    <w:rPr>
                      <w:spacing w:val="-3"/>
                    </w:rPr>
                    <w:t>и</w:t>
                  </w:r>
                  <w:r w:rsidRPr="00A0447C">
                    <w:rPr>
                      <w:spacing w:val="-2"/>
                    </w:rPr>
                    <w:t>к</w:t>
                  </w:r>
                  <w:r w:rsidRPr="00A0447C">
                    <w:rPr>
                      <w:spacing w:val="-5"/>
                    </w:rPr>
                    <w:t>а</w:t>
                  </w:r>
                  <w:r w:rsidRPr="00A0447C">
                    <w:rPr>
                      <w:spacing w:val="-6"/>
                    </w:rPr>
                    <w:t>т</w:t>
                  </w:r>
                  <w:r w:rsidRPr="00A0447C">
                    <w:t xml:space="preserve">ор </w:t>
                  </w:r>
                  <w:r w:rsidRPr="00A0447C">
                    <w:rPr>
                      <w:spacing w:val="-2"/>
                    </w:rPr>
                    <w:t>в</w:t>
                  </w:r>
                  <w:r w:rsidRPr="00A0447C">
                    <w:t>к</w:t>
                  </w:r>
                  <w:r w:rsidRPr="00A0447C">
                    <w:rPr>
                      <w:spacing w:val="-3"/>
                    </w:rPr>
                    <w:t>л</w:t>
                  </w:r>
                  <w:r w:rsidRPr="00A0447C">
                    <w:rPr>
                      <w:spacing w:val="-7"/>
                    </w:rPr>
                    <w:t>ю</w:t>
                  </w:r>
                  <w:r w:rsidRPr="00A0447C">
                    <w:rPr>
                      <w:spacing w:val="-4"/>
                    </w:rPr>
                    <w:t>ч</w:t>
                  </w:r>
                  <w:r w:rsidRPr="00A0447C">
                    <w:t>ен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74" type="#_x0000_t202" style="position:absolute;margin-left:34.4pt;margin-top:82.05pt;width:26.65pt;height:13.05pt;z-index:-251419648;mso-position-horizontal-relative:page;mso-position-vertical-relative:page" filled="f" stroked="f">
            <v:textbox style="mso-next-textbox:#_x0000_s2074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75" type="#_x0000_t202" style="position:absolute;margin-left:34.4pt;margin-top:120.1pt;width:26.65pt;height:13.05pt;z-index:-251418624;mso-position-horizontal-relative:page;mso-position-vertical-relative:page" filled="f" stroked="f">
            <v:textbox style="mso-next-textbox:#_x0000_s2075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76" type="#_x0000_t202" style="position:absolute;margin-left:34.4pt;margin-top:158pt;width:26.65pt;height:13.05pt;z-index:-251417600;mso-position-horizontal-relative:page;mso-position-vertical-relative:page" filled="f" stroked="f">
            <v:textbox style="mso-next-textbox:#_x0000_s2076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77" type="#_x0000_t202" style="position:absolute;margin-left:34.4pt;margin-top:195.95pt;width:26.65pt;height:13.05pt;z-index:-251416576;mso-position-horizontal-relative:page;mso-position-vertical-relative:page" filled="f" stroked="f">
            <v:textbox style="mso-next-textbox:#_x0000_s2077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78" type="#_x0000_t202" style="position:absolute;margin-left:34.4pt;margin-top:233.85pt;width:26.65pt;height:13.05pt;z-index:-251415552;mso-position-horizontal-relative:page;mso-position-vertical-relative:page" filled="f" stroked="f">
            <v:textbox style="mso-next-textbox:#_x0000_s2078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бит 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79" type="#_x0000_t202" style="position:absolute;margin-left:34.4pt;margin-top:284.55pt;width:414.05pt;height:38.35pt;z-index:-251414528;mso-position-horizontal-relative:page;mso-position-vertical-relative:page" filled="f" stroked="f">
            <v:textbox style="mso-next-textbox:#_x0000_s2079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7. </w:t>
                  </w:r>
                  <w:r w:rsidRPr="00C1238E">
                    <w:rPr>
                      <w:spacing w:val="-13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льная 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а.</w:t>
                  </w:r>
                </w:p>
                <w:p w:rsidR="00B8519A" w:rsidRDefault="00B8519A">
                  <w:pPr>
                    <w:pStyle w:val="BodyText"/>
                    <w:spacing w:before="1" w:line="254" w:lineRule="exact"/>
                  </w:pPr>
                  <w:r w:rsidRPr="00C1238E">
                    <w:rPr>
                      <w:lang w:val="ru-RU"/>
                    </w:rPr>
                    <w:t>Для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3"/>
                      <w:lang w:val="ru-RU"/>
                    </w:rPr>
                    <w:t>ото</w:t>
                  </w:r>
                  <w:r w:rsidRPr="00C1238E">
                    <w:rPr>
                      <w:spacing w:val="-12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ол</w:t>
                  </w:r>
                  <w:r w:rsidRPr="00C1238E">
                    <w:rPr>
                      <w:lang w:val="ru-RU"/>
                    </w:rPr>
                    <w:t>ь</w:t>
                  </w:r>
                  <w:r w:rsidRPr="00C1238E">
                    <w:rPr>
                      <w:spacing w:val="-6"/>
                      <w:lang w:val="ru-RU"/>
                    </w:rPr>
                    <w:t>з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ся </w:t>
                  </w:r>
                  <w:r w:rsidRPr="00C1238E">
                    <w:rPr>
                      <w:spacing w:val="2"/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5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ори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м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ыч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14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льной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spacing w:val="-5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>
                    <w:t>MO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 w:rsidRPr="00C1238E">
                    <w:rPr>
                      <w:spacing w:val="-2"/>
                      <w:lang w:val="ru-RU"/>
                    </w:rPr>
                    <w:t>-</w:t>
                  </w:r>
                  <w:r>
                    <w:rPr>
                      <w:spacing w:val="-16"/>
                    </w:rPr>
                    <w:t>R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 w:rsidRPr="00C1238E">
                    <w:rPr>
                      <w:lang w:val="ru-RU"/>
                    </w:rPr>
                    <w:t xml:space="preserve">. </w:t>
                  </w:r>
                  <w:r>
                    <w:rPr>
                      <w:spacing w:val="-2"/>
                    </w:rPr>
                    <w:t>П</w:t>
                  </w:r>
                  <w:r>
                    <w:t>ри</w:t>
                  </w:r>
                  <w:r>
                    <w:rPr>
                      <w:spacing w:val="-2"/>
                    </w:rPr>
                    <w:t>м</w:t>
                  </w:r>
                  <w:r>
                    <w:t>ер про</w:t>
                  </w:r>
                  <w:r>
                    <w:rPr>
                      <w:spacing w:val="-1"/>
                    </w:rPr>
                    <w:t>ц</w:t>
                  </w:r>
                  <w:r>
                    <w:rPr>
                      <w:spacing w:val="-5"/>
                    </w:rPr>
                    <w:t>е</w:t>
                  </w:r>
                  <w:r>
                    <w:t>д</w:t>
                  </w:r>
                  <w:r>
                    <w:rPr>
                      <w:spacing w:val="-2"/>
                    </w:rPr>
                    <w:t>у</w:t>
                  </w:r>
                  <w:r>
                    <w:t>ры: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0" type="#_x0000_t202" style="position:absolute;margin-left:152.6pt;margin-top:638.3pt;width:282.8pt;height:14.35pt;z-index:-251412480;mso-position-horizontal-relative:page;mso-position-vertical-relative:page" filled="f" stroked="f">
            <v:textbox style="mso-next-textbox:#_x0000_s2080" inset="0,0,0,0">
              <w:txbxContent>
                <w:p w:rsidR="00B8519A" w:rsidRPr="00A0447C" w:rsidRDefault="00B8519A">
                  <w:pPr>
                    <w:spacing w:line="276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 xml:space="preserve">8.  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5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Воз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м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"/>
                      <w:w w:val="95"/>
                      <w:sz w:val="24"/>
                      <w:szCs w:val="24"/>
                      <w:lang w:val="ru-RU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  <w:lang w:val="ru-RU"/>
                    </w:rPr>
                    <w:t>ж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ные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1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аварии.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3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Де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й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  <w:lang w:val="ru-RU"/>
                    </w:rPr>
                    <w:t>с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твия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3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по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3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их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3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у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  <w:lang w:val="ru-RU"/>
                    </w:rPr>
                    <w:t>с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тр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  <w:lang w:val="ru-RU"/>
                    </w:rPr>
                    <w:t>а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  <w:lang w:val="ru-RU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  <w:lang w:val="ru-RU"/>
                    </w:rPr>
                    <w:t>нию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1" type="#_x0000_t202" style="position:absolute;margin-left:465.4pt;margin-top:651.8pt;width:52.5pt;height:13.05pt;z-index:-251411456;mso-position-horizontal-relative:page;mso-position-vertical-relative:page" filled="f" stroked="f">
            <v:textbox style="mso-next-textbox:#_x0000_s208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2"/>
                    </w:rPr>
                    <w:t>а</w:t>
                  </w:r>
                  <w:r>
                    <w:t>блица 4.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2" type="#_x0000_t202" style="position:absolute;margin-left:539.8pt;margin-top:779.05pt;width:14pt;height:14pt;z-index:-251410432;mso-position-horizontal-relative:page;mso-position-vertical-relative:page" filled="f" stroked="f">
            <v:textbox style="mso-next-textbox:#_x0000_s2082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3" type="#_x0000_t202" style="position:absolute;margin-left:54.85pt;margin-top:664.55pt;width:41.4pt;height:25.8pt;z-index:-251409408;mso-position-horizontal-relative:page;mso-position-vertical-relative:page" filled="f" stroked="f">
            <v:textbox style="mso-next-textbox:#_x0000_s2083" inset="0,0,0,0">
              <w:txbxContent>
                <w:p w:rsidR="00B8519A" w:rsidRDefault="00B8519A">
                  <w:pPr>
                    <w:pStyle w:val="BodyText"/>
                    <w:spacing w:before="4" w:line="252" w:lineRule="exact"/>
                    <w:ind w:left="238" w:right="237" w:firstLine="72"/>
                  </w:pPr>
                  <w:r>
                    <w:t>№ п /п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4" type="#_x0000_t202" style="position:absolute;margin-left:96.25pt;margin-top:664.55pt;width:77.4pt;height:25.8pt;z-index:-251408384;mso-position-horizontal-relative:page;mso-position-vertical-relative:page" filled="f" stroked="f">
            <v:textbox style="mso-next-textbox:#_x0000_s2084" inset="0,0,0,0">
              <w:txbxContent>
                <w:p w:rsidR="00B8519A" w:rsidRDefault="00B8519A">
                  <w:pPr>
                    <w:pStyle w:val="BodyText"/>
                    <w:spacing w:before="4" w:line="252" w:lineRule="exact"/>
                    <w:ind w:left="451" w:right="316" w:hanging="135"/>
                  </w:pPr>
                  <w:r>
                    <w:rPr>
                      <w:spacing w:val="-2"/>
                    </w:rPr>
                    <w:t>П</w:t>
                  </w:r>
                  <w:r>
                    <w:t>ри</w:t>
                  </w:r>
                  <w:r>
                    <w:rPr>
                      <w:spacing w:val="-2"/>
                    </w:rPr>
                    <w:t>з</w:t>
                  </w:r>
                  <w:r>
                    <w:t>наки авар</w:t>
                  </w:r>
                  <w:r>
                    <w:rPr>
                      <w:spacing w:val="-1"/>
                    </w:rPr>
                    <w:t>и</w:t>
                  </w:r>
                  <w: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5" type="#_x0000_t202" style="position:absolute;margin-left:173.65pt;margin-top:664.55pt;width:78.05pt;height:25.8pt;z-index:-251407360;mso-position-horizontal-relative:page;mso-position-vertical-relative:page" filled="f" stroked="f">
            <v:textbox style="mso-next-textbox:#_x0000_s2085" inset="0,0,0,0">
              <w:txbxContent>
                <w:p w:rsidR="00B8519A" w:rsidRDefault="00B8519A">
                  <w:pPr>
                    <w:pStyle w:val="BodyText"/>
                    <w:spacing w:before="1"/>
                    <w:ind w:left="316"/>
                  </w:pPr>
                  <w:r>
                    <w:rPr>
                      <w:spacing w:val="-2"/>
                    </w:rPr>
                    <w:t>О</w:t>
                  </w: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сан</w:t>
                  </w:r>
                  <w:r>
                    <w:rPr>
                      <w:spacing w:val="-2"/>
                    </w:rPr>
                    <w:t>и</w:t>
                  </w:r>
                  <w:r>
                    <w:t>е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6" type="#_x0000_t202" style="position:absolute;margin-left:251.7pt;margin-top:664.55pt;width:116.9pt;height:25.8pt;z-index:-251406336;mso-position-horizontal-relative:page;mso-position-vertical-relative:page" filled="f" stroked="f">
            <v:textbox style="mso-next-textbox:#_x0000_s2086" inset="0,0,0,0">
              <w:txbxContent>
                <w:p w:rsidR="00B8519A" w:rsidRDefault="00B8519A">
                  <w:pPr>
                    <w:pStyle w:val="BodyText"/>
                    <w:spacing w:before="1"/>
                    <w:ind w:left="168"/>
                  </w:pPr>
                  <w:r>
                    <w:rPr>
                      <w:spacing w:val="-1"/>
                    </w:rPr>
                    <w:t>В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можные пр</w:t>
                  </w:r>
                  <w:r>
                    <w:rPr>
                      <w:spacing w:val="-1"/>
                    </w:rPr>
                    <w:t>ич</w:t>
                  </w:r>
                  <w:r>
                    <w:t>и</w:t>
                  </w:r>
                  <w:r>
                    <w:rPr>
                      <w:spacing w:val="-4"/>
                    </w:rPr>
                    <w:t>н</w:t>
                  </w:r>
                  <w:r>
                    <w:t>ы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7" type="#_x0000_t202" style="position:absolute;margin-left:368.6pt;margin-top:664.55pt;width:164.8pt;height:25.8pt;z-index:-251405312;mso-position-horizontal-relative:page;mso-position-vertical-relative:page" filled="f" stroked="f">
            <v:textbox style="mso-next-textbox:#_x0000_s2087" inset="0,0,0,0">
              <w:txbxContent>
                <w:p w:rsidR="00B8519A" w:rsidRDefault="00B8519A">
                  <w:pPr>
                    <w:pStyle w:val="BodyText"/>
                    <w:spacing w:before="1"/>
                    <w:ind w:left="475"/>
                  </w:pPr>
                  <w:r>
                    <w:t>Дейст</w:t>
                  </w:r>
                  <w:r>
                    <w:rPr>
                      <w:spacing w:val="-2"/>
                    </w:rPr>
                    <w:t>в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по </w:t>
                  </w:r>
                  <w:r>
                    <w:rPr>
                      <w:spacing w:val="-3"/>
                    </w:rPr>
                    <w:t>у</w:t>
                  </w:r>
                  <w:r>
                    <w:t>странен</w:t>
                  </w:r>
                  <w:r>
                    <w:rPr>
                      <w:spacing w:val="-1"/>
                    </w:rPr>
                    <w:t>и</w:t>
                  </w:r>
                  <w:r>
                    <w:t>ю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8" type="#_x0000_t202" style="position:absolute;margin-left:54.85pt;margin-top:690.35pt;width:41.4pt;height:13.2pt;z-index:-251404288;mso-position-horizontal-relative:page;mso-position-vertical-relative:page" filled="f" stroked="f">
            <v:textbox style="mso-next-textbox:#_x0000_s208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89" type="#_x0000_t202" style="position:absolute;margin-left:96.25pt;margin-top:690.35pt;width:437.1pt;height:13.2pt;z-index:-251403264;mso-position-horizontal-relative:page;mso-position-vertical-relative:page" filled="f" stroked="f">
            <v:textbox style="mso-next-textbox:#_x0000_s2089" inset="0,0,0,0">
              <w:txbxContent>
                <w:p w:rsidR="00B8519A" w:rsidRDefault="00B8519A">
                  <w:pPr>
                    <w:pStyle w:val="BodyText"/>
                    <w:spacing w:before="1"/>
                    <w:ind w:left="2302"/>
                  </w:pPr>
                  <w:r>
                    <w:rPr>
                      <w:spacing w:val="-2"/>
                    </w:rPr>
                    <w:t>И</w:t>
                  </w:r>
                  <w:r>
                    <w:t>ндикация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на </w:t>
                  </w:r>
                  <w:r>
                    <w:rPr>
                      <w:spacing w:val="-2"/>
                    </w:rPr>
                    <w:t>в</w:t>
                  </w:r>
                  <w:r>
                    <w:t>неш</w:t>
                  </w:r>
                  <w:r>
                    <w:rPr>
                      <w:spacing w:val="-3"/>
                    </w:rPr>
                    <w:t>н</w:t>
                  </w:r>
                  <w:r>
                    <w:t xml:space="preserve">ей </w:t>
                  </w:r>
                  <w:r>
                    <w:rPr>
                      <w:spacing w:val="-4"/>
                    </w:rPr>
                    <w:t>п</w:t>
                  </w:r>
                  <w:r>
                    <w:t>анели кон</w:t>
                  </w:r>
                  <w:r>
                    <w:rPr>
                      <w:spacing w:val="-3"/>
                    </w:rPr>
                    <w:t>т</w:t>
                  </w:r>
                  <w:r>
                    <w:t>ролл</w:t>
                  </w:r>
                  <w:r>
                    <w:rPr>
                      <w:spacing w:val="-2"/>
                    </w:rPr>
                    <w:t>е</w:t>
                  </w:r>
                  <w:r>
                    <w:t>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90" type="#_x0000_t202" style="position:absolute;margin-left:54.85pt;margin-top:703.55pt;width:41.4pt;height:65.2pt;z-index:-251402240;mso-position-horizontal-relative:page;mso-position-vertical-relative:page" filled="f" stroked="f">
            <v:textbox style="mso-next-textbox:#_x0000_s2090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39" w:right="340"/>
                    <w:jc w:val="center"/>
                  </w:pPr>
                  <w:r>
                    <w:t>1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91" type="#_x0000_t202" style="position:absolute;margin-left:96.25pt;margin-top:703.55pt;width:77.4pt;height:65.2pt;z-index:-251401216;mso-position-horizontal-relative:page;mso-position-vertical-relative:page" filled="f" stroked="f">
            <v:textbox style="mso-next-textbox:#_x0000_s2091" inset="0,0,0,0">
              <w:txbxContent>
                <w:p w:rsidR="00B8519A" w:rsidRDefault="00B8519A">
                  <w:pPr>
                    <w:pStyle w:val="BodyText"/>
                    <w:spacing w:line="254" w:lineRule="exact"/>
                    <w:ind w:left="307" w:right="307" w:firstLine="187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с.1. по</w:t>
                  </w:r>
                  <w:r>
                    <w:rPr>
                      <w:spacing w:val="-2"/>
                    </w:rPr>
                    <w:t>з</w:t>
                  </w:r>
                  <w:r>
                    <w:t>и</w:t>
                  </w:r>
                  <w:r>
                    <w:rPr>
                      <w:spacing w:val="-2"/>
                    </w:rPr>
                    <w:t>ц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92" type="#_x0000_t202" style="position:absolute;margin-left:173.65pt;margin-top:703.55pt;width:78.05pt;height:65.2pt;z-index:-251400192;mso-position-horizontal-relative:page;mso-position-vertical-relative:page" filled="f" stroked="f">
            <v:textbox style="mso-next-textbox:#_x0000_s2092" inset="0,0,0,0">
              <w:txbxContent>
                <w:p w:rsidR="00B8519A" w:rsidRDefault="00B8519A">
                  <w:pPr>
                    <w:pStyle w:val="BodyText"/>
                    <w:spacing w:line="254" w:lineRule="exact"/>
                    <w:ind w:left="213" w:right="217" w:firstLine="3"/>
                    <w:jc w:val="center"/>
                  </w:pPr>
                  <w:r>
                    <w:rPr>
                      <w:spacing w:val="-2"/>
                    </w:rPr>
                    <w:t>Ав</w:t>
                  </w:r>
                  <w:r>
                    <w:t>ари</w:t>
                  </w:r>
                  <w:r>
                    <w:rPr>
                      <w:spacing w:val="-1"/>
                    </w:rPr>
                    <w:t>й</w:t>
                  </w:r>
                  <w:r>
                    <w:t>ное отклю</w:t>
                  </w:r>
                  <w:r>
                    <w:rPr>
                      <w:spacing w:val="-4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  <w:ind w:left="189" w:right="193"/>
                    <w:jc w:val="center"/>
                  </w:pPr>
                  <w:r>
                    <w:t>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 xml:space="preserve">ера </w:t>
                  </w:r>
                  <w:r>
                    <w:rPr>
                      <w:spacing w:val="-1"/>
                    </w:rPr>
                    <w:t>по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  <w:ind w:left="187"/>
                  </w:pPr>
                  <w:r>
                    <w:rPr>
                      <w:spacing w:val="1"/>
                    </w:rPr>
                    <w:t>Т</w:t>
                  </w:r>
                  <w:r>
                    <w:t>ем</w:t>
                  </w:r>
                  <w:r>
                    <w:rPr>
                      <w:spacing w:val="-4"/>
                    </w:rPr>
                    <w:t>п</w:t>
                  </w:r>
                  <w:r>
                    <w:t>ерат</w:t>
                  </w:r>
                  <w:r>
                    <w:rPr>
                      <w:spacing w:val="-3"/>
                    </w:rPr>
                    <w:t>у</w:t>
                  </w:r>
                  <w:r>
                    <w:t>р-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93" type="#_x0000_t202" style="position:absolute;margin-left:251.7pt;margin-top:703.55pt;width:116.9pt;height:65.2pt;z-index:-251399168;mso-position-horizontal-relative:page;mso-position-vertical-relative:page" filled="f" stroked="f">
            <v:textbox style="mso-next-textbox:#_x0000_s2093" inset="0,0,0,0">
              <w:txbxContent>
                <w:p w:rsidR="00B8519A" w:rsidRPr="00C1238E" w:rsidRDefault="00B8519A">
                  <w:pPr>
                    <w:pStyle w:val="BodyText"/>
                    <w:spacing w:line="254" w:lineRule="exact"/>
                    <w:ind w:left="115" w:right="114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1.Те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ра в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три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ера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209" w:right="209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оп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стилась ниже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5</w:t>
                  </w:r>
                </w:p>
                <w:p w:rsidR="00B8519A" w:rsidRDefault="00B8519A">
                  <w:pPr>
                    <w:spacing w:line="253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/>
                      <w:position w:val="-7"/>
                    </w:rPr>
                    <w:t>С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094" type="#_x0000_t202" style="position:absolute;margin-left:368.6pt;margin-top:703.55pt;width:164.8pt;height:65.2pt;z-index:-251398144;mso-position-horizontal-relative:page;mso-position-vertical-relative:page" filled="f" stroked="f">
            <v:textbox style="mso-next-textbox:#_x0000_s2094" inset="0,0,0,0">
              <w:txbxContent>
                <w:p w:rsidR="00B8519A" w:rsidRDefault="00B8519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01"/>
                    </w:tabs>
                    <w:spacing w:before="16" w:line="252" w:lineRule="exact"/>
                    <w:ind w:left="280" w:right="277" w:firstLine="0"/>
                    <w:jc w:val="center"/>
                  </w:pPr>
                  <w:r>
                    <w:rPr>
                      <w:spacing w:val="-2"/>
                    </w:rPr>
                    <w:t>П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ерить </w:t>
                  </w:r>
                  <w:r>
                    <w:rPr>
                      <w:spacing w:val="-2"/>
                    </w:rPr>
                    <w:t>т</w:t>
                  </w:r>
                  <w:r>
                    <w:t>емпе</w:t>
                  </w:r>
                  <w:r>
                    <w:rPr>
                      <w:spacing w:val="-3"/>
                    </w:rPr>
                    <w:t>р</w:t>
                  </w:r>
                  <w:r>
                    <w:t>ат</w:t>
                  </w:r>
                  <w:r>
                    <w:rPr>
                      <w:spacing w:val="-3"/>
                    </w:rPr>
                    <w:t>у</w:t>
                  </w:r>
                  <w:r>
                    <w:t>рный ре</w:t>
                  </w:r>
                  <w:r>
                    <w:rPr>
                      <w:spacing w:val="1"/>
                    </w:rPr>
                    <w:t>ж</w:t>
                  </w:r>
                  <w:r>
                    <w:t>и</w:t>
                  </w:r>
                  <w:r>
                    <w:rPr>
                      <w:spacing w:val="-4"/>
                    </w:rPr>
                    <w:t>м</w:t>
                  </w:r>
                  <w:r>
                    <w:t>: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left="124" w:right="122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1)Если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лер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ста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лен в ШУ с 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бог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ево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, то д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ж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аться пока тем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ра в ШУ</w:t>
                  </w: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120" w:bottom="280" w:left="9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2095" style="position:absolute;margin-left:54.3pt;margin-top:56.6pt;width:479.6pt;height:718.4pt;z-index:-251397120;mso-position-horizontal-relative:page;mso-position-vertical-relative:page" coordorigin="1086,1132" coordsize="9592,14368">
            <v:group id="_x0000_s2096" style="position:absolute;left:1092;top:1138;width:9580;height:2" coordorigin="1092,1138" coordsize="9580,2">
              <v:shape id="_x0000_s2097" style="position:absolute;left:1092;top:1138;width:9580;height:2" coordorigin="1092,1138" coordsize="9580,0" path="m1092,1138r9580,e" filled="f" strokeweight=".58pt">
                <v:path arrowok="t"/>
              </v:shape>
            </v:group>
            <v:group id="_x0000_s2098" style="position:absolute;left:1097;top:1142;width:2;height:14347" coordorigin="1097,1142" coordsize="2,14347">
              <v:shape id="_x0000_s2099" style="position:absolute;left:1097;top:1142;width:2;height:14347" coordorigin="1097,1142" coordsize="0,14347" path="m1097,1142r,14348e" filled="f" strokeweight=".58pt">
                <v:path arrowok="t"/>
              </v:shape>
            </v:group>
            <v:group id="_x0000_s2100" style="position:absolute;left:1925;top:1142;width:2;height:14347" coordorigin="1925,1142" coordsize="2,14347">
              <v:shape id="_x0000_s2101" style="position:absolute;left:1925;top:1142;width:2;height:14347" coordorigin="1925,1142" coordsize="0,14347" path="m1925,1142r,14348e" filled="f" strokeweight=".58pt">
                <v:path arrowok="t"/>
              </v:shape>
            </v:group>
            <v:group id="_x0000_s2102" style="position:absolute;left:3473;top:1142;width:2;height:14347" coordorigin="3473,1142" coordsize="2,14347">
              <v:shape id="_x0000_s2103" style="position:absolute;left:3473;top:1142;width:2;height:14347" coordorigin="3473,1142" coordsize="0,14347" path="m3473,1142r,14348e" filled="f" strokeweight=".58pt">
                <v:path arrowok="t"/>
              </v:shape>
            </v:group>
            <v:group id="_x0000_s2104" style="position:absolute;left:5034;top:1142;width:2;height:14347" coordorigin="5034,1142" coordsize="2,14347">
              <v:shape id="_x0000_s2105" style="position:absolute;left:5034;top:1142;width:2;height:14347" coordorigin="5034,1142" coordsize="0,14347" path="m5034,1142r,14348e" filled="f" strokeweight=".58pt">
                <v:path arrowok="t"/>
              </v:shape>
            </v:group>
            <v:group id="_x0000_s2106" style="position:absolute;left:7372;top:1142;width:2;height:14347" coordorigin="7372,1142" coordsize="2,14347">
              <v:shape id="_x0000_s2107" style="position:absolute;left:7372;top:1142;width:2;height:14347" coordorigin="7372,1142" coordsize="0,14347" path="m7372,1142r,14348e" filled="f" strokeweight=".58pt">
                <v:path arrowok="t"/>
              </v:shape>
            </v:group>
            <v:group id="_x0000_s2108" style="position:absolute;left:10668;top:1142;width:2;height:14347" coordorigin="10668,1142" coordsize="2,14347">
              <v:shape id="_x0000_s2109" style="position:absolute;left:10668;top:1142;width:2;height:14347" coordorigin="10668,1142" coordsize="0,14347" path="m10668,1142r,14348e" filled="f" strokeweight=".20464mm">
                <v:path arrowok="t"/>
              </v:shape>
            </v:group>
            <v:group id="_x0000_s2110" style="position:absolute;left:1092;top:3680;width:9580;height:2" coordorigin="1092,3680" coordsize="9580,2">
              <v:shape id="_x0000_s2111" style="position:absolute;left:1092;top:3680;width:9580;height:2" coordorigin="1092,3680" coordsize="9580,0" path="m1092,3680r9580,e" filled="f" strokeweight=".58pt">
                <v:path arrowok="t"/>
              </v:shape>
            </v:group>
            <v:group id="_x0000_s2112" style="position:absolute;left:1092;top:6752;width:9580;height:2" coordorigin="1092,6752" coordsize="9580,2">
              <v:shape id="_x0000_s2113" style="position:absolute;left:1092;top:6752;width:9580;height:2" coordorigin="1092,6752" coordsize="9580,0" path="m1092,6752r9580,e" filled="f" strokeweight=".58pt">
                <v:path arrowok="t"/>
              </v:shape>
            </v:group>
            <v:group id="_x0000_s2114" style="position:absolute;left:1092;top:8082;width:9580;height:2" coordorigin="1092,8082" coordsize="9580,2">
              <v:shape id="_x0000_s2115" style="position:absolute;left:1092;top:8082;width:9580;height:2" coordorigin="1092,8082" coordsize="9580,0" path="m1092,8082r9580,e" filled="f" strokeweight=".58pt">
                <v:path arrowok="t"/>
              </v:shape>
            </v:group>
            <v:group id="_x0000_s2116" style="position:absolute;left:1092;top:11380;width:9580;height:2" coordorigin="1092,11380" coordsize="9580,2">
              <v:shape id="_x0000_s2117" style="position:absolute;left:1092;top:11380;width:9580;height:2" coordorigin="1092,11380" coordsize="9580,0" path="m1092,11380r9580,e" filled="f" strokeweight=".58pt">
                <v:path arrowok="t"/>
              </v:shape>
            </v:group>
            <v:group id="_x0000_s2118" style="position:absolute;left:1092;top:15494;width:9580;height:2" coordorigin="1092,15494" coordsize="9580,2">
              <v:shape id="_x0000_s2119" style="position:absolute;left:1092;top:15494;width:9580;height:2" coordorigin="1092,15494" coordsize="9580,0" path="m1092,15494r9580,e" filled="f" strokeweight=".20464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2120" type="#_x0000_t202" style="position:absolute;margin-left:539.8pt;margin-top:779.05pt;width:14pt;height:14pt;z-index:-251396096;mso-position-horizontal-relative:page;mso-position-vertical-relative:page" filled="f" stroked="f">
            <v:textbox style="mso-next-textbox:#_x0000_s2120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21" type="#_x0000_t202" style="position:absolute;margin-left:54.85pt;margin-top:56.9pt;width:41.4pt;height:127.1pt;z-index:-251395072;mso-position-horizontal-relative:page;mso-position-vertical-relative:page" filled="f" stroked="f">
            <v:textbox style="mso-next-textbox:#_x0000_s2121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22" type="#_x0000_t202" style="position:absolute;margin-left:96.25pt;margin-top:56.9pt;width:77.4pt;height:127.1pt;z-index:-251394048;mso-position-horizontal-relative:page;mso-position-vertical-relative:page" filled="f" stroked="f">
            <v:textbox style="mso-next-textbox:#_x0000_s2122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23" type="#_x0000_t202" style="position:absolute;margin-left:173.65pt;margin-top:56.9pt;width:78.05pt;height:127.1pt;z-index:-251393024;mso-position-horizontal-relative:page;mso-position-vertical-relative:page" filled="f" stroked="f">
            <v:textbox style="mso-next-textbox:#_x0000_s2123" inset="0,0,0,0">
              <w:txbxContent>
                <w:p w:rsidR="00B8519A" w:rsidRDefault="00B8519A">
                  <w:pPr>
                    <w:pStyle w:val="BodyText"/>
                    <w:spacing w:before="1"/>
                    <w:ind w:left="151"/>
                  </w:pPr>
                  <w:r>
                    <w:t>но</w:t>
                  </w:r>
                  <w:r>
                    <w:rPr>
                      <w:spacing w:val="-2"/>
                    </w:rPr>
                    <w:t>м</w:t>
                  </w:r>
                  <w:r>
                    <w:t>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</w:t>
                  </w:r>
                  <w:r>
                    <w:rPr>
                      <w:spacing w:val="1"/>
                    </w:rPr>
                    <w:t>ж</w:t>
                  </w:r>
                  <w:r>
                    <w:t>и</w:t>
                  </w:r>
                  <w:r>
                    <w:rPr>
                      <w:spacing w:val="-2"/>
                    </w:rPr>
                    <w:t>м</w:t>
                  </w:r>
                  <w:r>
                    <w:t>у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24" type="#_x0000_t202" style="position:absolute;margin-left:251.7pt;margin-top:56.9pt;width:116.9pt;height:127.1pt;z-index:-251392000;mso-position-horizontal-relative:page;mso-position-vertical-relative:page" filled="f" stroked="f">
            <v:textbox style="mso-next-textbox:#_x0000_s2124" inset="0,0,0,0">
              <w:txbxContent>
                <w:p w:rsidR="00B8519A" w:rsidRDefault="00B8519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4"/>
                    </w:tabs>
                    <w:spacing w:before="5" w:line="252" w:lineRule="exact"/>
                    <w:ind w:left="580" w:right="213" w:hanging="368"/>
                  </w:pPr>
                  <w:r>
                    <w:t>.</w:t>
                  </w:r>
                  <w:r>
                    <w:rPr>
                      <w:spacing w:val="-2"/>
                    </w:rPr>
                    <w:t>Н</w:t>
                  </w:r>
                  <w:r>
                    <w:t>ар</w:t>
                  </w:r>
                  <w:r>
                    <w:rPr>
                      <w:spacing w:val="-2"/>
                    </w:rPr>
                    <w:t>у</w:t>
                  </w:r>
                  <w:r>
                    <w:t>шен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це</w:t>
                  </w:r>
                  <w:r>
                    <w:rPr>
                      <w:spacing w:val="-1"/>
                    </w:rPr>
                    <w:t>п</w:t>
                  </w:r>
                  <w:r>
                    <w:t>и 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25" type="#_x0000_t202" style="position:absolute;margin-left:368.6pt;margin-top:56.9pt;width:164.8pt;height:127.1pt;z-index:-251390976;mso-position-horizontal-relative:page;mso-position-vertical-relative:page" filled="f" stroked="f">
            <v:textbox style="mso-next-textbox:#_x0000_s2125" inset="0,0,0,0">
              <w:txbxContent>
                <w:p w:rsidR="00B8519A" w:rsidRPr="00C1238E" w:rsidRDefault="00B8519A">
                  <w:pPr>
                    <w:pStyle w:val="BodyText"/>
                    <w:spacing w:before="1" w:line="239" w:lineRule="auto"/>
                    <w:ind w:left="204" w:right="202" w:firstLine="609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дост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гнет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рмы. 2)Если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лер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ста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 отдельно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 ШУ -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ерить</w:t>
                  </w:r>
                </w:p>
                <w:p w:rsidR="00B8519A" w:rsidRPr="00C1238E" w:rsidRDefault="00B8519A">
                  <w:pPr>
                    <w:pStyle w:val="BodyText"/>
                    <w:spacing w:before="1" w:line="239" w:lineRule="auto"/>
                    <w:ind w:left="328" w:right="326" w:hanging="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окр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жаю</w:t>
                  </w:r>
                  <w:r w:rsidRPr="00C1238E">
                    <w:rPr>
                      <w:spacing w:val="-2"/>
                      <w:lang w:val="ru-RU"/>
                    </w:rPr>
                    <w:t>ще</w:t>
                  </w:r>
                  <w:r w:rsidRPr="00C1238E">
                    <w:rPr>
                      <w:lang w:val="ru-RU"/>
                    </w:rPr>
                    <w:t>й сре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ы и при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бходи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ти обеспеч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ть 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еоб</w:t>
                  </w:r>
                  <w:r w:rsidRPr="00C1238E">
                    <w:rPr>
                      <w:spacing w:val="-3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оди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ый те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перат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рный р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жим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20"/>
                    </w:tabs>
                    <w:spacing w:before="5" w:line="252" w:lineRule="exact"/>
                    <w:ind w:left="144" w:right="138" w:firstLine="55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Если 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ра в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ме, а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ер не 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ет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 обрат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ь 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ю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жбу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26" type="#_x0000_t202" style="position:absolute;margin-left:54.85pt;margin-top:184pt;width:41.4pt;height:153.65pt;z-index:-251389952;mso-position-horizontal-relative:page;mso-position-vertical-relative:page" filled="f" stroked="f">
            <v:textbox style="mso-next-textbox:#_x0000_s2126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39" w:right="340"/>
                    <w:jc w:val="center"/>
                  </w:pPr>
                  <w:r>
                    <w:t>2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27" type="#_x0000_t202" style="position:absolute;margin-left:96.25pt;margin-top:184pt;width:77.4pt;height:153.65pt;z-index:-251388928;mso-position-horizontal-relative:page;mso-position-vertical-relative:page" filled="f" stroked="f">
            <v:textbox style="mso-next-textbox:#_x0000_s2127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47" w:right="450"/>
                    <w:jc w:val="center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 1.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  <w:ind w:left="269" w:right="271"/>
                    <w:jc w:val="center"/>
                  </w:pPr>
                  <w:r>
                    <w:rPr>
                      <w:spacing w:val="-2"/>
                    </w:rPr>
                    <w:t>П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и</w:t>
                  </w:r>
                  <w:r>
                    <w:rPr>
                      <w:spacing w:val="-2"/>
                    </w:rPr>
                    <w:t>ц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28" type="#_x0000_t202" style="position:absolute;margin-left:173.65pt;margin-top:184pt;width:78.05pt;height:153.65pt;z-index:-251387904;mso-position-horizontal-relative:page;mso-position-vertical-relative:page" filled="f" stroked="f">
            <v:textbox style="mso-next-textbox:#_x0000_s2128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192" w:right="193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Ав</w:t>
                  </w:r>
                  <w:r w:rsidRPr="00C1238E">
                    <w:rPr>
                      <w:lang w:val="ru-RU"/>
                    </w:rPr>
                    <w:t>ари</w:t>
                  </w:r>
                  <w:r w:rsidRPr="00C1238E">
                    <w:rPr>
                      <w:spacing w:val="-1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 xml:space="preserve">ное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left="120" w:right="118" w:hanging="3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тан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трод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г</w:t>
                  </w:r>
                  <w:r w:rsidRPr="00C1238E">
                    <w:rPr>
                      <w:spacing w:val="1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-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0" w:right="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теля</w:t>
                  </w:r>
                </w:p>
                <w:p w:rsidR="00B8519A" w:rsidRPr="00C1238E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29" type="#_x0000_t202" style="position:absolute;margin-left:251.7pt;margin-top:184pt;width:116.9pt;height:153.65pt;z-index:-251386880;mso-position-horizontal-relative:page;mso-position-vertical-relative:page" filled="f" stroked="f">
            <v:textbox style="mso-next-textbox:#_x0000_s2129" inset="0,0,0,0">
              <w:txbxContent>
                <w:p w:rsidR="00B8519A" w:rsidRPr="00C1238E" w:rsidRDefault="00B8519A">
                  <w:pPr>
                    <w:pStyle w:val="BodyText"/>
                    <w:spacing w:before="2" w:line="252" w:lineRule="exact"/>
                    <w:ind w:left="376" w:right="377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рабаты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ав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ома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еск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го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left="115" w:right="114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ыклю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ателя 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ащи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ы </w:t>
                  </w:r>
                  <w:r w:rsidRPr="00C1238E">
                    <w:rPr>
                      <w:spacing w:val="-2"/>
                      <w:lang w:val="ru-RU"/>
                    </w:rPr>
                    <w:t>вв</w:t>
                  </w:r>
                  <w:r w:rsidRPr="00C1238E">
                    <w:rPr>
                      <w:lang w:val="ru-RU"/>
                    </w:rPr>
                    <w:t>ид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: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есоот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ия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left="120" w:right="119" w:firstLine="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мо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орных харак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еристик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са: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3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перек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са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фаз;</w:t>
                  </w:r>
                </w:p>
                <w:p w:rsidR="00B8519A" w:rsidRPr="00C1238E" w:rsidRDefault="00B8519A">
                  <w:pPr>
                    <w:pStyle w:val="BodyText"/>
                    <w:spacing w:before="1" w:line="239" w:lineRule="auto"/>
                    <w:ind w:left="129" w:right="128" w:firstLine="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пре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ышен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 но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альной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то</w:t>
                  </w:r>
                  <w:r w:rsidRPr="00C1238E">
                    <w:rPr>
                      <w:spacing w:val="-3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ой харак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ерист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; корот</w:t>
                  </w:r>
                  <w:r w:rsidRPr="00C1238E">
                    <w:rPr>
                      <w:spacing w:val="-3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ого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ыкан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 xml:space="preserve">;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ки тока на зем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0" type="#_x0000_t202" style="position:absolute;margin-left:368.6pt;margin-top:184pt;width:164.8pt;height:153.65pt;z-index:-251385856;mso-position-horizontal-relative:page;mso-position-vertical-relative:page" filled="f" stroked="f">
            <v:textbox style="mso-next-textbox:#_x0000_s2130" inset="0,0,0,0">
              <w:txbxContent>
                <w:p w:rsidR="00B8519A" w:rsidRPr="00C1238E" w:rsidRDefault="00B8519A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614"/>
                    </w:tabs>
                    <w:spacing w:before="2" w:line="252" w:lineRule="exact"/>
                    <w:ind w:left="132" w:right="128" w:firstLine="372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.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рои</w:t>
                  </w:r>
                  <w:r w:rsidRPr="00C1238E">
                    <w:rPr>
                      <w:spacing w:val="-2"/>
                      <w:lang w:val="ru-RU"/>
                    </w:rPr>
                    <w:t>зв</w:t>
                  </w:r>
                  <w:r w:rsidRPr="00C1238E">
                    <w:rPr>
                      <w:lang w:val="ru-RU"/>
                    </w:rPr>
                    <w:t>ести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тор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ое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ав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ома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 з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щ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ты (не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left="115" w:right="11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более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3 раз с 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ере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ывом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5 м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т)</w:t>
                  </w:r>
                </w:p>
                <w:p w:rsidR="00B8519A" w:rsidRDefault="00B8519A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588"/>
                    </w:tabs>
                    <w:spacing w:before="2" w:line="252" w:lineRule="exact"/>
                    <w:ind w:left="158" w:right="154" w:firstLine="319"/>
                    <w:jc w:val="center"/>
                  </w:pPr>
                  <w:r>
                    <w:t>.</w:t>
                  </w:r>
                  <w:r>
                    <w:rPr>
                      <w:spacing w:val="-2"/>
                    </w:rPr>
                    <w:t>П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ерить </w:t>
                  </w:r>
                  <w:r>
                    <w:rPr>
                      <w:spacing w:val="-2"/>
                    </w:rPr>
                    <w:t>п</w:t>
                  </w:r>
                  <w:r>
                    <w:t xml:space="preserve">ри </w:t>
                  </w:r>
                  <w:r>
                    <w:rPr>
                      <w:spacing w:val="-2"/>
                    </w:rPr>
                    <w:t>з</w:t>
                  </w:r>
                  <w:r>
                    <w:t>ап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ске </w:t>
                  </w:r>
                  <w:r>
                    <w:rPr>
                      <w:spacing w:val="-2"/>
                    </w:rPr>
                    <w:t>в</w:t>
                  </w:r>
                  <w:r>
                    <w:t>ольтам</w:t>
                  </w:r>
                  <w:r>
                    <w:rPr>
                      <w:spacing w:val="-1"/>
                    </w:rPr>
                    <w:t>п</w:t>
                  </w:r>
                  <w:r>
                    <w:t>ерн</w:t>
                  </w:r>
                  <w:r>
                    <w:rPr>
                      <w:spacing w:val="-3"/>
                    </w:rPr>
                    <w:t>ы</w:t>
                  </w:r>
                  <w:r>
                    <w:t>е ха</w:t>
                  </w:r>
                  <w:r>
                    <w:rPr>
                      <w:spacing w:val="-3"/>
                    </w:rPr>
                    <w:t>р</w:t>
                  </w:r>
                  <w:r>
                    <w:t>акт</w:t>
                  </w:r>
                  <w:r>
                    <w:rPr>
                      <w:spacing w:val="-3"/>
                    </w:rPr>
                    <w:t>е</w:t>
                  </w:r>
                  <w:r>
                    <w:t>рист</w:t>
                  </w:r>
                  <w:r>
                    <w:rPr>
                      <w:spacing w:val="-2"/>
                    </w:rPr>
                    <w:t>и</w:t>
                  </w:r>
                  <w:r>
                    <w:t>ки</w:t>
                  </w:r>
                </w:p>
                <w:p w:rsidR="00B8519A" w:rsidRDefault="00B8519A">
                  <w:pPr>
                    <w:pStyle w:val="BodyText"/>
                    <w:spacing w:line="249" w:lineRule="exact"/>
                    <w:ind w:left="4"/>
                    <w:jc w:val="center"/>
                  </w:pP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необх</w:t>
                  </w:r>
                  <w:r>
                    <w:rPr>
                      <w:spacing w:val="-3"/>
                    </w:rPr>
                    <w:t>о</w:t>
                  </w:r>
                  <w:r>
                    <w:t>ди</w:t>
                  </w:r>
                  <w:r>
                    <w:rPr>
                      <w:spacing w:val="-1"/>
                    </w:rPr>
                    <w:t>м</w:t>
                  </w:r>
                  <w:r>
                    <w:t xml:space="preserve">ости </w:t>
                  </w:r>
                  <w:r>
                    <w:rPr>
                      <w:spacing w:val="-4"/>
                    </w:rPr>
                    <w:t>у</w:t>
                  </w:r>
                  <w:r>
                    <w:t>стран</w:t>
                  </w:r>
                  <w:r>
                    <w:rPr>
                      <w:spacing w:val="-1"/>
                    </w:rPr>
                    <w:t>и</w:t>
                  </w:r>
                  <w:r>
                    <w:t>ть</w:t>
                  </w:r>
                </w:p>
                <w:p w:rsidR="00B8519A" w:rsidRDefault="00B8519A">
                  <w:pPr>
                    <w:pStyle w:val="BodyText"/>
                    <w:spacing w:before="1"/>
                    <w:ind w:left="398" w:right="390"/>
                    <w:jc w:val="center"/>
                  </w:pPr>
                  <w:r>
                    <w:t>несоот</w:t>
                  </w:r>
                  <w:r>
                    <w:rPr>
                      <w:spacing w:val="-2"/>
                    </w:rPr>
                    <w:t>в</w:t>
                  </w:r>
                  <w:r>
                    <w:t>етст</w:t>
                  </w:r>
                  <w:r>
                    <w:rPr>
                      <w:spacing w:val="-2"/>
                    </w:rPr>
                    <w:t>в</w:t>
                  </w:r>
                  <w:r>
                    <w:t>ия</w:t>
                  </w:r>
                </w:p>
                <w:p w:rsidR="00B8519A" w:rsidRDefault="00B8519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600"/>
                    </w:tabs>
                    <w:spacing w:before="1" w:line="254" w:lineRule="exact"/>
                    <w:ind w:left="379" w:right="378" w:firstLine="0"/>
                    <w:jc w:val="center"/>
                  </w:pPr>
                  <w:r>
                    <w:rPr>
                      <w:spacing w:val="-2"/>
                    </w:rPr>
                    <w:t>О</w:t>
                  </w:r>
                  <w:r>
                    <w:t>брат</w:t>
                  </w:r>
                  <w:r>
                    <w:rPr>
                      <w:spacing w:val="-2"/>
                    </w:rPr>
                    <w:t>и</w:t>
                  </w:r>
                  <w:r>
                    <w:t>ться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с</w:t>
                  </w:r>
                  <w:r>
                    <w:t>ерв</w:t>
                  </w:r>
                  <w:r>
                    <w:rPr>
                      <w:spacing w:val="-2"/>
                    </w:rPr>
                    <w:t>и</w:t>
                  </w:r>
                  <w:r>
                    <w:t>сн</w:t>
                  </w:r>
                  <w:r>
                    <w:rPr>
                      <w:spacing w:val="-3"/>
                    </w:rPr>
                    <w:t>у</w:t>
                  </w:r>
                  <w:r>
                    <w:t>ю сл</w:t>
                  </w:r>
                  <w:r>
                    <w:rPr>
                      <w:spacing w:val="-2"/>
                    </w:rPr>
                    <w:t>у</w:t>
                  </w:r>
                  <w:r>
                    <w:t>жбу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1" type="#_x0000_t202" style="position:absolute;margin-left:54.85pt;margin-top:337.6pt;width:41.4pt;height:66.5pt;z-index:-251384832;mso-position-horizontal-relative:page;mso-position-vertical-relative:page" filled="f" stroked="f">
            <v:textbox style="mso-next-textbox:#_x0000_s213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39" w:right="340"/>
                    <w:jc w:val="center"/>
                  </w:pPr>
                  <w:r>
                    <w:t>3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2" type="#_x0000_t202" style="position:absolute;margin-left:96.25pt;margin-top:337.6pt;width:77.4pt;height:66.5pt;z-index:-251383808;mso-position-horizontal-relative:page;mso-position-vertical-relative:page" filled="f" stroked="f">
            <v:textbox style="mso-next-textbox:#_x0000_s2132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47" w:right="450"/>
                    <w:jc w:val="center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 1.</w:t>
                  </w:r>
                </w:p>
                <w:p w:rsidR="00B8519A" w:rsidRDefault="00B8519A">
                  <w:pPr>
                    <w:pStyle w:val="BodyText"/>
                    <w:spacing w:before="1"/>
                    <w:ind w:left="269" w:right="271"/>
                    <w:jc w:val="center"/>
                  </w:pPr>
                  <w:r>
                    <w:rPr>
                      <w:spacing w:val="-2"/>
                    </w:rPr>
                    <w:t>П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и</w:t>
                  </w:r>
                  <w:r>
                    <w:rPr>
                      <w:spacing w:val="-2"/>
                    </w:rPr>
                    <w:t>ц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3" type="#_x0000_t202" style="position:absolute;margin-left:173.65pt;margin-top:337.6pt;width:78.05pt;height:66.5pt;z-index:-251382784;mso-position-horizontal-relative:page;mso-position-vertical-relative:page" filled="f" stroked="f">
            <v:textbox style="mso-next-textbox:#_x0000_s2133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403" w:hanging="111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Ав</w:t>
                  </w:r>
                  <w:r w:rsidRPr="00C1238E">
                    <w:rPr>
                      <w:lang w:val="ru-RU"/>
                    </w:rPr>
                    <w:t>ария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ику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276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ности</w:t>
                  </w:r>
                </w:p>
                <w:p w:rsidR="00B8519A" w:rsidRPr="00C1238E" w:rsidRDefault="00B8519A">
                  <w:pPr>
                    <w:pStyle w:val="BodyText"/>
                    <w:spacing w:before="1" w:line="254" w:lineRule="exact"/>
                    <w:ind w:left="483" w:right="212" w:hanging="270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трод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и- гателя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4" type="#_x0000_t202" style="position:absolute;margin-left:251.7pt;margin-top:337.6pt;width:116.9pt;height:66.5pt;z-index:-251381760;mso-position-horizontal-relative:page;mso-position-vertical-relative:page" filled="f" stroked="f">
            <v:textbox style="mso-next-textbox:#_x0000_s2134" inset="0,0,0,0">
              <w:txbxContent>
                <w:p w:rsidR="00B8519A" w:rsidRDefault="00B8519A">
                  <w:pPr>
                    <w:pStyle w:val="BodyText"/>
                    <w:spacing w:before="1" w:line="254" w:lineRule="exact"/>
                    <w:ind w:left="621" w:right="531" w:hanging="92"/>
                  </w:pPr>
                  <w:r>
                    <w:rPr>
                      <w:spacing w:val="-2"/>
                    </w:rPr>
                    <w:t>П</w:t>
                  </w:r>
                  <w:r>
                    <w:t>о</w:t>
                  </w:r>
                  <w:r>
                    <w:rPr>
                      <w:spacing w:val="-2"/>
                    </w:rPr>
                    <w:t>в</w:t>
                  </w:r>
                  <w:r>
                    <w:t>ре</w:t>
                  </w:r>
                  <w:r>
                    <w:rPr>
                      <w:spacing w:val="1"/>
                    </w:rPr>
                    <w:t>ж</w:t>
                  </w:r>
                  <w:r>
                    <w:t>ден</w:t>
                  </w:r>
                  <w:r>
                    <w:rPr>
                      <w:spacing w:val="-4"/>
                    </w:rPr>
                    <w:t>и</w:t>
                  </w:r>
                  <w:r>
                    <w:t xml:space="preserve">е </w:t>
                  </w:r>
                  <w:r>
                    <w:rPr>
                      <w:spacing w:val="-3"/>
                    </w:rPr>
                    <w:t>у</w:t>
                  </w:r>
                  <w:r>
                    <w:t>пло</w:t>
                  </w:r>
                  <w:r>
                    <w:rPr>
                      <w:spacing w:val="-1"/>
                    </w:rPr>
                    <w:t>т</w:t>
                  </w:r>
                  <w:r>
                    <w:t>не</w:t>
                  </w:r>
                  <w:r>
                    <w:rPr>
                      <w:spacing w:val="-1"/>
                    </w:rPr>
                    <w:t>н</w:t>
                  </w:r>
                  <w:r>
                    <w:t>ия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5" type="#_x0000_t202" style="position:absolute;margin-left:368.6pt;margin-top:337.6pt;width:164.8pt;height:66.5pt;z-index:-251380736;mso-position-horizontal-relative:page;mso-position-vertical-relative:page" filled="f" stroked="f">
            <v:textbox style="mso-next-textbox:#_x0000_s2135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196" w:right="195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брат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ться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це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тр про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одителя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нас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сных</w:t>
                  </w:r>
                </w:p>
                <w:p w:rsidR="00B8519A" w:rsidRDefault="00B8519A">
                  <w:pPr>
                    <w:pStyle w:val="BodyText"/>
                    <w:spacing w:line="249" w:lineRule="exact"/>
                    <w:ind w:left="1185" w:right="1180"/>
                    <w:jc w:val="center"/>
                  </w:pPr>
                  <w:r>
                    <w:t>агр</w:t>
                  </w:r>
                  <w:r>
                    <w:rPr>
                      <w:spacing w:val="-2"/>
                    </w:rPr>
                    <w:t>е</w:t>
                  </w:r>
                  <w:r>
                    <w:t>гатов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6" type="#_x0000_t202" style="position:absolute;margin-left:54.85pt;margin-top:404.1pt;width:41.4pt;height:164.9pt;z-index:-251379712;mso-position-horizontal-relative:page;mso-position-vertical-relative:page" filled="f" stroked="f">
            <v:textbox style="mso-next-textbox:#_x0000_s2136" inset="0,0,0,0">
              <w:txbxContent>
                <w:p w:rsidR="00B8519A" w:rsidRDefault="00B8519A">
                  <w:pPr>
                    <w:spacing w:before="6" w:line="110" w:lineRule="exact"/>
                    <w:rPr>
                      <w:sz w:val="11"/>
                      <w:szCs w:val="11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519A" w:rsidRDefault="00B8519A">
                  <w:pPr>
                    <w:pStyle w:val="BodyText"/>
                    <w:ind w:left="339" w:right="340"/>
                    <w:jc w:val="center"/>
                  </w:pPr>
                  <w:r>
                    <w:t>4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7" type="#_x0000_t202" style="position:absolute;margin-left:96.25pt;margin-top:404.1pt;width:77.4pt;height:164.9pt;z-index:-251378688;mso-position-horizontal-relative:page;mso-position-vertical-relative:page" filled="f" stroked="f">
            <v:textbox style="mso-next-textbox:#_x0000_s2137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447" w:right="450"/>
                    <w:jc w:val="center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 1.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  <w:ind w:left="0" w:right="2"/>
                    <w:jc w:val="center"/>
                  </w:pPr>
                  <w:r>
                    <w:rPr>
                      <w:spacing w:val="-2"/>
                    </w:rPr>
                    <w:t>П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и</w:t>
                  </w:r>
                  <w:r>
                    <w:rPr>
                      <w:spacing w:val="-2"/>
                    </w:rPr>
                    <w:t>ц</w:t>
                  </w:r>
                  <w:r>
                    <w:t>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8" type="#_x0000_t202" style="position:absolute;margin-left:173.65pt;margin-top:404.1pt;width:78.05pt;height:164.9pt;z-index:-251377664;mso-position-horizontal-relative:page;mso-position-vertical-relative:page" filled="f" stroked="f">
            <v:textbox style="mso-next-textbox:#_x0000_s2138" inset="0,0,0,0">
              <w:txbxContent>
                <w:p w:rsidR="00B8519A" w:rsidRPr="00C1238E" w:rsidRDefault="00B8519A">
                  <w:pPr>
                    <w:pStyle w:val="BodyText"/>
                    <w:spacing w:before="3" w:line="252" w:lineRule="exact"/>
                    <w:ind w:left="199" w:right="197" w:hanging="3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Ав</w:t>
                  </w:r>
                  <w:r w:rsidRPr="00C1238E">
                    <w:rPr>
                      <w:lang w:val="ru-RU"/>
                    </w:rPr>
                    <w:t>ария тер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одат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и-</w:t>
                  </w:r>
                </w:p>
                <w:p w:rsidR="00B8519A" w:rsidRPr="00C1238E" w:rsidRDefault="00B8519A">
                  <w:pPr>
                    <w:pStyle w:val="BodyText"/>
                    <w:spacing w:before="2" w:line="252" w:lineRule="exact"/>
                    <w:ind w:left="237" w:right="24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стато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 дв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гателя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2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насоса</w:t>
                  </w:r>
                </w:p>
                <w:p w:rsidR="00B8519A" w:rsidRPr="00C1238E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39" type="#_x0000_t202" style="position:absolute;margin-left:251.7pt;margin-top:404.1pt;width:116.9pt;height:164.9pt;z-index:-251376640;mso-position-horizontal-relative:page;mso-position-vertical-relative:page" filled="f" stroked="f">
            <v:textbox style="mso-next-textbox:#_x0000_s2139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736"/>
                  </w:pPr>
                  <w:r>
                    <w:rPr>
                      <w:spacing w:val="-2"/>
                    </w:rPr>
                    <w:t>П</w:t>
                  </w:r>
                  <w:r>
                    <w:t>ерегрев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40" type="#_x0000_t202" style="position:absolute;margin-left:368.6pt;margin-top:404.1pt;width:164.8pt;height:164.9pt;z-index:-251375616;mso-position-horizontal-relative:page;mso-position-vertical-relative:page" filled="f" stroked="f">
            <v:textbox style="mso-next-textbox:#_x0000_s2140" inset="0,0,0,0">
              <w:txbxContent>
                <w:p w:rsidR="00B8519A" w:rsidRPr="00C1238E" w:rsidRDefault="00B8519A">
                  <w:pPr>
                    <w:pStyle w:val="BodyText"/>
                    <w:spacing w:before="3" w:line="252" w:lineRule="exact"/>
                    <w:ind w:left="600" w:right="594" w:firstLine="516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ерить: 1.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алич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дк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сти в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4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резер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аре </w:t>
                  </w: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С</w:t>
                  </w:r>
                </w:p>
                <w:p w:rsidR="00B8519A" w:rsidRDefault="00B8519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727"/>
                    </w:tabs>
                    <w:spacing w:before="1" w:line="254" w:lineRule="exact"/>
                    <w:ind w:left="506" w:right="502" w:firstLine="0"/>
                    <w:jc w:val="center"/>
                  </w:pPr>
                  <w:r>
                    <w:rPr>
                      <w:spacing w:val="-2"/>
                    </w:rPr>
                    <w:t>И</w:t>
                  </w:r>
                  <w:r>
                    <w:t>спра</w:t>
                  </w:r>
                  <w:r>
                    <w:rPr>
                      <w:spacing w:val="-1"/>
                    </w:rPr>
                    <w:t>в</w:t>
                  </w:r>
                  <w:r>
                    <w:t xml:space="preserve">ность </w:t>
                  </w:r>
                  <w:r>
                    <w:rPr>
                      <w:spacing w:val="-2"/>
                    </w:rPr>
                    <w:t>н</w:t>
                  </w:r>
                  <w:r>
                    <w:rPr>
                      <w:spacing w:val="-3"/>
                    </w:rPr>
                    <w:t>и</w:t>
                  </w:r>
                  <w:r>
                    <w:t>жне</w:t>
                  </w:r>
                  <w:r>
                    <w:rPr>
                      <w:spacing w:val="-2"/>
                    </w:rPr>
                    <w:t>г</w:t>
                  </w:r>
                  <w:r>
                    <w:t>о дат</w:t>
                  </w:r>
                  <w:r>
                    <w:rPr>
                      <w:spacing w:val="-2"/>
                    </w:rPr>
                    <w:t>ч</w:t>
                  </w:r>
                  <w:r>
                    <w:t xml:space="preserve">ика </w:t>
                  </w:r>
                  <w:r>
                    <w:rPr>
                      <w:spacing w:val="-2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  <w:p w:rsidR="00B8519A" w:rsidRDefault="00B8519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line="249" w:lineRule="exact"/>
                    <w:ind w:left="360"/>
                    <w:jc w:val="center"/>
                  </w:pPr>
                  <w:r>
                    <w:t>.</w:t>
                  </w:r>
                  <w:r>
                    <w:rPr>
                      <w:spacing w:val="-2"/>
                    </w:rPr>
                    <w:t>П</w:t>
                  </w:r>
                  <w:r>
                    <w:t>родо</w:t>
                  </w:r>
                  <w:r>
                    <w:rPr>
                      <w:spacing w:val="-2"/>
                    </w:rPr>
                    <w:t>л</w:t>
                  </w:r>
                  <w:r>
                    <w:t>жи</w:t>
                  </w:r>
                  <w:r>
                    <w:rPr>
                      <w:spacing w:val="-2"/>
                    </w:rPr>
                    <w:t>т</w:t>
                  </w:r>
                  <w:r>
                    <w:t>ель</w:t>
                  </w:r>
                  <w:r>
                    <w:rPr>
                      <w:spacing w:val="-3"/>
                    </w:rPr>
                    <w:t>н</w:t>
                  </w:r>
                  <w:r>
                    <w:t xml:space="preserve">ость </w:t>
                  </w:r>
                  <w:r>
                    <w:rPr>
                      <w:spacing w:val="-3"/>
                    </w:rPr>
                    <w:t>р</w:t>
                  </w:r>
                  <w:r>
                    <w:t>а</w:t>
                  </w:r>
                  <w:r>
                    <w:rPr>
                      <w:spacing w:val="-2"/>
                    </w:rPr>
                    <w:t>б</w:t>
                  </w:r>
                  <w:r>
                    <w:t>оты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  <w:ind w:left="3"/>
                    <w:jc w:val="center"/>
                  </w:pPr>
                  <w:r>
                    <w:t>насоса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799"/>
                    </w:tabs>
                    <w:spacing w:before="1"/>
                    <w:ind w:left="336" w:right="334" w:firstLine="242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алич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 и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дных предметов</w:t>
                  </w:r>
                  <w:r w:rsidRPr="00C1238E">
                    <w:rPr>
                      <w:spacing w:val="-2"/>
                      <w:lang w:val="ru-RU"/>
                    </w:rPr>
                    <w:t xml:space="preserve"> в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сы</w:t>
                  </w:r>
                  <w:r w:rsidRPr="00C1238E">
                    <w:rPr>
                      <w:spacing w:val="-2"/>
                      <w:lang w:val="ru-RU"/>
                    </w:rPr>
                    <w:t>ва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2"/>
                      <w:lang w:val="ru-RU"/>
                    </w:rPr>
                    <w:t>щ</w:t>
                  </w:r>
                  <w:r w:rsidRPr="00C1238E">
                    <w:rPr>
                      <w:lang w:val="ru-RU"/>
                    </w:rPr>
                    <w:t>ем патр</w:t>
                  </w:r>
                  <w:r w:rsidRPr="00C1238E">
                    <w:rPr>
                      <w:spacing w:val="-4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бке нас</w:t>
                  </w: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сов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604"/>
                    </w:tabs>
                    <w:spacing w:before="2" w:line="252" w:lineRule="exact"/>
                    <w:ind w:left="180" w:right="178" w:firstLine="204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брат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ться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ерв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й це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тр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рои</w:t>
                  </w:r>
                  <w:r w:rsidRPr="00C1238E">
                    <w:rPr>
                      <w:spacing w:val="-2"/>
                      <w:lang w:val="ru-RU"/>
                    </w:rPr>
                    <w:t>зв</w:t>
                  </w:r>
                  <w:r w:rsidRPr="00C1238E">
                    <w:rPr>
                      <w:lang w:val="ru-RU"/>
                    </w:rPr>
                    <w:t>одителя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осных</w:t>
                  </w:r>
                </w:p>
                <w:p w:rsidR="00B8519A" w:rsidRDefault="00B8519A">
                  <w:pPr>
                    <w:pStyle w:val="BodyText"/>
                    <w:spacing w:line="252" w:lineRule="exact"/>
                    <w:ind w:left="1185" w:right="1180"/>
                    <w:jc w:val="center"/>
                  </w:pPr>
                  <w:r>
                    <w:t>агр</w:t>
                  </w:r>
                  <w:r>
                    <w:rPr>
                      <w:spacing w:val="-2"/>
                    </w:rPr>
                    <w:t>е</w:t>
                  </w:r>
                  <w:r>
                    <w:t>гатов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41" type="#_x0000_t202" style="position:absolute;margin-left:54.85pt;margin-top:569pt;width:41.4pt;height:205.75pt;z-index:-251374592;mso-position-horizontal-relative:page;mso-position-vertical-relative:page" filled="f" stroked="f">
            <v:textbox style="mso-next-textbox:#_x0000_s2141" inset="0,0,0,0">
              <w:txbxContent>
                <w:p w:rsidR="00B8519A" w:rsidRDefault="00B8519A">
                  <w:pPr>
                    <w:pStyle w:val="BodyText"/>
                    <w:spacing w:line="252" w:lineRule="exact"/>
                    <w:ind w:left="339" w:right="340"/>
                    <w:jc w:val="center"/>
                  </w:pPr>
                  <w:r>
                    <w:t>5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42" type="#_x0000_t202" style="position:absolute;margin-left:96.25pt;margin-top:569pt;width:77.4pt;height:205.75pt;z-index:-251373568;mso-position-horizontal-relative:page;mso-position-vertical-relative:page" filled="f" stroked="f">
            <v:textbox style="mso-next-textbox:#_x0000_s2142" inset="0,0,0,0">
              <w:txbxContent>
                <w:p w:rsidR="00B8519A" w:rsidRDefault="00B8519A">
                  <w:pPr>
                    <w:pStyle w:val="BodyText"/>
                    <w:spacing w:before="1" w:line="254" w:lineRule="exact"/>
                    <w:ind w:left="119" w:right="119"/>
                    <w:jc w:val="center"/>
                  </w:pPr>
                  <w:r>
                    <w:rPr>
                      <w:spacing w:val="-2"/>
                    </w:rPr>
                    <w:t>П</w:t>
                  </w:r>
                  <w:r>
                    <w:t>реры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истый </w:t>
                  </w:r>
                  <w:r>
                    <w:rPr>
                      <w:spacing w:val="-1"/>
                    </w:rPr>
                    <w:t>з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3"/>
                    </w:rPr>
                    <w:t>у</w:t>
                  </w:r>
                  <w:r>
                    <w:t>ко</w:t>
                  </w:r>
                  <w:r>
                    <w:rPr>
                      <w:spacing w:val="-2"/>
                    </w:rPr>
                    <w:t>в</w:t>
                  </w:r>
                  <w:r>
                    <w:t>ой</w:t>
                  </w:r>
                </w:p>
                <w:p w:rsidR="00B8519A" w:rsidRDefault="00B8519A">
                  <w:pPr>
                    <w:pStyle w:val="BodyText"/>
                    <w:spacing w:line="249" w:lineRule="exact"/>
                    <w:ind w:left="1"/>
                    <w:jc w:val="center"/>
                  </w:pPr>
                  <w:r>
                    <w:t>сигнал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43" type="#_x0000_t202" style="position:absolute;margin-left:173.65pt;margin-top:569pt;width:78.05pt;height:205.75pt;z-index:-251372544;mso-position-horizontal-relative:page;mso-position-vertical-relative:page" filled="f" stroked="f">
            <v:textbox style="mso-next-textbox:#_x0000_s2143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232" w:right="232" w:hanging="3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Ав</w:t>
                  </w:r>
                  <w:r w:rsidRPr="00C1238E">
                    <w:rPr>
                      <w:lang w:val="ru-RU"/>
                    </w:rPr>
                    <w:t>ария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 показан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>м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0" w:right="1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ind w:left="0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</w:p>
                <w:p w:rsidR="00B8519A" w:rsidRPr="00C1238E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44" type="#_x0000_t202" style="position:absolute;margin-left:251.7pt;margin-top:569pt;width:116.9pt;height:205.75pt;z-index:-251371520;mso-position-horizontal-relative:page;mso-position-vertical-relative:page" filled="f" stroked="f">
            <v:textbox style="mso-next-textbox:#_x0000_s2144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192" w:right="189" w:hanging="4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1.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епра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иль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ая последо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ател</w:t>
                  </w:r>
                  <w:r w:rsidRPr="00C1238E">
                    <w:rPr>
                      <w:spacing w:val="1"/>
                      <w:lang w:val="ru-RU"/>
                    </w:rPr>
                    <w:t>ь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ность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209" w:right="206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сраба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ыва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ия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ind w:left="309" w:right="306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 резер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аре,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то го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орит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 не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льном подк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</w:p>
                <w:p w:rsidR="00B8519A" w:rsidRPr="00C1238E" w:rsidRDefault="00B8519A">
                  <w:pPr>
                    <w:spacing w:before="20" w:line="260" w:lineRule="exact"/>
                    <w:rPr>
                      <w:sz w:val="26"/>
                      <w:szCs w:val="26"/>
                      <w:lang w:val="ru-RU"/>
                    </w:rPr>
                  </w:pPr>
                </w:p>
                <w:p w:rsidR="00B8519A" w:rsidRDefault="00B8519A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614"/>
                    </w:tabs>
                    <w:ind w:left="244" w:right="242" w:firstLine="148"/>
                    <w:jc w:val="center"/>
                  </w:pPr>
                  <w:r>
                    <w:rPr>
                      <w:spacing w:val="-2"/>
                    </w:rPr>
                    <w:t>Н</w:t>
                  </w:r>
                  <w:r>
                    <w:t>епра</w:t>
                  </w:r>
                  <w:r>
                    <w:rPr>
                      <w:spacing w:val="-1"/>
                    </w:rPr>
                    <w:t>в</w:t>
                  </w:r>
                  <w:r>
                    <w:t xml:space="preserve">ильная </w:t>
                  </w:r>
                  <w:r>
                    <w:rPr>
                      <w:spacing w:val="-3"/>
                    </w:rPr>
                    <w:t>у</w:t>
                  </w:r>
                  <w:r>
                    <w:t>стано</w:t>
                  </w:r>
                  <w:r>
                    <w:rPr>
                      <w:spacing w:val="-2"/>
                    </w:rPr>
                    <w:t>в</w:t>
                  </w:r>
                  <w:r>
                    <w:t>ка дат</w:t>
                  </w:r>
                  <w:r>
                    <w:rPr>
                      <w:spacing w:val="-1"/>
                    </w:rPr>
                    <w:t>ч</w:t>
                  </w:r>
                  <w:r>
                    <w:t xml:space="preserve">иков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  <w:p w:rsidR="00B8519A" w:rsidRDefault="00B8519A">
                  <w:pPr>
                    <w:spacing w:before="4" w:line="280" w:lineRule="exact"/>
                    <w:rPr>
                      <w:sz w:val="28"/>
                      <w:szCs w:val="28"/>
                    </w:rPr>
                  </w:pP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52"/>
                    </w:tabs>
                    <w:spacing w:line="252" w:lineRule="exact"/>
                    <w:ind w:left="199" w:right="197" w:firstLine="132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ыход из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роя как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го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либо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45" type="#_x0000_t202" style="position:absolute;margin-left:368.6pt;margin-top:569pt;width:164.8pt;height:205.75pt;z-index:-251370496;mso-position-horizontal-relative:page;mso-position-vertical-relative:page" filled="f" stroked="f">
            <v:textbox style="mso-next-textbox:#_x0000_s2145" inset="0,0,0,0">
              <w:txbxContent>
                <w:p w:rsidR="00B8519A" w:rsidRPr="00C1238E" w:rsidRDefault="00B8519A">
                  <w:pPr>
                    <w:pStyle w:val="BodyText"/>
                    <w:spacing w:before="1" w:line="254" w:lineRule="exact"/>
                    <w:ind w:left="398" w:right="394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1.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ерить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льн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ь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стано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ки 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подк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5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ня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val="left" w:pos="648"/>
                    </w:tabs>
                    <w:spacing w:before="5" w:line="252" w:lineRule="exact"/>
                    <w:ind w:left="117" w:right="116" w:firstLine="309"/>
                    <w:jc w:val="center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ерить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спра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сть 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 xml:space="preserve">, если 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ик не работос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осо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 xml:space="preserve">ен –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амен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те его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val="left" w:pos="638"/>
                    </w:tabs>
                    <w:spacing w:before="2" w:line="252" w:lineRule="exact"/>
                    <w:ind w:left="295" w:right="290" w:firstLine="122"/>
                    <w:jc w:val="center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 xml:space="preserve">Если 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ле выпол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я 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нктов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1 и 2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 xml:space="preserve">рибор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аёт</w:t>
                  </w:r>
                </w:p>
                <w:p w:rsidR="00B8519A" w:rsidRDefault="00B8519A">
                  <w:pPr>
                    <w:pStyle w:val="BodyText"/>
                    <w:spacing w:before="2" w:line="252" w:lineRule="exact"/>
                    <w:ind w:left="115" w:right="114"/>
                    <w:jc w:val="center"/>
                  </w:pPr>
                  <w:r>
                    <w:t>авар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ю, </w:t>
                  </w:r>
                  <w:r>
                    <w:rPr>
                      <w:spacing w:val="-3"/>
                    </w:rPr>
                    <w:t>о</w:t>
                  </w:r>
                  <w:r>
                    <w:t>брат</w:t>
                  </w:r>
                  <w:r>
                    <w:rPr>
                      <w:spacing w:val="-2"/>
                    </w:rPr>
                    <w:t>и</w:t>
                  </w:r>
                  <w:r>
                    <w:t>т</w:t>
                  </w:r>
                  <w:r>
                    <w:rPr>
                      <w:spacing w:val="-3"/>
                    </w:rPr>
                    <w:t>е</w:t>
                  </w:r>
                  <w:r>
                    <w:t>сь в се</w:t>
                  </w:r>
                  <w:r>
                    <w:rPr>
                      <w:spacing w:val="-3"/>
                    </w:rPr>
                    <w:t>р</w:t>
                  </w:r>
                  <w:r>
                    <w:rPr>
                      <w:spacing w:val="-2"/>
                    </w:rPr>
                    <w:t>в</w:t>
                  </w:r>
                  <w:r>
                    <w:t>ис</w:t>
                  </w:r>
                  <w:r>
                    <w:rPr>
                      <w:spacing w:val="-1"/>
                    </w:rPr>
                    <w:t>н</w:t>
                  </w:r>
                  <w:r>
                    <w:rPr>
                      <w:spacing w:val="-3"/>
                    </w:rPr>
                    <w:t>у</w:t>
                  </w:r>
                  <w:r>
                    <w:t>ю сл</w:t>
                  </w:r>
                  <w:r>
                    <w:rPr>
                      <w:spacing w:val="-2"/>
                    </w:rPr>
                    <w:t>у</w:t>
                  </w:r>
                  <w:r>
                    <w:t>жбу</w:t>
                  </w:r>
                </w:p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020" w:right="1120" w:bottom="280" w:left="9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2146" type="#_x0000_t202" style="position:absolute;margin-left:246.75pt;margin-top:93.35pt;width:308.25pt;height:11.65pt;z-index:-251366400;mso-position-horizontal-relative:page;mso-position-vertical-relative:page" filled="f" stroked="f">
            <v:textbox style="mso-next-textbox:#_x0000_s2146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 xml:space="preserve">9.  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0"/>
                      <w:w w:val="95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Ра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w w:val="95"/>
                      <w:sz w:val="24"/>
                      <w:szCs w:val="24"/>
                    </w:rPr>
                    <w:t>з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ме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щ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ен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2"/>
                      <w:w w:val="95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9"/>
                      <w:w w:val="95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монтаж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47" type="#_x0000_t202" style="position:absolute;margin-left:70.4pt;margin-top:662.6pt;width:376.6pt;height:18.4pt;z-index:-251359232;mso-position-horizontal-relative:page;mso-position-vertical-relative:page" filled="f" stroked="f">
            <v:textbox style="mso-next-textbox:#_x0000_s2147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 xml:space="preserve">10.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13"/>
                      <w:w w:val="95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</w:rPr>
                    <w:t>Т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ранспор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1"/>
                      <w:w w:val="95"/>
                      <w:sz w:val="24"/>
                      <w:szCs w:val="24"/>
                    </w:rPr>
                    <w:t>т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ир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ван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3"/>
                      <w:w w:val="95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23"/>
                      <w:w w:val="95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х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ранение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148" type="#_x0000_t202" style="position:absolute;margin-left:34.4pt;margin-top:586.5pt;width:82.6pt;height:13.5pt;z-index:-251361280;mso-position-horizontal-relative:page;mso-position-vertical-relative:page" filled="f" stroked="f">
            <v:textbox style="mso-next-textbox:#_x0000_s2148" inset="0,0,0,0">
              <w:txbxContent>
                <w:p w:rsidR="00B8519A" w:rsidRDefault="00B8519A">
                  <w:pPr>
                    <w:spacing w:line="255" w:lineRule="exact"/>
                    <w:ind w:left="20"/>
                    <w:rPr>
                      <w:rFonts w:ascii="Officina Serif" w:hAnsi="Officina Serif" w:cs="Officina Serif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color w:val="FFFFFF"/>
                      <w:spacing w:val="-2"/>
                      <w:w w:val="115"/>
                      <w:highlight w:val="black"/>
                    </w:rPr>
                    <w:t>В</w:t>
                  </w:r>
                  <w:r w:rsidRPr="00A0447C">
                    <w:rPr>
                      <w:rFonts w:ascii="Times New Roman" w:hAnsi="Times New Roman"/>
                      <w:b/>
                      <w:bCs/>
                      <w:color w:val="FFFFFF"/>
                      <w:w w:val="115"/>
                      <w:highlight w:val="black"/>
                    </w:rPr>
                    <w:t>Н</w:t>
                  </w:r>
                  <w:r w:rsidRPr="00A0447C">
                    <w:rPr>
                      <w:rFonts w:ascii="Times New Roman" w:hAnsi="Times New Roman"/>
                      <w:b/>
                      <w:bCs/>
                      <w:color w:val="FFFFFF"/>
                      <w:spacing w:val="-3"/>
                      <w:w w:val="115"/>
                      <w:highlight w:val="black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color w:val="FFFFFF"/>
                      <w:w w:val="115"/>
                      <w:highlight w:val="black"/>
                    </w:rPr>
                    <w:t>МА</w:t>
                  </w:r>
                  <w:r w:rsidRPr="00A0447C">
                    <w:rPr>
                      <w:rFonts w:ascii="Times New Roman" w:hAnsi="Times New Roman"/>
                      <w:b/>
                      <w:bCs/>
                      <w:color w:val="FFFFFF"/>
                      <w:spacing w:val="-2"/>
                      <w:w w:val="115"/>
                      <w:highlight w:val="black"/>
                    </w:rPr>
                    <w:t>Н</w:t>
                  </w:r>
                  <w:r w:rsidRPr="00A0447C">
                    <w:rPr>
                      <w:rFonts w:ascii="Times New Roman" w:hAnsi="Times New Roman"/>
                      <w:b/>
                      <w:bCs/>
                      <w:color w:val="FFFFFF"/>
                      <w:w w:val="115"/>
                      <w:highlight w:val="black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color w:val="FFFFFF"/>
                      <w:spacing w:val="-1"/>
                      <w:w w:val="115"/>
                      <w:highlight w:val="black"/>
                    </w:rPr>
                    <w:t>Е</w:t>
                  </w:r>
                  <w:r>
                    <w:rPr>
                      <w:rFonts w:ascii="Officina Serif" w:hAnsi="Officina Serif" w:cs="Officina Serif"/>
                      <w:b/>
                      <w:bCs/>
                      <w:color w:val="FFFFFF"/>
                      <w:w w:val="115"/>
                      <w:highlight w:val="black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2149" style="position:absolute;margin-left:11.8pt;margin-top:182.45pt;width:268.8pt;height:206.1pt;z-index:-251369472;mso-position-horizontal-relative:page;mso-position-vertical-relative:page" coordorigin="235,3649" coordsize="5377,4123">
            <v:shape id="_x0000_s2150" type="#_x0000_t75" style="position:absolute;left:917;top:3649;width:4695;height:3630">
              <v:imagedata r:id="rId17" o:title=""/>
            </v:shape>
            <v:group id="_x0000_s2151" style="position:absolute;left:1671;top:6545;width:2;height:1049" coordorigin="1671,6545" coordsize="2,1049">
              <v:shape id="_x0000_s2152" style="position:absolute;left:1671;top:6545;width:2;height:1049" coordorigin="1671,6545" coordsize="0,1049" path="m1671,6545r,1049e" filled="f">
                <v:path arrowok="t"/>
              </v:shape>
            </v:group>
            <v:group id="_x0000_s2153" style="position:absolute;left:4739;top:6544;width:2;height:1057" coordorigin="4739,6544" coordsize="2,1057">
              <v:shape id="_x0000_s2154" style="position:absolute;left:4739;top:6544;width:2;height:1057" coordorigin="4739,6544" coordsize="0,1057" path="m4739,6544r,1057e" filled="f">
                <v:path arrowok="t"/>
              </v:shape>
            </v:group>
            <v:group id="_x0000_s2155" style="position:absolute;left:1697;top:7513;width:3035;height:169" coordorigin="1697,7513" coordsize="3035,169">
              <v:shape id="_x0000_s2156" style="position:absolute;left:1697;top:7513;width:3035;height:169" coordorigin="1697,7513" coordsize="3035,169" path="m4592,7519r-6,2l4581,7530r1,6l4675,7591r37,l4712,7611r-37,l4582,7665r-2,6l4586,7680r6,2l4715,7611r-3,l4715,7611r17,-10l4592,7519xe" fillcolor="black" stroked="f">
                <v:path arrowok="t"/>
              </v:shape>
              <v:shape id="_x0000_s2157" style="position:absolute;left:1697;top:7513;width:3035;height:169" coordorigin="1697,7513" coordsize="3035,169" path="m1837,7513r-140,81l1837,7676r6,-2l1848,7665r-1,-6l1754,7604r-37,l1717,7584r37,l1847,7530r2,-6l1843,7515r-6,-2xe" fillcolor="black" stroked="f">
                <v:path arrowok="t"/>
              </v:shape>
              <v:shape id="_x0000_s2158" style="position:absolute;left:1697;top:7513;width:3035;height:169" coordorigin="1697,7513" coordsize="3035,169" path="m4692,7601r-17,10l4712,7611r,-1l4707,7610r-15,-9xe" fillcolor="black" stroked="f">
                <v:path arrowok="t"/>
              </v:shape>
              <v:shape id="_x0000_s2159" style="position:absolute;left:1697;top:7513;width:3035;height:169" coordorigin="1697,7513" coordsize="3035,169" path="m1754,7584r-17,10l1754,7604r2921,7l4692,7601r-17,-10l1754,7584xe" fillcolor="black" stroked="f">
                <v:path arrowok="t"/>
              </v:shape>
              <v:shape id="_x0000_s2160" style="position:absolute;left:1697;top:7513;width:3035;height:169" coordorigin="1697,7513" coordsize="3035,169" path="m4707,7592r-15,9l4707,7610r,-18xe" fillcolor="black" stroked="f">
                <v:path arrowok="t"/>
              </v:shape>
              <v:shape id="_x0000_s2161" style="position:absolute;left:1697;top:7513;width:3035;height:169" coordorigin="1697,7513" coordsize="3035,169" path="m4712,7592r-5,l4707,7610r5,l4712,7592xe" fillcolor="black" stroked="f">
                <v:path arrowok="t"/>
              </v:shape>
              <v:shape id="_x0000_s2162" style="position:absolute;left:1697;top:7513;width:3035;height:169" coordorigin="1697,7513" coordsize="3035,169" path="m1717,7584r,20l1754,7604r-2,-1l1722,7603r,-18l1752,7585r2,-1l1717,7584xe" fillcolor="black" stroked="f">
                <v:path arrowok="t"/>
              </v:shape>
              <v:shape id="_x0000_s2163" style="position:absolute;left:1697;top:7513;width:3035;height:169" coordorigin="1697,7513" coordsize="3035,169" path="m1722,7585r,18l1737,7594r-15,-9xe" fillcolor="black" stroked="f">
                <v:path arrowok="t"/>
              </v:shape>
              <v:shape id="_x0000_s2164" style="position:absolute;left:1697;top:7513;width:3035;height:169" coordorigin="1697,7513" coordsize="3035,169" path="m1737,7594r-15,9l1752,7603r-15,-9xe" fillcolor="black" stroked="f">
                <v:path arrowok="t"/>
              </v:shape>
              <v:shape id="_x0000_s2165" style="position:absolute;left:1697;top:7513;width:3035;height:169" coordorigin="1697,7513" coordsize="3035,169" path="m4675,7591r17,10l4707,7592r5,l4712,7591r-37,xe" fillcolor="black" stroked="f">
                <v:path arrowok="t"/>
              </v:shape>
              <v:shape id="_x0000_s2166" style="position:absolute;left:1697;top:7513;width:3035;height:169" coordorigin="1697,7513" coordsize="3035,169" path="m1752,7585r-30,l1737,7594r15,-9xe" fillcolor="black" stroked="f">
                <v:path arrowok="t"/>
              </v:shape>
              <v:shape id="_x0000_s2167" style="position:absolute;left:1697;top:7513;width:3035;height:169" coordorigin="1697,7513" coordsize="3035,169" path="m1754,7584r-37,l1754,7584xe" fillcolor="black" stroked="f">
                <v:path arrowok="t"/>
              </v:shape>
            </v:group>
            <v:group id="_x0000_s2168" style="position:absolute;left:444;top:4564;width:1233;height:2" coordorigin="444,4564" coordsize="1233,2">
              <v:shape id="_x0000_s2169" style="position:absolute;left:444;top:4564;width:1233;height:2" coordorigin="444,4564" coordsize="1233,0" path="m1677,4564r-1233,e" filled="f">
                <v:path arrowok="t"/>
              </v:shape>
            </v:group>
            <v:group id="_x0000_s2170" style="position:absolute;left:445;top:6542;width:1226;height:3" coordorigin="445,6542" coordsize="1226,3">
              <v:shape id="_x0000_s2171" style="position:absolute;left:445;top:6542;width:1226;height:3" coordorigin="445,6542" coordsize="1226,3" path="m1671,6545l445,6542e" filled="f">
                <v:path arrowok="t"/>
              </v:shape>
            </v:group>
            <v:group id="_x0000_s2172" style="position:absolute;left:363;top:4584;width:164;height:1939" coordorigin="363,4584" coordsize="164,1939">
              <v:shape id="_x0000_s2173" style="position:absolute;left:363;top:4584;width:164;height:1939" coordorigin="363,4584" coordsize="164,1939" path="m375,6372r-10,5l363,6383r3,5l445,6523r12,-20l435,6503r,-37l381,6373r-6,-1xe" fillcolor="black" stroked="f">
                <v:path arrowok="t"/>
              </v:shape>
              <v:shape id="_x0000_s2174" style="position:absolute;left:363;top:4584;width:164;height:1939" coordorigin="363,4584" coordsize="164,1939" path="m435,6466r,37l455,6503r,-5l436,6498r9,-15l435,6466xe" fillcolor="black" stroked="f">
                <v:path arrowok="t"/>
              </v:shape>
              <v:shape id="_x0000_s2175" style="position:absolute;left:363;top:4584;width:164;height:1939" coordorigin="363,4584" coordsize="164,1939" path="m515,6372r-6,1l455,6466r,37l457,6503r69,-120l525,6377r-10,-5xe" fillcolor="black" stroked="f">
                <v:path arrowok="t"/>
              </v:shape>
              <v:shape id="_x0000_s2176" style="position:absolute;left:363;top:4584;width:164;height:1939" coordorigin="363,4584" coordsize="164,1939" path="m445,6483r-9,15l454,6498r-9,-15xe" fillcolor="black" stroked="f">
                <v:path arrowok="t"/>
              </v:shape>
              <v:shape id="_x0000_s2177" style="position:absolute;left:363;top:4584;width:164;height:1939" coordorigin="363,4584" coordsize="164,1939" path="m455,6466r-10,17l454,6498r1,l455,6466xe" fillcolor="black" stroked="f">
                <v:path arrowok="t"/>
              </v:shape>
              <v:shape id="_x0000_s2178" style="position:absolute;left:363;top:4584;width:164;height:1939" coordorigin="363,4584" coordsize="164,1939" path="m444,4624r-10,17l435,6466r10,17l455,6466,454,4641r-10,-17xe" fillcolor="black" stroked="f">
                <v:path arrowok="t"/>
              </v:shape>
              <v:shape id="_x0000_s2179" style="position:absolute;left:363;top:4584;width:164;height:1939" coordorigin="363,4584" coordsize="164,1939" path="m444,4584r-81,140l364,4730r10,5l380,4734r54,-93l434,4604r22,l444,4584xe" fillcolor="black" stroked="f">
                <v:path arrowok="t"/>
              </v:shape>
              <v:shape id="_x0000_s2180" style="position:absolute;left:363;top:4584;width:164;height:1939" coordorigin="363,4584" coordsize="164,1939" path="m456,4604r-2,l454,4641r54,93l514,4735r10,-5l525,4724r-2,-5l456,4604xe" fillcolor="black" stroked="f">
                <v:path arrowok="t"/>
              </v:shape>
              <v:shape id="_x0000_s2181" style="position:absolute;left:363;top:4584;width:164;height:1939" coordorigin="363,4584" coordsize="164,1939" path="m454,4609r-1,l444,4624r10,17l454,4609xe" fillcolor="black" stroked="f">
                <v:path arrowok="t"/>
              </v:shape>
              <v:shape id="_x0000_s2182" style="position:absolute;left:363;top:4584;width:164;height:1939" coordorigin="363,4584" coordsize="164,1939" path="m454,4604r-20,l434,4641r10,-17l435,4609r19,l454,4604xe" fillcolor="black" stroked="f">
                <v:path arrowok="t"/>
              </v:shape>
              <v:shape id="_x0000_s2183" style="position:absolute;left:363;top:4584;width:164;height:1939" coordorigin="363,4584" coordsize="164,1939" path="m453,4609r-18,l444,4624r9,-15xe" fillcolor="black" stroked="f">
                <v:path arrowok="t"/>
              </v:shape>
            </v:group>
            <v:group id="_x0000_s2184" style="position:absolute;left:2758;top:7382;width:781;height:382" coordorigin="2758,7382" coordsize="781,382">
              <v:shape id="_x0000_s2185" style="position:absolute;left:2758;top:7382;width:781;height:382" coordorigin="2758,7382" coordsize="781,382" path="m2758,7764r781,l3539,7382r-781,l2758,7764xe" stroked="f">
                <v:path arrowok="t"/>
              </v:shape>
            </v:group>
            <v:group id="_x0000_s2186" style="position:absolute;left:2758;top:7382;width:781;height:382" coordorigin="2758,7382" coordsize="781,382">
              <v:shape id="_x0000_s2187" style="position:absolute;left:2758;top:7382;width:781;height:382" coordorigin="2758,7382" coordsize="781,382" path="m2758,7764r781,l3539,7382r-781,l2758,7764xe" filled="f">
                <v:path arrowok="t"/>
              </v:shape>
            </v:group>
            <v:group id="_x0000_s2188" style="position:absolute;left:243;top:5336;width:674;height:376" coordorigin="243,5336" coordsize="674,376">
              <v:shape id="_x0000_s2189" style="position:absolute;left:243;top:5336;width:674;height:376" coordorigin="243,5336" coordsize="674,376" path="m243,5712r674,l917,5336r-674,l243,5712xe" stroked="f">
                <v:path arrowok="t"/>
              </v:shape>
            </v:group>
            <v:group id="_x0000_s2190" style="position:absolute;left:243;top:5336;width:674;height:376" coordorigin="243,5336" coordsize="674,376">
              <v:shape id="_x0000_s2191" style="position:absolute;left:243;top:5336;width:674;height:376" coordorigin="243,5336" coordsize="674,376" path="m243,5712r674,l917,5336r-674,l243,5712xe" fill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2192" type="#_x0000_t75" style="position:absolute;margin-left:289.1pt;margin-top:178.6pt;width:229.25pt;height:189.7pt;z-index:-25136844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  <w:lang w:val="ru-RU" w:eastAsia="ru-RU"/>
        </w:rPr>
        <w:pict>
          <v:group id="_x0000_s2193" style="position:absolute;margin-left:54.3pt;margin-top:56.6pt;width:479.6pt;height:13.8pt;z-index:-251367424;mso-position-horizontal-relative:page;mso-position-vertical-relative:page" coordorigin="1086,1132" coordsize="9592,276">
            <v:group id="_x0000_s2194" style="position:absolute;left:1092;top:1138;width:9580;height:2" coordorigin="1092,1138" coordsize="9580,2">
              <v:shape id="_x0000_s2195" style="position:absolute;left:1092;top:1138;width:9580;height:2" coordorigin="1092,1138" coordsize="9580,0" path="m1092,1138r9580,e" filled="f" strokeweight=".58pt">
                <v:path arrowok="t"/>
              </v:shape>
            </v:group>
            <v:group id="_x0000_s2196" style="position:absolute;left:1097;top:1142;width:2;height:254" coordorigin="1097,1142" coordsize="2,254">
              <v:shape id="_x0000_s2197" style="position:absolute;left:1097;top:1142;width:2;height:254" coordorigin="1097,1142" coordsize="0,254" path="m1097,1142r,255e" filled="f" strokeweight=".58pt">
                <v:path arrowok="t"/>
              </v:shape>
            </v:group>
            <v:group id="_x0000_s2198" style="position:absolute;left:1092;top:1402;width:9580;height:2" coordorigin="1092,1402" coordsize="9580,2">
              <v:shape id="_x0000_s2199" style="position:absolute;left:1092;top:1402;width:9580;height:2" coordorigin="1092,1402" coordsize="9580,0" path="m1092,1402r9580,e" filled="f" strokeweight=".58pt">
                <v:path arrowok="t"/>
              </v:shape>
            </v:group>
            <v:group id="_x0000_s2200" style="position:absolute;left:1925;top:1142;width:2;height:254" coordorigin="1925,1142" coordsize="2,254">
              <v:shape id="_x0000_s2201" style="position:absolute;left:1925;top:1142;width:2;height:254" coordorigin="1925,1142" coordsize="0,254" path="m1925,1142r,255e" filled="f" strokeweight=".58pt">
                <v:path arrowok="t"/>
              </v:shape>
            </v:group>
            <v:group id="_x0000_s2202" style="position:absolute;left:3473;top:1142;width:2;height:254" coordorigin="3473,1142" coordsize="2,254">
              <v:shape id="_x0000_s2203" style="position:absolute;left:3473;top:1142;width:2;height:254" coordorigin="3473,1142" coordsize="0,254" path="m3473,1142r,255e" filled="f" strokeweight=".58pt">
                <v:path arrowok="t"/>
              </v:shape>
            </v:group>
            <v:group id="_x0000_s2204" style="position:absolute;left:5034;top:1142;width:2;height:254" coordorigin="5034,1142" coordsize="2,254">
              <v:shape id="_x0000_s2205" style="position:absolute;left:5034;top:1142;width:2;height:254" coordorigin="5034,1142" coordsize="0,254" path="m5034,1142r,255e" filled="f" strokeweight=".58pt">
                <v:path arrowok="t"/>
              </v:shape>
            </v:group>
            <v:group id="_x0000_s2206" style="position:absolute;left:7372;top:1142;width:2;height:254" coordorigin="7372,1142" coordsize="2,254">
              <v:shape id="_x0000_s2207" style="position:absolute;left:7372;top:1142;width:2;height:254" coordorigin="7372,1142" coordsize="0,254" path="m7372,1142r,255e" filled="f" strokeweight=".58pt">
                <v:path arrowok="t"/>
              </v:shape>
            </v:group>
            <v:group id="_x0000_s2208" style="position:absolute;left:10668;top:1142;width:2;height:254" coordorigin="10668,1142" coordsize="2,254">
              <v:shape id="_x0000_s2209" style="position:absolute;left:10668;top:1142;width:2;height:254" coordorigin="10668,1142" coordsize="0,254" path="m10668,1142r,255e" filled="f" strokeweight=".20464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2210" type="#_x0000_t202" style="position:absolute;margin-left:34.4pt;margin-top:118.4pt;width:513.05pt;height:50.95pt;z-index:-251365376;mso-position-horizontal-relative:page;mso-position-vertical-relative:page" filled="f" stroked="f">
            <v:textbox style="mso-next-textbox:#_x0000_s2210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left="586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роллер 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една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ен для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стано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ки 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щ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и, 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добном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для 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аб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ю</w:t>
                  </w:r>
                  <w:r w:rsidRPr="00C1238E">
                    <w:rPr>
                      <w:lang w:val="ru-RU"/>
                    </w:rPr>
                    <w:t>ден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месте 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ли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три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шк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 xml:space="preserve">фа 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spacing w:before="5" w:line="252" w:lineRule="exact"/>
                    <w:ind w:firstLine="566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а задней 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ли корп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а 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 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еется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4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посадочн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х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мес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а, зак</w:t>
                  </w:r>
                  <w:r w:rsidRPr="00C1238E">
                    <w:rPr>
                      <w:spacing w:val="-2"/>
                      <w:lang w:val="ru-RU"/>
                    </w:rPr>
                    <w:t>ры</w:t>
                  </w:r>
                  <w:r w:rsidRPr="00C1238E">
                    <w:rPr>
                      <w:lang w:val="ru-RU"/>
                    </w:rPr>
                    <w:t xml:space="preserve">тых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ыби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ны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кр</w:t>
                  </w:r>
                  <w:r w:rsidRPr="00C1238E">
                    <w:rPr>
                      <w:spacing w:val="-2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шка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и (Р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с.2)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ред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аз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ачен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 xml:space="preserve">х для 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ого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креп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стройс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11" type="#_x0000_t202" style="position:absolute;margin-left:128pt;margin-top:409.35pt;width:27.2pt;height:13.05pt;z-index:-251364352;mso-position-horizontal-relative:page;mso-position-vertical-relative:page" filled="f" stroked="f">
            <v:textbox style="mso-next-textbox:#_x0000_s221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12" type="#_x0000_t202" style="position:absolute;margin-left:400pt;margin-top:409.35pt;width:27.05pt;height:13.05pt;z-index:-251363328;mso-position-horizontal-relative:page;mso-position-vertical-relative:page" filled="f" stroked="f">
            <v:textbox style="mso-next-textbox:#_x0000_s2212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4"/>
                    </w:rPr>
                    <w:t>и</w:t>
                  </w:r>
                  <w:r>
                    <w:t>с.8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13" type="#_x0000_t202" style="position:absolute;margin-left:34.4pt;margin-top:447.25pt;width:519.3pt;height:126.9pt;z-index:-251362304;mso-position-horizontal-relative:page;mso-position-vertical-relative:page" filled="f" stroked="f">
            <v:textbox style="mso-next-textbox:#_x0000_s2213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Для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дост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па к 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м о</w:t>
                  </w:r>
                  <w:r w:rsidRPr="00C1238E">
                    <w:rPr>
                      <w:spacing w:val="-2"/>
                      <w:lang w:val="ru-RU"/>
                    </w:rPr>
                    <w:t>тв</w:t>
                  </w:r>
                  <w:r w:rsidRPr="00C1238E">
                    <w:rPr>
                      <w:lang w:val="ru-RU"/>
                    </w:rPr>
                    <w:t>ерст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 xml:space="preserve">м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еоб</w:t>
                  </w:r>
                  <w:r w:rsidRPr="00C1238E">
                    <w:rPr>
                      <w:spacing w:val="-3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оди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: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84"/>
                    </w:tabs>
                    <w:spacing w:before="1"/>
                    <w:ind w:left="1184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ыкр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ть 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етыре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та креп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рач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й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ласт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ой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кр</w:t>
                  </w:r>
                  <w:r w:rsidRPr="00C1238E">
                    <w:rPr>
                      <w:spacing w:val="-2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шки и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сн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ть её;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84"/>
                    </w:tabs>
                    <w:spacing w:line="252" w:lineRule="exact"/>
                    <w:ind w:left="1184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ыкр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ть 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ри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та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креп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де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орати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ной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алли</w:t>
                  </w:r>
                  <w:r w:rsidRPr="00C1238E">
                    <w:rPr>
                      <w:spacing w:val="-2"/>
                      <w:lang w:val="ru-RU"/>
                    </w:rPr>
                    <w:t>че</w:t>
                  </w:r>
                  <w:r w:rsidRPr="00C1238E">
                    <w:rPr>
                      <w:lang w:val="ru-RU"/>
                    </w:rPr>
                    <w:t xml:space="preserve">ской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ели и 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ть её;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84"/>
                    </w:tabs>
                    <w:spacing w:before="1"/>
                    <w:ind w:left="1184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откр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ть гайку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крепления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кно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 xml:space="preserve">ки </w:t>
                  </w:r>
                  <w:r w:rsidRPr="00C1238E">
                    <w:rPr>
                      <w:spacing w:val="-6"/>
                      <w:lang w:val="ru-RU"/>
                    </w:rPr>
                    <w:t>«</w:t>
                  </w:r>
                  <w:r w:rsidRPr="00C1238E">
                    <w:rPr>
                      <w:lang w:val="ru-RU"/>
                    </w:rPr>
                    <w:t>тест/сбр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»</w:t>
                  </w:r>
                  <w:r w:rsidRPr="00C1238E">
                    <w:rPr>
                      <w:spacing w:val="-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 ак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ратно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ть её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из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ерст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;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84"/>
                    </w:tabs>
                    <w:spacing w:line="252" w:lineRule="exact"/>
                    <w:ind w:left="1184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ыкр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ть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ерхнюю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алли</w:t>
                  </w:r>
                  <w:r w:rsidRPr="00C1238E">
                    <w:rPr>
                      <w:spacing w:val="-2"/>
                      <w:lang w:val="ru-RU"/>
                    </w:rPr>
                    <w:t>че</w:t>
                  </w:r>
                  <w:r w:rsidRPr="00C1238E">
                    <w:rPr>
                      <w:lang w:val="ru-RU"/>
                    </w:rPr>
                    <w:t>ск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 сто</w:t>
                  </w:r>
                  <w:r w:rsidRPr="00C1238E">
                    <w:rPr>
                      <w:spacing w:val="-4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ку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крепления</w:t>
                  </w:r>
                  <w:r w:rsidRPr="00C1238E">
                    <w:rPr>
                      <w:spacing w:val="-2"/>
                      <w:lang w:val="ru-RU"/>
                    </w:rPr>
                    <w:t xml:space="preserve"> э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ой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1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;</w:t>
                  </w:r>
                </w:p>
                <w:p w:rsidR="00B8519A" w:rsidRPr="00C1238E" w:rsidRDefault="00B8519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184"/>
                    </w:tabs>
                    <w:spacing w:line="252" w:lineRule="exact"/>
                    <w:ind w:left="1184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ыкр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ть д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 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жн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х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та креп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ой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латы и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сн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ть ее.</w:t>
                  </w:r>
                </w:p>
                <w:p w:rsidR="00B8519A" w:rsidRPr="00C1238E" w:rsidRDefault="00B8519A">
                  <w:pPr>
                    <w:pStyle w:val="BodyText"/>
                    <w:spacing w:before="5" w:line="252" w:lineRule="exact"/>
                    <w:ind w:right="20" w:firstLine="708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Для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спечен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2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ла</w:t>
                  </w:r>
                  <w:r w:rsidRPr="00C1238E">
                    <w:rPr>
                      <w:spacing w:val="1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ащ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щён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ости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(к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>
                    <w:rPr>
                      <w:spacing w:val="-4"/>
                    </w:rPr>
                    <w:t>I</w:t>
                  </w:r>
                  <w:r>
                    <w:t>P</w:t>
                  </w:r>
                  <w:r w:rsidRPr="00C1238E">
                    <w:rPr>
                      <w:lang w:val="ru-RU"/>
                    </w:rPr>
                    <w:t>)</w:t>
                  </w:r>
                  <w:r w:rsidRPr="00C1238E">
                    <w:rPr>
                      <w:spacing w:val="2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мо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таже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корп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стройс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необ</w:t>
                  </w:r>
                  <w:r w:rsidRPr="00C1238E">
                    <w:rPr>
                      <w:spacing w:val="-3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оди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о 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ать ре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вы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пло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тельные ша</w:t>
                  </w:r>
                  <w:r w:rsidRPr="00C1238E">
                    <w:rPr>
                      <w:spacing w:val="-3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 xml:space="preserve">бы 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ли 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агл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шки.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борку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лера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одить 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обрат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ом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ор</w:t>
                  </w:r>
                  <w:r w:rsidRPr="00C1238E">
                    <w:rPr>
                      <w:spacing w:val="-4"/>
                      <w:lang w:val="ru-RU"/>
                    </w:rPr>
                    <w:t>я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ке.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Ма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си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аль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раз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ер </w:t>
                  </w:r>
                  <w:r w:rsidRPr="00C1238E">
                    <w:rPr>
                      <w:spacing w:val="-3"/>
                      <w:lang w:val="ru-RU"/>
                    </w:rPr>
                    <w:t>по</w:t>
                  </w:r>
                  <w:r w:rsidRPr="00C1238E">
                    <w:rPr>
                      <w:lang w:val="ru-RU"/>
                    </w:rPr>
                    <w:t>дк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аем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 xml:space="preserve">х к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азъему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 w:rsidRPr="00C1238E">
                    <w:rPr>
                      <w:lang w:val="ru-RU"/>
                    </w:rPr>
                    <w:t>1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одов – 1,5 м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position w:val="8"/>
                      <w:sz w:val="14"/>
                      <w:szCs w:val="14"/>
                      <w:lang w:val="ru-RU"/>
                    </w:rPr>
                    <w:t>2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14" type="#_x0000_t202" style="position:absolute;margin-left:119pt;margin-top:586.5pt;width:434.75pt;height:63.7pt;z-index:-251360256;mso-position-horizontal-relative:page;mso-position-vertical-relative:page" filled="f" stroked="f">
            <v:textbox style="mso-next-textbox:#_x0000_s2214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left="22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 xml:space="preserve">ри 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 пр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бора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еобх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мо соб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юда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ь тре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ил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стройс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тро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стано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 xml:space="preserve">к и </w:t>
                  </w:r>
                  <w:r w:rsidRPr="00C1238E">
                    <w:rPr>
                      <w:spacing w:val="-2"/>
                      <w:lang w:val="ru-RU"/>
                    </w:rPr>
                    <w:t>те</w:t>
                  </w:r>
                  <w:r w:rsidRPr="00C1238E">
                    <w:rPr>
                      <w:lang w:val="ru-RU"/>
                    </w:rPr>
                    <w:t>хн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ки безо</w:t>
                  </w:r>
                  <w:r w:rsidRPr="00C1238E">
                    <w:rPr>
                      <w:spacing w:val="-2"/>
                      <w:lang w:val="ru-RU"/>
                    </w:rPr>
                    <w:t>па</w:t>
                  </w:r>
                  <w:r w:rsidRPr="00C1238E">
                    <w:rPr>
                      <w:lang w:val="ru-RU"/>
                    </w:rPr>
                    <w:t>сност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tabs>
                      <w:tab w:val="left" w:pos="1361"/>
                      <w:tab w:val="left" w:pos="2366"/>
                      <w:tab w:val="left" w:pos="3314"/>
                      <w:tab w:val="left" w:pos="3623"/>
                      <w:tab w:val="left" w:pos="4640"/>
                      <w:tab w:val="left" w:pos="6068"/>
                      <w:tab w:val="left" w:pos="7297"/>
                      <w:tab w:val="left" w:pos="8055"/>
                    </w:tabs>
                    <w:spacing w:before="1"/>
                    <w:ind w:left="29" w:right="20"/>
                    <w:rPr>
                      <w:lang w:val="ru-RU"/>
                    </w:rPr>
                  </w:pPr>
                  <w:r w:rsidRPr="00C1238E">
                    <w:rPr>
                      <w:u w:val="single" w:color="000000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u w:val="single" w:color="000000"/>
                      <w:lang w:val="ru-RU"/>
                    </w:rPr>
                    <w:t>АП</w:t>
                  </w:r>
                  <w:r w:rsidRPr="00C1238E">
                    <w:rPr>
                      <w:u w:val="single" w:color="000000"/>
                      <w:lang w:val="ru-RU"/>
                    </w:rPr>
                    <w:t>Р</w:t>
                  </w:r>
                  <w:r w:rsidRPr="00C1238E">
                    <w:rPr>
                      <w:spacing w:val="-1"/>
                      <w:u w:val="single" w:color="000000"/>
                      <w:lang w:val="ru-RU"/>
                    </w:rPr>
                    <w:t>Е</w:t>
                  </w:r>
                  <w:r w:rsidRPr="00C1238E">
                    <w:rPr>
                      <w:u w:val="single" w:color="000000"/>
                      <w:lang w:val="ru-RU"/>
                    </w:rPr>
                    <w:t>ЩА</w:t>
                  </w:r>
                  <w:r w:rsidRPr="00C1238E">
                    <w:rPr>
                      <w:spacing w:val="-2"/>
                      <w:u w:val="single" w:color="000000"/>
                      <w:lang w:val="ru-RU"/>
                    </w:rPr>
                    <w:t>Е</w:t>
                  </w:r>
                  <w:r w:rsidRPr="00C1238E">
                    <w:rPr>
                      <w:spacing w:val="1"/>
                      <w:u w:val="single" w:color="000000"/>
                      <w:lang w:val="ru-RU"/>
                    </w:rPr>
                    <w:t>Т</w:t>
                  </w:r>
                  <w:r w:rsidRPr="00C1238E">
                    <w:rPr>
                      <w:spacing w:val="-1"/>
                      <w:u w:val="single" w:color="000000"/>
                      <w:lang w:val="ru-RU"/>
                    </w:rPr>
                    <w:t>С</w:t>
                  </w:r>
                  <w:r w:rsidRPr="00C1238E">
                    <w:rPr>
                      <w:u w:val="single" w:color="000000"/>
                      <w:lang w:val="ru-RU"/>
                    </w:rPr>
                    <w:t xml:space="preserve">Я 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ь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ать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аземлён</w:t>
                  </w:r>
                  <w:r w:rsidRPr="00C1238E">
                    <w:rPr>
                      <w:spacing w:val="-2"/>
                      <w:lang w:val="ru-RU"/>
                    </w:rPr>
                    <w:t>ны</w:t>
                  </w:r>
                  <w:r w:rsidRPr="00C1238E">
                    <w:rPr>
                      <w:lang w:val="ru-RU"/>
                    </w:rPr>
                    <w:t>е мет</w:t>
                  </w:r>
                  <w:r w:rsidRPr="00C1238E">
                    <w:rPr>
                      <w:spacing w:val="-3"/>
                      <w:lang w:val="ru-RU"/>
                    </w:rPr>
                    <w:t>ал</w:t>
                  </w: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еские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констр</w:t>
                  </w:r>
                  <w:r w:rsidRPr="00C1238E">
                    <w:rPr>
                      <w:spacing w:val="-4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кц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 и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-1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тральн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е про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одники</w:t>
                  </w:r>
                  <w:r w:rsidRPr="00C1238E">
                    <w:rPr>
                      <w:lang w:val="ru-RU"/>
                    </w:rPr>
                    <w:tab/>
                    <w:t>сило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lang w:val="ru-RU"/>
                    </w:rPr>
                    <w:tab/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абе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ей</w:t>
                  </w:r>
                  <w:r w:rsidRPr="00C1238E">
                    <w:rPr>
                      <w:lang w:val="ru-RU"/>
                    </w:rPr>
                    <w:tab/>
                    <w:t>в</w:t>
                  </w:r>
                  <w:r w:rsidRPr="00C1238E">
                    <w:rPr>
                      <w:lang w:val="ru-RU"/>
                    </w:rPr>
                    <w:tab/>
                    <w:t>кач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ab/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одников</w:t>
                  </w:r>
                  <w:r w:rsidRPr="00C1238E">
                    <w:rPr>
                      <w:lang w:val="ru-RU"/>
                    </w:rPr>
                    <w:tab/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тор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ab/>
                    <w:t>це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ей</w:t>
                  </w:r>
                  <w:r w:rsidRPr="00C1238E">
                    <w:rPr>
                      <w:lang w:val="ru-RU"/>
                    </w:rPr>
                    <w:tab/>
                    <w:t>(</w:t>
                  </w:r>
                  <w:r w:rsidRPr="00C1238E">
                    <w:rPr>
                      <w:spacing w:val="-3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еп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й подк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дат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15" type="#_x0000_t202" style="position:absolute;margin-left:34.4pt;margin-top:687.65pt;width:519.5pt;height:38.35pt;z-index:-251358208;mso-position-horizontal-relative:page;mso-position-vertical-relative:page" filled="f" stroked="f">
            <v:textbox style="mso-next-textbox:#_x0000_s2215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роллер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д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ет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хра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ь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хом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отапл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ва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ент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лир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емом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ме</w:t>
                  </w:r>
                  <w:r w:rsidRPr="00C1238E">
                    <w:rPr>
                      <w:lang w:val="ru-RU"/>
                    </w:rPr>
                    <w:t>щен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при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ерат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т</w:t>
                  </w:r>
                </w:p>
                <w:p w:rsidR="00B8519A" w:rsidRPr="00C1238E" w:rsidRDefault="00B8519A">
                  <w:pPr>
                    <w:pStyle w:val="BodyText"/>
                    <w:spacing w:before="5" w:line="252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(плю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)5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(пл</w:t>
                  </w:r>
                  <w:r w:rsidRPr="00C1238E">
                    <w:rPr>
                      <w:spacing w:val="-2"/>
                      <w:lang w:val="ru-RU"/>
                    </w:rPr>
                    <w:t>ю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1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40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°</w:t>
                  </w: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от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осительной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до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8</w:t>
                  </w:r>
                  <w:r w:rsidRPr="00C1238E">
                    <w:rPr>
                      <w:spacing w:val="-3"/>
                      <w:lang w:val="ru-RU"/>
                    </w:rPr>
                    <w:t>5</w:t>
                  </w:r>
                  <w:r w:rsidRPr="00C1238E">
                    <w:rPr>
                      <w:lang w:val="ru-RU"/>
                    </w:rPr>
                    <w:t>%.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х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анен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паковке</w:t>
                  </w:r>
                  <w:r w:rsidRPr="00C1238E">
                    <w:rPr>
                      <w:spacing w:val="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без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конс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1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- не бол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е 6 м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ся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ев.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16" type="#_x0000_t202" style="position:absolute;margin-left:539.8pt;margin-top:779.05pt;width:14pt;height:14pt;z-index:-251357184;mso-position-horizontal-relative:page;mso-position-vertical-relative:page" filled="f" stroked="f">
            <v:textbox style="mso-next-textbox:#_x0000_s2216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17" type="#_x0000_t202" style="position:absolute;margin-left:137.9pt;margin-top:369.1pt;width:39.05pt;height:19.1pt;z-index:-251356160;mso-position-horizontal-relative:page;mso-position-vertical-relative:page" filled="f" stroked="f">
            <v:textbox style="mso-next-textbox:#_x0000_s2217" inset="0,0,0,0">
              <w:txbxContent>
                <w:p w:rsidR="00B8519A" w:rsidRDefault="00B8519A">
                  <w:pPr>
                    <w:spacing w:before="72"/>
                    <w:ind w:left="2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18" type="#_x0000_t202" style="position:absolute;margin-left:22.25pt;margin-top:327.15pt;width:61.3pt;height:52.5pt;z-index:-251355136;mso-position-horizontal-relative:page;mso-position-vertical-relative:page" filled="f" stroked="f">
            <v:textbox style="mso-next-textbox:#_x0000_s221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19" type="#_x0000_t202" style="position:absolute;margin-left:12.15pt;margin-top:266.8pt;width:33.7pt;height:18.8pt;z-index:-251354112;mso-position-horizontal-relative:page;mso-position-vertical-relative:page" filled="f" stroked="f">
            <v:textbox style="mso-next-textbox:#_x0000_s2219" inset="0,0,0,0">
              <w:txbxContent>
                <w:p w:rsidR="00B8519A" w:rsidRDefault="00B8519A">
                  <w:pPr>
                    <w:spacing w:before="73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20" type="#_x0000_t202" style="position:absolute;margin-left:54.85pt;margin-top:56.9pt;width:41.4pt;height:13.2pt;z-index:-251353088;mso-position-horizontal-relative:page;mso-position-vertical-relative:page" filled="f" stroked="f">
            <v:textbox style="mso-next-textbox:#_x0000_s2220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21" type="#_x0000_t202" style="position:absolute;margin-left:96.25pt;margin-top:56.9pt;width:77.4pt;height:13.2pt;z-index:-251352064;mso-position-horizontal-relative:page;mso-position-vertical-relative:page" filled="f" stroked="f">
            <v:textbox style="mso-next-textbox:#_x0000_s2221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22" type="#_x0000_t202" style="position:absolute;margin-left:173.65pt;margin-top:56.9pt;width:78.05pt;height:13.2pt;z-index:-251351040;mso-position-horizontal-relative:page;mso-position-vertical-relative:page" filled="f" stroked="f">
            <v:textbox style="mso-next-textbox:#_x0000_s2222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23" type="#_x0000_t202" style="position:absolute;margin-left:251.7pt;margin-top:56.9pt;width:116.9pt;height:13.2pt;z-index:-251350016;mso-position-horizontal-relative:page;mso-position-vertical-relative:page" filled="f" stroked="f">
            <v:textbox style="mso-next-textbox:#_x0000_s2223" inset="0,0,0,0">
              <w:txbxContent>
                <w:p w:rsidR="00B8519A" w:rsidRDefault="00B8519A">
                  <w:pPr>
                    <w:pStyle w:val="BodyText"/>
                    <w:spacing w:before="1"/>
                    <w:ind w:left="0" w:right="1"/>
                    <w:jc w:val="center"/>
                  </w:pP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24" type="#_x0000_t202" style="position:absolute;margin-left:368.6pt;margin-top:56.9pt;width:164.8pt;height:13.2pt;z-index:-251348992;mso-position-horizontal-relative:page;mso-position-vertical-relative:page" filled="f" stroked="f">
            <v:textbox style="mso-next-textbox:#_x0000_s2224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020" w:right="1120" w:bottom="280" w:left="9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2225" type="#_x0000_t202" style="position:absolute;margin-left:222.5pt;margin-top:81.6pt;width:197pt;height:14.4pt;z-index:-251346944;mso-position-horizontal-relative:page;mso-position-vertical-relative:page" filled="f" stroked="f">
            <v:textbox style="mso-next-textbox:#_x0000_s2225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11.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С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в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дет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льс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т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 xml:space="preserve">во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7"/>
                      <w:w w:val="95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 xml:space="preserve">о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4"/>
                      <w:w w:val="95"/>
                      <w:sz w:val="24"/>
                      <w:szCs w:val="24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пр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w w:val="95"/>
                      <w:sz w:val="24"/>
                      <w:szCs w:val="24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w w:val="95"/>
                      <w:sz w:val="24"/>
                      <w:szCs w:val="24"/>
                    </w:rPr>
                    <w:t>ёмке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2226" style="position:absolute;margin-left:349.4pt;margin-top:245.2pt;width:99pt;height:.1pt;z-index:-251347968;mso-position-horizontal-relative:page;mso-position-vertical-relative:page" coordorigin="6988,4904" coordsize="1980,2">
            <v:shape id="_x0000_s2227" style="position:absolute;left:6988;top:4904;width:1980;height:2" coordorigin="6988,4904" coordsize="1980,0" path="m6988,4904r1980,e" filled="f" strokeweight=".15578mm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 id="_x0000_s2228" type="#_x0000_t202" style="position:absolute;margin-left:77pt;margin-top:106.65pt;width:199.5pt;height:13.05pt;z-index:-251345920;mso-position-horizontal-relative:page;mso-position-vertical-relative:page" filled="f" stroked="f">
            <v:textbox style="mso-next-textbox:#_x0000_s2228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К</w:t>
                  </w:r>
                  <w:r>
                    <w:t>он</w:t>
                  </w:r>
                  <w:r>
                    <w:rPr>
                      <w:spacing w:val="-2"/>
                    </w:rPr>
                    <w:t>т</w:t>
                  </w:r>
                  <w:r>
                    <w:t xml:space="preserve">роллер </w:t>
                  </w:r>
                  <w:r>
                    <w:rPr>
                      <w:spacing w:val="-3"/>
                    </w:rPr>
                    <w:t>н</w:t>
                  </w:r>
                  <w:r>
                    <w:t>асосной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</w:t>
                  </w:r>
                  <w:r>
                    <w:rPr>
                      <w:spacing w:val="-3"/>
                    </w:rPr>
                    <w:t>а</w:t>
                  </w:r>
                  <w:r>
                    <w:t>н</w:t>
                  </w:r>
                  <w:r>
                    <w:rPr>
                      <w:spacing w:val="-2"/>
                    </w:rPr>
                    <w:t>ц</w:t>
                  </w:r>
                  <w:r>
                    <w:t>ии</w:t>
                  </w:r>
                  <w:r>
                    <w:rPr>
                      <w:spacing w:val="-1"/>
                    </w:rPr>
                    <w:t xml:space="preserve"> C</w:t>
                  </w:r>
                  <w:r>
                    <w:t>P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4"/>
                    </w:rPr>
                    <w:t>-</w:t>
                  </w:r>
                  <w:r>
                    <w:t>0</w:t>
                  </w:r>
                  <w:r>
                    <w:rPr>
                      <w:spacing w:val="2"/>
                    </w:rPr>
                    <w:t>3</w:t>
                  </w:r>
                  <w:r>
                    <w:rPr>
                      <w:spacing w:val="-4"/>
                    </w:rPr>
                    <w:t>-</w:t>
                  </w:r>
                  <w:r>
                    <w:t>05: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29" type="#_x0000_t202" style="position:absolute;margin-left:77pt;margin-top:132pt;width:378.2pt;height:13.05pt;z-index:-251344896;mso-position-horizontal-relative:page;mso-position-vertical-relative:page" filled="f" stroked="f">
            <v:textbox style="mso-next-textbox:#_x0000_s2229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оот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ет тех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ес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ой док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тац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 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ан год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ым для </w:t>
                  </w:r>
                  <w:r w:rsidRPr="00C1238E">
                    <w:rPr>
                      <w:spacing w:val="-2"/>
                      <w:lang w:val="ru-RU"/>
                    </w:rPr>
                    <w:t>эк</w:t>
                  </w:r>
                  <w:r w:rsidRPr="00C1238E">
                    <w:rPr>
                      <w:lang w:val="ru-RU"/>
                    </w:rPr>
                    <w:t>спл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ц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30" type="#_x0000_t202" style="position:absolute;margin-left:176pt;margin-top:169.9pt;width:107.65pt;height:13.05pt;z-index:-251343872;mso-position-horizontal-relative:page;mso-position-vertical-relative:page" filled="f" stroked="f">
            <v:textbox style="mso-next-textbox:#_x0000_s2230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П</w:t>
                  </w:r>
                  <w:r>
                    <w:t>риё</w:t>
                  </w:r>
                  <w:r>
                    <w:rPr>
                      <w:spacing w:val="-1"/>
                    </w:rPr>
                    <w:t>м</w:t>
                  </w:r>
                  <w:r>
                    <w:t>ка про</w:t>
                  </w:r>
                  <w:r>
                    <w:rPr>
                      <w:spacing w:val="-1"/>
                    </w:rPr>
                    <w:t>из</w:t>
                  </w:r>
                  <w:r>
                    <w:rPr>
                      <w:spacing w:val="-2"/>
                    </w:rPr>
                    <w:t>в</w:t>
                  </w:r>
                  <w:r>
                    <w:t>е</w:t>
                  </w:r>
                  <w:r>
                    <w:rPr>
                      <w:spacing w:val="-2"/>
                    </w:rPr>
                    <w:t>д</w:t>
                  </w:r>
                  <w:r>
                    <w:t>ен</w:t>
                  </w:r>
                  <w:r>
                    <w:rPr>
                      <w:spacing w:val="-3"/>
                    </w:rPr>
                    <w:t>а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31" type="#_x0000_t202" style="position:absolute;margin-left:317.65pt;margin-top:169.9pt;width:7.5pt;height:13.05pt;z-index:-251342848;mso-position-horizontal-relative:page;mso-position-vertical-relative:page" filled="f" stroked="f">
            <v:textbox style="mso-next-textbox:#_x0000_s223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«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32" type="#_x0000_t202" style="position:absolute;margin-left:339.75pt;margin-top:169.9pt;width:128.45pt;height:13.05pt;z-index:-251341824;mso-position-horizontal-relative:page;mso-position-vertical-relative:page" filled="f" stroked="f">
            <v:textbox style="mso-next-textbox:#_x0000_s2232" inset="0,0,0,0">
              <w:txbxContent>
                <w:p w:rsidR="00B8519A" w:rsidRDefault="00B8519A">
                  <w:pPr>
                    <w:pStyle w:val="BodyText"/>
                    <w:tabs>
                      <w:tab w:val="left" w:pos="2218"/>
                    </w:tabs>
                    <w:spacing w:line="245" w:lineRule="exact"/>
                  </w:pPr>
                  <w:r>
                    <w:rPr>
                      <w:spacing w:val="-5"/>
                    </w:rPr>
                    <w:t>»</w:t>
                  </w:r>
                  <w:r>
                    <w:rPr>
                      <w:spacing w:val="-5"/>
                      <w:u w:val="single" w:color="000000"/>
                    </w:rPr>
                    <w:tab/>
                  </w:r>
                  <w:r>
                    <w:t>201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33" type="#_x0000_t202" style="position:absolute;margin-left:474.5pt;margin-top:169.9pt;width:9.2pt;height:13.05pt;z-index:-251340800;mso-position-horizontal-relative:page;mso-position-vertical-relative:page" filled="f" stroked="f">
            <v:textbox style="mso-next-textbox:#_x0000_s2233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г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34" type="#_x0000_t202" style="position:absolute;margin-left:363.25pt;margin-top:245.75pt;width:65.4pt;height:13.05pt;z-index:-251339776;mso-position-horizontal-relative:page;mso-position-vertical-relative:page" filled="f" stroked="f">
            <v:textbox style="mso-next-textbox:#_x0000_s2234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подп</w:t>
                  </w:r>
                  <w:r>
                    <w:rPr>
                      <w:spacing w:val="-4"/>
                    </w:rPr>
                    <w:t>и</w:t>
                  </w:r>
                  <w:r>
                    <w:t xml:space="preserve">сь </w:t>
                  </w:r>
                  <w:r>
                    <w:rPr>
                      <w:spacing w:val="-3"/>
                    </w:rPr>
                    <w:t>О</w:t>
                  </w:r>
                  <w:r>
                    <w:rPr>
                      <w:spacing w:val="1"/>
                    </w:rPr>
                    <w:t>Т</w:t>
                  </w:r>
                  <w:r>
                    <w:t>К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35" type="#_x0000_t202" style="position:absolute;margin-left:539.8pt;margin-top:779.05pt;width:14pt;height:14pt;z-index:-251338752;mso-position-horizontal-relative:page;mso-position-vertical-relative:page" filled="f" stroked="f">
            <v:textbox style="mso-next-textbox:#_x0000_s2235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36" type="#_x0000_t202" style="position:absolute;margin-left:346pt;margin-top:168.8pt;width:104.65pt;height:12pt;z-index:-251337728;mso-position-horizontal-relative:page;mso-position-vertical-relative:page" filled="f" stroked="f">
            <v:textbox style="mso-next-textbox:#_x0000_s2236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37" type="#_x0000_t202" style="position:absolute;margin-left:349.4pt;margin-top:234.2pt;width:99pt;height:12pt;z-index:-251336704;mso-position-horizontal-relative:page;mso-position-vertical-relative:page" filled="f" stroked="f">
            <v:textbox style="mso-next-textbox:#_x0000_s2237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8519A" w:rsidRDefault="00B8519A">
      <w:pPr>
        <w:rPr>
          <w:sz w:val="2"/>
          <w:szCs w:val="2"/>
        </w:rPr>
        <w:sectPr w:rsidR="00B8519A">
          <w:pgSz w:w="11907" w:h="16840"/>
          <w:pgMar w:top="1560" w:right="1680" w:bottom="280" w:left="1680" w:header="720" w:footer="720" w:gutter="0"/>
          <w:cols w:space="720"/>
        </w:sectPr>
      </w:pPr>
    </w:p>
    <w:p w:rsidR="00B8519A" w:rsidRDefault="00B8519A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2238" type="#_x0000_t202" style="position:absolute;margin-left:88.4pt;margin-top:81.6pt;width:254.1pt;height:14.4pt;z-index:-251334656;mso-position-horizontal-relative:page;mso-position-vertical-relative:page" filled="f" stroked="f">
            <v:textbox style="mso-next-textbox:#_x0000_s2238" inset="0,0,0,0">
              <w:txbxContent>
                <w:p w:rsidR="00B8519A" w:rsidRPr="00A0447C" w:rsidRDefault="00B8519A">
                  <w:pPr>
                    <w:spacing w:line="255" w:lineRule="exact"/>
                    <w:ind w:left="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447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11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Гар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8"/>
                      <w:szCs w:val="28"/>
                    </w:rPr>
                    <w:t>а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нтии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3"/>
                      <w:sz w:val="28"/>
                      <w:szCs w:val="28"/>
                    </w:rPr>
                    <w:t xml:space="preserve"> 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sz w:val="28"/>
                      <w:szCs w:val="28"/>
                    </w:rPr>
                    <w:t>з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гот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3"/>
                      <w:sz w:val="28"/>
                      <w:szCs w:val="28"/>
                    </w:rPr>
                    <w:t>о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вит</w:t>
                  </w:r>
                  <w:r w:rsidRPr="00A0447C">
                    <w:rPr>
                      <w:rFonts w:ascii="Times New Roman" w:hAnsi="Times New Roman"/>
                      <w:b/>
                      <w:bCs/>
                      <w:spacing w:val="-4"/>
                      <w:sz w:val="28"/>
                      <w:szCs w:val="28"/>
                    </w:rPr>
                    <w:t>е</w:t>
                  </w:r>
                  <w:r w:rsidRPr="00A0447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ля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2239" style="position:absolute;margin-left:63.75pt;margin-top:555.05pt;width:159.6pt;height:.1pt;z-index:-251335680;mso-position-horizontal-relative:page;mso-position-vertical-relative:page" coordorigin="1275,11101" coordsize="3192,2">
            <v:shape id="_x0000_s2240" style="position:absolute;left:1275;top:11101;width:3192;height:2" coordorigin="1275,11101" coordsize="3192,0" path="m1275,11101r3192,e" filled="f" strokeweight=".15578mm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 id="_x0000_s2241" type="#_x0000_t202" style="position:absolute;margin-left:34.4pt;margin-top:106.65pt;width:519.7pt;height:88.9pt;z-index:-251333632;mso-position-horizontal-relative:page;mso-position-vertical-relative:page" filled="f" stroked="f">
            <v:textbox style="mso-next-textbox:#_x0000_s2241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ом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ОО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spacing w:val="-5"/>
                      <w:lang w:val="ru-RU"/>
                    </w:rPr>
                    <w:t>«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РМ</w:t>
                  </w:r>
                  <w:r w:rsidRPr="00C1238E">
                    <w:rPr>
                      <w:spacing w:val="-1"/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1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>»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гаран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ет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нор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spacing w:val="1"/>
                      <w:lang w:val="ru-RU"/>
                    </w:rPr>
                    <w:t>ь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работу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делия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1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12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меся</w:t>
                  </w:r>
                  <w:r w:rsidRPr="00C1238E">
                    <w:rPr>
                      <w:spacing w:val="-2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ев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со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дня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пок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пки, 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 xml:space="preserve">ри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слов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-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 xml:space="preserve">ащей </w:t>
                  </w:r>
                  <w:r w:rsidRPr="00C1238E">
                    <w:rPr>
                      <w:spacing w:val="-2"/>
                      <w:lang w:val="ru-RU"/>
                    </w:rPr>
                    <w:t>эк</w:t>
                  </w:r>
                  <w:r w:rsidRPr="00C1238E">
                    <w:rPr>
                      <w:lang w:val="ru-RU"/>
                    </w:rPr>
                    <w:t>спл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атаци</w:t>
                  </w:r>
                  <w:r w:rsidRPr="00C1238E">
                    <w:rPr>
                      <w:spacing w:val="-1"/>
                      <w:lang w:val="ru-RU"/>
                    </w:rPr>
                    <w:t>и.</w:t>
                  </w:r>
                </w:p>
                <w:p w:rsidR="00B8519A" w:rsidRPr="00C1238E" w:rsidRDefault="00B8519A">
                  <w:pPr>
                    <w:pStyle w:val="BodyText"/>
                    <w:spacing w:before="5" w:line="252" w:lineRule="exact"/>
                    <w:ind w:firstLine="708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Решен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17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емо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те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или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 xml:space="preserve">амене 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зд</w:t>
                  </w:r>
                  <w:r w:rsidRPr="00C1238E">
                    <w:rPr>
                      <w:lang w:val="ru-RU"/>
                    </w:rPr>
                    <w:t xml:space="preserve">елия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spacing w:val="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ается 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алис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ами 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ОО</w:t>
                  </w:r>
                  <w:r w:rsidRPr="00C1238E">
                    <w:rPr>
                      <w:lang w:val="ru-RU"/>
                    </w:rPr>
                    <w:t xml:space="preserve">О </w:t>
                  </w:r>
                  <w:r w:rsidRPr="00C1238E">
                    <w:rPr>
                      <w:spacing w:val="20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«</w:t>
                  </w:r>
                  <w:r w:rsidRPr="00C1238E">
                    <w:rPr>
                      <w:spacing w:val="-1"/>
                      <w:lang w:val="ru-RU"/>
                    </w:rPr>
                    <w:t>АР</w:t>
                  </w:r>
                  <w:r w:rsidRPr="00C1238E">
                    <w:rPr>
                      <w:lang w:val="ru-RU"/>
                    </w:rPr>
                    <w:t>МА</w:t>
                  </w:r>
                  <w:r w:rsidRPr="00C1238E">
                    <w:rPr>
                      <w:spacing w:val="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1"/>
                      <w:lang w:val="ru-RU"/>
                    </w:rPr>
                    <w:t>Х</w:t>
                  </w:r>
                  <w:r w:rsidRPr="00C1238E">
                    <w:rPr>
                      <w:lang w:val="ru-RU"/>
                    </w:rPr>
                    <w:t xml:space="preserve">» </w:t>
                  </w:r>
                  <w:r w:rsidRPr="00C1238E">
                    <w:rPr>
                      <w:spacing w:val="1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после про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еден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техн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ской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ксперт</w:t>
                  </w:r>
                  <w:r w:rsidRPr="00C1238E">
                    <w:rPr>
                      <w:spacing w:val="-1"/>
                      <w:lang w:val="ru-RU"/>
                    </w:rPr>
                    <w:t>из</w:t>
                  </w:r>
                  <w:r w:rsidRPr="00C1238E">
                    <w:rPr>
                      <w:lang w:val="ru-RU"/>
                    </w:rPr>
                    <w:t xml:space="preserve">ы, а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же п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техн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 xml:space="preserve">еской </w:t>
                  </w:r>
                  <w:r w:rsidRPr="00C1238E">
                    <w:rPr>
                      <w:spacing w:val="-4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ксп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ы неза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мы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перта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и.</w:t>
                  </w:r>
                </w:p>
                <w:p w:rsidR="00B8519A" w:rsidRPr="00C1238E" w:rsidRDefault="00B8519A">
                  <w:pPr>
                    <w:pStyle w:val="BodyText"/>
                    <w:spacing w:line="249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рок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ыполнен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аран</w:t>
                  </w:r>
                  <w:r w:rsidRPr="00C1238E">
                    <w:rPr>
                      <w:spacing w:val="-4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й</w:t>
                  </w:r>
                  <w:r w:rsidRPr="00C1238E">
                    <w:rPr>
                      <w:lang w:val="ru-RU"/>
                    </w:rPr>
                    <w:t>ных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обя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ател</w:t>
                  </w:r>
                  <w:r w:rsidRPr="00C1238E">
                    <w:rPr>
                      <w:spacing w:val="-2"/>
                      <w:lang w:val="ru-RU"/>
                    </w:rPr>
                    <w:t>ь</w:t>
                  </w:r>
                  <w:r w:rsidRPr="00C1238E">
                    <w:rPr>
                      <w:lang w:val="ru-RU"/>
                    </w:rPr>
                    <w:t>ств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ды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ается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из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ремени</w:t>
                  </w:r>
                  <w:r w:rsidRPr="00C1238E">
                    <w:rPr>
                      <w:spacing w:val="28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перт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дели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</w:t>
                  </w:r>
                </w:p>
                <w:p w:rsidR="00B8519A" w:rsidRPr="00C1238E" w:rsidRDefault="00B8519A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ремени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ремо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та 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ли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оста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ки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го и</w:t>
                  </w:r>
                  <w:r w:rsidRPr="00C1238E">
                    <w:rPr>
                      <w:spacing w:val="-2"/>
                      <w:lang w:val="ru-RU"/>
                    </w:rPr>
                    <w:t>зд</w:t>
                  </w:r>
                  <w:r w:rsidRPr="00C1238E">
                    <w:rPr>
                      <w:lang w:val="ru-RU"/>
                    </w:rPr>
                    <w:t>елия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сл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ае отс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 ск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аде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оста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щ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ка</w:t>
                  </w:r>
                  <w:r w:rsidRPr="00C1238E">
                    <w:rPr>
                      <w:spacing w:val="-2"/>
                      <w:lang w:val="ru-RU"/>
                    </w:rPr>
                    <w:t>)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ind w:left="728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Гаран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тер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ет с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лу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след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ющих </w:t>
                  </w:r>
                  <w:r w:rsidRPr="00C1238E">
                    <w:rPr>
                      <w:spacing w:val="-3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аях: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42" type="#_x0000_t202" style="position:absolute;margin-left:69.8pt;margin-top:195.75pt;width:7.1pt;height:13.05pt;z-index:-251332608;mso-position-horizontal-relative:page;mso-position-vertical-relative:page" filled="f" stroked="f">
            <v:textbox style="mso-next-textbox:#_x0000_s2242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43" type="#_x0000_t202" style="position:absolute;margin-left:105.2pt;margin-top:195.95pt;width:69.95pt;height:13.05pt;z-index:-251331584;mso-position-horizontal-relative:page;mso-position-vertical-relative:page" filled="f" stroked="f">
            <v:textbox style="mso-next-textbox:#_x0000_s2243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О</w:t>
                  </w:r>
                  <w:r>
                    <w:t>бор</w:t>
                  </w:r>
                  <w:r>
                    <w:rPr>
                      <w:spacing w:val="-2"/>
                    </w:rPr>
                    <w:t>у</w:t>
                  </w:r>
                  <w:r>
                    <w:t>дова</w:t>
                  </w:r>
                  <w:r>
                    <w:rPr>
                      <w:spacing w:val="-1"/>
                    </w:rPr>
                    <w:t>н</w:t>
                  </w:r>
                  <w:r>
                    <w:t>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44" type="#_x0000_t202" style="position:absolute;margin-left:186.7pt;margin-top:195.95pt;width:58.4pt;height:13.05pt;z-index:-251330560;mso-position-horizontal-relative:page;mso-position-vertical-relative:page" filled="f" stroked="f">
            <v:textbox style="mso-next-textbox:#_x0000_s2244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по</w:t>
                  </w:r>
                  <w:r>
                    <w:rPr>
                      <w:spacing w:val="-2"/>
                    </w:rPr>
                    <w:t>в</w:t>
                  </w:r>
                  <w:r>
                    <w:t>р</w:t>
                  </w:r>
                  <w:r>
                    <w:rPr>
                      <w:spacing w:val="-2"/>
                    </w:rPr>
                    <w:t>е</w:t>
                  </w:r>
                  <w:r>
                    <w:t>ж</w:t>
                  </w:r>
                  <w:r>
                    <w:rPr>
                      <w:spacing w:val="-2"/>
                    </w:rPr>
                    <w:t>д</w:t>
                  </w:r>
                  <w:r>
                    <w:t>ено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45" type="#_x0000_t202" style="position:absolute;margin-left:256.65pt;margin-top:195.95pt;width:53.7pt;height:13.05pt;z-index:-251329536;mso-position-horizontal-relative:page;mso-position-vertical-relative:page" filled="f" stroked="f">
            <v:textbox style="mso-next-textbox:#_x0000_s2245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в</w:t>
                  </w:r>
                  <w:r>
                    <w:t>сл</w:t>
                  </w:r>
                  <w:r>
                    <w:rPr>
                      <w:spacing w:val="-2"/>
                    </w:rPr>
                    <w:t>е</w:t>
                  </w:r>
                  <w:r>
                    <w:t>дст</w:t>
                  </w:r>
                  <w:r>
                    <w:rPr>
                      <w:spacing w:val="-2"/>
                    </w:rPr>
                    <w:t>в</w:t>
                  </w:r>
                  <w:r>
                    <w:t>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46" type="#_x0000_t202" style="position:absolute;margin-left:321.9pt;margin-top:195.95pt;width:54.65pt;height:13.05pt;z-index:-251328512;mso-position-horizontal-relative:page;mso-position-vertical-relative:page" filled="f" stroked="f">
            <v:textbox style="mso-next-textbox:#_x0000_s2246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пр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-3"/>
                    </w:rPr>
                    <w:t>р</w:t>
                  </w:r>
                  <w:r>
                    <w:t>одных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47" type="#_x0000_t202" style="position:absolute;margin-left:388pt;margin-top:195.95pt;width:37.65pt;height:13.05pt;z-index:-251327488;mso-position-horizontal-relative:page;mso-position-vertical-relative:page" filled="f" stroked="f">
            <v:textbox style="mso-next-textbox:#_x0000_s2247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стих</w:t>
                  </w:r>
                  <w:r>
                    <w:rPr>
                      <w:spacing w:val="-2"/>
                    </w:rPr>
                    <w:t>и</w:t>
                  </w:r>
                  <w:r>
                    <w:t>й,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48" type="#_x0000_t202" style="position:absolute;margin-left:437.2pt;margin-top:195.95pt;width:116.6pt;height:13.05pt;z-index:-251326464;mso-position-horizontal-relative:page;mso-position-vertical-relative:page" filled="f" stroked="f">
            <v:textbox style="mso-next-textbox:#_x0000_s2248" inset="0,0,0,0">
              <w:txbxContent>
                <w:p w:rsidR="00B8519A" w:rsidRDefault="00B8519A">
                  <w:pPr>
                    <w:pStyle w:val="BodyText"/>
                    <w:tabs>
                      <w:tab w:val="left" w:pos="1145"/>
                    </w:tabs>
                    <w:spacing w:line="245" w:lineRule="exact"/>
                  </w:pPr>
                  <w:r>
                    <w:t>п</w:t>
                  </w:r>
                  <w:r>
                    <w:rPr>
                      <w:spacing w:val="-3"/>
                    </w:rPr>
                    <w:t>о</w:t>
                  </w:r>
                  <w:r>
                    <w:t>жа</w:t>
                  </w:r>
                  <w:r>
                    <w:rPr>
                      <w:spacing w:val="-2"/>
                    </w:rPr>
                    <w:t>р</w:t>
                  </w:r>
                  <w:r>
                    <w:t>о</w:t>
                  </w:r>
                  <w:r>
                    <w:rPr>
                      <w:spacing w:val="-2"/>
                    </w:rPr>
                    <w:t>в</w:t>
                  </w:r>
                  <w:r>
                    <w:t>,</w:t>
                  </w:r>
                  <w:r>
                    <w:tab/>
                    <w:t>на</w:t>
                  </w:r>
                  <w:r>
                    <w:rPr>
                      <w:spacing w:val="-2"/>
                    </w:rPr>
                    <w:t>в</w:t>
                  </w:r>
                  <w:r>
                    <w:t>однен</w:t>
                  </w:r>
                  <w:r>
                    <w:rPr>
                      <w:spacing w:val="-1"/>
                    </w:rPr>
                    <w:t>и</w:t>
                  </w:r>
                  <w:r>
                    <w:t>й,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49" type="#_x0000_t202" style="position:absolute;margin-left:34.4pt;margin-top:208.65pt;width:408.05pt;height:13.05pt;z-index:-251325440;mso-position-horizontal-relative:page;mso-position-vertical-relative:page" filled="f" stroked="f">
            <v:textbox style="mso-next-textbox:#_x0000_s2249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емлетр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сен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й,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быто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факт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ров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-2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их с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ц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й, 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 за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 xml:space="preserve">щих от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spacing w:val="-2"/>
                      <w:lang w:val="ru-RU"/>
                    </w:rPr>
                    <w:t>г</w:t>
                  </w:r>
                  <w:r w:rsidRPr="00C1238E">
                    <w:rPr>
                      <w:lang w:val="ru-RU"/>
                    </w:rPr>
                    <w:t>ото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еля.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0" type="#_x0000_t202" style="position:absolute;margin-left:69.8pt;margin-top:221.8pt;width:7.1pt;height:26.5pt;z-index:-251324416;mso-position-horizontal-relative:page;mso-position-vertical-relative:page" filled="f" stroked="f">
            <v:textbox style="mso-next-textbox:#_x0000_s2250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B8519A" w:rsidRDefault="00B8519A">
                  <w:pPr>
                    <w:pStyle w:val="BodyTex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1" type="#_x0000_t202" style="position:absolute;margin-left:105.2pt;margin-top:222pt;width:448.45pt;height:26.5pt;z-index:-251323392;mso-position-horizontal-relative:page;mso-position-vertical-relative:page" filled="f" stroked="f">
            <v:textbox style="mso-next-textbox:#_x0000_s2251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обор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дова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ие </w:t>
                  </w:r>
                  <w:r w:rsidRPr="00C1238E">
                    <w:rPr>
                      <w:spacing w:val="-3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 xml:space="preserve">ыли </w:t>
                  </w:r>
                  <w:r w:rsidRPr="00C1238E">
                    <w:rPr>
                      <w:spacing w:val="-1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сены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как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spacing w:val="1"/>
                      <w:lang w:val="ru-RU"/>
                    </w:rPr>
                    <w:t>е</w:t>
                  </w:r>
                  <w:r w:rsidRPr="00C1238E">
                    <w:rPr>
                      <w:spacing w:val="-4"/>
                      <w:lang w:val="ru-RU"/>
                    </w:rPr>
                    <w:t>-</w:t>
                  </w:r>
                  <w:r w:rsidRPr="00C1238E">
                    <w:rPr>
                      <w:lang w:val="ru-RU"/>
                    </w:rPr>
                    <w:t>либо (лю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)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ме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>.</w:t>
                  </w:r>
                </w:p>
                <w:p w:rsidR="00B8519A" w:rsidRPr="00C1238E" w:rsidRDefault="00B8519A">
                  <w:pPr>
                    <w:pStyle w:val="BodyText"/>
                    <w:spacing w:before="16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бор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дова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ие  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еет  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ехан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 xml:space="preserve">кие  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де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ия  </w:t>
                  </w:r>
                  <w:r w:rsidRPr="00C1238E">
                    <w:rPr>
                      <w:spacing w:val="3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(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ак 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трен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ие,  </w:t>
                  </w:r>
                  <w:r w:rsidRPr="00C1238E">
                    <w:rPr>
                      <w:spacing w:val="33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 xml:space="preserve">ак 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 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нешн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),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2" type="#_x0000_t202" style="position:absolute;margin-left:34.4pt;margin-top:248.15pt;width:483.35pt;height:13.05pt;z-index:-251322368;mso-position-horizontal-relative:page;mso-position-vertical-relative:page" filled="f" stroked="f">
            <v:textbox style="mso-next-textbox:#_x0000_s2252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пол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ые в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рез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льтате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льной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кс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атац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и,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</w:t>
                  </w:r>
                  <w:r w:rsidRPr="00C1238E">
                    <w:rPr>
                      <w:spacing w:val="1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 xml:space="preserve">ки 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ли 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ранс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орт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ки об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дова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3" type="#_x0000_t202" style="position:absolute;margin-left:69.8pt;margin-top:261.3pt;width:7.1pt;height:13.05pt;z-index:-251321344;mso-position-horizontal-relative:page;mso-position-vertical-relative:page" filled="f" stroked="f">
            <v:textbox style="mso-next-textbox:#_x0000_s2253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4" type="#_x0000_t202" style="position:absolute;margin-left:105.2pt;margin-top:261.5pt;width:448.55pt;height:13.05pt;z-index:-251320320;mso-position-horizontal-relative:page;mso-position-vertical-relative:page" filled="f" stroked="f">
            <v:textbox style="mso-next-textbox:#_x0000_s2254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бор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дова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ие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еет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ре</w:t>
                  </w:r>
                  <w:r w:rsidRPr="00C1238E">
                    <w:rPr>
                      <w:spacing w:val="1"/>
                      <w:lang w:val="ru-RU"/>
                    </w:rPr>
                    <w:t>ж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ия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ые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адан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трь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обор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дова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ия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посторо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х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5" type="#_x0000_t202" style="position:absolute;margin-left:34.4pt;margin-top:274.2pt;width:210.5pt;height:13.05pt;z-index:-251319296;mso-position-horizontal-relative:page;mso-position-vertical-relative:page" filled="f" stroked="f">
            <v:textbox style="mso-next-textbox:#_x0000_s2255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предмето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в</w:t>
                  </w:r>
                  <w:r>
                    <w:t>е</w:t>
                  </w:r>
                  <w:r>
                    <w:rPr>
                      <w:spacing w:val="-2"/>
                    </w:rPr>
                    <w:t>щ</w:t>
                  </w:r>
                  <w:r>
                    <w:t>ест</w:t>
                  </w:r>
                  <w:r>
                    <w:rPr>
                      <w:spacing w:val="-2"/>
                    </w:rPr>
                    <w:t>в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жи</w:t>
                  </w:r>
                  <w:r>
                    <w:rPr>
                      <w:spacing w:val="-3"/>
                    </w:rPr>
                    <w:t>д</w:t>
                  </w:r>
                  <w:r>
                    <w:t xml:space="preserve">костей, </w:t>
                  </w:r>
                  <w:r>
                    <w:rPr>
                      <w:spacing w:val="-4"/>
                    </w:rPr>
                    <w:t>н</w:t>
                  </w:r>
                  <w:r>
                    <w:t>ас</w:t>
                  </w:r>
                  <w:r>
                    <w:rPr>
                      <w:spacing w:val="-2"/>
                    </w:rPr>
                    <w:t>е</w:t>
                  </w:r>
                  <w:r>
                    <w:t>комых.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6" type="#_x0000_t202" style="position:absolute;margin-left:69.8pt;margin-top:287.45pt;width:7.1pt;height:13.05pt;z-index:-251318272;mso-position-horizontal-relative:page;mso-position-vertical-relative:page" filled="f" stroked="f">
            <v:textbox style="mso-next-textbox:#_x0000_s2256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7" type="#_x0000_t202" style="position:absolute;margin-left:105.2pt;margin-top:287.65pt;width:448.35pt;height:13.05pt;z-index:-251317248;mso-position-horizontal-relative:page;mso-position-vertical-relative:page" filled="f" stroked="f">
            <v:textbox style="mso-next-textbox:#_x0000_s2257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бнар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жены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еды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ек</w:t>
                  </w:r>
                  <w:r w:rsidRPr="00C1238E">
                    <w:rPr>
                      <w:spacing w:val="-4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алифи</w:t>
                  </w:r>
                  <w:r w:rsidRPr="00C1238E">
                    <w:rPr>
                      <w:spacing w:val="-2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иро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го</w:t>
                  </w:r>
                  <w:r w:rsidRPr="00C1238E">
                    <w:rPr>
                      <w:spacing w:val="19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ремо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та,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модерн</w:t>
                  </w:r>
                  <w:r w:rsidRPr="00C1238E">
                    <w:rPr>
                      <w:spacing w:val="-1"/>
                      <w:lang w:val="ru-RU"/>
                    </w:rPr>
                    <w:t>из</w:t>
                  </w:r>
                  <w:r w:rsidRPr="00C1238E">
                    <w:rPr>
                      <w:lang w:val="ru-RU"/>
                    </w:rPr>
                    <w:t>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и,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-2"/>
                      <w:lang w:val="ru-RU"/>
                    </w:rPr>
                    <w:t>б</w:t>
                  </w:r>
                  <w:r w:rsidRPr="00C1238E">
                    <w:rPr>
                      <w:lang w:val="ru-RU"/>
                    </w:rPr>
                    <w:t>орки</w:t>
                  </w:r>
                  <w:r w:rsidRPr="00C1238E">
                    <w:rPr>
                      <w:spacing w:val="1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или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стано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ки,</w:t>
                  </w:r>
                  <w:r w:rsidRPr="00C1238E">
                    <w:rPr>
                      <w:spacing w:val="18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8" type="#_x0000_t202" style="position:absolute;margin-left:34.4pt;margin-top:300.35pt;width:519.15pt;height:25.65pt;z-index:-251316224;mso-position-horizontal-relative:page;mso-position-vertical-relative:page" filled="f" stroked="f">
            <v:textbox style="mso-next-textbox:#_x0000_s2258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так</w:t>
                  </w:r>
                  <w:r w:rsidRPr="00C1238E">
                    <w:rPr>
                      <w:spacing w:val="-1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шен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пра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ил</w:t>
                  </w:r>
                  <w:r w:rsidRPr="00C1238E">
                    <w:rPr>
                      <w:spacing w:val="1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кспл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атац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обор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дова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в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том</w:t>
                  </w:r>
                  <w:r w:rsidRPr="00C1238E">
                    <w:rPr>
                      <w:spacing w:val="3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исле:</w:t>
                  </w:r>
                  <w:r w:rsidRPr="00C1238E">
                    <w:rPr>
                      <w:spacing w:val="6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ы</w:t>
                  </w:r>
                  <w:r w:rsidRPr="00C1238E">
                    <w:rPr>
                      <w:spacing w:val="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регрева,</w:t>
                  </w:r>
                  <w:r w:rsidRPr="00C1238E">
                    <w:rPr>
                      <w:spacing w:val="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шен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цел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с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ости</w:t>
                  </w:r>
                </w:p>
                <w:p w:rsidR="00B8519A" w:rsidRPr="00C1238E" w:rsidRDefault="00B8519A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м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кросхе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, 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жден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ерхности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пе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ат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 п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 xml:space="preserve">ат и 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.п.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59" type="#_x0000_t202" style="position:absolute;margin-left:69.8pt;margin-top:326.25pt;width:7.1pt;height:13.05pt;z-index:-251315200;mso-position-horizontal-relative:page;mso-position-vertical-relative:page" filled="f" stroked="f">
            <v:textbox style="mso-next-textbox:#_x0000_s2259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0" type="#_x0000_t202" style="position:absolute;margin-left:105.2pt;margin-top:326.4pt;width:448.55pt;height:13.05pt;z-index:-251314176;mso-position-horizontal-relative:page;mso-position-vertical-relative:page" filled="f" stroked="f">
            <v:textbox style="mso-next-textbox:#_x0000_s2260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бнар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жены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жде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 xml:space="preserve">,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 xml:space="preserve">ые </w:t>
                  </w:r>
                  <w:r w:rsidRPr="00C1238E">
                    <w:rPr>
                      <w:spacing w:val="3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рав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льным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под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лю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 xml:space="preserve">ем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к </w:t>
                  </w:r>
                  <w:r w:rsidRPr="00C1238E">
                    <w:rPr>
                      <w:spacing w:val="34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э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1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 xml:space="preserve">тросети </w:t>
                  </w:r>
                  <w:r w:rsidRPr="00C1238E">
                    <w:rPr>
                      <w:spacing w:val="3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или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1" type="#_x0000_t202" style="position:absolute;margin-left:34.4pt;margin-top:339.15pt;width:262.75pt;height:13.05pt;z-index:-251313152;mso-position-horizontal-relative:page;mso-position-vertical-relative:page" filled="f" stroked="f">
            <v:textbox style="mso-next-textbox:#_x0000_s226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не</w:t>
                  </w:r>
                  <w:r>
                    <w:rPr>
                      <w:spacing w:val="-1"/>
                    </w:rPr>
                    <w:t>п</w:t>
                  </w:r>
                  <w:r>
                    <w:t>рав</w:t>
                  </w:r>
                  <w:r>
                    <w:rPr>
                      <w:spacing w:val="-2"/>
                    </w:rPr>
                    <w:t>и</w:t>
                  </w:r>
                  <w:r>
                    <w:t xml:space="preserve">льным 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3"/>
                    </w:rPr>
                    <w:t>о</w:t>
                  </w:r>
                  <w:r>
                    <w:t>дк</w:t>
                  </w:r>
                  <w:r>
                    <w:rPr>
                      <w:spacing w:val="-3"/>
                    </w:rPr>
                    <w:t>л</w:t>
                  </w:r>
                  <w:r>
                    <w:t>ю</w:t>
                  </w:r>
                  <w:r>
                    <w:rPr>
                      <w:spacing w:val="-1"/>
                    </w:rPr>
                    <w:t>ч</w:t>
                  </w:r>
                  <w:r>
                    <w:rPr>
                      <w:spacing w:val="-2"/>
                    </w:rPr>
                    <w:t>е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1"/>
                    </w:rPr>
                    <w:t>е</w:t>
                  </w:r>
                  <w:r>
                    <w:t xml:space="preserve">м </w:t>
                  </w:r>
                  <w:r>
                    <w:rPr>
                      <w:spacing w:val="-2"/>
                    </w:rPr>
                    <w:t>в</w:t>
                  </w:r>
                  <w:r>
                    <w:t>нешнего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обор</w:t>
                  </w:r>
                  <w:r>
                    <w:rPr>
                      <w:spacing w:val="-2"/>
                    </w:rPr>
                    <w:t>у</w:t>
                  </w:r>
                  <w:r>
                    <w:t>до</w:t>
                  </w:r>
                  <w:r>
                    <w:rPr>
                      <w:spacing w:val="-4"/>
                    </w:rPr>
                    <w:t>в</w:t>
                  </w:r>
                  <w:r>
                    <w:t>ан</w:t>
                  </w:r>
                  <w:r>
                    <w:rPr>
                      <w:spacing w:val="-1"/>
                    </w:rPr>
                    <w:t>ия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2" type="#_x0000_t202" style="position:absolute;margin-left:69.8pt;margin-top:352.25pt;width:7.1pt;height:13.05pt;z-index:-251312128;mso-position-horizontal-relative:page;mso-position-vertical-relative:page" filled="f" stroked="f">
            <v:textbox style="mso-next-textbox:#_x0000_s2262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3" type="#_x0000_t202" style="position:absolute;margin-left:105.2pt;margin-top:352.45pt;width:448.4pt;height:13.05pt;z-index:-251311104;mso-position-horizontal-relative:page;mso-position-vertical-relative:page" filled="f" stroked="f">
            <v:textbox style="mso-next-textbox:#_x0000_s2263" inset="0,0,0,0">
              <w:txbxContent>
                <w:p w:rsidR="00B8519A" w:rsidRPr="00C1238E" w:rsidRDefault="00B8519A">
                  <w:pPr>
                    <w:pStyle w:val="BodyText"/>
                    <w:tabs>
                      <w:tab w:val="left" w:pos="1457"/>
                      <w:tab w:val="left" w:pos="2961"/>
                      <w:tab w:val="left" w:pos="4197"/>
                      <w:tab w:val="left" w:pos="5989"/>
                      <w:tab w:val="left" w:pos="7885"/>
                    </w:tabs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бнар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жены</w:t>
                  </w:r>
                  <w:r w:rsidRPr="00C1238E">
                    <w:rPr>
                      <w:lang w:val="ru-RU"/>
                    </w:rPr>
                    <w:tab/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жде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lang w:val="ru-RU"/>
                    </w:rPr>
                    <w:tab/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ые</w:t>
                  </w:r>
                  <w:r w:rsidRPr="00C1238E">
                    <w:rPr>
                      <w:lang w:val="ru-RU"/>
                    </w:rPr>
                    <w:tab/>
                    <w:t>несоо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етст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ием</w:t>
                  </w:r>
                  <w:r w:rsidRPr="00C1238E">
                    <w:rPr>
                      <w:lang w:val="ru-RU"/>
                    </w:rPr>
                    <w:tab/>
                    <w:t>Гос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дарст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ным</w:t>
                  </w:r>
                  <w:r w:rsidRPr="00C1238E">
                    <w:rPr>
                      <w:lang w:val="ru-RU"/>
                    </w:rPr>
                    <w:tab/>
                    <w:t>стандар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ам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4" type="#_x0000_t202" style="position:absolute;margin-left:34.4pt;margin-top:365.15pt;width:379.05pt;height:13.05pt;z-index:-251310080;mso-position-horizontal-relative:page;mso-position-vertical-relative:page" filled="f" stroked="f">
            <v:textbox style="mso-next-textbox:#_x0000_s2264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параметров</w:t>
                  </w:r>
                  <w:r w:rsidRPr="00C1238E">
                    <w:rPr>
                      <w:spacing w:val="-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ющих,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бельн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х се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ей и</w:t>
                  </w:r>
                  <w:r w:rsidRPr="00C1238E">
                    <w:rPr>
                      <w:spacing w:val="-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др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 xml:space="preserve">гих 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одобн</w:t>
                  </w:r>
                  <w:r w:rsidRPr="00C1238E">
                    <w:rPr>
                      <w:spacing w:val="-3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 xml:space="preserve">х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нешн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х</w:t>
                  </w:r>
                  <w:r w:rsidRPr="00C1238E">
                    <w:rPr>
                      <w:spacing w:val="-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ф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кто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5" type="#_x0000_t202" style="position:absolute;margin-left:69.8pt;margin-top:378.3pt;width:7.1pt;height:13.05pt;z-index:-251309056;mso-position-horizontal-relative:page;mso-position-vertical-relative:page" filled="f" stroked="f">
            <v:textbox style="mso-next-textbox:#_x0000_s2265" inset="0,0,0,0">
              <w:txbxContent>
                <w:p w:rsidR="00B8519A" w:rsidRDefault="00B8519A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6" type="#_x0000_t202" style="position:absolute;margin-left:105.2pt;margin-top:378.5pt;width:448.55pt;height:13.05pt;z-index:-251308032;mso-position-horizontal-relative:page;mso-position-vertical-relative:page" filled="f" stroked="f">
            <v:textbox style="mso-next-textbox:#_x0000_s2266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spacing w:val="-2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бнар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жены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р</w:t>
                  </w:r>
                  <w:r w:rsidRPr="00C1238E">
                    <w:rPr>
                      <w:spacing w:val="-2"/>
                      <w:lang w:val="ru-RU"/>
                    </w:rPr>
                    <w:t>е</w:t>
                  </w:r>
                  <w:r w:rsidRPr="00C1238E">
                    <w:rPr>
                      <w:lang w:val="ru-RU"/>
                    </w:rPr>
                    <w:t>жде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,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ыз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ые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ис</w:t>
                  </w:r>
                  <w:r w:rsidRPr="00C1238E">
                    <w:rPr>
                      <w:spacing w:val="-1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ользо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ан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нестан</w:t>
                  </w:r>
                  <w:r w:rsidRPr="00C1238E">
                    <w:rPr>
                      <w:spacing w:val="-3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артных</w:t>
                  </w:r>
                  <w:r w:rsidRPr="00C1238E">
                    <w:rPr>
                      <w:spacing w:val="4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3"/>
                      <w:lang w:val="ru-RU"/>
                    </w:rPr>
                    <w:t>л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4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нека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ы</w:t>
                  </w:r>
                  <w:r w:rsidRPr="00C1238E">
                    <w:rPr>
                      <w:lang w:val="ru-RU"/>
                    </w:rPr>
                    <w:t>х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7" type="#_x0000_t202" style="position:absolute;margin-left:34.4pt;margin-top:391.2pt;width:519.4pt;height:51.1pt;z-index:-251307008;mso-position-horizontal-relative:page;mso-position-vertical-relative:page" filled="f" stroked="f">
            <v:textbox style="mso-next-textbox:#_x0000_s2267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расход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 ма</w:t>
                  </w:r>
                  <w:r w:rsidRPr="00C1238E">
                    <w:rPr>
                      <w:spacing w:val="-3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ериалов и</w:t>
                  </w:r>
                  <w:r w:rsidRPr="00C1238E">
                    <w:rPr>
                      <w:spacing w:val="-4"/>
                      <w:lang w:val="ru-RU"/>
                    </w:rPr>
                    <w:t xml:space="preserve"> 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ап</w:t>
                  </w:r>
                  <w:r w:rsidRPr="00C1238E">
                    <w:rPr>
                      <w:spacing w:val="-1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астей.</w:t>
                  </w:r>
                </w:p>
                <w:p w:rsidR="00B8519A" w:rsidRDefault="00B8519A">
                  <w:pPr>
                    <w:pStyle w:val="BodyText"/>
                    <w:spacing w:before="2"/>
                    <w:ind w:right="20" w:firstLine="708"/>
                    <w:jc w:val="both"/>
                  </w:pPr>
                  <w:r w:rsidRPr="00C1238E">
                    <w:rPr>
                      <w:lang w:val="ru-RU"/>
                    </w:rPr>
                    <w:t>10.5. Для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ос</w:t>
                  </w:r>
                  <w:r w:rsidRPr="00C1238E">
                    <w:rPr>
                      <w:spacing w:val="-2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щест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ления</w:t>
                  </w:r>
                  <w:r w:rsidRPr="00C1238E">
                    <w:rPr>
                      <w:spacing w:val="5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гаран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ии</w:t>
                  </w:r>
                  <w:r w:rsidRPr="00C1238E">
                    <w:rPr>
                      <w:spacing w:val="5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необх</w:t>
                  </w:r>
                  <w:r w:rsidRPr="00C1238E">
                    <w:rPr>
                      <w:spacing w:val="-3"/>
                      <w:lang w:val="ru-RU"/>
                    </w:rPr>
                    <w:t>о</w:t>
                  </w:r>
                  <w:r w:rsidRPr="00C1238E">
                    <w:rPr>
                      <w:lang w:val="ru-RU"/>
                    </w:rPr>
                    <w:t>ди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о пред</w:t>
                  </w:r>
                  <w:r w:rsidRPr="00C1238E">
                    <w:rPr>
                      <w:spacing w:val="1"/>
                      <w:lang w:val="ru-RU"/>
                    </w:rPr>
                    <w:t>ъ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2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ь дан</w:t>
                  </w:r>
                  <w:r w:rsidRPr="00C1238E">
                    <w:rPr>
                      <w:spacing w:val="-4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 гара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й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ый паспор</w:t>
                  </w:r>
                  <w:r w:rsidRPr="00C1238E">
                    <w:rPr>
                      <w:spacing w:val="-1"/>
                      <w:lang w:val="ru-RU"/>
                    </w:rPr>
                    <w:t>т</w:t>
                  </w:r>
                  <w:r w:rsidRPr="00C1238E">
                    <w:rPr>
                      <w:lang w:val="ru-RU"/>
                    </w:rPr>
                    <w:t>, коп</w:t>
                  </w:r>
                  <w:r w:rsidRPr="00C1238E">
                    <w:rPr>
                      <w:spacing w:val="-4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ю накл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дной,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кт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оп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сан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ем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о</w:t>
                  </w:r>
                  <w:r w:rsidRPr="00C1238E">
                    <w:rPr>
                      <w:spacing w:val="-1"/>
                      <w:lang w:val="ru-RU"/>
                    </w:rPr>
                    <w:t>з</w:t>
                  </w:r>
                  <w:r w:rsidRPr="00C1238E">
                    <w:rPr>
                      <w:lang w:val="ru-RU"/>
                    </w:rPr>
                    <w:t>мож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ых</w:t>
                  </w:r>
                  <w:r w:rsidRPr="00C1238E">
                    <w:rPr>
                      <w:spacing w:val="26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ри</w:t>
                  </w:r>
                  <w:r w:rsidRPr="00C1238E">
                    <w:rPr>
                      <w:spacing w:val="-2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ин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поло</w:t>
                  </w:r>
                  <w:r w:rsidRPr="00C1238E">
                    <w:rPr>
                      <w:spacing w:val="-1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ки,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н</w:t>
                  </w:r>
                  <w:r w:rsidRPr="00C1238E">
                    <w:rPr>
                      <w:spacing w:val="-2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4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иальной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схемой</w:t>
                  </w:r>
                  <w:r w:rsidRPr="00C1238E">
                    <w:rPr>
                      <w:spacing w:val="22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под</w:t>
                  </w:r>
                  <w:r w:rsidRPr="00C1238E">
                    <w:rPr>
                      <w:spacing w:val="-2"/>
                      <w:lang w:val="ru-RU"/>
                    </w:rPr>
                    <w:t>к</w:t>
                  </w:r>
                  <w:r w:rsidRPr="00C1238E">
                    <w:rPr>
                      <w:lang w:val="ru-RU"/>
                    </w:rPr>
                    <w:t>лю</w:t>
                  </w:r>
                  <w:r w:rsidRPr="00C1238E">
                    <w:rPr>
                      <w:spacing w:val="-4"/>
                      <w:lang w:val="ru-RU"/>
                    </w:rPr>
                    <w:t>ч</w:t>
                  </w:r>
                  <w:r w:rsidRPr="00C1238E">
                    <w:rPr>
                      <w:lang w:val="ru-RU"/>
                    </w:rPr>
                    <w:t>ен</w:t>
                  </w:r>
                  <w:r w:rsidRPr="00C1238E">
                    <w:rPr>
                      <w:spacing w:val="-1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я</w:t>
                  </w:r>
                  <w:r w:rsidRPr="00C1238E">
                    <w:rPr>
                      <w:spacing w:val="25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 фотог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</w:t>
                  </w:r>
                  <w:r w:rsidRPr="00C1238E">
                    <w:rPr>
                      <w:spacing w:val="1"/>
                      <w:lang w:val="ru-RU"/>
                    </w:rPr>
                    <w:t>ф</w:t>
                  </w:r>
                  <w:r w:rsidRPr="00C1238E">
                    <w:rPr>
                      <w:spacing w:val="-3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ей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стано</w:t>
                  </w:r>
                  <w:r w:rsidRPr="00C1238E">
                    <w:rPr>
                      <w:spacing w:val="-2"/>
                      <w:lang w:val="ru-RU"/>
                    </w:rPr>
                    <w:t>в</w:t>
                  </w:r>
                  <w:r w:rsidRPr="00C1238E">
                    <w:rPr>
                      <w:lang w:val="ru-RU"/>
                    </w:rPr>
                    <w:t>ле</w:t>
                  </w:r>
                  <w:r w:rsidRPr="00C1238E">
                    <w:rPr>
                      <w:spacing w:val="-3"/>
                      <w:lang w:val="ru-RU"/>
                    </w:rPr>
                    <w:t>н</w:t>
                  </w:r>
                  <w:r w:rsidRPr="00C1238E">
                    <w:rPr>
                      <w:lang w:val="ru-RU"/>
                    </w:rPr>
                    <w:t>ного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на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>есте</w:t>
                  </w:r>
                  <w:r w:rsidRPr="00C1238E">
                    <w:rPr>
                      <w:spacing w:val="3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lang w:val="ru-RU"/>
                    </w:rPr>
                    <w:t>бо</w:t>
                  </w:r>
                  <w:r w:rsidRPr="00C1238E">
                    <w:rPr>
                      <w:spacing w:val="-2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а.</w:t>
                  </w:r>
                  <w:r w:rsidRPr="00C1238E">
                    <w:rPr>
                      <w:spacing w:val="29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А</w:t>
                  </w:r>
                  <w:r>
                    <w:t>кт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-2"/>
                    </w:rPr>
                    <w:t>л</w:t>
                  </w:r>
                  <w:r>
                    <w:t>жен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з</w:t>
                  </w:r>
                  <w:r>
                    <w:t>авер</w:t>
                  </w:r>
                  <w:r>
                    <w:rPr>
                      <w:spacing w:val="-3"/>
                    </w:rPr>
                    <w:t>е</w:t>
                  </w:r>
                  <w:r>
                    <w:t>н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2"/>
                    </w:rPr>
                    <w:t>в</w:t>
                  </w:r>
                  <w:r>
                    <w:t>етст</w:t>
                  </w:r>
                  <w:r>
                    <w:rPr>
                      <w:spacing w:val="-2"/>
                    </w:rPr>
                    <w:t>в</w:t>
                  </w:r>
                  <w:r>
                    <w:t>ен</w:t>
                  </w:r>
                  <w:r>
                    <w:rPr>
                      <w:spacing w:val="-1"/>
                    </w:rPr>
                    <w:t>н</w:t>
                  </w:r>
                  <w:r>
                    <w:t>ыми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2"/>
                    </w:rPr>
                    <w:t>д</w:t>
                  </w:r>
                  <w:r>
                    <w:t>ол</w:t>
                  </w:r>
                  <w:r>
                    <w:rPr>
                      <w:spacing w:val="1"/>
                    </w:rPr>
                    <w:t>ж</w:t>
                  </w:r>
                  <w:r>
                    <w:rPr>
                      <w:spacing w:val="-3"/>
                    </w:rPr>
                    <w:t>н</w:t>
                  </w:r>
                  <w:r>
                    <w:t>остны</w:t>
                  </w:r>
                  <w:r>
                    <w:rPr>
                      <w:spacing w:val="-1"/>
                    </w:rPr>
                    <w:t>м</w:t>
                  </w:r>
                  <w: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8" type="#_x0000_t202" style="position:absolute;margin-left:34.4pt;margin-top:441.85pt;width:307.4pt;height:25.75pt;z-index:-251305984;mso-position-horizontal-relative:page;mso-position-vertical-relative:page" filled="f" stroked="f">
            <v:textbox style="mso-next-textbox:#_x0000_s2268" inset="0,0,0,0">
              <w:txbxContent>
                <w:p w:rsidR="00B8519A" w:rsidRPr="00C1238E" w:rsidRDefault="00B8519A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C1238E">
                    <w:rPr>
                      <w:lang w:val="ru-RU"/>
                    </w:rPr>
                    <w:t>ли</w:t>
                  </w:r>
                  <w:r w:rsidRPr="00C1238E">
                    <w:rPr>
                      <w:spacing w:val="-1"/>
                      <w:lang w:val="ru-RU"/>
                    </w:rPr>
                    <w:t>ц</w:t>
                  </w:r>
                  <w:r w:rsidRPr="00C1238E">
                    <w:rPr>
                      <w:lang w:val="ru-RU"/>
                    </w:rPr>
                    <w:t xml:space="preserve">ами 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и </w:t>
                  </w:r>
                  <w:r w:rsidRPr="00C1238E">
                    <w:rPr>
                      <w:spacing w:val="23"/>
                      <w:lang w:val="ru-RU"/>
                    </w:rPr>
                    <w:t xml:space="preserve"> </w:t>
                  </w:r>
                  <w:r w:rsidRPr="00C1238E">
                    <w:rPr>
                      <w:spacing w:val="-3"/>
                      <w:lang w:val="ru-RU"/>
                    </w:rPr>
                    <w:t>п</w:t>
                  </w:r>
                  <w:r w:rsidRPr="00C1238E">
                    <w:rPr>
                      <w:lang w:val="ru-RU"/>
                    </w:rPr>
                    <w:t>ечат</w:t>
                  </w:r>
                  <w:r w:rsidRPr="00C1238E">
                    <w:rPr>
                      <w:spacing w:val="-3"/>
                      <w:lang w:val="ru-RU"/>
                    </w:rPr>
                    <w:t>ь</w:t>
                  </w:r>
                  <w:r w:rsidRPr="00C1238E">
                    <w:rPr>
                      <w:lang w:val="ru-RU"/>
                    </w:rPr>
                    <w:t xml:space="preserve">ю 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п</w:t>
                  </w:r>
                  <w:r w:rsidRPr="00C1238E">
                    <w:rPr>
                      <w:spacing w:val="-3"/>
                      <w:lang w:val="ru-RU"/>
                    </w:rPr>
                    <w:t>р</w:t>
                  </w:r>
                  <w:r w:rsidRPr="00C1238E">
                    <w:rPr>
                      <w:lang w:val="ru-RU"/>
                    </w:rPr>
                    <w:t>е</w:t>
                  </w:r>
                  <w:r w:rsidRPr="00C1238E">
                    <w:rPr>
                      <w:spacing w:val="-2"/>
                      <w:lang w:val="ru-RU"/>
                    </w:rPr>
                    <w:t>д</w:t>
                  </w:r>
                  <w:r w:rsidRPr="00C1238E">
                    <w:rPr>
                      <w:lang w:val="ru-RU"/>
                    </w:rPr>
                    <w:t>пр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2"/>
                      <w:lang w:val="ru-RU"/>
                    </w:rPr>
                    <w:t>и</w:t>
                  </w:r>
                  <w:r w:rsidRPr="00C1238E">
                    <w:rPr>
                      <w:spacing w:val="-1"/>
                      <w:lang w:val="ru-RU"/>
                    </w:rPr>
                    <w:t>я</w:t>
                  </w:r>
                  <w:r w:rsidRPr="00C1238E">
                    <w:rPr>
                      <w:lang w:val="ru-RU"/>
                    </w:rPr>
                    <w:t xml:space="preserve">, 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 xml:space="preserve">а 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т</w:t>
                  </w:r>
                  <w:r w:rsidRPr="00C1238E">
                    <w:rPr>
                      <w:spacing w:val="-3"/>
                      <w:lang w:val="ru-RU"/>
                    </w:rPr>
                    <w:t>а</w:t>
                  </w:r>
                  <w:r w:rsidRPr="00C1238E">
                    <w:rPr>
                      <w:lang w:val="ru-RU"/>
                    </w:rPr>
                    <w:t>к</w:t>
                  </w:r>
                  <w:r w:rsidRPr="00C1238E">
                    <w:rPr>
                      <w:spacing w:val="-2"/>
                      <w:lang w:val="ru-RU"/>
                    </w:rPr>
                    <w:t>ж</w:t>
                  </w:r>
                  <w:r w:rsidRPr="00C1238E">
                    <w:rPr>
                      <w:lang w:val="ru-RU"/>
                    </w:rPr>
                    <w:t xml:space="preserve">е </w:t>
                  </w:r>
                  <w:r w:rsidRPr="00C1238E">
                    <w:rPr>
                      <w:spacing w:val="24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и</w:t>
                  </w:r>
                  <w:r w:rsidRPr="00C1238E">
                    <w:rPr>
                      <w:spacing w:val="-4"/>
                      <w:lang w:val="ru-RU"/>
                    </w:rPr>
                    <w:t>м</w:t>
                  </w:r>
                  <w:r w:rsidRPr="00C1238E">
                    <w:rPr>
                      <w:lang w:val="ru-RU"/>
                    </w:rPr>
                    <w:t xml:space="preserve">еть </w:t>
                  </w:r>
                  <w:r w:rsidRPr="00C1238E">
                    <w:rPr>
                      <w:spacing w:val="21"/>
                      <w:lang w:val="ru-RU"/>
                    </w:rPr>
                    <w:t xml:space="preserve"> </w:t>
                  </w:r>
                  <w:r w:rsidRPr="00C1238E">
                    <w:rPr>
                      <w:lang w:val="ru-RU"/>
                    </w:rPr>
                    <w:t>кон</w:t>
                  </w:r>
                  <w:r w:rsidRPr="00C1238E">
                    <w:rPr>
                      <w:spacing w:val="-2"/>
                      <w:lang w:val="ru-RU"/>
                    </w:rPr>
                    <w:t>та</w:t>
                  </w:r>
                  <w:r w:rsidRPr="00C1238E">
                    <w:rPr>
                      <w:lang w:val="ru-RU"/>
                    </w:rPr>
                    <w:t>кт</w:t>
                  </w:r>
                  <w:r w:rsidRPr="00C1238E">
                    <w:rPr>
                      <w:spacing w:val="-2"/>
                      <w:lang w:val="ru-RU"/>
                    </w:rPr>
                    <w:t>н</w:t>
                  </w:r>
                  <w:r w:rsidRPr="00C1238E">
                    <w:rPr>
                      <w:spacing w:val="-3"/>
                      <w:lang w:val="ru-RU"/>
                    </w:rPr>
                    <w:t>у</w:t>
                  </w:r>
                  <w:r w:rsidRPr="00C1238E">
                    <w:rPr>
                      <w:lang w:val="ru-RU"/>
                    </w:rPr>
                    <w:t>ю</w:t>
                  </w:r>
                </w:p>
                <w:p w:rsidR="00B8519A" w:rsidRDefault="00B8519A">
                  <w:pPr>
                    <w:pStyle w:val="BodyText"/>
                    <w:spacing w:before="1"/>
                  </w:pPr>
                  <w:r>
                    <w:t>про</w:t>
                  </w:r>
                  <w:r>
                    <w:rPr>
                      <w:spacing w:val="-2"/>
                    </w:rPr>
                    <w:t>в</w:t>
                  </w:r>
                  <w:r>
                    <w:t>оди</w:t>
                  </w:r>
                  <w:r>
                    <w:rPr>
                      <w:spacing w:val="-2"/>
                    </w:rPr>
                    <w:t>в</w:t>
                  </w:r>
                  <w:r>
                    <w:t>шим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э</w:t>
                  </w:r>
                  <w:r>
                    <w:t>кспл</w:t>
                  </w:r>
                  <w:r>
                    <w:rPr>
                      <w:spacing w:val="-3"/>
                    </w:rPr>
                    <w:t>у</w:t>
                  </w:r>
                  <w:r>
                    <w:t>ата</w:t>
                  </w:r>
                  <w:r>
                    <w:rPr>
                      <w:spacing w:val="-3"/>
                    </w:rPr>
                    <w:t>ц</w:t>
                  </w:r>
                  <w:r>
                    <w:t>ию дан</w:t>
                  </w:r>
                  <w:r>
                    <w:rPr>
                      <w:spacing w:val="-2"/>
                    </w:rPr>
                    <w:t>н</w:t>
                  </w:r>
                  <w:r>
                    <w:rPr>
                      <w:spacing w:val="-3"/>
                    </w:rPr>
                    <w:t>о</w:t>
                  </w:r>
                  <w:r>
                    <w:t>го о</w:t>
                  </w:r>
                  <w:r>
                    <w:rPr>
                      <w:spacing w:val="-2"/>
                    </w:rPr>
                    <w:t>б</w:t>
                  </w:r>
                  <w:r>
                    <w:t>ор</w:t>
                  </w:r>
                  <w:r>
                    <w:rPr>
                      <w:spacing w:val="-3"/>
                    </w:rPr>
                    <w:t>у</w:t>
                  </w:r>
                  <w:r>
                    <w:t>дова</w:t>
                  </w:r>
                  <w:r>
                    <w:rPr>
                      <w:spacing w:val="-1"/>
                    </w:rPr>
                    <w:t>н</w:t>
                  </w:r>
                  <w:r>
                    <w:t>и</w:t>
                  </w:r>
                  <w:r>
                    <w:rPr>
                      <w:spacing w:val="-2"/>
                    </w:rPr>
                    <w:t>я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69" type="#_x0000_t202" style="position:absolute;margin-left:346.5pt;margin-top:441.85pt;width:63.65pt;height:13.05pt;z-index:-251304960;mso-position-horizontal-relative:page;mso-position-vertical-relative:page" filled="f" stroked="f">
            <v:textbox style="mso-next-textbox:#_x0000_s2269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и</w:t>
                  </w:r>
                  <w:r>
                    <w:rPr>
                      <w:spacing w:val="-2"/>
                    </w:rPr>
                    <w:t>нф</w:t>
                  </w:r>
                  <w:r>
                    <w:t>орма</w:t>
                  </w:r>
                  <w:r>
                    <w:rPr>
                      <w:spacing w:val="-4"/>
                    </w:rPr>
                    <w:t>ц</w:t>
                  </w:r>
                  <w:r>
                    <w:t>ию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0" type="#_x0000_t202" style="position:absolute;margin-left:414.9pt;margin-top:441.85pt;width:6.9pt;height:13.05pt;z-index:-251303936;mso-position-horizontal-relative:page;mso-position-vertical-relative:page" filled="f" stroked="f">
            <v:textbox style="mso-next-textbox:#_x0000_s2270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с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1" type="#_x0000_t202" style="position:absolute;margin-left:426.4pt;margin-top:441.85pt;width:62.55pt;height:13.05pt;z-index:-251302912;mso-position-horizontal-relative:page;mso-position-vertical-relative:page" filled="f" stroked="f">
            <v:textbox style="mso-next-textbox:#_x0000_s2271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техн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-1"/>
                    </w:rPr>
                    <w:t>ч</w:t>
                  </w:r>
                  <w:r>
                    <w:rPr>
                      <w:spacing w:val="-2"/>
                    </w:rPr>
                    <w:t>е</w:t>
                  </w:r>
                  <w:r>
                    <w:t>ским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2" type="#_x0000_t202" style="position:absolute;margin-left:493.5pt;margin-top:441.85pt;width:60.2pt;height:13.05pt;z-index:-251301888;mso-position-horizontal-relative:page;mso-position-vertical-relative:page" filled="f" stroked="f">
            <v:textbox style="mso-next-textbox:#_x0000_s2272" inset="0,0,0,0">
              <w:txbxContent>
                <w:p w:rsidR="00B8519A" w:rsidRDefault="00B8519A">
                  <w:pPr>
                    <w:pStyle w:val="BodyText"/>
                    <w:spacing w:line="245" w:lineRule="exact"/>
                  </w:pPr>
                  <w:r>
                    <w:t>пер</w:t>
                  </w:r>
                  <w:r>
                    <w:rPr>
                      <w:spacing w:val="-3"/>
                    </w:rPr>
                    <w:t>с</w:t>
                  </w:r>
                  <w:r>
                    <w:t>оналом,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3" type="#_x0000_t202" style="position:absolute;margin-left:62.75pt;margin-top:505.1pt;width:77.4pt;height:13.05pt;z-index:-251300864;mso-position-horizontal-relative:page;mso-position-vertical-relative:page" filled="f" stroked="f">
            <v:textbox style="mso-next-textbox:#_x0000_s2273" inset="0,0,0,0">
              <w:txbxContent>
                <w:p w:rsidR="00B8519A" w:rsidRDefault="00B8519A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Да</w:t>
                  </w:r>
                  <w:r>
                    <w:rPr>
                      <w:rFonts w:ascii="Times New Roman" w:hAnsi="Times New Roman"/>
                      <w:i/>
                      <w:spacing w:val="-2"/>
                    </w:rPr>
                    <w:t>т</w:t>
                  </w:r>
                  <w:r>
                    <w:rPr>
                      <w:rFonts w:ascii="Times New Roman" w:hAnsi="Times New Roman"/>
                      <w:i/>
                    </w:rPr>
                    <w:t>а о</w:t>
                  </w:r>
                  <w:r>
                    <w:rPr>
                      <w:rFonts w:ascii="Times New Roman" w:hAnsi="Times New Roman"/>
                      <w:i/>
                      <w:spacing w:val="-2"/>
                    </w:rPr>
                    <w:t>т</w:t>
                  </w:r>
                  <w:r>
                    <w:rPr>
                      <w:rFonts w:ascii="Times New Roman" w:hAnsi="Times New Roman"/>
                      <w:i/>
                    </w:rPr>
                    <w:t>г</w:t>
                  </w:r>
                  <w:r>
                    <w:rPr>
                      <w:rFonts w:ascii="Times New Roman" w:hAnsi="Times New Roman"/>
                      <w:i/>
                      <w:spacing w:val="-3"/>
                    </w:rPr>
                    <w:t>р</w:t>
                  </w:r>
                  <w:r>
                    <w:rPr>
                      <w:rFonts w:ascii="Times New Roman" w:hAnsi="Times New Roman"/>
                      <w:i/>
                    </w:rPr>
                    <w:t>узк</w:t>
                  </w:r>
                  <w:r>
                    <w:rPr>
                      <w:rFonts w:ascii="Times New Roman" w:hAnsi="Times New Roman"/>
                      <w:i/>
                      <w:spacing w:val="-2"/>
                    </w:rPr>
                    <w:t>и</w:t>
                  </w:r>
                  <w:r>
                    <w:rPr>
                      <w:rFonts w:ascii="Times New Roman" w:hAnsi="Times New Roman"/>
                      <w:i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4" type="#_x0000_t202" style="position:absolute;margin-left:143.75pt;margin-top:505.1pt;width:92.7pt;height:13.05pt;z-index:-251299840;mso-position-horizontal-relative:page;mso-position-vertical-relative:page" filled="f" stroked="f">
            <v:textbox style="mso-next-textbox:#_x0000_s2274" inset="0,0,0,0">
              <w:txbxContent>
                <w:p w:rsidR="00B8519A" w:rsidRDefault="00B8519A">
                  <w:pPr>
                    <w:tabs>
                      <w:tab w:val="left" w:pos="1450"/>
                    </w:tabs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/>
                      <w:i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pacing w:val="-3"/>
                    </w:rPr>
                    <w:t>0</w:t>
                  </w:r>
                  <w:r>
                    <w:rPr>
                      <w:rFonts w:ascii="Times New Roman" w:hAnsi="Times New Roman"/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5" type="#_x0000_t202" style="position:absolute;margin-left:245.55pt;margin-top:505.1pt;width:9.1pt;height:13.05pt;z-index:-251298816;mso-position-horizontal-relative:page;mso-position-vertical-relative:page" filled="f" stroked="f">
            <v:textbox style="mso-next-textbox:#_x0000_s2275" inset="0,0,0,0">
              <w:txbxContent>
                <w:p w:rsidR="00B8519A" w:rsidRDefault="00B8519A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6" type="#_x0000_t202" style="position:absolute;margin-left:62.75pt;margin-top:530.45pt;width:27.45pt;height:13.05pt;z-index:-251297792;mso-position-horizontal-relative:page;mso-position-vertical-relative:page" filled="f" stroked="f">
            <v:textbox style="mso-next-textbox:#_x0000_s2276" inset="0,0,0,0">
              <w:txbxContent>
                <w:p w:rsidR="00B8519A" w:rsidRDefault="00B8519A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М. </w:t>
                  </w:r>
                  <w:r>
                    <w:rPr>
                      <w:rFonts w:ascii="Times New Roman" w:hAnsi="Times New Roman"/>
                      <w:i/>
                      <w:spacing w:val="-2"/>
                    </w:rPr>
                    <w:t>П</w:t>
                  </w:r>
                  <w:r>
                    <w:rPr>
                      <w:rFonts w:ascii="Times New Roman" w:hAnsi="Times New Roman"/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7" type="#_x0000_t202" style="position:absolute;margin-left:539.8pt;margin-top:779.05pt;width:14pt;height:14pt;z-index:-251296768;mso-position-horizontal-relative:page;mso-position-vertical-relative:page" filled="f" stroked="f">
            <v:textbox style="mso-next-textbox:#_x0000_s2277" inset="0,0,0,0">
              <w:txbxContent>
                <w:p w:rsidR="00B8519A" w:rsidRDefault="00B8519A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8" type="#_x0000_t202" style="position:absolute;margin-left:144.75pt;margin-top:7in;width:71.5pt;height:12pt;z-index:-251295744;mso-position-horizontal-relative:page;mso-position-vertical-relative:page" filled="f" stroked="f">
            <v:textbox style="mso-next-textbox:#_x0000_s2278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279" type="#_x0000_t202" style="position:absolute;margin-left:63.75pt;margin-top:544.05pt;width:159.6pt;height:12pt;z-index:-251294720;mso-position-horizontal-relative:page;mso-position-vertical-relative:page" filled="f" stroked="f">
            <v:textbox style="mso-next-textbox:#_x0000_s2279" inset="0,0,0,0">
              <w:txbxContent>
                <w:p w:rsidR="00B8519A" w:rsidRDefault="00B8519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8519A" w:rsidSect="00C61A47">
      <w:pgSz w:w="11907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Officina Serif">
    <w:altName w:val="Officina Serif"/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D48"/>
    <w:multiLevelType w:val="hybridMultilevel"/>
    <w:tmpl w:val="FFFFFFFF"/>
    <w:lvl w:ilvl="0" w:tplc="C728D34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E8452BA">
      <w:start w:val="1"/>
      <w:numFmt w:val="decimal"/>
      <w:lvlText w:val="%2"/>
      <w:lvlJc w:val="left"/>
      <w:pPr>
        <w:ind w:hanging="111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1A2AFBFE">
      <w:start w:val="1"/>
      <w:numFmt w:val="bullet"/>
      <w:lvlText w:val="•"/>
      <w:lvlJc w:val="left"/>
      <w:rPr>
        <w:rFonts w:hint="default"/>
      </w:rPr>
    </w:lvl>
    <w:lvl w:ilvl="3" w:tplc="D68A24D2">
      <w:start w:val="1"/>
      <w:numFmt w:val="bullet"/>
      <w:lvlText w:val="•"/>
      <w:lvlJc w:val="left"/>
      <w:rPr>
        <w:rFonts w:hint="default"/>
      </w:rPr>
    </w:lvl>
    <w:lvl w:ilvl="4" w:tplc="F0301012">
      <w:start w:val="1"/>
      <w:numFmt w:val="bullet"/>
      <w:lvlText w:val="•"/>
      <w:lvlJc w:val="left"/>
      <w:rPr>
        <w:rFonts w:hint="default"/>
      </w:rPr>
    </w:lvl>
    <w:lvl w:ilvl="5" w:tplc="E7F64C94">
      <w:start w:val="1"/>
      <w:numFmt w:val="bullet"/>
      <w:lvlText w:val="•"/>
      <w:lvlJc w:val="left"/>
      <w:rPr>
        <w:rFonts w:hint="default"/>
      </w:rPr>
    </w:lvl>
    <w:lvl w:ilvl="6" w:tplc="2662F680">
      <w:start w:val="1"/>
      <w:numFmt w:val="bullet"/>
      <w:lvlText w:val="•"/>
      <w:lvlJc w:val="left"/>
      <w:rPr>
        <w:rFonts w:hint="default"/>
      </w:rPr>
    </w:lvl>
    <w:lvl w:ilvl="7" w:tplc="3216F680">
      <w:start w:val="1"/>
      <w:numFmt w:val="bullet"/>
      <w:lvlText w:val="•"/>
      <w:lvlJc w:val="left"/>
      <w:rPr>
        <w:rFonts w:hint="default"/>
      </w:rPr>
    </w:lvl>
    <w:lvl w:ilvl="8" w:tplc="216EF0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C6277F"/>
    <w:multiLevelType w:val="multilevel"/>
    <w:tmpl w:val="53CE798C"/>
    <w:lvl w:ilvl="0">
      <w:start w:val="5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418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EE77D5"/>
    <w:multiLevelType w:val="hybridMultilevel"/>
    <w:tmpl w:val="FFFFFFFF"/>
    <w:lvl w:ilvl="0" w:tplc="E5FC7638">
      <w:start w:val="2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C3F89FA2">
      <w:start w:val="2"/>
      <w:numFmt w:val="decimal"/>
      <w:lvlText w:val="%2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B824BA6C">
      <w:start w:val="1"/>
      <w:numFmt w:val="bullet"/>
      <w:lvlText w:val="•"/>
      <w:lvlJc w:val="left"/>
      <w:rPr>
        <w:rFonts w:hint="default"/>
      </w:rPr>
    </w:lvl>
    <w:lvl w:ilvl="3" w:tplc="6E1C81EA">
      <w:start w:val="1"/>
      <w:numFmt w:val="bullet"/>
      <w:lvlText w:val="•"/>
      <w:lvlJc w:val="left"/>
      <w:rPr>
        <w:rFonts w:hint="default"/>
      </w:rPr>
    </w:lvl>
    <w:lvl w:ilvl="4" w:tplc="9782BE48">
      <w:start w:val="1"/>
      <w:numFmt w:val="bullet"/>
      <w:lvlText w:val="•"/>
      <w:lvlJc w:val="left"/>
      <w:rPr>
        <w:rFonts w:hint="default"/>
      </w:rPr>
    </w:lvl>
    <w:lvl w:ilvl="5" w:tplc="7E1A4392">
      <w:start w:val="1"/>
      <w:numFmt w:val="bullet"/>
      <w:lvlText w:val="•"/>
      <w:lvlJc w:val="left"/>
      <w:rPr>
        <w:rFonts w:hint="default"/>
      </w:rPr>
    </w:lvl>
    <w:lvl w:ilvl="6" w:tplc="C58E91BA">
      <w:start w:val="1"/>
      <w:numFmt w:val="bullet"/>
      <w:lvlText w:val="•"/>
      <w:lvlJc w:val="left"/>
      <w:rPr>
        <w:rFonts w:hint="default"/>
      </w:rPr>
    </w:lvl>
    <w:lvl w:ilvl="7" w:tplc="FC780FA4">
      <w:start w:val="1"/>
      <w:numFmt w:val="bullet"/>
      <w:lvlText w:val="•"/>
      <w:lvlJc w:val="left"/>
      <w:rPr>
        <w:rFonts w:hint="default"/>
      </w:rPr>
    </w:lvl>
    <w:lvl w:ilvl="8" w:tplc="7E5AB5E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6D1413"/>
    <w:multiLevelType w:val="hybridMultilevel"/>
    <w:tmpl w:val="FFFFFFFF"/>
    <w:lvl w:ilvl="0" w:tplc="8AB835B4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</w:rPr>
    </w:lvl>
    <w:lvl w:ilvl="1" w:tplc="B89CF084">
      <w:start w:val="1"/>
      <w:numFmt w:val="bullet"/>
      <w:lvlText w:val="•"/>
      <w:lvlJc w:val="left"/>
      <w:rPr>
        <w:rFonts w:hint="default"/>
      </w:rPr>
    </w:lvl>
    <w:lvl w:ilvl="2" w:tplc="99F261FC">
      <w:start w:val="1"/>
      <w:numFmt w:val="bullet"/>
      <w:lvlText w:val="•"/>
      <w:lvlJc w:val="left"/>
      <w:rPr>
        <w:rFonts w:hint="default"/>
      </w:rPr>
    </w:lvl>
    <w:lvl w:ilvl="3" w:tplc="79E6F1A6">
      <w:start w:val="1"/>
      <w:numFmt w:val="bullet"/>
      <w:lvlText w:val="•"/>
      <w:lvlJc w:val="left"/>
      <w:rPr>
        <w:rFonts w:hint="default"/>
      </w:rPr>
    </w:lvl>
    <w:lvl w:ilvl="4" w:tplc="F74269BE">
      <w:start w:val="1"/>
      <w:numFmt w:val="bullet"/>
      <w:lvlText w:val="•"/>
      <w:lvlJc w:val="left"/>
      <w:rPr>
        <w:rFonts w:hint="default"/>
      </w:rPr>
    </w:lvl>
    <w:lvl w:ilvl="5" w:tplc="FD3A2E0A">
      <w:start w:val="1"/>
      <w:numFmt w:val="bullet"/>
      <w:lvlText w:val="•"/>
      <w:lvlJc w:val="left"/>
      <w:rPr>
        <w:rFonts w:hint="default"/>
      </w:rPr>
    </w:lvl>
    <w:lvl w:ilvl="6" w:tplc="BB80CF22">
      <w:start w:val="1"/>
      <w:numFmt w:val="bullet"/>
      <w:lvlText w:val="•"/>
      <w:lvlJc w:val="left"/>
      <w:rPr>
        <w:rFonts w:hint="default"/>
      </w:rPr>
    </w:lvl>
    <w:lvl w:ilvl="7" w:tplc="C8285FC4">
      <w:start w:val="1"/>
      <w:numFmt w:val="bullet"/>
      <w:lvlText w:val="•"/>
      <w:lvlJc w:val="left"/>
      <w:rPr>
        <w:rFonts w:hint="default"/>
      </w:rPr>
    </w:lvl>
    <w:lvl w:ilvl="8" w:tplc="4A946E2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9C85DFF"/>
    <w:multiLevelType w:val="hybridMultilevel"/>
    <w:tmpl w:val="FFFFFFFF"/>
    <w:lvl w:ilvl="0" w:tplc="B5587462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</w:rPr>
    </w:lvl>
    <w:lvl w:ilvl="1" w:tplc="48A2FB10">
      <w:start w:val="1"/>
      <w:numFmt w:val="bullet"/>
      <w:lvlText w:val="•"/>
      <w:lvlJc w:val="left"/>
      <w:rPr>
        <w:rFonts w:hint="default"/>
      </w:rPr>
    </w:lvl>
    <w:lvl w:ilvl="2" w:tplc="2D602032">
      <w:start w:val="1"/>
      <w:numFmt w:val="bullet"/>
      <w:lvlText w:val="•"/>
      <w:lvlJc w:val="left"/>
      <w:rPr>
        <w:rFonts w:hint="default"/>
      </w:rPr>
    </w:lvl>
    <w:lvl w:ilvl="3" w:tplc="A8FC7252">
      <w:start w:val="1"/>
      <w:numFmt w:val="bullet"/>
      <w:lvlText w:val="•"/>
      <w:lvlJc w:val="left"/>
      <w:rPr>
        <w:rFonts w:hint="default"/>
      </w:rPr>
    </w:lvl>
    <w:lvl w:ilvl="4" w:tplc="2432EE5E">
      <w:start w:val="1"/>
      <w:numFmt w:val="bullet"/>
      <w:lvlText w:val="•"/>
      <w:lvlJc w:val="left"/>
      <w:rPr>
        <w:rFonts w:hint="default"/>
      </w:rPr>
    </w:lvl>
    <w:lvl w:ilvl="5" w:tplc="4A9E1B1E">
      <w:start w:val="1"/>
      <w:numFmt w:val="bullet"/>
      <w:lvlText w:val="•"/>
      <w:lvlJc w:val="left"/>
      <w:rPr>
        <w:rFonts w:hint="default"/>
      </w:rPr>
    </w:lvl>
    <w:lvl w:ilvl="6" w:tplc="9C0E3F64">
      <w:start w:val="1"/>
      <w:numFmt w:val="bullet"/>
      <w:lvlText w:val="•"/>
      <w:lvlJc w:val="left"/>
      <w:rPr>
        <w:rFonts w:hint="default"/>
      </w:rPr>
    </w:lvl>
    <w:lvl w:ilvl="7" w:tplc="315ABCD4">
      <w:start w:val="1"/>
      <w:numFmt w:val="bullet"/>
      <w:lvlText w:val="•"/>
      <w:lvlJc w:val="left"/>
      <w:rPr>
        <w:rFonts w:hint="default"/>
      </w:rPr>
    </w:lvl>
    <w:lvl w:ilvl="8" w:tplc="8CBEDD4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B723B49"/>
    <w:multiLevelType w:val="hybridMultilevel"/>
    <w:tmpl w:val="FFFFFFFF"/>
    <w:lvl w:ilvl="0" w:tplc="47B6670C">
      <w:start w:val="2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ED81C0C">
      <w:start w:val="4"/>
      <w:numFmt w:val="decimal"/>
      <w:lvlText w:val="%2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6242D41A">
      <w:start w:val="1"/>
      <w:numFmt w:val="bullet"/>
      <w:lvlText w:val="•"/>
      <w:lvlJc w:val="left"/>
      <w:rPr>
        <w:rFonts w:hint="default"/>
      </w:rPr>
    </w:lvl>
    <w:lvl w:ilvl="3" w:tplc="6F98A358">
      <w:start w:val="1"/>
      <w:numFmt w:val="bullet"/>
      <w:lvlText w:val="•"/>
      <w:lvlJc w:val="left"/>
      <w:rPr>
        <w:rFonts w:hint="default"/>
      </w:rPr>
    </w:lvl>
    <w:lvl w:ilvl="4" w:tplc="0C161E66">
      <w:start w:val="1"/>
      <w:numFmt w:val="bullet"/>
      <w:lvlText w:val="•"/>
      <w:lvlJc w:val="left"/>
      <w:rPr>
        <w:rFonts w:hint="default"/>
      </w:rPr>
    </w:lvl>
    <w:lvl w:ilvl="5" w:tplc="A0707DAA">
      <w:start w:val="1"/>
      <w:numFmt w:val="bullet"/>
      <w:lvlText w:val="•"/>
      <w:lvlJc w:val="left"/>
      <w:rPr>
        <w:rFonts w:hint="default"/>
      </w:rPr>
    </w:lvl>
    <w:lvl w:ilvl="6" w:tplc="826CF5B6">
      <w:start w:val="1"/>
      <w:numFmt w:val="bullet"/>
      <w:lvlText w:val="•"/>
      <w:lvlJc w:val="left"/>
      <w:rPr>
        <w:rFonts w:hint="default"/>
      </w:rPr>
    </w:lvl>
    <w:lvl w:ilvl="7" w:tplc="F1E6AE66">
      <w:start w:val="1"/>
      <w:numFmt w:val="bullet"/>
      <w:lvlText w:val="•"/>
      <w:lvlJc w:val="left"/>
      <w:rPr>
        <w:rFonts w:hint="default"/>
      </w:rPr>
    </w:lvl>
    <w:lvl w:ilvl="8" w:tplc="29B6B72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9B6D7C"/>
    <w:multiLevelType w:val="hybridMultilevel"/>
    <w:tmpl w:val="FFFFFFFF"/>
    <w:lvl w:ilvl="0" w:tplc="1C2048CC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</w:rPr>
    </w:lvl>
    <w:lvl w:ilvl="1" w:tplc="07C0C11C">
      <w:start w:val="1"/>
      <w:numFmt w:val="bullet"/>
      <w:lvlText w:val="•"/>
      <w:lvlJc w:val="left"/>
      <w:rPr>
        <w:rFonts w:hint="default"/>
      </w:rPr>
    </w:lvl>
    <w:lvl w:ilvl="2" w:tplc="0BC86E30">
      <w:start w:val="1"/>
      <w:numFmt w:val="bullet"/>
      <w:lvlText w:val="•"/>
      <w:lvlJc w:val="left"/>
      <w:rPr>
        <w:rFonts w:hint="default"/>
      </w:rPr>
    </w:lvl>
    <w:lvl w:ilvl="3" w:tplc="C358799E">
      <w:start w:val="1"/>
      <w:numFmt w:val="bullet"/>
      <w:lvlText w:val="•"/>
      <w:lvlJc w:val="left"/>
      <w:rPr>
        <w:rFonts w:hint="default"/>
      </w:rPr>
    </w:lvl>
    <w:lvl w:ilvl="4" w:tplc="331637FE">
      <w:start w:val="1"/>
      <w:numFmt w:val="bullet"/>
      <w:lvlText w:val="•"/>
      <w:lvlJc w:val="left"/>
      <w:rPr>
        <w:rFonts w:hint="default"/>
      </w:rPr>
    </w:lvl>
    <w:lvl w:ilvl="5" w:tplc="7C381104">
      <w:start w:val="1"/>
      <w:numFmt w:val="bullet"/>
      <w:lvlText w:val="•"/>
      <w:lvlJc w:val="left"/>
      <w:rPr>
        <w:rFonts w:hint="default"/>
      </w:rPr>
    </w:lvl>
    <w:lvl w:ilvl="6" w:tplc="411E8CF2">
      <w:start w:val="1"/>
      <w:numFmt w:val="bullet"/>
      <w:lvlText w:val="•"/>
      <w:lvlJc w:val="left"/>
      <w:rPr>
        <w:rFonts w:hint="default"/>
      </w:rPr>
    </w:lvl>
    <w:lvl w:ilvl="7" w:tplc="824625BA">
      <w:start w:val="1"/>
      <w:numFmt w:val="bullet"/>
      <w:lvlText w:val="•"/>
      <w:lvlJc w:val="left"/>
      <w:rPr>
        <w:rFonts w:hint="default"/>
      </w:rPr>
    </w:lvl>
    <w:lvl w:ilvl="8" w:tplc="D054C5D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E3806EF"/>
    <w:multiLevelType w:val="hybridMultilevel"/>
    <w:tmpl w:val="FFFFFFFF"/>
    <w:lvl w:ilvl="0" w:tplc="3E302766">
      <w:start w:val="2"/>
      <w:numFmt w:val="decimal"/>
      <w:lvlText w:val="%1"/>
      <w:lvlJc w:val="left"/>
      <w:pPr>
        <w:ind w:hanging="11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C76CF22A">
      <w:start w:val="1"/>
      <w:numFmt w:val="bullet"/>
      <w:lvlText w:val="•"/>
      <w:lvlJc w:val="left"/>
      <w:rPr>
        <w:rFonts w:hint="default"/>
      </w:rPr>
    </w:lvl>
    <w:lvl w:ilvl="2" w:tplc="CF5A5904">
      <w:start w:val="1"/>
      <w:numFmt w:val="bullet"/>
      <w:lvlText w:val="•"/>
      <w:lvlJc w:val="left"/>
      <w:rPr>
        <w:rFonts w:hint="default"/>
      </w:rPr>
    </w:lvl>
    <w:lvl w:ilvl="3" w:tplc="4B765E2C">
      <w:start w:val="1"/>
      <w:numFmt w:val="bullet"/>
      <w:lvlText w:val="•"/>
      <w:lvlJc w:val="left"/>
      <w:rPr>
        <w:rFonts w:hint="default"/>
      </w:rPr>
    </w:lvl>
    <w:lvl w:ilvl="4" w:tplc="1848FC06">
      <w:start w:val="1"/>
      <w:numFmt w:val="bullet"/>
      <w:lvlText w:val="•"/>
      <w:lvlJc w:val="left"/>
      <w:rPr>
        <w:rFonts w:hint="default"/>
      </w:rPr>
    </w:lvl>
    <w:lvl w:ilvl="5" w:tplc="3C1EA7A6">
      <w:start w:val="1"/>
      <w:numFmt w:val="bullet"/>
      <w:lvlText w:val="•"/>
      <w:lvlJc w:val="left"/>
      <w:rPr>
        <w:rFonts w:hint="default"/>
      </w:rPr>
    </w:lvl>
    <w:lvl w:ilvl="6" w:tplc="035AFA2A">
      <w:start w:val="1"/>
      <w:numFmt w:val="bullet"/>
      <w:lvlText w:val="•"/>
      <w:lvlJc w:val="left"/>
      <w:rPr>
        <w:rFonts w:hint="default"/>
      </w:rPr>
    </w:lvl>
    <w:lvl w:ilvl="7" w:tplc="A1DCF4A8">
      <w:start w:val="1"/>
      <w:numFmt w:val="bullet"/>
      <w:lvlText w:val="•"/>
      <w:lvlJc w:val="left"/>
      <w:rPr>
        <w:rFonts w:hint="default"/>
      </w:rPr>
    </w:lvl>
    <w:lvl w:ilvl="8" w:tplc="837493C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A47"/>
    <w:rsid w:val="002212AF"/>
    <w:rsid w:val="002C2DEC"/>
    <w:rsid w:val="00424AA4"/>
    <w:rsid w:val="005B71AB"/>
    <w:rsid w:val="006124F7"/>
    <w:rsid w:val="00A0447C"/>
    <w:rsid w:val="00B8519A"/>
    <w:rsid w:val="00BA177F"/>
    <w:rsid w:val="00BC5813"/>
    <w:rsid w:val="00C07A1C"/>
    <w:rsid w:val="00C1238E"/>
    <w:rsid w:val="00C61A47"/>
    <w:rsid w:val="00D5724A"/>
    <w:rsid w:val="00DC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8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47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1A47"/>
    <w:pPr>
      <w:ind w:left="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61A47"/>
  </w:style>
  <w:style w:type="paragraph" w:customStyle="1" w:styleId="TableParagraph">
    <w:name w:val="Table Paragraph"/>
    <w:basedOn w:val="Normal"/>
    <w:uiPriority w:val="99"/>
    <w:rsid w:val="00C6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atech.ru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hyperlink" Target="mailto:info@armatech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19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Ирина</cp:lastModifiedBy>
  <cp:revision>4</cp:revision>
  <dcterms:created xsi:type="dcterms:W3CDTF">2016-08-03T16:46:00Z</dcterms:created>
  <dcterms:modified xsi:type="dcterms:W3CDTF">2019-06-21T01:04:00Z</dcterms:modified>
</cp:coreProperties>
</file>