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6" w:rsidRDefault="00B75446">
      <w:pPr>
        <w:spacing w:before="1" w:line="140" w:lineRule="exact"/>
        <w:rPr>
          <w:sz w:val="14"/>
          <w:szCs w:val="1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21pt;width:122.6pt;height:68.4pt;z-index:-251643392;mso-position-horizontal-relative:page;mso-position-vertical-relative:page" filled="f" stroked="f">
            <v:textbox style="mso-next-textbox:#_x0000_s1027" inset="0,0,0,0">
              <w:txbxContent>
                <w:p w:rsidR="00B75446" w:rsidRPr="00DC404C" w:rsidRDefault="00B75446" w:rsidP="0034446B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ООО «ТД«Арматех»</w:t>
                  </w: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</w:p>
                <w:p w:rsidR="00B75446" w:rsidRPr="00DC404C" w:rsidRDefault="00B75446" w:rsidP="0034446B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B75446" w:rsidRPr="00DC404C" w:rsidRDefault="00B75446" w:rsidP="0034446B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07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12</w:t>
                  </w:r>
                </w:p>
                <w:p w:rsidR="00B75446" w:rsidRPr="00DC404C" w:rsidRDefault="00B75446" w:rsidP="0034446B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КПП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10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01</w:t>
                  </w:r>
                </w:p>
                <w:p w:rsidR="00B75446" w:rsidRPr="00DC404C" w:rsidRDefault="00B75446" w:rsidP="0034446B">
                  <w:pPr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B75446" w:rsidRDefault="00B75446">
      <w:pPr>
        <w:spacing w:before="4" w:line="250" w:lineRule="auto"/>
        <w:ind w:left="2452" w:right="1339" w:hanging="143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pict>
          <v:shape id="_x0000_s1028" type="#_x0000_t202" style="position:absolute;left:0;text-align:left;margin-left:237.5pt;margin-top:21pt;width:332.35pt;height:66.3pt;z-index:-251642368;mso-position-horizontal-relative:page;mso-position-vertical-relative:page" filled="f" stroked="f">
            <v:textbox style="mso-next-textbox:#_x0000_s1028" inset="0,0,0,0">
              <w:txbxContent>
                <w:p w:rsidR="00B75446" w:rsidRPr="00DC404C" w:rsidRDefault="00B75446" w:rsidP="0034446B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198095, Российская Федерация, г. Санкт-Петербург, ул. </w:t>
                  </w:r>
                  <w:r w:rsidRPr="00DC404C">
                    <w:rPr>
                      <w:rFonts w:ascii="Times New Roman" w:hAnsi="Times New Roman"/>
                      <w:color w:val="000000"/>
                    </w:rPr>
                    <w:t>Маршала Говорова, д. 35, Лит. А., офис 318</w:t>
                  </w:r>
                </w:p>
                <w:p w:rsidR="00B75446" w:rsidRPr="00DC404C" w:rsidRDefault="00B75446" w:rsidP="0034446B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B75446" w:rsidRPr="002C2DEC" w:rsidRDefault="00B75446" w:rsidP="0034446B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lang w:val="ru-RU"/>
                    </w:rPr>
                  </w:pPr>
                  <w:r w:rsidRPr="002C2DEC">
                    <w:rPr>
                      <w:rFonts w:ascii="Times New Roman" w:hAnsi="Times New Roman"/>
                      <w:color w:val="000000"/>
                      <w:lang w:val="ru-RU"/>
                    </w:rPr>
                    <w:t>р/с 40702810115000005052 филиал ОПЕРУ ОАО Банк ВТБ в Санкт-Петербургег. Санкт-Петербург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029" style="position:absolute;left:0;text-align:left;margin-left:1pt;margin-top:102pt;width:595.8pt;height:3.1pt;z-index:-251675136;mso-position-horizontal-relative:page;mso-position-vertical-relative:page" coordorigin="-11,1624" coordsize="11916,62">
            <v:group id="_x0000_s1030" style="position:absolute;top:1636;width:11893;height:2" coordorigin=",1636" coordsize="11893,2">
              <v:shape id="_x0000_s1031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32" style="position:absolute;top:1675;width:11893;height:2" coordorigin=",1675" coordsize="11893,2">
              <v:shape id="_x0000_s1033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 w:rsidRPr="003A65D9">
        <w:rPr>
          <w:lang w:val="ru-RU"/>
        </w:rPr>
        <w:br w:type="column"/>
      </w:r>
    </w:p>
    <w:p w:rsidR="00B75446" w:rsidRDefault="00B75446">
      <w:pPr>
        <w:spacing w:before="4" w:line="250" w:lineRule="auto"/>
        <w:ind w:left="2452" w:right="1339" w:hanging="1430"/>
        <w:rPr>
          <w:rFonts w:ascii="Times New Roman" w:hAnsi="Times New Roman"/>
          <w:b/>
          <w:bCs/>
          <w:sz w:val="24"/>
          <w:szCs w:val="24"/>
        </w:rPr>
      </w:pPr>
    </w:p>
    <w:p w:rsidR="00B75446" w:rsidRDefault="00B75446">
      <w:pPr>
        <w:spacing w:before="4" w:line="250" w:lineRule="auto"/>
        <w:ind w:left="2452" w:right="1339" w:hanging="1430"/>
        <w:rPr>
          <w:rFonts w:ascii="Times New Roman" w:hAnsi="Times New Roman"/>
          <w:b/>
          <w:bCs/>
          <w:sz w:val="24"/>
          <w:szCs w:val="24"/>
        </w:rPr>
      </w:pPr>
    </w:p>
    <w:p w:rsidR="00B75446" w:rsidRDefault="00B75446">
      <w:pPr>
        <w:spacing w:before="4" w:line="250" w:lineRule="auto"/>
        <w:ind w:left="2452" w:right="1339" w:hanging="1430"/>
        <w:rPr>
          <w:rFonts w:ascii="Times New Roman" w:hAnsi="Times New Roman"/>
          <w:b/>
          <w:bCs/>
          <w:sz w:val="24"/>
          <w:szCs w:val="24"/>
        </w:rPr>
      </w:pPr>
    </w:p>
    <w:p w:rsidR="00B75446" w:rsidRDefault="00B75446">
      <w:pPr>
        <w:spacing w:before="4" w:line="250" w:lineRule="auto"/>
        <w:ind w:left="2452" w:right="1339" w:hanging="1430"/>
        <w:rPr>
          <w:rFonts w:ascii="Times New Roman" w:hAnsi="Times New Roman"/>
          <w:b/>
          <w:bCs/>
          <w:sz w:val="24"/>
          <w:szCs w:val="24"/>
        </w:rPr>
      </w:pPr>
    </w:p>
    <w:p w:rsidR="00B75446" w:rsidRPr="0034446B" w:rsidRDefault="00B75446">
      <w:pPr>
        <w:spacing w:before="4" w:line="250" w:lineRule="auto"/>
        <w:ind w:left="2452" w:right="1339" w:hanging="1430"/>
        <w:rPr>
          <w:rFonts w:ascii="Times New Roman" w:hAnsi="Times New Roman"/>
          <w:sz w:val="20"/>
          <w:szCs w:val="20"/>
        </w:rPr>
      </w:pPr>
    </w:p>
    <w:p w:rsidR="00B75446" w:rsidRPr="003A65D9" w:rsidRDefault="00B75446">
      <w:pPr>
        <w:spacing w:line="250" w:lineRule="auto"/>
        <w:rPr>
          <w:rFonts w:ascii="Times New Roman" w:hAnsi="Times New Roman"/>
          <w:sz w:val="20"/>
          <w:szCs w:val="20"/>
          <w:lang w:val="ru-RU"/>
        </w:rPr>
        <w:sectPr w:rsidR="00B75446" w:rsidRPr="003A65D9">
          <w:footerReference w:type="default" r:id="rId6"/>
          <w:type w:val="continuous"/>
          <w:pgSz w:w="11905" w:h="16840"/>
          <w:pgMar w:top="420" w:right="380" w:bottom="420" w:left="460" w:header="720" w:footer="235" w:gutter="0"/>
          <w:pgNumType w:start="1"/>
          <w:cols w:num="2" w:space="720" w:equalWidth="0">
            <w:col w:w="1903" w:space="2334"/>
            <w:col w:w="6828"/>
          </w:cols>
        </w:sectPr>
      </w:pPr>
    </w:p>
    <w:p w:rsidR="00B75446" w:rsidRPr="003A65D9" w:rsidRDefault="00B75446">
      <w:pPr>
        <w:spacing w:before="7"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w:pict>
          <v:group id="_x0000_s1034" style="position:absolute;margin-left:-.45pt;margin-top:708.4pt;width:596pt;height:3.1pt;z-index:-251674112;mso-position-horizontal-relative:page;mso-position-vertical-relative:page" coordorigin="-9,14168" coordsize="11920,62">
            <v:group id="_x0000_s1035" style="position:absolute;left:2;top:14179;width:11898;height:2" coordorigin="2,14179" coordsize="11898,2">
              <v:shape id="_x0000_s1036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7" style="position:absolute;left:2;top:14219;width:11898;height:2" coordorigin="2,14219" coordsize="11898,2">
              <v:shape id="_x0000_s1038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Default="00B75446">
      <w:pPr>
        <w:ind w:left="2792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10pt;mso-position-horizontal-relative:char;mso-position-vertical-relative:line">
            <v:imagedata r:id="rId7" o:title=""/>
          </v:shape>
        </w:pict>
      </w: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Default="00B75446">
      <w:pPr>
        <w:spacing w:before="18" w:line="240" w:lineRule="exact"/>
        <w:rPr>
          <w:sz w:val="24"/>
          <w:szCs w:val="24"/>
        </w:rPr>
      </w:pPr>
    </w:p>
    <w:p w:rsidR="00B75446" w:rsidRPr="003A65D9" w:rsidRDefault="00B75446">
      <w:pPr>
        <w:pStyle w:val="Heading1"/>
        <w:spacing w:before="48"/>
        <w:ind w:right="124"/>
        <w:jc w:val="center"/>
        <w:rPr>
          <w:b w:val="0"/>
          <w:bCs w:val="0"/>
          <w:lang w:val="ru-RU"/>
        </w:rPr>
      </w:pPr>
      <w:r w:rsidRPr="003A65D9">
        <w:rPr>
          <w:lang w:val="ru-RU"/>
        </w:rPr>
        <w:t>Описание</w:t>
      </w:r>
      <w:r w:rsidRPr="003A65D9">
        <w:rPr>
          <w:spacing w:val="-19"/>
          <w:lang w:val="ru-RU"/>
        </w:rPr>
        <w:t xml:space="preserve"> </w:t>
      </w:r>
      <w:r w:rsidRPr="003A65D9">
        <w:rPr>
          <w:lang w:val="ru-RU"/>
        </w:rPr>
        <w:t>протокола</w:t>
      </w:r>
      <w:r w:rsidRPr="003A65D9">
        <w:rPr>
          <w:spacing w:val="-19"/>
          <w:lang w:val="ru-RU"/>
        </w:rPr>
        <w:t xml:space="preserve"> </w:t>
      </w:r>
      <w:r>
        <w:t>MobBus</w:t>
      </w:r>
      <w:r w:rsidRPr="003A65D9">
        <w:rPr>
          <w:spacing w:val="-19"/>
          <w:lang w:val="ru-RU"/>
        </w:rPr>
        <w:t xml:space="preserve"> </w:t>
      </w:r>
      <w:r>
        <w:t>RTU</w:t>
      </w:r>
      <w:r w:rsidRPr="003A65D9">
        <w:rPr>
          <w:spacing w:val="-19"/>
          <w:lang w:val="ru-RU"/>
        </w:rPr>
        <w:t xml:space="preserve"> </w:t>
      </w:r>
      <w:r w:rsidRPr="003A65D9">
        <w:rPr>
          <w:lang w:val="ru-RU"/>
        </w:rPr>
        <w:t>для</w:t>
      </w:r>
      <w:r w:rsidRPr="003A65D9">
        <w:rPr>
          <w:spacing w:val="-18"/>
          <w:lang w:val="ru-RU"/>
        </w:rPr>
        <w:t xml:space="preserve"> </w:t>
      </w:r>
      <w:r w:rsidRPr="003A65D9">
        <w:rPr>
          <w:lang w:val="ru-RU"/>
        </w:rPr>
        <w:t>контроллера</w:t>
      </w:r>
    </w:p>
    <w:p w:rsidR="00B75446" w:rsidRPr="003A65D9" w:rsidRDefault="00B75446">
      <w:pPr>
        <w:spacing w:before="19"/>
        <w:ind w:right="124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</w:rPr>
        <w:t>CPS</w:t>
      </w:r>
      <w:r w:rsidRPr="003A65D9">
        <w:rPr>
          <w:rFonts w:ascii="Times New Roman" w:hAnsi="Times New Roman"/>
          <w:b/>
          <w:bCs/>
          <w:sz w:val="40"/>
          <w:szCs w:val="40"/>
          <w:lang w:val="ru-RU"/>
        </w:rPr>
        <w:t>-03-05</w:t>
      </w: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before="13"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Heading2"/>
        <w:spacing w:before="63"/>
        <w:ind w:right="71"/>
        <w:jc w:val="center"/>
        <w:rPr>
          <w:b w:val="0"/>
          <w:bCs w:val="0"/>
          <w:lang w:val="ru-RU"/>
        </w:rPr>
      </w:pPr>
      <w:r w:rsidRPr="003A65D9">
        <w:rPr>
          <w:color w:val="404040"/>
          <w:spacing w:val="-1"/>
          <w:lang w:val="ru-RU"/>
        </w:rPr>
        <w:t>ОО</w:t>
      </w:r>
      <w:r w:rsidRPr="003A65D9">
        <w:rPr>
          <w:color w:val="404040"/>
          <w:lang w:val="ru-RU"/>
        </w:rPr>
        <w:t>О</w:t>
      </w:r>
      <w:r w:rsidRPr="003A65D9">
        <w:rPr>
          <w:color w:val="404040"/>
          <w:spacing w:val="-44"/>
          <w:lang w:val="ru-RU"/>
        </w:rPr>
        <w:t xml:space="preserve"> </w:t>
      </w:r>
      <w:r w:rsidRPr="003A65D9">
        <w:rPr>
          <w:color w:val="404040"/>
          <w:spacing w:val="1"/>
          <w:lang w:val="ru-RU"/>
        </w:rPr>
        <w:t>“</w:t>
      </w:r>
      <w:r w:rsidRPr="003A65D9">
        <w:rPr>
          <w:color w:val="404040"/>
          <w:lang w:val="ru-RU"/>
        </w:rPr>
        <w:t>Арматех”</w:t>
      </w:r>
    </w:p>
    <w:p w:rsidR="00B75446" w:rsidRPr="003A65D9" w:rsidRDefault="00B75446">
      <w:pPr>
        <w:spacing w:line="150" w:lineRule="exact"/>
        <w:rPr>
          <w:sz w:val="15"/>
          <w:szCs w:val="15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ind w:right="69"/>
        <w:jc w:val="center"/>
        <w:rPr>
          <w:rFonts w:ascii="Times New Roman" w:hAnsi="Times New Roman"/>
          <w:sz w:val="28"/>
          <w:szCs w:val="28"/>
          <w:lang w:val="ru-RU"/>
        </w:rPr>
      </w:pPr>
      <w:r w:rsidRPr="003A65D9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>г</w:t>
      </w:r>
      <w:r w:rsidRPr="003A65D9">
        <w:rPr>
          <w:rFonts w:ascii="Times New Roman" w:hAnsi="Times New Roman"/>
          <w:b/>
          <w:bCs/>
          <w:color w:val="404040"/>
          <w:spacing w:val="-1"/>
          <w:sz w:val="28"/>
          <w:szCs w:val="28"/>
          <w:lang w:val="ru-RU"/>
        </w:rPr>
        <w:t>.</w:t>
      </w:r>
      <w:r w:rsidRPr="003A65D9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>Санк</w:t>
      </w:r>
      <w:r w:rsidRPr="003A65D9">
        <w:rPr>
          <w:rFonts w:ascii="Times New Roman" w:hAnsi="Times New Roman"/>
          <w:b/>
          <w:bCs/>
          <w:color w:val="404040"/>
          <w:spacing w:val="-1"/>
          <w:sz w:val="28"/>
          <w:szCs w:val="28"/>
          <w:lang w:val="ru-RU"/>
        </w:rPr>
        <w:t>т</w:t>
      </w:r>
      <w:r w:rsidRPr="003A65D9">
        <w:rPr>
          <w:rFonts w:ascii="Times New Roman" w:hAnsi="Times New Roman"/>
          <w:b/>
          <w:bCs/>
          <w:color w:val="404040"/>
          <w:spacing w:val="1"/>
          <w:sz w:val="28"/>
          <w:szCs w:val="28"/>
          <w:lang w:val="ru-RU"/>
        </w:rPr>
        <w:t>-</w:t>
      </w:r>
      <w:r w:rsidRPr="003A65D9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>Петербург</w:t>
      </w:r>
    </w:p>
    <w:p w:rsidR="00B75446" w:rsidRPr="001F7E6D" w:rsidRDefault="00B75446" w:rsidP="0067240D">
      <w:pPr>
        <w:spacing w:before="1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404040"/>
          <w:w w:val="95"/>
          <w:sz w:val="28"/>
          <w:szCs w:val="28"/>
          <w:lang w:val="ru-RU"/>
        </w:rPr>
        <w:t>(81</w:t>
      </w:r>
      <w:r w:rsidRPr="0034446B">
        <w:rPr>
          <w:rFonts w:ascii="Times New Roman" w:hAnsi="Times New Roman"/>
          <w:b/>
          <w:bCs/>
          <w:color w:val="404040"/>
          <w:w w:val="95"/>
          <w:sz w:val="28"/>
          <w:szCs w:val="28"/>
          <w:lang w:val="ru-RU"/>
        </w:rPr>
        <w:t>2) 740-75-02 (многоканальный)</w:t>
      </w:r>
    </w:p>
    <w:p w:rsidR="00B75446" w:rsidRPr="003A65D9" w:rsidRDefault="00B75446">
      <w:pPr>
        <w:spacing w:before="14" w:line="246" w:lineRule="auto"/>
        <w:ind w:left="4150" w:right="4241" w:hanging="70"/>
        <w:jc w:val="center"/>
        <w:rPr>
          <w:rFonts w:ascii="Times New Roman" w:hAnsi="Times New Roman"/>
          <w:sz w:val="28"/>
          <w:szCs w:val="28"/>
          <w:lang w:val="ru-RU"/>
        </w:rPr>
      </w:pPr>
      <w:hyperlink r:id="rId8">
        <w:r>
          <w:rPr>
            <w:rFonts w:ascii="Times New Roman" w:hAnsi="Times New Roman"/>
            <w:color w:val="0000FF"/>
            <w:sz w:val="28"/>
            <w:szCs w:val="28"/>
          </w:rPr>
          <w:t>info</w:t>
        </w:r>
        <w:r w:rsidRPr="003A65D9">
          <w:rPr>
            <w:rFonts w:ascii="Times New Roman" w:hAnsi="Times New Roman"/>
            <w:color w:val="0000FF"/>
            <w:sz w:val="28"/>
            <w:szCs w:val="28"/>
            <w:lang w:val="ru-RU"/>
          </w:rPr>
          <w:t>@</w:t>
        </w:r>
        <w:r>
          <w:rPr>
            <w:rFonts w:ascii="Times New Roman" w:hAnsi="Times New Roman"/>
            <w:color w:val="0000FF"/>
            <w:sz w:val="28"/>
            <w:szCs w:val="28"/>
          </w:rPr>
          <w:t>armatech</w:t>
        </w:r>
        <w:r w:rsidRPr="003A65D9">
          <w:rPr>
            <w:rFonts w:ascii="Times New Roman" w:hAnsi="Times New Roman"/>
            <w:color w:val="0000FF"/>
            <w:sz w:val="28"/>
            <w:szCs w:val="28"/>
            <w:lang w:val="ru-RU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</w:rPr>
          <w:t>ru</w:t>
        </w:r>
      </w:hyperlink>
      <w:r w:rsidRPr="003A65D9">
        <w:rPr>
          <w:rFonts w:ascii="Times New Roman" w:hAnsi="Times New Roman"/>
          <w:color w:val="0000FF"/>
          <w:w w:val="99"/>
          <w:sz w:val="28"/>
          <w:szCs w:val="28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http</w:t>
        </w:r>
        <w:r w:rsidRPr="003A65D9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www</w:t>
        </w:r>
        <w:r w:rsidRPr="003A65D9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armatech</w:t>
        </w:r>
        <w:r w:rsidRPr="003A65D9"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w w:val="95"/>
            <w:sz w:val="28"/>
            <w:szCs w:val="28"/>
            <w:u w:val="single" w:color="0000FF"/>
          </w:rPr>
          <w:t>ru</w:t>
        </w:r>
      </w:hyperlink>
    </w:p>
    <w:p w:rsidR="00B75446" w:rsidRPr="003A65D9" w:rsidRDefault="00B75446">
      <w:pPr>
        <w:spacing w:line="246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B75446" w:rsidRPr="003A65D9">
          <w:type w:val="continuous"/>
          <w:pgSz w:w="11905" w:h="16840"/>
          <w:pgMar w:top="420" w:right="380" w:bottom="420" w:left="460" w:header="720" w:footer="720" w:gutter="0"/>
          <w:cols w:space="720"/>
        </w:sectPr>
      </w:pPr>
    </w:p>
    <w:p w:rsidR="00B75446" w:rsidRPr="003A65D9" w:rsidRDefault="00B75446">
      <w:pPr>
        <w:pStyle w:val="BodyText"/>
        <w:spacing w:before="67"/>
        <w:ind w:left="116"/>
        <w:rPr>
          <w:lang w:val="ru-RU"/>
        </w:rPr>
      </w:pPr>
      <w:r w:rsidRPr="003A65D9">
        <w:rPr>
          <w:color w:val="231F20"/>
          <w:spacing w:val="-2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р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40"/>
          <w:lang w:val="ru-RU"/>
        </w:rPr>
        <w:t xml:space="preserve"> </w:t>
      </w:r>
      <w:r w:rsidRPr="003A65D9">
        <w:rPr>
          <w:color w:val="231F20"/>
          <w:lang w:val="ru-RU"/>
        </w:rPr>
        <w:t>памяти</w:t>
      </w:r>
      <w:r w:rsidRPr="003A65D9">
        <w:rPr>
          <w:color w:val="231F20"/>
          <w:spacing w:val="-39"/>
          <w:lang w:val="ru-RU"/>
        </w:rPr>
        <w:t xml:space="preserve"> </w:t>
      </w:r>
      <w:r w:rsidRPr="003A65D9">
        <w:rPr>
          <w:color w:val="231F20"/>
          <w:lang w:val="ru-RU"/>
        </w:rPr>
        <w:t>ко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тр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лл</w:t>
      </w:r>
      <w:r w:rsidRPr="003A65D9">
        <w:rPr>
          <w:color w:val="231F20"/>
          <w:lang w:val="ru-RU"/>
        </w:rPr>
        <w:t>ера</w:t>
      </w:r>
      <w:r w:rsidRPr="003A65D9">
        <w:rPr>
          <w:color w:val="231F20"/>
          <w:spacing w:val="-37"/>
          <w:lang w:val="ru-RU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PS</w:t>
      </w:r>
      <w:r w:rsidRPr="003A65D9">
        <w:rPr>
          <w:color w:val="231F20"/>
          <w:lang w:val="ru-RU"/>
        </w:rPr>
        <w:t>-</w:t>
      </w:r>
      <w:r w:rsidRPr="003A65D9">
        <w:rPr>
          <w:color w:val="231F20"/>
          <w:spacing w:val="-3"/>
          <w:lang w:val="ru-RU"/>
        </w:rPr>
        <w:t>О</w:t>
      </w:r>
      <w:r w:rsidRPr="003A65D9">
        <w:rPr>
          <w:color w:val="231F20"/>
          <w:lang w:val="ru-RU"/>
        </w:rPr>
        <w:t>3-О5.</w:t>
      </w:r>
    </w:p>
    <w:p w:rsidR="00B75446" w:rsidRPr="003A65D9" w:rsidRDefault="00B75446">
      <w:pPr>
        <w:spacing w:before="16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1378"/>
        <w:gridCol w:w="1670"/>
        <w:gridCol w:w="6297"/>
      </w:tblGrid>
      <w:tr w:rsidR="00B75446" w:rsidRPr="00E83CA2">
        <w:trPr>
          <w:trHeight w:hRule="exact" w:val="662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рес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Длин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рег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ров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зн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че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зн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</w:p>
        </w:tc>
      </w:tr>
      <w:tr w:rsidR="00B75446" w:rsidRPr="00E83CA2">
        <w:trPr>
          <w:trHeight w:hRule="exact" w:val="388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5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7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75"/>
                <w:sz w:val="24"/>
                <w:szCs w:val="24"/>
              </w:rPr>
              <w:t>О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NО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ов</w:t>
            </w:r>
          </w:p>
        </w:tc>
      </w:tr>
      <w:tr w:rsidR="00B75446" w:rsidRPr="00E83CA2">
        <w:trPr>
          <w:trHeight w:hRule="exact" w:val="386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N1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ов</w:t>
            </w:r>
          </w:p>
        </w:tc>
      </w:tr>
      <w:tr w:rsidR="00B75446" w:rsidRPr="00E83CA2">
        <w:trPr>
          <w:trHeight w:hRule="exact" w:val="388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вы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в</w:t>
            </w:r>
          </w:p>
        </w:tc>
      </w:tr>
      <w:tr w:rsidR="00B75446" w:rsidRPr="00E83CA2">
        <w:trPr>
          <w:trHeight w:hRule="exact" w:val="386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вы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дн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в</w:t>
            </w:r>
          </w:p>
        </w:tc>
      </w:tr>
      <w:tr w:rsidR="00B75446" w:rsidRPr="00E83CA2">
        <w:trPr>
          <w:trHeight w:hRule="exact" w:val="388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31F20"/>
                <w:spacing w:val="2"/>
                <w:w w:val="9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инд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pacing w:val="6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то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ров</w:t>
            </w:r>
          </w:p>
        </w:tc>
      </w:tr>
      <w:tr w:rsidR="00B75446" w:rsidRPr="00E83CA2">
        <w:trPr>
          <w:trHeight w:hRule="exact" w:val="386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оя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инд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pacing w:val="6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то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ров</w:t>
            </w:r>
          </w:p>
        </w:tc>
      </w:tr>
      <w:tr w:rsidR="00B75446" w:rsidRPr="00E83CA2">
        <w:trPr>
          <w:trHeight w:hRule="exact" w:val="388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L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1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ра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31F20"/>
                <w:spacing w:val="2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ом</w:t>
            </w:r>
          </w:p>
        </w:tc>
      </w:tr>
      <w:tr w:rsidR="00B75446" w:rsidRPr="00E83CA2">
        <w:trPr>
          <w:trHeight w:hRule="exact" w:val="386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ОхОО</w:t>
            </w:r>
            <w:r>
              <w:rPr>
                <w:rFonts w:ascii="Arial" w:hAnsi="Arial" w:cs="Arial"/>
                <w:color w:val="231F20"/>
                <w:spacing w:val="-3"/>
                <w:w w:val="8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w w:val="8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ж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ни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пере</w:t>
            </w:r>
            <w:r>
              <w:rPr>
                <w:rFonts w:ascii="Arial" w:hAnsi="Arial" w:cs="Arial"/>
                <w:color w:val="231F20"/>
                <w:spacing w:val="2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pacing w:val="-8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231F20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31F20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</w:tr>
      <w:tr w:rsidR="00B75446" w:rsidRPr="0034446B">
        <w:trPr>
          <w:trHeight w:hRule="exact" w:val="388"/>
        </w:trPr>
        <w:tc>
          <w:tcPr>
            <w:tcW w:w="9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Ох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F</w:t>
            </w:r>
          </w:p>
        </w:tc>
        <w:tc>
          <w:tcPr>
            <w:tcW w:w="13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DDR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ES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S</w:t>
            </w:r>
          </w:p>
        </w:tc>
        <w:tc>
          <w:tcPr>
            <w:tcW w:w="62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3A65D9" w:rsidRDefault="00B75446">
            <w:pPr>
              <w:pStyle w:val="TableParagraph"/>
              <w:spacing w:before="56"/>
              <w:ind w:left="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A65D9">
              <w:rPr>
                <w:rFonts w:ascii="Arial" w:hAnsi="Arial" w:cs="Arial"/>
                <w:color w:val="231F20"/>
                <w:spacing w:val="-1"/>
                <w:sz w:val="24"/>
                <w:szCs w:val="24"/>
                <w:lang w:val="ru-RU"/>
              </w:rPr>
              <w:t>Ад</w:t>
            </w:r>
            <w:r w:rsidRPr="003A65D9">
              <w:rPr>
                <w:rFonts w:ascii="Arial" w:hAnsi="Arial" w:cs="Arial"/>
                <w:color w:val="231F20"/>
                <w:spacing w:val="-2"/>
                <w:sz w:val="24"/>
                <w:szCs w:val="24"/>
                <w:lang w:val="ru-RU"/>
              </w:rPr>
              <w:t>р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ес</w:t>
            </w:r>
            <w:r w:rsidRPr="003A65D9">
              <w:rPr>
                <w:rFonts w:ascii="Arial" w:hAnsi="Arial" w:cs="Arial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ко</w:t>
            </w:r>
            <w:r w:rsidRPr="003A65D9">
              <w:rPr>
                <w:rFonts w:ascii="Arial" w:hAnsi="Arial" w:cs="Arial"/>
                <w:color w:val="231F20"/>
                <w:spacing w:val="-1"/>
                <w:sz w:val="24"/>
                <w:szCs w:val="24"/>
                <w:lang w:val="ru-RU"/>
              </w:rPr>
              <w:t>н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тр</w:t>
            </w:r>
            <w:r w:rsidRPr="003A65D9">
              <w:rPr>
                <w:rFonts w:ascii="Arial" w:hAnsi="Arial" w:cs="Arial"/>
                <w:color w:val="231F20"/>
                <w:spacing w:val="-6"/>
                <w:sz w:val="24"/>
                <w:szCs w:val="24"/>
                <w:lang w:val="ru-RU"/>
              </w:rPr>
              <w:t>о</w:t>
            </w:r>
            <w:r w:rsidRPr="003A65D9">
              <w:rPr>
                <w:rFonts w:ascii="Arial" w:hAnsi="Arial" w:cs="Arial"/>
                <w:color w:val="231F20"/>
                <w:spacing w:val="-1"/>
                <w:sz w:val="24"/>
                <w:szCs w:val="24"/>
                <w:lang w:val="ru-RU"/>
              </w:rPr>
              <w:t>лл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ера </w:t>
            </w:r>
            <w:r w:rsidRPr="003A65D9">
              <w:rPr>
                <w:rFonts w:ascii="Arial" w:hAnsi="Arial" w:cs="Arial"/>
                <w:color w:val="231F20"/>
                <w:spacing w:val="-1"/>
                <w:sz w:val="24"/>
                <w:szCs w:val="24"/>
                <w:lang w:val="ru-RU"/>
              </w:rPr>
              <w:t>н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а</w:t>
            </w:r>
            <w:r w:rsidRPr="003A65D9">
              <w:rPr>
                <w:rFonts w:ascii="Arial" w:hAnsi="Arial" w:cs="Arial"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3A65D9">
              <w:rPr>
                <w:rFonts w:ascii="Arial" w:hAnsi="Arial" w:cs="Arial"/>
                <w:color w:val="231F20"/>
                <w:spacing w:val="-1"/>
                <w:sz w:val="24"/>
                <w:szCs w:val="24"/>
                <w:lang w:val="ru-RU"/>
              </w:rPr>
              <w:t>шин</w:t>
            </w:r>
            <w:r w:rsidRPr="003A65D9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е</w:t>
            </w:r>
            <w:r w:rsidRPr="003A65D9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US</w:t>
            </w:r>
          </w:p>
        </w:tc>
      </w:tr>
    </w:tbl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before="2" w:line="280" w:lineRule="exact"/>
        <w:rPr>
          <w:sz w:val="28"/>
          <w:szCs w:val="28"/>
          <w:lang w:val="ru-RU"/>
        </w:rPr>
      </w:pPr>
    </w:p>
    <w:p w:rsidR="00B75446" w:rsidRDefault="00B75446">
      <w:pPr>
        <w:pStyle w:val="BodyText"/>
        <w:spacing w:before="69"/>
        <w:ind w:left="116"/>
      </w:pPr>
      <w:r>
        <w:rPr>
          <w:noProof/>
          <w:lang w:val="ru-RU" w:eastAsia="ru-RU"/>
        </w:rPr>
        <w:pict>
          <v:group id="_x0000_s1039" style="position:absolute;left:0;text-align:left;margin-left:56.65pt;margin-top:-198.4pt;width:.1pt;height:174.3pt;z-index:-251673088;mso-position-horizontal-relative:page" coordorigin="1133,-3968" coordsize="2,3486">
            <v:group id="_x0000_s1040" style="position:absolute;left:1134;top:-3967;width:2;height:388" coordorigin="1134,-3967" coordsize="2,388">
              <v:shape id="_x0000_s1041" style="position:absolute;left:1134;top:-3967;width:2;height:388" coordorigin="1134,-3967" coordsize="0,388" path="m1134,-3967r,387l1134,-3967xe" fillcolor="#231f20" stroked="f">
                <v:path arrowok="t"/>
              </v:shape>
            </v:group>
            <v:group id="_x0000_s1042" style="position:absolute;left:1134;top:-3580;width:2;height:386" coordorigin="1134,-3580" coordsize="2,386">
              <v:shape id="_x0000_s1043" style="position:absolute;left:1134;top:-3580;width:2;height:386" coordorigin="1134,-3580" coordsize="0,386" path="m1134,-3580r,386l1134,-3580xe" fillcolor="#231f20" stroked="f">
                <v:path arrowok="t"/>
              </v:shape>
            </v:group>
            <v:group id="_x0000_s1044" style="position:absolute;left:1134;top:-3194;width:2;height:388" coordorigin="1134,-3194" coordsize="2,388">
              <v:shape id="_x0000_s1045" style="position:absolute;left:1134;top:-3194;width:2;height:388" coordorigin="1134,-3194" coordsize="0,388" path="m1134,-3194r,388l1134,-3194xe" fillcolor="#231f20" stroked="f">
                <v:path arrowok="t"/>
              </v:shape>
            </v:group>
            <v:group id="_x0000_s1046" style="position:absolute;left:1134;top:-2806;width:2;height:386" coordorigin="1134,-2806" coordsize="2,386">
              <v:shape id="_x0000_s1047" style="position:absolute;left:1134;top:-2806;width:2;height:386" coordorigin="1134,-2806" coordsize="0,386" path="m1134,-2806r,386l1134,-2806xe" fillcolor="#231f20" stroked="f">
                <v:path arrowok="t"/>
              </v:shape>
            </v:group>
            <v:group id="_x0000_s1048" style="position:absolute;left:1134;top:-2420;width:2;height:388" coordorigin="1134,-2420" coordsize="2,388">
              <v:shape id="_x0000_s1049" style="position:absolute;left:1134;top:-2420;width:2;height:388" coordorigin="1134,-2420" coordsize="0,388" path="m1134,-2420r,388l1134,-2420xe" fillcolor="#231f20" stroked="f">
                <v:path arrowok="t"/>
              </v:shape>
            </v:group>
            <v:group id="_x0000_s1050" style="position:absolute;left:1134;top:-2032;width:2;height:386" coordorigin="1134,-2032" coordsize="2,386">
              <v:shape id="_x0000_s1051" style="position:absolute;left:1134;top:-2032;width:2;height:386" coordorigin="1134,-2032" coordsize="0,386" path="m1134,-2032r,386l1134,-2032xe" fillcolor="#231f20" stroked="f">
                <v:path arrowok="t"/>
              </v:shape>
            </v:group>
            <v:group id="_x0000_s1052" style="position:absolute;left:1134;top:-1646;width:2;height:388" coordorigin="1134,-1646" coordsize="2,388">
              <v:shape id="_x0000_s1053" style="position:absolute;left:1134;top:-1646;width:2;height:388" coordorigin="1134,-1646" coordsize="0,388" path="m1134,-1646r,388l1134,-1646xe" fillcolor="#231f20" stroked="f">
                <v:path arrowok="t"/>
              </v:shape>
            </v:group>
            <v:group id="_x0000_s1054" style="position:absolute;left:1134;top:-1258;width:2;height:386" coordorigin="1134,-1258" coordsize="2,386">
              <v:shape id="_x0000_s1055" style="position:absolute;left:1134;top:-1258;width:2;height:386" coordorigin="1134,-1258" coordsize="0,386" path="m1134,-1258r,386l1134,-1258xe" fillcolor="#231f20" stroked="f">
                <v:path arrowok="t"/>
              </v:shape>
            </v:group>
            <v:group id="_x0000_s1056" style="position:absolute;left:1134;top:-872;width:2;height:388" coordorigin="1134,-872" coordsize="2,388">
              <v:shape id="_x0000_s1057" style="position:absolute;left:1134;top:-872;width:2;height:388" coordorigin="1134,-872" coordsize="0,388" path="m1134,-872r,388l1134,-872x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058" style="position:absolute;left:0;text-align:left;margin-left:572.5pt;margin-top:-198.4pt;width:.1pt;height:174.3pt;z-index:-251672064;mso-position-horizontal-relative:page" coordorigin="11450,-3968" coordsize="2,3486">
            <v:group id="_x0000_s1059" style="position:absolute;left:11451;top:-3967;width:2;height:388" coordorigin="11451,-3967" coordsize="2,388">
              <v:shape id="_x0000_s1060" style="position:absolute;left:11451;top:-3967;width:2;height:388" coordorigin="11451,-3967" coordsize="0,388" path="m11451,-3967r,387l11451,-3967xe" fillcolor="#231f20" stroked="f">
                <v:path arrowok="t"/>
              </v:shape>
            </v:group>
            <v:group id="_x0000_s1061" style="position:absolute;left:11451;top:-3580;width:2;height:386" coordorigin="11451,-3580" coordsize="2,386">
              <v:shape id="_x0000_s1062" style="position:absolute;left:11451;top:-3580;width:2;height:386" coordorigin="11451,-3580" coordsize="0,386" path="m11451,-3580r,386l11451,-3580xe" fillcolor="#231f20" stroked="f">
                <v:path arrowok="t"/>
              </v:shape>
            </v:group>
            <v:group id="_x0000_s1063" style="position:absolute;left:11451;top:-3194;width:2;height:388" coordorigin="11451,-3194" coordsize="2,388">
              <v:shape id="_x0000_s1064" style="position:absolute;left:11451;top:-3194;width:2;height:388" coordorigin="11451,-3194" coordsize="0,388" path="m11451,-3194r,388l11451,-3194xe" fillcolor="#231f20" stroked="f">
                <v:path arrowok="t"/>
              </v:shape>
            </v:group>
            <v:group id="_x0000_s1065" style="position:absolute;left:11451;top:-2806;width:2;height:386" coordorigin="11451,-2806" coordsize="2,386">
              <v:shape id="_x0000_s1066" style="position:absolute;left:11451;top:-2806;width:2;height:386" coordorigin="11451,-2806" coordsize="0,386" path="m11451,-2806r,386l11451,-2806xe" fillcolor="#231f20" stroked="f">
                <v:path arrowok="t"/>
              </v:shape>
            </v:group>
            <v:group id="_x0000_s1067" style="position:absolute;left:11451;top:-2420;width:2;height:388" coordorigin="11451,-2420" coordsize="2,388">
              <v:shape id="_x0000_s1068" style="position:absolute;left:11451;top:-2420;width:2;height:388" coordorigin="11451,-2420" coordsize="0,388" path="m11451,-2420r,388l11451,-2420xe" fillcolor="#231f20" stroked="f">
                <v:path arrowok="t"/>
              </v:shape>
            </v:group>
            <v:group id="_x0000_s1069" style="position:absolute;left:11451;top:-2032;width:2;height:386" coordorigin="11451,-2032" coordsize="2,386">
              <v:shape id="_x0000_s1070" style="position:absolute;left:11451;top:-2032;width:2;height:386" coordorigin="11451,-2032" coordsize="0,386" path="m11451,-2032r,386l11451,-2032xe" fillcolor="#231f20" stroked="f">
                <v:path arrowok="t"/>
              </v:shape>
            </v:group>
            <v:group id="_x0000_s1071" style="position:absolute;left:11451;top:-1646;width:2;height:388" coordorigin="11451,-1646" coordsize="2,388">
              <v:shape id="_x0000_s1072" style="position:absolute;left:11451;top:-1646;width:2;height:388" coordorigin="11451,-1646" coordsize="0,388" path="m11451,-1646r,388l11451,-1646xe" fillcolor="#231f20" stroked="f">
                <v:path arrowok="t"/>
              </v:shape>
            </v:group>
            <v:group id="_x0000_s1073" style="position:absolute;left:11451;top:-1258;width:2;height:386" coordorigin="11451,-1258" coordsize="2,386">
              <v:shape id="_x0000_s1074" style="position:absolute;left:11451;top:-1258;width:2;height:386" coordorigin="11451,-1258" coordsize="0,386" path="m11451,-1258r,386l11451,-1258xe" fillcolor="#231f20" stroked="f">
                <v:path arrowok="t"/>
              </v:shape>
            </v:group>
            <v:group id="_x0000_s1075" style="position:absolute;left:11451;top:-872;width:2;height:388" coordorigin="11451,-872" coordsize="2,388">
              <v:shape id="_x0000_s1076" style="position:absolute;left:11451;top:-872;width:2;height:388" coordorigin="11451,-872" coordsize="0,388" path="m11451,-872r,388l11451,-872x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077" style="position:absolute;left:0;text-align:left;margin-left:56.7pt;margin-top:64.2pt;width:.1pt;height:2.8pt;z-index:-251671040;mso-position-horizontal-relative:page" coordorigin="1134,1284" coordsize="2,56">
            <v:shape id="_x0000_s1078" style="position:absolute;left:1134;top:1284;width:2;height:56" coordorigin="1134,1284" coordsize="0,56" path="m1134,1284r,56l1134,1284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2"/>
          <w:w w:val="95"/>
          <w:lang w:val="ru-RU"/>
        </w:rPr>
        <w:t>Р</w:t>
      </w:r>
      <w:r w:rsidRPr="003A65D9">
        <w:rPr>
          <w:color w:val="231F20"/>
          <w:w w:val="95"/>
          <w:lang w:val="ru-RU"/>
        </w:rPr>
        <w:t>ег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стр</w:t>
      </w:r>
      <w:r w:rsidRPr="003A65D9">
        <w:rPr>
          <w:color w:val="231F20"/>
          <w:spacing w:val="1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</w:t>
      </w:r>
      <w:r w:rsidRPr="003A65D9">
        <w:rPr>
          <w:color w:val="231F20"/>
          <w:w w:val="95"/>
          <w:lang w:val="ru-RU"/>
        </w:rPr>
        <w:t xml:space="preserve">О. </w:t>
      </w:r>
      <w:r w:rsidRPr="003A65D9">
        <w:rPr>
          <w:color w:val="231F20"/>
          <w:spacing w:val="-2"/>
          <w:w w:val="95"/>
          <w:lang w:val="ru-RU"/>
        </w:rPr>
        <w:t>С</w:t>
      </w:r>
      <w:r w:rsidRPr="003A65D9">
        <w:rPr>
          <w:color w:val="231F20"/>
          <w:w w:val="95"/>
          <w:lang w:val="ru-RU"/>
        </w:rPr>
        <w:t>ос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дн</w:t>
      </w:r>
      <w:r w:rsidRPr="003A65D9">
        <w:rPr>
          <w:color w:val="231F20"/>
          <w:w w:val="95"/>
          <w:lang w:val="ru-RU"/>
        </w:rPr>
        <w:t>ых</w:t>
      </w:r>
      <w:r w:rsidRPr="003A65D9">
        <w:rPr>
          <w:color w:val="231F20"/>
          <w:spacing w:val="-1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алов.</w:t>
      </w:r>
      <w:r w:rsidRPr="003A65D9">
        <w:rPr>
          <w:color w:val="231F20"/>
          <w:spacing w:val="3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Ад</w:t>
      </w:r>
      <w:r>
        <w:rPr>
          <w:color w:val="231F20"/>
          <w:spacing w:val="-2"/>
          <w:w w:val="95"/>
        </w:rPr>
        <w:t>р</w:t>
      </w:r>
      <w:r>
        <w:rPr>
          <w:color w:val="231F20"/>
          <w:w w:val="95"/>
        </w:rPr>
        <w:t>ес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2"/>
          <w:w w:val="95"/>
        </w:rPr>
        <w:t>х</w:t>
      </w:r>
      <w:r>
        <w:rPr>
          <w:color w:val="231F20"/>
          <w:w w:val="95"/>
        </w:rPr>
        <w:t>ОООО</w:t>
      </w:r>
    </w:p>
    <w:p w:rsidR="00B75446" w:rsidRDefault="00B7544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54"/>
        <w:gridCol w:w="1210"/>
        <w:gridCol w:w="1176"/>
        <w:gridCol w:w="1244"/>
        <w:gridCol w:w="1048"/>
        <w:gridCol w:w="1146"/>
        <w:gridCol w:w="1146"/>
        <w:gridCol w:w="1148"/>
      </w:tblGrid>
      <w:tr w:rsidR="00B75446" w:rsidRPr="00E83CA2" w:rsidTr="003A65D9">
        <w:trPr>
          <w:trHeight w:hRule="exact" w:val="692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right="339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1" w:right="336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right="336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85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 w:rsidTr="003A65D9">
        <w:trPr>
          <w:trHeight w:hRule="exact" w:val="41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0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 w:rsidTr="003A65D9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</w:p>
        </w:tc>
        <w:tc>
          <w:tcPr>
            <w:tcW w:w="10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Rez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ez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R1</w:t>
            </w:r>
          </w:p>
        </w:tc>
      </w:tr>
      <w:tr w:rsidR="00B75446" w:rsidRPr="00E83CA2" w:rsidTr="003A65D9">
        <w:trPr>
          <w:trHeight w:hRule="exact" w:val="388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0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 w:rsidTr="003A65D9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</w:t>
            </w:r>
          </w:p>
        </w:tc>
        <w:tc>
          <w:tcPr>
            <w:tcW w:w="11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Rez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ln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079" style="position:absolute;left:0;text-align:left;margin-left:572.5pt;margin-top:-93.45pt;width:.1pt;height:80.3pt;z-index:-251670016;mso-position-horizontal-relative:page" coordorigin="11450,-1869" coordsize="2,1606">
            <v:group id="_x0000_s1080" style="position:absolute;left:11451;top:-1868;width:2;height:56" coordorigin="11451,-1868" coordsize="2,56">
              <v:shape id="_x0000_s1081" style="position:absolute;left:11451;top:-1868;width:2;height:56" coordorigin="11451,-1868" coordsize="0,56" path="m11451,-1868r,56l11451,-1868xe" fillcolor="#231f20" stroked="f">
                <v:path arrowok="t"/>
              </v:shape>
            </v:group>
            <v:group id="_x0000_s1082" style="position:absolute;left:11451;top:-1812;width:2;height:388" coordorigin="11451,-1812" coordsize="2,388">
              <v:shape id="_x0000_s1083" style="position:absolute;left:11451;top:-1812;width:2;height:388" coordorigin="11451,-1812" coordsize="0,388" path="m11451,-1812r,388l11451,-1812xe" fillcolor="#231f20" stroked="f">
                <v:path arrowok="t"/>
              </v:shape>
            </v:group>
            <v:group id="_x0000_s1084" style="position:absolute;left:11451;top:-1424;width:2;height:386" coordorigin="11451,-1424" coordsize="2,386">
              <v:shape id="_x0000_s1085" style="position:absolute;left:11451;top:-1424;width:2;height:386" coordorigin="11451,-1424" coordsize="0,386" path="m11451,-1424r,386l11451,-1424xe" fillcolor="#231f20" stroked="f">
                <v:path arrowok="t"/>
              </v:shape>
            </v:group>
            <v:group id="_x0000_s1086" style="position:absolute;left:11451;top:-1038;width:2;height:388" coordorigin="11451,-1038" coordsize="2,388">
              <v:shape id="_x0000_s1087" style="position:absolute;left:11451;top:-1038;width:2;height:388" coordorigin="11451,-1038" coordsize="0,388" path="m11451,-1038r,388l11451,-1038xe" fillcolor="#231f20" stroked="f">
                <v:path arrowok="t"/>
              </v:shape>
            </v:group>
            <v:group id="_x0000_s1088" style="position:absolute;left:11451;top:-650;width:2;height:386" coordorigin="11451,-650" coordsize="2,386">
              <v:shape id="_x0000_s1089" style="position:absolute;left:11451;top:-650;width:2;height:386" coordorigin="11451,-650" coordsize="0,386" path="m11451,-650r,386l11451,-650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747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1"/>
          <w:lang w:val="ru-RU"/>
        </w:rPr>
        <w:t xml:space="preserve"> 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090" style="position:absolute;left:0;text-align:left;margin-left:56.65pt;margin-top:-47pt;width:515.95pt;height:33.2pt;z-index:-251668992;mso-position-horizontal-relative:page" coordorigin="1133,-940" coordsize="10319,664">
            <v:group id="_x0000_s1091" style="position:absolute;left:1134;top:-939;width:10317;height:2" coordorigin="1134,-939" coordsize="10317,2">
              <v:shape id="_x0000_s1092" style="position:absolute;left:1134;top:-939;width:10317;height:2" coordorigin="1134,-939" coordsize="10317,0" path="m1134,-939r10317,e" filled="f" strokecolor="#231f20" strokeweight=".1pt">
                <v:path arrowok="t"/>
              </v:shape>
            </v:group>
            <v:group id="_x0000_s1093" style="position:absolute;left:1134;top:-277;width:10317;height:2" coordorigin="1134,-277" coordsize="10317,2">
              <v:shape id="_x0000_s1094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095" style="position:absolute;left:1134;top:-939;width:2;height:662" coordorigin="1134,-939" coordsize="2,662">
              <v:shape id="_x0000_s1096" style="position:absolute;left:1134;top:-939;width:2;height:662" coordorigin="1134,-939" coordsize="0,662" path="m1134,-939r,662e" filled="f" strokecolor="#231f20" strokeweight=".03525mm">
                <v:path arrowok="t"/>
              </v:shape>
            </v:group>
            <v:group id="_x0000_s1097" style="position:absolute;left:11451;top:-939;width:2;height:662" coordorigin="11451,-939" coordsize="2,662">
              <v:shape id="_x0000_s1098" style="position:absolute;left:11451;top:-939;width:2;height:662" coordorigin="11451,-939" coordsize="0,662" path="m11451,-939r,662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196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SW</w:t>
      </w:r>
      <w:r w:rsidRPr="003A65D9">
        <w:rPr>
          <w:rFonts w:cs="Arial"/>
          <w:b/>
          <w:bCs/>
          <w:color w:val="231F20"/>
          <w:lang w:val="ru-RU"/>
        </w:rPr>
        <w:t>5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lang w:val="ru-RU"/>
        </w:rPr>
        <w:t>чки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tabs>
          <w:tab w:val="left" w:pos="1533"/>
        </w:tabs>
        <w:ind w:right="5194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  <w:spacing w:val="1"/>
        </w:rPr>
        <w:t>W</w:t>
      </w:r>
      <w:r w:rsidRPr="003A65D9">
        <w:rPr>
          <w:rFonts w:cs="Arial"/>
          <w:b/>
          <w:bCs/>
          <w:color w:val="231F20"/>
          <w:lang w:val="ru-RU"/>
        </w:rPr>
        <w:t>4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lang w:val="ru-RU"/>
        </w:rPr>
        <w:t>чки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tabs>
          <w:tab w:val="left" w:pos="1533"/>
        </w:tabs>
        <w:ind w:right="5198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  <w:spacing w:val="1"/>
        </w:rPr>
        <w:t>W</w:t>
      </w:r>
      <w:r w:rsidRPr="003A65D9">
        <w:rPr>
          <w:rFonts w:cs="Arial"/>
          <w:b/>
          <w:bCs/>
          <w:color w:val="231F20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lang w:val="ru-RU"/>
        </w:rPr>
        <w:t>пе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ем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lang w:val="ru-RU"/>
        </w:rPr>
        <w:t>ки</w:t>
      </w:r>
      <w:r w:rsidRPr="003A65D9">
        <w:rPr>
          <w:color w:val="231F20"/>
          <w:spacing w:val="-11"/>
          <w:lang w:val="ru-RU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tabs>
          <w:tab w:val="left" w:pos="1533"/>
        </w:tabs>
        <w:ind w:right="5198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  <w:spacing w:val="1"/>
        </w:rPr>
        <w:t>W</w:t>
      </w:r>
      <w:r w:rsidRPr="003A65D9">
        <w:rPr>
          <w:rFonts w:cs="Arial"/>
          <w:b/>
          <w:bCs/>
          <w:color w:val="231F20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lang w:val="ru-RU"/>
        </w:rPr>
        <w:t>пе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ем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lang w:val="ru-RU"/>
        </w:rPr>
        <w:t>ки</w:t>
      </w:r>
      <w:r w:rsidRPr="003A65D9">
        <w:rPr>
          <w:color w:val="231F20"/>
          <w:spacing w:val="-5"/>
          <w:lang w:val="ru-RU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7"/>
          <w:lang w:val="ru-RU"/>
        </w:rPr>
        <w:t xml:space="preserve"> 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tabs>
          <w:tab w:val="left" w:pos="1533"/>
        </w:tabs>
        <w:ind w:left="116" w:right="5690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пер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м</w:t>
      </w:r>
      <w:r w:rsidRPr="003A65D9">
        <w:rPr>
          <w:color w:val="231F20"/>
          <w:spacing w:val="-1"/>
          <w:lang w:val="ru-RU"/>
        </w:rPr>
        <w:t>ыч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  <w:spacing w:val="1"/>
        </w:rPr>
        <w:t>W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к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ки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6660"/>
        <w:rPr>
          <w:lang w:val="ru-RU"/>
        </w:rPr>
      </w:pP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к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 к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</w:p>
    <w:p w:rsidR="00B75446" w:rsidRPr="003A65D9" w:rsidRDefault="00B75446">
      <w:pPr>
        <w:pStyle w:val="BodyText"/>
        <w:tabs>
          <w:tab w:val="left" w:pos="1533"/>
        </w:tabs>
        <w:ind w:right="5135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9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F</w:t>
      </w:r>
      <w:r>
        <w:rPr>
          <w:rFonts w:cs="Arial"/>
          <w:b/>
          <w:bCs/>
          <w:color w:val="231F20"/>
        </w:rPr>
        <w:t>R</w:t>
      </w:r>
      <w:r w:rsidRPr="003A65D9">
        <w:rPr>
          <w:rFonts w:cs="Arial"/>
          <w:b/>
          <w:bCs/>
          <w:color w:val="231F20"/>
          <w:spacing w:val="1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</w:rPr>
        <w:t>Rez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R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8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F</w:t>
      </w:r>
      <w:r>
        <w:rPr>
          <w:rFonts w:cs="Arial"/>
          <w:b/>
          <w:bCs/>
          <w:color w:val="231F20"/>
          <w:spacing w:val="2"/>
        </w:rPr>
        <w:t>R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  <w:spacing w:val="-2"/>
        </w:rPr>
        <w:t>R</w:t>
      </w:r>
      <w:r>
        <w:rPr>
          <w:color w:val="231F20"/>
        </w:rPr>
        <w:t>ez</w:t>
      </w:r>
      <w:r>
        <w:rPr>
          <w:color w:val="231F20"/>
          <w:spacing w:val="-1"/>
        </w:rPr>
        <w:t>F</w:t>
      </w:r>
      <w:r>
        <w:rPr>
          <w:color w:val="231F20"/>
          <w:spacing w:val="2"/>
        </w:rPr>
        <w:t>R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4"/>
        </w:tabs>
        <w:ind w:left="116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Pr="003A65D9" w:rsidRDefault="00B75446">
      <w:pPr>
        <w:pStyle w:val="BodyText"/>
        <w:tabs>
          <w:tab w:val="left" w:pos="1533"/>
        </w:tabs>
        <w:spacing w:before="67"/>
        <w:ind w:right="536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3"/>
        </w:rPr>
        <w:t>R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>R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 w:rsidRPr="003A65D9">
        <w:rPr>
          <w:rFonts w:cs="Arial"/>
          <w:b/>
          <w:bCs/>
          <w:color w:val="231F20"/>
          <w:spacing w:val="3"/>
          <w:lang w:val="ru-RU"/>
        </w:rPr>
        <w:t>5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 w:rsidRPr="003A65D9">
        <w:rPr>
          <w:color w:val="231F20"/>
          <w:lang w:val="ru-RU"/>
        </w:rPr>
        <w:t>5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 w:rsidRPr="003A65D9">
        <w:rPr>
          <w:rFonts w:cs="Arial"/>
          <w:b/>
          <w:bCs/>
          <w:color w:val="231F20"/>
          <w:spacing w:val="3"/>
          <w:lang w:val="ru-RU"/>
        </w:rPr>
        <w:t>4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 w:rsidRPr="003A65D9">
        <w:rPr>
          <w:color w:val="231F20"/>
          <w:lang w:val="ru-RU"/>
        </w:rPr>
        <w:t>4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 w:rsidRPr="003A65D9">
        <w:rPr>
          <w:rFonts w:cs="Arial"/>
          <w:b/>
          <w:bCs/>
          <w:color w:val="231F20"/>
          <w:spacing w:val="3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8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5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 w:rsidRPr="003A65D9">
        <w:rPr>
          <w:rFonts w:cs="Arial"/>
          <w:b/>
          <w:bCs/>
          <w:color w:val="231F20"/>
          <w:spacing w:val="3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L</w:t>
      </w:r>
      <w:r>
        <w:rPr>
          <w:rFonts w:cs="Arial"/>
          <w:b/>
          <w:bCs/>
          <w:color w:val="231F20"/>
          <w:spacing w:val="2"/>
        </w:rPr>
        <w:t>e</w:t>
      </w:r>
      <w:r>
        <w:rPr>
          <w:rFonts w:cs="Arial"/>
          <w:b/>
          <w:bCs/>
          <w:color w:val="231F20"/>
          <w:spacing w:val="-4"/>
        </w:rPr>
        <w:t>v</w:t>
      </w:r>
      <w:r>
        <w:rPr>
          <w:rFonts w:cs="Arial"/>
          <w:b/>
          <w:bCs/>
          <w:color w:val="231F20"/>
        </w:rPr>
        <w:t>e</w:t>
      </w:r>
      <w:r>
        <w:rPr>
          <w:rFonts w:cs="Arial"/>
          <w:b/>
          <w:bCs/>
          <w:color w:val="231F20"/>
          <w:spacing w:val="-1"/>
        </w:rPr>
        <w:t>l</w:t>
      </w:r>
      <w:r w:rsidRPr="003A65D9">
        <w:rPr>
          <w:rFonts w:cs="Arial"/>
          <w:b/>
          <w:bCs/>
          <w:color w:val="231F20"/>
          <w:spacing w:val="3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l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ln</w:t>
      </w:r>
      <w:r w:rsidRPr="003A65D9">
        <w:rPr>
          <w:rFonts w:cs="Arial"/>
          <w:b/>
          <w:bCs/>
          <w:color w:val="231F20"/>
          <w:spacing w:val="2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</w:rPr>
        <w:t>Rez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4446B" w:rsidRDefault="00B75446" w:rsidP="003A65D9">
      <w:pPr>
        <w:pStyle w:val="BodyText"/>
        <w:spacing w:line="480" w:lineRule="auto"/>
        <w:ind w:left="116" w:right="970" w:firstLine="1417"/>
        <w:rPr>
          <w:rFonts w:ascii="Times New Roman" w:hAnsi="Times New Roman"/>
          <w:color w:val="231F20"/>
          <w:lang w:val="ru-RU"/>
        </w:rPr>
      </w:pPr>
      <w:r>
        <w:rPr>
          <w:noProof/>
          <w:lang w:val="ru-RU" w:eastAsia="ru-RU"/>
        </w:rPr>
        <w:pict>
          <v:group id="_x0000_s1099" style="position:absolute;left:0;text-align:left;margin-left:56.7pt;margin-top:88.35pt;width:.1pt;height:2.9pt;z-index:-251667968;mso-position-horizontal-relative:page" coordorigin="1134,1767" coordsize="2,58">
            <v:shape id="_x0000_s1100" style="position:absolute;left:1134;top:1767;width:2;height:58" coordorigin="1134,1767" coordsize="0,58" path="m1134,1767r,58l1134,1767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</w:p>
    <w:p w:rsidR="00B75446" w:rsidRPr="003A65D9" w:rsidRDefault="00B75446" w:rsidP="003A65D9">
      <w:pPr>
        <w:pStyle w:val="BodyText"/>
        <w:spacing w:line="480" w:lineRule="auto"/>
        <w:ind w:left="116" w:right="970" w:hanging="6"/>
        <w:rPr>
          <w:color w:val="231F20"/>
          <w:spacing w:val="-38"/>
          <w:lang w:val="ru-RU"/>
        </w:rPr>
      </w:pPr>
      <w:r w:rsidRPr="003A65D9">
        <w:rPr>
          <w:color w:val="231F20"/>
          <w:spacing w:val="-13"/>
          <w:lang w:val="ru-RU"/>
        </w:rPr>
        <w:t>Р</w:t>
      </w:r>
      <w:r w:rsidRPr="003A65D9">
        <w:rPr>
          <w:color w:val="231F20"/>
          <w:lang w:val="ru-RU"/>
        </w:rPr>
        <w:t>ег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стр</w:t>
      </w:r>
      <w:r w:rsidRPr="0034446B">
        <w:rPr>
          <w:color w:val="231F20"/>
          <w:lang w:val="ru-RU"/>
        </w:rPr>
        <w:t xml:space="preserve"> </w:t>
      </w:r>
      <w:r w:rsidRPr="003A65D9">
        <w:rPr>
          <w:color w:val="231F20"/>
          <w:spacing w:val="-38"/>
          <w:lang w:val="ru-RU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 w:rsidRPr="003A65D9">
        <w:rPr>
          <w:color w:val="231F20"/>
          <w:lang w:val="ru-RU"/>
        </w:rPr>
        <w:t>1.</w:t>
      </w:r>
      <w:r w:rsidRPr="003A65D9">
        <w:rPr>
          <w:color w:val="231F20"/>
          <w:spacing w:val="-38"/>
          <w:lang w:val="ru-RU"/>
        </w:rPr>
        <w:t xml:space="preserve"> 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 xml:space="preserve">е </w:t>
      </w:r>
      <w:r w:rsidRPr="003A65D9">
        <w:rPr>
          <w:color w:val="231F20"/>
          <w:spacing w:val="-39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дн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lang w:val="ru-RU"/>
        </w:rPr>
        <w:t>х</w:t>
      </w:r>
      <w:r w:rsidRPr="003A65D9">
        <w:rPr>
          <w:color w:val="231F20"/>
          <w:spacing w:val="-38"/>
          <w:lang w:val="ru-RU"/>
        </w:rPr>
        <w:t xml:space="preserve">  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lang w:val="ru-RU"/>
        </w:rPr>
        <w:t xml:space="preserve">ов. </w:t>
      </w:r>
      <w:r w:rsidRPr="003A65D9">
        <w:rPr>
          <w:color w:val="231F20"/>
          <w:spacing w:val="-37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Ад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еО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lang w:val="ru-RU"/>
        </w:rPr>
        <w:t>ОО</w:t>
      </w:r>
      <w:r w:rsidRPr="003A65D9">
        <w:rPr>
          <w:color w:val="231F20"/>
          <w:spacing w:val="1"/>
          <w:lang w:val="ru-RU"/>
        </w:rPr>
        <w:t>О</w:t>
      </w:r>
      <w:r w:rsidRPr="003A65D9">
        <w:rPr>
          <w:color w:val="231F20"/>
          <w:lang w:val="ru-RU"/>
        </w:rPr>
        <w:t>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64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З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rmWЗ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</w:rPr>
              <w:t>З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color w:val="231F20"/>
              </w:rPr>
              <w:t>З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</w:rPr>
              <w:t>zl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rmW2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</w:rPr>
              <w:t>2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10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64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</w:rPr>
              <w:t>zl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rmW1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</w:rPr>
              <w:t>p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t</w:t>
            </w:r>
          </w:p>
        </w:tc>
      </w:tr>
    </w:tbl>
    <w:p w:rsidR="00B75446" w:rsidRDefault="00B75446">
      <w:pPr>
        <w:spacing w:before="10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101" style="position:absolute;left:0;text-align:left;margin-left:572.5pt;margin-top:-91.25pt;width:.1pt;height:78.1pt;z-index:-251666944;mso-position-horizontal-relative:page" coordorigin="11450,-1825" coordsize="2,1562">
            <v:group id="_x0000_s1102" style="position:absolute;left:11451;top:-1824;width:2;height:58" coordorigin="11451,-1824" coordsize="2,58">
              <v:shape id="_x0000_s1103" style="position:absolute;left:11451;top:-1824;width:2;height:58" coordorigin="11451,-1824" coordsize="0,58" path="m11451,-1824r,58l11451,-1824xe" fillcolor="#231f20" stroked="f">
                <v:path arrowok="t"/>
              </v:shape>
            </v:group>
            <v:group id="_x0000_s1104" style="position:absolute;left:11451;top:-1766;width:2;height:386" coordorigin="11451,-1766" coordsize="2,386">
              <v:shape id="_x0000_s1105" style="position:absolute;left:11451;top:-1766;width:2;height:386" coordorigin="11451,-1766" coordsize="0,386" path="m11451,-1766r,386l11451,-1766xe" fillcolor="#231f20" stroked="f">
                <v:path arrowok="t"/>
              </v:shape>
            </v:group>
            <v:group id="_x0000_s1106" style="position:absolute;left:11451;top:-1380;width:2;height:364" coordorigin="11451,-1380" coordsize="2,364">
              <v:shape id="_x0000_s1107" style="position:absolute;left:11451;top:-1380;width:2;height:364" coordorigin="11451,-1380" coordsize="0,364" path="m11451,-1380r,364l11451,-1380xe" fillcolor="#231f20" stroked="f">
                <v:path arrowok="t"/>
              </v:shape>
            </v:group>
            <v:group id="_x0000_s1108" style="position:absolute;left:11451;top:-1016;width:2;height:388" coordorigin="11451,-1016" coordsize="2,388">
              <v:shape id="_x0000_s1109" style="position:absolute;left:11451;top:-1016;width:2;height:388" coordorigin="11451,-1016" coordsize="0,388" path="m11451,-1016r,388l11451,-1016xe" fillcolor="#231f20" stroked="f">
                <v:path arrowok="t"/>
              </v:shape>
            </v:group>
            <v:group id="_x0000_s1110" style="position:absolute;left:11451;top:-628;width:2;height:364" coordorigin="11451,-628" coordsize="2,364">
              <v:shape id="_x0000_s1111" style="position:absolute;left:11451;top:-628;width:2;height:364" coordorigin="11451,-628" coordsize="0,364" path="m11451,-628r,364l11451,-628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Default="00B75446">
      <w:pPr>
        <w:pStyle w:val="BodyText"/>
        <w:ind w:left="172"/>
      </w:pP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"/>
        </w:rPr>
        <w:t>и</w:t>
      </w:r>
      <w:r>
        <w:rPr>
          <w:color w:val="231F20"/>
        </w:rPr>
        <w:t>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</w:t>
      </w:r>
      <w:r>
        <w:rPr>
          <w:color w:val="231F20"/>
        </w:rPr>
        <w:t>ос</w:t>
      </w:r>
      <w:r>
        <w:rPr>
          <w:color w:val="231F20"/>
          <w:spacing w:val="3"/>
        </w:rPr>
        <w:t>т</w:t>
      </w:r>
      <w:r>
        <w:rPr>
          <w:color w:val="231F20"/>
          <w:spacing w:val="-5"/>
        </w:rPr>
        <w:t>у</w:t>
      </w:r>
      <w:r>
        <w:rPr>
          <w:color w:val="231F20"/>
        </w:rPr>
        <w:t>пен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дл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ч</w:t>
      </w:r>
      <w:r>
        <w:rPr>
          <w:color w:val="231F20"/>
          <w:spacing w:val="-2"/>
        </w:rPr>
        <w:t>т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</w:t>
      </w:r>
    </w:p>
    <w:p w:rsidR="00B75446" w:rsidRDefault="00B75446">
      <w:pPr>
        <w:spacing w:before="2" w:line="130" w:lineRule="exact"/>
        <w:rPr>
          <w:sz w:val="13"/>
          <w:szCs w:val="13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Pr="003A65D9" w:rsidRDefault="00B75446">
      <w:pPr>
        <w:pStyle w:val="BodyText"/>
        <w:tabs>
          <w:tab w:val="left" w:pos="1533"/>
        </w:tabs>
        <w:ind w:right="4990" w:hanging="1418"/>
        <w:rPr>
          <w:lang w:val="ru-RU"/>
        </w:rPr>
      </w:pPr>
      <w:r>
        <w:rPr>
          <w:noProof/>
          <w:lang w:val="ru-RU" w:eastAsia="ru-RU"/>
        </w:rPr>
        <w:pict>
          <v:group id="_x0000_s1112" style="position:absolute;left:0;text-align:left;margin-left:56.65pt;margin-top:-47.1pt;width:515.95pt;height:33.3pt;z-index:-251665920;mso-position-horizontal-relative:page" coordorigin="1133,-942" coordsize="10319,666">
            <v:group id="_x0000_s1113" style="position:absolute;left:1134;top:-941;width:10317;height:2" coordorigin="1134,-941" coordsize="10317,2">
              <v:shape id="_x0000_s1114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115" style="position:absolute;left:1134;top:-277;width:10317;height:2" coordorigin="1134,-277" coordsize="10317,2">
              <v:shape id="_x0000_s1116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117" style="position:absolute;left:1134;top:-941;width:2;height:664" coordorigin="1134,-941" coordsize="2,664">
              <v:shape id="_x0000_s1118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119" style="position:absolute;left:11451;top:-941;width:2;height:664" coordorigin="11451,-941" coordsize="2,664">
              <v:shape id="_x0000_s1120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R</w:t>
      </w:r>
      <w:r w:rsidRPr="003A65D9">
        <w:rPr>
          <w:rFonts w:cs="Arial"/>
          <w:b/>
          <w:bCs/>
          <w:color w:val="231F20"/>
          <w:spacing w:val="3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8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larmR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1"/>
        </w:rPr>
        <w:t>W</w:t>
      </w:r>
      <w:r w:rsidRPr="003A65D9">
        <w:rPr>
          <w:rFonts w:cs="Arial"/>
          <w:b/>
          <w:bCs/>
          <w:color w:val="231F20"/>
          <w:spacing w:val="1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9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</w:t>
      </w:r>
      <w:r>
        <w:rPr>
          <w:color w:val="231F20"/>
          <w:spacing w:val="-4"/>
        </w:rPr>
        <w:t>m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3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9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K</w:t>
      </w:r>
      <w:r w:rsidRPr="003A65D9">
        <w:rPr>
          <w:rFonts w:cs="Arial"/>
          <w:b/>
          <w:bCs/>
          <w:color w:val="231F20"/>
          <w:spacing w:val="3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8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K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ln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</w:rPr>
        <w:t>Rez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R</w:t>
      </w:r>
      <w:r w:rsidRPr="003A65D9">
        <w:rPr>
          <w:rFonts w:cs="Arial"/>
          <w:b/>
          <w:bCs/>
          <w:color w:val="231F20"/>
          <w:spacing w:val="3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3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larmR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9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1"/>
        </w:rPr>
        <w:t>W</w:t>
      </w:r>
      <w:r w:rsidRPr="003A65D9">
        <w:rPr>
          <w:rFonts w:cs="Arial"/>
          <w:b/>
          <w:bCs/>
          <w:color w:val="231F20"/>
          <w:spacing w:val="1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</w:t>
      </w:r>
      <w:r>
        <w:rPr>
          <w:color w:val="231F20"/>
          <w:spacing w:val="-4"/>
        </w:rPr>
        <w:t>m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Pr="003A65D9" w:rsidRDefault="00B75446">
      <w:pPr>
        <w:pStyle w:val="BodyText"/>
        <w:tabs>
          <w:tab w:val="left" w:pos="1533"/>
        </w:tabs>
        <w:spacing w:before="67"/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8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3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K</w:t>
      </w:r>
      <w:r w:rsidRPr="003A65D9">
        <w:rPr>
          <w:rFonts w:cs="Arial"/>
          <w:b/>
          <w:bCs/>
          <w:color w:val="231F20"/>
          <w:spacing w:val="3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K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ln</w:t>
      </w:r>
      <w:r w:rsidRPr="003A65D9">
        <w:rPr>
          <w:rFonts w:cs="Arial"/>
          <w:b/>
          <w:bCs/>
          <w:color w:val="231F20"/>
          <w:spacing w:val="2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</w:rPr>
        <w:t>Rez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R</w:t>
      </w:r>
      <w:r w:rsidRPr="003A65D9">
        <w:rPr>
          <w:rFonts w:cs="Arial"/>
          <w:b/>
          <w:bCs/>
          <w:color w:val="231F20"/>
          <w:spacing w:val="3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larmR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1"/>
        </w:rPr>
        <w:t>W</w:t>
      </w:r>
      <w:r w:rsidRPr="003A65D9">
        <w:rPr>
          <w:rFonts w:cs="Arial"/>
          <w:b/>
          <w:bCs/>
          <w:color w:val="231F20"/>
          <w:spacing w:val="1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</w:t>
      </w:r>
      <w:r>
        <w:rPr>
          <w:color w:val="231F20"/>
          <w:spacing w:val="-4"/>
        </w:rPr>
        <w:t>m</w:t>
      </w:r>
      <w:r>
        <w:rPr>
          <w:color w:val="231F20"/>
          <w:spacing w:val="3"/>
        </w:rPr>
        <w:t>W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3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>
        <w:rPr>
          <w:rFonts w:cs="Arial"/>
          <w:b/>
          <w:bCs/>
          <w:color w:val="231F20"/>
          <w:spacing w:val="-2"/>
        </w:rPr>
        <w:t>K</w:t>
      </w:r>
      <w:r w:rsidRPr="003A65D9">
        <w:rPr>
          <w:rFonts w:cs="Arial"/>
          <w:b/>
          <w:bCs/>
          <w:color w:val="231F20"/>
          <w:spacing w:val="3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2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>
        <w:rPr>
          <w:color w:val="231F20"/>
          <w:spacing w:val="-1"/>
        </w:rPr>
        <w:t>K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</w:rPr>
        <w:t>t</w:t>
      </w:r>
      <w:r>
        <w:rPr>
          <w:rFonts w:cs="Arial"/>
          <w:b/>
          <w:bCs/>
          <w:color w:val="231F20"/>
          <w:spacing w:val="-1"/>
        </w:rPr>
        <w:t>o</w:t>
      </w:r>
      <w:r>
        <w:rPr>
          <w:rFonts w:cs="Arial"/>
          <w:b/>
          <w:bCs/>
          <w:color w:val="231F20"/>
          <w:spacing w:val="1"/>
        </w:rPr>
        <w:t>p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  <w:spacing w:val="-1"/>
        </w:rPr>
        <w:t>St</w:t>
      </w:r>
      <w:r>
        <w:rPr>
          <w:color w:val="231F20"/>
        </w:rPr>
        <w:t>op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left="116" w:right="4384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</w:rPr>
        <w:t>t</w:t>
      </w:r>
      <w:r>
        <w:rPr>
          <w:rFonts w:cs="Arial"/>
          <w:b/>
          <w:bCs/>
          <w:color w:val="231F20"/>
          <w:spacing w:val="-2"/>
        </w:rPr>
        <w:t>a</w:t>
      </w:r>
      <w:r>
        <w:rPr>
          <w:rFonts w:cs="Arial"/>
          <w:b/>
          <w:bCs/>
          <w:color w:val="231F20"/>
        </w:rPr>
        <w:t>r</w:t>
      </w:r>
      <w:r>
        <w:rPr>
          <w:rFonts w:cs="Arial"/>
          <w:b/>
          <w:bCs/>
          <w:color w:val="231F20"/>
          <w:spacing w:val="2"/>
        </w:rPr>
        <w:t>t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  <w:spacing w:val="-1"/>
        </w:rPr>
        <w:t>St</w:t>
      </w:r>
      <w:r>
        <w:rPr>
          <w:color w:val="231F20"/>
        </w:rPr>
        <w:t>art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5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г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>е</w:t>
      </w:r>
    </w:p>
    <w:p w:rsidR="00B75446" w:rsidRDefault="00B75446">
      <w:pPr>
        <w:pStyle w:val="BodyText"/>
        <w:spacing w:line="480" w:lineRule="auto"/>
        <w:ind w:left="116" w:right="3588" w:firstLine="1417"/>
      </w:pPr>
      <w:r>
        <w:rPr>
          <w:noProof/>
          <w:lang w:val="ru-RU" w:eastAsia="ru-RU"/>
        </w:rPr>
        <w:pict>
          <v:group id="_x0000_s1121" style="position:absolute;left:0;text-align:left;margin-left:56.7pt;margin-top:88.35pt;width:.1pt;height:2.9pt;z-index:-251664896;mso-position-horizontal-relative:page" coordorigin="1134,1767" coordsize="2,58">
            <v:shape id="_x0000_s1122" style="position:absolute;left:1134;top:1767;width:2;height:58" coordorigin="1134,1767" coordsize="0,58" path="m1134,1767r,58l1134,1767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spacing w:val="-12"/>
          <w:w w:val="95"/>
          <w:lang w:val="ru-RU"/>
        </w:rPr>
        <w:t>Р</w:t>
      </w:r>
      <w:r w:rsidRPr="003A65D9">
        <w:rPr>
          <w:color w:val="231F20"/>
          <w:w w:val="95"/>
          <w:lang w:val="ru-RU"/>
        </w:rPr>
        <w:t>ег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стр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-1"/>
          <w:w w:val="95"/>
        </w:rPr>
        <w:t>T</w:t>
      </w:r>
      <w:r w:rsidRPr="003A65D9">
        <w:rPr>
          <w:color w:val="231F20"/>
          <w:w w:val="95"/>
          <w:lang w:val="ru-RU"/>
        </w:rPr>
        <w:t>О.</w:t>
      </w:r>
      <w:r w:rsidRPr="003A65D9">
        <w:rPr>
          <w:color w:val="231F20"/>
          <w:spacing w:val="10"/>
          <w:w w:val="95"/>
          <w:lang w:val="ru-RU"/>
        </w:rPr>
        <w:t xml:space="preserve"> </w:t>
      </w:r>
      <w:r>
        <w:rPr>
          <w:color w:val="231F20"/>
          <w:spacing w:val="-2"/>
          <w:w w:val="95"/>
        </w:rPr>
        <w:t>С</w:t>
      </w:r>
      <w:r>
        <w:rPr>
          <w:color w:val="231F20"/>
          <w:w w:val="95"/>
        </w:rPr>
        <w:t>ос</w:t>
      </w:r>
      <w:r>
        <w:rPr>
          <w:color w:val="231F20"/>
          <w:spacing w:val="-2"/>
          <w:w w:val="95"/>
        </w:rPr>
        <w:t>т</w:t>
      </w:r>
      <w:r>
        <w:rPr>
          <w:color w:val="231F20"/>
          <w:w w:val="95"/>
        </w:rPr>
        <w:t>оя</w:t>
      </w:r>
      <w:r>
        <w:rPr>
          <w:color w:val="231F20"/>
          <w:spacing w:val="-1"/>
          <w:w w:val="95"/>
        </w:rPr>
        <w:t>ни</w:t>
      </w:r>
      <w:r>
        <w:rPr>
          <w:color w:val="231F20"/>
          <w:w w:val="95"/>
        </w:rPr>
        <w:t>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-2"/>
          <w:w w:val="95"/>
        </w:rPr>
        <w:t>х</w:t>
      </w:r>
      <w:r>
        <w:rPr>
          <w:color w:val="231F20"/>
          <w:spacing w:val="-6"/>
          <w:w w:val="95"/>
        </w:rPr>
        <w:t>о</w:t>
      </w:r>
      <w:r>
        <w:rPr>
          <w:color w:val="231F20"/>
          <w:spacing w:val="-1"/>
          <w:w w:val="95"/>
        </w:rPr>
        <w:t>дн</w:t>
      </w:r>
      <w:r>
        <w:rPr>
          <w:color w:val="231F20"/>
          <w:w w:val="95"/>
        </w:rPr>
        <w:t>ых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"/>
          <w:w w:val="95"/>
        </w:rPr>
        <w:t>и</w:t>
      </w:r>
      <w:r>
        <w:rPr>
          <w:color w:val="231F20"/>
          <w:w w:val="95"/>
        </w:rPr>
        <w:t>г</w:t>
      </w:r>
      <w:r>
        <w:rPr>
          <w:color w:val="231F20"/>
          <w:spacing w:val="-1"/>
          <w:w w:val="95"/>
        </w:rPr>
        <w:t>н</w:t>
      </w:r>
      <w:r>
        <w:rPr>
          <w:color w:val="231F20"/>
          <w:w w:val="95"/>
        </w:rPr>
        <w:t>ал</w:t>
      </w:r>
      <w:r>
        <w:rPr>
          <w:color w:val="231F20"/>
          <w:spacing w:val="-2"/>
          <w:w w:val="95"/>
        </w:rPr>
        <w:t>о</w:t>
      </w:r>
      <w:r>
        <w:rPr>
          <w:color w:val="231F20"/>
          <w:w w:val="95"/>
        </w:rPr>
        <w:t>в.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Ад</w:t>
      </w:r>
      <w:r>
        <w:rPr>
          <w:color w:val="231F20"/>
          <w:w w:val="95"/>
        </w:rPr>
        <w:t>рес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2"/>
          <w:w w:val="95"/>
        </w:rPr>
        <w:t>О</w:t>
      </w:r>
      <w:r>
        <w:rPr>
          <w:color w:val="231F20"/>
          <w:spacing w:val="-2"/>
          <w:w w:val="95"/>
        </w:rPr>
        <w:t>х</w:t>
      </w:r>
      <w:r>
        <w:rPr>
          <w:color w:val="231F20"/>
          <w:w w:val="95"/>
        </w:rPr>
        <w:t>О</w:t>
      </w:r>
      <w:r>
        <w:rPr>
          <w:color w:val="231F20"/>
          <w:spacing w:val="-3"/>
          <w:w w:val="95"/>
        </w:rPr>
        <w:t>О</w:t>
      </w:r>
      <w:r>
        <w:rPr>
          <w:color w:val="231F20"/>
          <w:w w:val="95"/>
        </w:rPr>
        <w:t>О2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</w:rPr>
              <w:t>z2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</w:rPr>
              <w:t>z1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</w:rPr>
              <w:t>zO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</w:rPr>
              <w:t>tЗ</w:t>
            </w:r>
          </w:p>
        </w:tc>
      </w:tr>
    </w:tbl>
    <w:p w:rsidR="00B75446" w:rsidRDefault="00B75446">
      <w:pPr>
        <w:spacing w:before="10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123" style="position:absolute;left:0;text-align:left;margin-left:572.5pt;margin-top:-93.55pt;width:.1pt;height:80.4pt;z-index:-251663872;mso-position-horizontal-relative:page" coordorigin="11450,-1871" coordsize="2,1608">
            <v:group id="_x0000_s1124" style="position:absolute;left:11451;top:-1870;width:2;height:58" coordorigin="11451,-1870" coordsize="2,58">
              <v:shape id="_x0000_s1125" style="position:absolute;left:11451;top:-1870;width:2;height:58" coordorigin="11451,-1870" coordsize="0,58" path="m11451,-1870r,58l11451,-1870xe" fillcolor="#231f20" stroked="f">
                <v:path arrowok="t"/>
              </v:shape>
            </v:group>
            <v:group id="_x0000_s1126" style="position:absolute;left:11451;top:-1812;width:2;height:386" coordorigin="11451,-1812" coordsize="2,386">
              <v:shape id="_x0000_s1127" style="position:absolute;left:11451;top:-1812;width:2;height:386" coordorigin="11451,-1812" coordsize="0,386" path="m11451,-1812r,386l11451,-1812xe" fillcolor="#231f20" stroked="f">
                <v:path arrowok="t"/>
              </v:shape>
            </v:group>
            <v:group id="_x0000_s1128" style="position:absolute;left:11451;top:-1426;width:2;height:388" coordorigin="11451,-1426" coordsize="2,388">
              <v:shape id="_x0000_s1129" style="position:absolute;left:11451;top:-1426;width:2;height:388" coordorigin="11451,-1426" coordsize="0,388" path="m11451,-1426r,388l11451,-1426xe" fillcolor="#231f20" stroked="f">
                <v:path arrowok="t"/>
              </v:shape>
            </v:group>
            <v:group id="_x0000_s1130" style="position:absolute;left:11451;top:-1038;width:2;height:386" coordorigin="11451,-1038" coordsize="2,386">
              <v:shape id="_x0000_s1131" style="position:absolute;left:11451;top:-1038;width:2;height:386" coordorigin="11451,-1038" coordsize="0,386" path="m11451,-1038r,386l11451,-1038xe" fillcolor="#231f20" stroked="f">
                <v:path arrowok="t"/>
              </v:shape>
            </v:group>
            <v:group id="_x0000_s1132" style="position:absolute;left:11451;top:-652;width:2;height:388" coordorigin="11451,-652" coordsize="2,388">
              <v:shape id="_x0000_s1133" style="position:absolute;left:11451;top:-652;width:2;height:388" coordorigin="11451,-652" coordsize="0,388" path="m11451,-652r,388l11451,-652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813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 xml:space="preserve">я 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 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134" style="position:absolute;left:0;text-align:left;margin-left:56.65pt;margin-top:-47.1pt;width:515.95pt;height:33.3pt;z-index:-251662848;mso-position-horizontal-relative:page" coordorigin="1133,-942" coordsize="10319,666">
            <v:group id="_x0000_s1135" style="position:absolute;left:1134;top:-941;width:10317;height:2" coordorigin="1134,-941" coordsize="10317,2">
              <v:shape id="_x0000_s1136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137" style="position:absolute;left:1134;top:-277;width:10317;height:2" coordorigin="1134,-277" coordsize="10317,2">
              <v:shape id="_x0000_s1138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139" style="position:absolute;left:1134;top:-941;width:2;height:664" coordorigin="1134,-941" coordsize="2,664">
              <v:shape id="_x0000_s1140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141" style="position:absolute;left:11451;top:-941;width:2;height:664" coordorigin="11451,-941" coordsize="2,664">
              <v:shape id="_x0000_s1142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1</w:t>
      </w:r>
      <w:r w:rsidRPr="003A65D9">
        <w:rPr>
          <w:color w:val="231F20"/>
          <w:spacing w:val="2"/>
          <w:lang w:val="ru-RU"/>
        </w:rPr>
        <w:t>5</w:t>
      </w:r>
      <w:r w:rsidRPr="003A65D9">
        <w:rPr>
          <w:color w:val="231F20"/>
          <w:lang w:val="ru-RU"/>
        </w:rPr>
        <w:t>-3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60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 w:rsidRPr="003A65D9">
        <w:rPr>
          <w:rFonts w:cs="Arial"/>
          <w:b/>
          <w:bCs/>
          <w:color w:val="231F20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2"/>
          <w:lang w:val="ru-RU"/>
        </w:rPr>
        <w:t xml:space="preserve"> 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</w:rPr>
        <w:t>Re</w:t>
      </w:r>
      <w:r>
        <w:rPr>
          <w:color w:val="231F20"/>
          <w:spacing w:val="-2"/>
        </w:rPr>
        <w:t>z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д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ив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51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2"/>
          <w:lang w:val="ru-RU"/>
        </w:rPr>
        <w:t xml:space="preserve"> 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 xml:space="preserve">а </w:t>
      </w:r>
      <w:r>
        <w:rPr>
          <w:color w:val="231F20"/>
        </w:rPr>
        <w:t>Re</w:t>
      </w:r>
      <w:r>
        <w:rPr>
          <w:color w:val="231F20"/>
          <w:spacing w:val="-2"/>
        </w:rPr>
        <w:t>z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right="4801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т 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spacing w:val="-2"/>
          <w:w w:val="95"/>
        </w:rPr>
        <w:t>R</w:t>
      </w:r>
      <w:r>
        <w:rPr>
          <w:rFonts w:cs="Arial"/>
          <w:b/>
          <w:bCs/>
          <w:color w:val="231F20"/>
          <w:w w:val="95"/>
        </w:rPr>
        <w:t>ez</w:t>
      </w:r>
      <w:r>
        <w:rPr>
          <w:rFonts w:cs="Arial"/>
          <w:b/>
          <w:bCs/>
          <w:color w:val="231F20"/>
          <w:spacing w:val="-1"/>
          <w:w w:val="95"/>
        </w:rPr>
        <w:t>Ou</w:t>
      </w:r>
      <w:r>
        <w:rPr>
          <w:rFonts w:cs="Arial"/>
          <w:b/>
          <w:bCs/>
          <w:color w:val="231F20"/>
          <w:w w:val="95"/>
        </w:rPr>
        <w:t>t</w:t>
      </w:r>
      <w:r w:rsidRPr="003A65D9">
        <w:rPr>
          <w:rFonts w:cs="Arial"/>
          <w:b/>
          <w:bCs/>
          <w:color w:val="231F20"/>
          <w:spacing w:val="2"/>
          <w:w w:val="95"/>
          <w:lang w:val="ru-RU"/>
        </w:rPr>
        <w:t>З</w:t>
      </w:r>
      <w:r w:rsidRPr="003A65D9">
        <w:rPr>
          <w:color w:val="231F20"/>
          <w:w w:val="95"/>
          <w:lang w:val="ru-RU"/>
        </w:rPr>
        <w:t>:</w:t>
      </w:r>
      <w:r w:rsidRPr="003A65D9">
        <w:rPr>
          <w:color w:val="231F20"/>
          <w:spacing w:val="60"/>
          <w:w w:val="95"/>
          <w:lang w:val="ru-RU"/>
        </w:rPr>
        <w:t xml:space="preserve"> </w:t>
      </w:r>
      <w:r w:rsidRPr="003A65D9">
        <w:rPr>
          <w:color w:val="231F20"/>
          <w:spacing w:val="-2"/>
          <w:w w:val="95"/>
          <w:lang w:val="ru-RU"/>
        </w:rPr>
        <w:t>С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-2"/>
          <w:w w:val="95"/>
          <w:lang w:val="ru-RU"/>
        </w:rPr>
        <w:t>ст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5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ы</w:t>
      </w:r>
      <w:r w:rsidRPr="003A65D9">
        <w:rPr>
          <w:color w:val="231F20"/>
          <w:spacing w:val="-2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 xml:space="preserve">а  </w:t>
      </w:r>
      <w:r>
        <w:rPr>
          <w:color w:val="231F20"/>
          <w:w w:val="95"/>
        </w:rPr>
        <w:t>Rez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u</w:t>
      </w:r>
      <w:r>
        <w:rPr>
          <w:color w:val="231F20"/>
          <w:spacing w:val="-1"/>
          <w:w w:val="95"/>
        </w:rPr>
        <w:t>t</w:t>
      </w:r>
      <w:r w:rsidRPr="003A65D9">
        <w:rPr>
          <w:color w:val="231F20"/>
          <w:w w:val="95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Pr="003A65D9" w:rsidRDefault="00B75446">
      <w:pPr>
        <w:pStyle w:val="BodyText"/>
        <w:spacing w:before="67"/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143" style="position:absolute;left:0;text-align:left;margin-left:56.7pt;margin-top:64.1pt;width:.1pt;height:2.9pt;z-index:-251661824;mso-position-horizontal-relative:page" coordorigin="1134,1282" coordsize="2,58">
            <v:shape id="_x0000_s1144" style="position:absolute;left:1134;top:1282;width:2;height:58" coordorigin="1134,1282" coordsize="0,58" path="m1134,1282r,58l1134,1282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3"/>
          <w:lang w:val="ru-RU"/>
        </w:rPr>
        <w:t>Р</w:t>
      </w:r>
      <w:r w:rsidRPr="003A65D9">
        <w:rPr>
          <w:color w:val="231F20"/>
          <w:lang w:val="ru-RU"/>
        </w:rPr>
        <w:t>ег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стр</w:t>
      </w:r>
      <w:r w:rsidRPr="003A65D9">
        <w:rPr>
          <w:color w:val="231F20"/>
          <w:spacing w:val="-38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1.</w:t>
      </w:r>
      <w:r w:rsidRPr="003A65D9">
        <w:rPr>
          <w:color w:val="231F20"/>
          <w:spacing w:val="-39"/>
          <w:lang w:val="ru-RU"/>
        </w:rPr>
        <w:t xml:space="preserve"> </w:t>
      </w:r>
      <w:r w:rsidRPr="003A65D9">
        <w:rPr>
          <w:color w:val="231F20"/>
          <w:lang w:val="ru-RU"/>
        </w:rPr>
        <w:t>Со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 xml:space="preserve">е </w:t>
      </w:r>
      <w:r w:rsidRPr="003A65D9">
        <w:rPr>
          <w:color w:val="231F20"/>
          <w:spacing w:val="-39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spacing w:val="1"/>
          <w:lang w:val="ru-RU"/>
        </w:rPr>
        <w:t>н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lang w:val="ru-RU"/>
        </w:rPr>
        <w:t xml:space="preserve">х </w:t>
      </w:r>
      <w:r w:rsidRPr="003A65D9">
        <w:rPr>
          <w:color w:val="231F20"/>
          <w:spacing w:val="-39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lang w:val="ru-RU"/>
        </w:rPr>
        <w:t>ов.</w:t>
      </w:r>
      <w:r w:rsidRPr="003A65D9">
        <w:rPr>
          <w:color w:val="231F20"/>
          <w:spacing w:val="-38"/>
          <w:lang w:val="ru-RU"/>
        </w:rPr>
        <w:t xml:space="preserve"> </w:t>
      </w:r>
      <w:r>
        <w:rPr>
          <w:color w:val="231F20"/>
          <w:spacing w:val="-38"/>
        </w:rPr>
        <w:t xml:space="preserve"> </w:t>
      </w:r>
      <w:r w:rsidRPr="003A65D9">
        <w:rPr>
          <w:color w:val="231F20"/>
          <w:spacing w:val="-1"/>
          <w:lang w:val="ru-RU"/>
        </w:rPr>
        <w:t>Ад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ес</w:t>
      </w:r>
      <w:r w:rsidRPr="003A65D9">
        <w:rPr>
          <w:color w:val="231F20"/>
          <w:spacing w:val="-38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lang w:val="ru-RU"/>
        </w:rPr>
        <w:t>ОО</w:t>
      </w:r>
      <w:r w:rsidRPr="003A65D9">
        <w:rPr>
          <w:color w:val="231F20"/>
          <w:spacing w:val="1"/>
          <w:lang w:val="ru-RU"/>
        </w:rPr>
        <w:t>О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spacing w:before="16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010"/>
        <w:gridCol w:w="1284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38" w:right="301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42" w:right="4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399" w:right="3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37" w:right="5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tKЗ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armЗ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Rez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tK2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99" w:right="3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37" w:right="5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arm2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ez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tK1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rm1</w:t>
            </w:r>
          </w:p>
        </w:tc>
        <w:tc>
          <w:tcPr>
            <w:tcW w:w="10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arm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erat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145" style="position:absolute;left:0;text-align:left;margin-left:572.5pt;margin-top:-93.55pt;width:.1pt;height:80.4pt;z-index:-251660800;mso-position-horizontal-relative:page" coordorigin="11450,-1871" coordsize="2,1608">
            <v:group id="_x0000_s1146" style="position:absolute;left:11451;top:-1870;width:2;height:58" coordorigin="11451,-1870" coordsize="2,58">
              <v:shape id="_x0000_s1147" style="position:absolute;left:11451;top:-1870;width:2;height:58" coordorigin="11451,-1870" coordsize="0,58" path="m11451,-1870r,58l11451,-1870xe" fillcolor="#231f20" stroked="f">
                <v:path arrowok="t"/>
              </v:shape>
            </v:group>
            <v:group id="_x0000_s1148" style="position:absolute;left:11451;top:-1812;width:2;height:386" coordorigin="11451,-1812" coordsize="2,386">
              <v:shape id="_x0000_s1149" style="position:absolute;left:11451;top:-1812;width:2;height:386" coordorigin="11451,-1812" coordsize="0,386" path="m11451,-1812r,386l11451,-1812xe" fillcolor="#231f20" stroked="f">
                <v:path arrowok="t"/>
              </v:shape>
            </v:group>
            <v:group id="_x0000_s1150" style="position:absolute;left:11451;top:-1426;width:2;height:388" coordorigin="11451,-1426" coordsize="2,388">
              <v:shape id="_x0000_s1151" style="position:absolute;left:11451;top:-1426;width:2;height:388" coordorigin="11451,-1426" coordsize="0,388" path="m11451,-1426r,388l11451,-1426xe" fillcolor="#231f20" stroked="f">
                <v:path arrowok="t"/>
              </v:shape>
            </v:group>
            <v:group id="_x0000_s1152" style="position:absolute;left:11451;top:-1038;width:2;height:386" coordorigin="11451,-1038" coordsize="2,386">
              <v:shape id="_x0000_s1153" style="position:absolute;left:11451;top:-1038;width:2;height:386" coordorigin="11451,-1038" coordsize="0,386" path="m11451,-1038r,386l11451,-1038xe" fillcolor="#231f20" stroked="f">
                <v:path arrowok="t"/>
              </v:shape>
            </v:group>
            <v:group id="_x0000_s1154" style="position:absolute;left:11451;top:-652;width:2;height:388" coordorigin="11451,-652" coordsize="2,388">
              <v:shape id="_x0000_s1155" style="position:absolute;left:11451;top:-652;width:2;height:388" coordorigin="11451,-652" coordsize="0,388" path="m11451,-652r,388l11451,-652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Default="00B75446">
      <w:pPr>
        <w:pStyle w:val="BodyText"/>
        <w:ind w:left="172"/>
      </w:pP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"/>
        </w:rPr>
        <w:t>и</w:t>
      </w:r>
      <w:r>
        <w:rPr>
          <w:color w:val="231F20"/>
        </w:rPr>
        <w:t>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</w:t>
      </w:r>
      <w:r>
        <w:rPr>
          <w:color w:val="231F20"/>
        </w:rPr>
        <w:t>ос</w:t>
      </w:r>
      <w:r>
        <w:rPr>
          <w:color w:val="231F20"/>
          <w:spacing w:val="3"/>
        </w:rPr>
        <w:t>т</w:t>
      </w:r>
      <w:r>
        <w:rPr>
          <w:color w:val="231F20"/>
          <w:spacing w:val="-5"/>
        </w:rPr>
        <w:t>у</w:t>
      </w:r>
      <w:r>
        <w:rPr>
          <w:color w:val="231F20"/>
        </w:rPr>
        <w:t>пен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дл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ч</w:t>
      </w:r>
      <w:r>
        <w:rPr>
          <w:color w:val="231F20"/>
          <w:spacing w:val="-2"/>
        </w:rPr>
        <w:t>т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</w:t>
      </w:r>
    </w:p>
    <w:p w:rsidR="00B75446" w:rsidRDefault="00B75446">
      <w:pPr>
        <w:spacing w:before="2" w:line="130" w:lineRule="exact"/>
        <w:rPr>
          <w:sz w:val="13"/>
          <w:szCs w:val="13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Pr="003A65D9" w:rsidRDefault="00B75446">
      <w:pPr>
        <w:pStyle w:val="BodyText"/>
        <w:tabs>
          <w:tab w:val="left" w:pos="1533"/>
        </w:tabs>
        <w:ind w:right="5361" w:hanging="1418"/>
        <w:rPr>
          <w:lang w:val="ru-RU"/>
        </w:rPr>
      </w:pPr>
      <w:r>
        <w:rPr>
          <w:noProof/>
          <w:lang w:val="ru-RU" w:eastAsia="ru-RU"/>
        </w:rPr>
        <w:pict>
          <v:group id="_x0000_s1156" style="position:absolute;left:0;text-align:left;margin-left:56.65pt;margin-top:-47.1pt;width:515.95pt;height:33.3pt;z-index:-251659776;mso-position-horizontal-relative:page" coordorigin="1133,-942" coordsize="10319,666">
            <v:group id="_x0000_s1157" style="position:absolute;left:1134;top:-941;width:10317;height:2" coordorigin="1134,-941" coordsize="10317,2">
              <v:shape id="_x0000_s1158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159" style="position:absolute;left:1134;top:-277;width:10317;height:2" coordorigin="1134,-277" coordsize="10317,2">
              <v:shape id="_x0000_s1160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161" style="position:absolute;left:1134;top:-941;width:2;height:664" coordorigin="1134,-941" coordsize="2,664">
              <v:shape id="_x0000_s1162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163" style="position:absolute;left:11451;top:-941;width:2;height:664" coordorigin="11451,-941" coordsize="2,664">
              <v:shape id="_x0000_s1164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  <w:spacing w:val="1"/>
        </w:rPr>
        <w:t>t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2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8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д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ив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3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</w:t>
      </w:r>
      <w:r>
        <w:rPr>
          <w:rFonts w:cs="Arial"/>
          <w:b/>
          <w:bCs/>
          <w:color w:val="231F20"/>
          <w:spacing w:val="-1"/>
        </w:rPr>
        <w:t>S</w:t>
      </w:r>
      <w:r w:rsidRPr="003A65D9">
        <w:rPr>
          <w:rFonts w:cs="Arial"/>
          <w:b/>
          <w:bCs/>
          <w:color w:val="231F20"/>
          <w:spacing w:val="2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9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tS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2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tK</w:t>
      </w:r>
      <w:r w:rsidRPr="003A65D9">
        <w:rPr>
          <w:rFonts w:cs="Arial"/>
          <w:b/>
          <w:bCs/>
          <w:color w:val="231F20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8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tK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16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 w:rsidRPr="003A65D9">
        <w:rPr>
          <w:rFonts w:cs="Arial"/>
          <w:b/>
          <w:bCs/>
          <w:color w:val="231F20"/>
          <w:spacing w:val="1"/>
          <w:lang w:val="ru-RU"/>
        </w:rPr>
        <w:t>З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9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9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 w:rsidRPr="003A65D9">
        <w:rPr>
          <w:color w:val="231F20"/>
          <w:lang w:val="ru-RU"/>
        </w:rPr>
        <w:t>3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right="4801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</w:rPr>
        <w:t>Rez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д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ив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61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  <w:spacing w:val="1"/>
        </w:rPr>
        <w:t>t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3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9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</w:t>
      </w:r>
      <w:r>
        <w:rPr>
          <w:rFonts w:cs="Arial"/>
          <w:b/>
          <w:bCs/>
          <w:color w:val="231F20"/>
          <w:spacing w:val="-1"/>
        </w:rPr>
        <w:t>S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tS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2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8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tK</w:t>
      </w:r>
      <w:r w:rsidRPr="003A65D9">
        <w:rPr>
          <w:rFonts w:cs="Arial"/>
          <w:b/>
          <w:bCs/>
          <w:color w:val="231F20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tK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16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 w:rsidRPr="003A65D9">
        <w:rPr>
          <w:rFonts w:cs="Arial"/>
          <w:b/>
          <w:bCs/>
          <w:color w:val="231F20"/>
          <w:spacing w:val="1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 w:rsidRPr="003A65D9">
        <w:rPr>
          <w:color w:val="231F20"/>
          <w:lang w:val="ru-RU"/>
        </w:rPr>
        <w:t>2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right="4801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2"/>
        </w:rPr>
        <w:t>R</w:t>
      </w:r>
      <w:r>
        <w:rPr>
          <w:rFonts w:cs="Arial"/>
          <w:b/>
          <w:bCs/>
          <w:color w:val="231F20"/>
        </w:rPr>
        <w:t>ez</w:t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</w:t>
      </w:r>
      <w:r w:rsidRPr="003A65D9">
        <w:rPr>
          <w:rFonts w:cs="Arial"/>
          <w:b/>
          <w:bCs/>
          <w:color w:val="231F20"/>
          <w:spacing w:val="2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</w:rPr>
        <w:t>Rez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д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ив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61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  <w:spacing w:val="1"/>
        </w:rPr>
        <w:t>t</w:t>
      </w:r>
      <w:r>
        <w:rPr>
          <w:rFonts w:cs="Arial"/>
          <w:b/>
          <w:bCs/>
          <w:color w:val="231F20"/>
          <w:spacing w:val="-3"/>
        </w:rPr>
        <w:t>T</w:t>
      </w:r>
      <w:r w:rsidRPr="003A65D9">
        <w:rPr>
          <w:rFonts w:cs="Arial"/>
          <w:b/>
          <w:bCs/>
          <w:color w:val="231F20"/>
          <w:spacing w:val="2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T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37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</w:t>
      </w:r>
      <w:r>
        <w:rPr>
          <w:rFonts w:cs="Arial"/>
          <w:b/>
          <w:bCs/>
          <w:color w:val="231F20"/>
          <w:spacing w:val="-1"/>
        </w:rPr>
        <w:t>S</w:t>
      </w:r>
      <w:r w:rsidRPr="003A65D9">
        <w:rPr>
          <w:rFonts w:cs="Arial"/>
          <w:b/>
          <w:bCs/>
          <w:color w:val="231F20"/>
          <w:spacing w:val="2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tS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32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1"/>
        </w:rPr>
        <w:t>Ou</w:t>
      </w:r>
      <w:r>
        <w:rPr>
          <w:rFonts w:cs="Arial"/>
          <w:b/>
          <w:bCs/>
          <w:color w:val="231F20"/>
        </w:rPr>
        <w:t>tK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>tK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left="116" w:right="5163" w:firstLine="1417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rm</w:t>
      </w:r>
      <w:r w:rsidRPr="003A65D9">
        <w:rPr>
          <w:rFonts w:cs="Arial"/>
          <w:b/>
          <w:bCs/>
          <w:color w:val="231F20"/>
          <w:spacing w:val="1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 w:rsidRPr="003A65D9">
        <w:rPr>
          <w:color w:val="231F20"/>
          <w:lang w:val="ru-RU"/>
        </w:rPr>
        <w:t>1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Pr="003A65D9" w:rsidRDefault="00B75446">
      <w:pPr>
        <w:pStyle w:val="BodyText"/>
        <w:tabs>
          <w:tab w:val="left" w:pos="1533"/>
        </w:tabs>
        <w:spacing w:before="67"/>
        <w:ind w:right="5431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6"/>
        </w:rPr>
        <w:t>A</w:t>
      </w:r>
      <w:r>
        <w:rPr>
          <w:rFonts w:cs="Arial"/>
          <w:b/>
          <w:bCs/>
          <w:color w:val="231F20"/>
          <w:spacing w:val="1"/>
        </w:rPr>
        <w:t>l</w:t>
      </w:r>
      <w:r>
        <w:rPr>
          <w:rFonts w:cs="Arial"/>
          <w:b/>
          <w:bCs/>
          <w:color w:val="231F20"/>
          <w:spacing w:val="2"/>
        </w:rPr>
        <w:t>a</w:t>
      </w:r>
      <w:r>
        <w:rPr>
          <w:rFonts w:cs="Arial"/>
          <w:b/>
          <w:bCs/>
          <w:color w:val="231F20"/>
        </w:rPr>
        <w:t>r</w:t>
      </w:r>
      <w:r>
        <w:rPr>
          <w:rFonts w:cs="Arial"/>
          <w:b/>
          <w:bCs/>
          <w:color w:val="231F20"/>
          <w:spacing w:val="1"/>
        </w:rPr>
        <w:t>m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4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larm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д</w:t>
      </w:r>
      <w:r w:rsidRPr="003A65D9">
        <w:rPr>
          <w:color w:val="231F20"/>
          <w:spacing w:val="-15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6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ив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pStyle w:val="BodyText"/>
        <w:tabs>
          <w:tab w:val="left" w:pos="1533"/>
        </w:tabs>
        <w:ind w:right="4536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т 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spacing w:val="-1"/>
          <w:w w:val="95"/>
        </w:rPr>
        <w:t>Op</w:t>
      </w:r>
      <w:r>
        <w:rPr>
          <w:rFonts w:cs="Arial"/>
          <w:b/>
          <w:bCs/>
          <w:color w:val="231F20"/>
          <w:w w:val="95"/>
        </w:rPr>
        <w:t>erat</w:t>
      </w:r>
      <w:r>
        <w:rPr>
          <w:rFonts w:cs="Arial"/>
          <w:b/>
          <w:bCs/>
          <w:color w:val="231F20"/>
          <w:spacing w:val="-1"/>
          <w:w w:val="95"/>
        </w:rPr>
        <w:t>io</w:t>
      </w:r>
      <w:r>
        <w:rPr>
          <w:rFonts w:cs="Arial"/>
          <w:b/>
          <w:bCs/>
          <w:color w:val="231F20"/>
          <w:spacing w:val="1"/>
          <w:w w:val="95"/>
        </w:rPr>
        <w:t>n</w:t>
      </w:r>
      <w:r w:rsidRPr="003A65D9">
        <w:rPr>
          <w:color w:val="231F20"/>
          <w:w w:val="95"/>
          <w:lang w:val="ru-RU"/>
        </w:rPr>
        <w:t xml:space="preserve">: </w:t>
      </w:r>
      <w:r w:rsidRPr="003A65D9">
        <w:rPr>
          <w:color w:val="231F20"/>
          <w:spacing w:val="7"/>
          <w:w w:val="95"/>
          <w:lang w:val="ru-RU"/>
        </w:rPr>
        <w:t xml:space="preserve"> </w:t>
      </w:r>
      <w:r w:rsidRPr="003A65D9">
        <w:rPr>
          <w:color w:val="231F20"/>
          <w:spacing w:val="-2"/>
          <w:w w:val="95"/>
          <w:lang w:val="ru-RU"/>
        </w:rPr>
        <w:t>С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-2"/>
          <w:w w:val="95"/>
          <w:lang w:val="ru-RU"/>
        </w:rPr>
        <w:t>ст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 xml:space="preserve">е </w:t>
      </w:r>
      <w:r w:rsidRPr="003A65D9">
        <w:rPr>
          <w:color w:val="231F20"/>
          <w:spacing w:val="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ы</w:t>
      </w:r>
      <w:r w:rsidRPr="003A65D9">
        <w:rPr>
          <w:color w:val="231F20"/>
          <w:spacing w:val="-2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д</w:t>
      </w:r>
      <w:r w:rsidRPr="003A65D9">
        <w:rPr>
          <w:color w:val="231F20"/>
          <w:w w:val="95"/>
          <w:lang w:val="ru-RU"/>
        </w:rPr>
        <w:t xml:space="preserve">а </w:t>
      </w:r>
      <w:r w:rsidRPr="003A65D9">
        <w:rPr>
          <w:color w:val="231F20"/>
          <w:spacing w:val="11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pera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n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18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вы</w:t>
      </w:r>
      <w:r w:rsidRPr="003A65D9">
        <w:rPr>
          <w:color w:val="231F20"/>
          <w:spacing w:val="-5"/>
          <w:w w:val="95"/>
          <w:lang w:val="ru-RU"/>
        </w:rPr>
        <w:t>х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д</w:t>
      </w:r>
      <w:r w:rsidRPr="003A65D9">
        <w:rPr>
          <w:color w:val="231F20"/>
          <w:spacing w:val="16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2"/>
          <w:w w:val="95"/>
          <w:lang w:val="ru-RU"/>
        </w:rPr>
        <w:t>ив</w:t>
      </w:r>
      <w:r w:rsidRPr="003A65D9">
        <w:rPr>
          <w:color w:val="231F20"/>
          <w:w w:val="95"/>
          <w:lang w:val="ru-RU"/>
        </w:rPr>
        <w:t>ен</w:t>
      </w:r>
    </w:p>
    <w:p w:rsidR="00B75446" w:rsidRPr="003A65D9" w:rsidRDefault="00B75446">
      <w:pPr>
        <w:pStyle w:val="BodyText"/>
        <w:ind w:right="5052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ны</w:t>
      </w:r>
      <w:r w:rsidRPr="003A65D9">
        <w:rPr>
          <w:color w:val="231F20"/>
          <w:lang w:val="ru-RU"/>
        </w:rPr>
        <w:t>й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г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ал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-5"/>
          <w:lang w:val="ru-RU"/>
        </w:rPr>
        <w:t>х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е</w:t>
      </w:r>
    </w:p>
    <w:p w:rsidR="00B75446" w:rsidRPr="003A65D9" w:rsidRDefault="00B75446">
      <w:pPr>
        <w:spacing w:before="16" w:line="260" w:lineRule="exact"/>
        <w:rPr>
          <w:sz w:val="26"/>
          <w:szCs w:val="26"/>
          <w:lang w:val="ru-RU"/>
        </w:rPr>
      </w:pPr>
    </w:p>
    <w:p w:rsidR="00B75446" w:rsidRDefault="00B75446">
      <w:pPr>
        <w:pStyle w:val="BodyText"/>
        <w:ind w:left="116"/>
      </w:pPr>
      <w:r>
        <w:rPr>
          <w:noProof/>
          <w:lang w:val="ru-RU" w:eastAsia="ru-RU"/>
        </w:rPr>
        <w:pict>
          <v:group id="_x0000_s1165" style="position:absolute;left:0;text-align:left;margin-left:56.7pt;margin-top:60.75pt;width:.1pt;height:2.9pt;z-index:-251658752;mso-position-horizontal-relative:page" coordorigin="1134,1215" coordsize="2,58">
            <v:shape id="_x0000_s1166" style="position:absolute;left:1134;top:1215;width:2;height:58" coordorigin="1134,1215" coordsize="0,58" path="m1134,1215r,58l1134,1215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2"/>
          <w:w w:val="95"/>
          <w:lang w:val="ru-RU"/>
        </w:rPr>
        <w:t>Р</w:t>
      </w:r>
      <w:r w:rsidRPr="003A65D9">
        <w:rPr>
          <w:color w:val="231F20"/>
          <w:w w:val="95"/>
          <w:lang w:val="ru-RU"/>
        </w:rPr>
        <w:t>ег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стр</w:t>
      </w:r>
      <w:r w:rsidRPr="003A65D9">
        <w:rPr>
          <w:color w:val="231F20"/>
          <w:spacing w:val="8"/>
          <w:w w:val="95"/>
          <w:lang w:val="ru-RU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>ED</w:t>
      </w:r>
      <w:r w:rsidRPr="003A65D9">
        <w:rPr>
          <w:color w:val="231F20"/>
          <w:w w:val="95"/>
          <w:lang w:val="ru-RU"/>
        </w:rPr>
        <w:t>О.</w:t>
      </w:r>
      <w:r w:rsidRPr="003A65D9">
        <w:rPr>
          <w:color w:val="231F20"/>
          <w:spacing w:val="7"/>
          <w:w w:val="95"/>
          <w:lang w:val="ru-RU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2"/>
          <w:w w:val="95"/>
        </w:rPr>
        <w:t>ст</w:t>
      </w:r>
      <w:r>
        <w:rPr>
          <w:color w:val="231F20"/>
          <w:w w:val="95"/>
        </w:rPr>
        <w:t>оя</w:t>
      </w:r>
      <w:r>
        <w:rPr>
          <w:color w:val="231F20"/>
          <w:spacing w:val="-1"/>
          <w:w w:val="95"/>
        </w:rPr>
        <w:t>ни</w:t>
      </w:r>
      <w:r>
        <w:rPr>
          <w:color w:val="231F20"/>
          <w:w w:val="95"/>
        </w:rPr>
        <w:t>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инди</w:t>
      </w:r>
      <w:r>
        <w:rPr>
          <w:color w:val="231F20"/>
          <w:spacing w:val="5"/>
          <w:w w:val="95"/>
        </w:rPr>
        <w:t>к</w:t>
      </w:r>
      <w:r>
        <w:rPr>
          <w:color w:val="231F20"/>
          <w:spacing w:val="-8"/>
          <w:w w:val="95"/>
        </w:rPr>
        <w:t>а</w:t>
      </w:r>
      <w:r>
        <w:rPr>
          <w:color w:val="231F20"/>
          <w:spacing w:val="-2"/>
          <w:w w:val="95"/>
        </w:rPr>
        <w:t>т</w:t>
      </w:r>
      <w:r>
        <w:rPr>
          <w:color w:val="231F20"/>
          <w:w w:val="95"/>
        </w:rPr>
        <w:t>ор</w:t>
      </w:r>
      <w:r>
        <w:rPr>
          <w:color w:val="231F20"/>
          <w:spacing w:val="-2"/>
          <w:w w:val="95"/>
        </w:rPr>
        <w:t>о</w:t>
      </w:r>
      <w:r>
        <w:rPr>
          <w:color w:val="231F20"/>
          <w:w w:val="95"/>
        </w:rPr>
        <w:t>в.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Ад</w:t>
      </w:r>
      <w:r>
        <w:rPr>
          <w:color w:val="231F20"/>
          <w:w w:val="95"/>
        </w:rPr>
        <w:t>рес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2"/>
          <w:w w:val="95"/>
        </w:rPr>
        <w:t>О</w:t>
      </w:r>
      <w:r>
        <w:rPr>
          <w:color w:val="231F20"/>
          <w:spacing w:val="-2"/>
          <w:w w:val="95"/>
        </w:rPr>
        <w:t>х</w:t>
      </w:r>
      <w:r>
        <w:rPr>
          <w:color w:val="231F20"/>
          <w:w w:val="95"/>
        </w:rPr>
        <w:t>О</w:t>
      </w:r>
      <w:r>
        <w:rPr>
          <w:color w:val="231F20"/>
          <w:spacing w:val="-3"/>
          <w:w w:val="95"/>
        </w:rPr>
        <w:t>О</w:t>
      </w:r>
      <w:r>
        <w:rPr>
          <w:color w:val="231F20"/>
          <w:w w:val="95"/>
        </w:rPr>
        <w:t>О4</w:t>
      </w:r>
    </w:p>
    <w:p w:rsidR="00B75446" w:rsidRDefault="00B7544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D21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D20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D17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167" style="position:absolute;left:0;text-align:left;margin-left:572.5pt;margin-top:-93.55pt;width:.1pt;height:80.4pt;z-index:-251657728;mso-position-horizontal-relative:page" coordorigin="11450,-1871" coordsize="2,1608">
            <v:group id="_x0000_s1168" style="position:absolute;left:11451;top:-1870;width:2;height:58" coordorigin="11451,-1870" coordsize="2,58">
              <v:shape id="_x0000_s1169" style="position:absolute;left:11451;top:-1870;width:2;height:58" coordorigin="11451,-1870" coordsize="0,58" path="m11451,-1870r,58l11451,-1870xe" fillcolor="#231f20" stroked="f">
                <v:path arrowok="t"/>
              </v:shape>
            </v:group>
            <v:group id="_x0000_s1170" style="position:absolute;left:11451;top:-1812;width:2;height:386" coordorigin="11451,-1812" coordsize="2,386">
              <v:shape id="_x0000_s1171" style="position:absolute;left:11451;top:-1812;width:2;height:386" coordorigin="11451,-1812" coordsize="0,386" path="m11451,-1812r,386l11451,-1812xe" fillcolor="#231f20" stroked="f">
                <v:path arrowok="t"/>
              </v:shape>
            </v:group>
            <v:group id="_x0000_s1172" style="position:absolute;left:11451;top:-1426;width:2;height:388" coordorigin="11451,-1426" coordsize="2,388">
              <v:shape id="_x0000_s1173" style="position:absolute;left:11451;top:-1426;width:2;height:388" coordorigin="11451,-1426" coordsize="0,388" path="m11451,-1426r,388l11451,-1426xe" fillcolor="#231f20" stroked="f">
                <v:path arrowok="t"/>
              </v:shape>
            </v:group>
            <v:group id="_x0000_s1174" style="position:absolute;left:11451;top:-1038;width:2;height:386" coordorigin="11451,-1038" coordsize="2,386">
              <v:shape id="_x0000_s1175" style="position:absolute;left:11451;top:-1038;width:2;height:386" coordorigin="11451,-1038" coordsize="0,386" path="m11451,-1038r,386l11451,-1038xe" fillcolor="#231f20" stroked="f">
                <v:path arrowok="t"/>
              </v:shape>
            </v:group>
            <v:group id="_x0000_s1176" style="position:absolute;left:11451;top:-652;width:2;height:388" coordorigin="11451,-652" coordsize="2,388">
              <v:shape id="_x0000_s1177" style="position:absolute;left:11451;top:-652;width:2;height:388" coordorigin="11451,-652" coordsize="0,388" path="m11451,-652r,388l11451,-652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813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 xml:space="preserve">я 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 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178" style="position:absolute;left:0;text-align:left;margin-left:56.65pt;margin-top:-47.1pt;width:515.95pt;height:33.3pt;z-index:-251656704;mso-position-horizontal-relative:page" coordorigin="1133,-942" coordsize="10319,666">
            <v:group id="_x0000_s1179" style="position:absolute;left:1134;top:-941;width:10317;height:2" coordorigin="1134,-941" coordsize="10317,2">
              <v:shape id="_x0000_s1180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181" style="position:absolute;left:1134;top:-277;width:10317;height:2" coordorigin="1134,-277" coordsize="10317,2">
              <v:shape id="_x0000_s1182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183" style="position:absolute;left:1134;top:-941;width:2;height:664" coordorigin="1134,-941" coordsize="2,664">
              <v:shape id="_x0000_s1184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185" style="position:absolute;left:11451;top:-941;width:2;height:664" coordorigin="11451,-941" coordsize="2,664">
              <v:shape id="_x0000_s1186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1</w:t>
      </w:r>
      <w:r w:rsidRPr="003A65D9">
        <w:rPr>
          <w:color w:val="231F20"/>
          <w:spacing w:val="2"/>
          <w:lang w:val="ru-RU"/>
        </w:rPr>
        <w:t>5</w:t>
      </w:r>
      <w:r w:rsidRPr="003A65D9">
        <w:rPr>
          <w:color w:val="231F20"/>
          <w:lang w:val="ru-RU"/>
        </w:rPr>
        <w:t>-5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052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</w:rPr>
        <w:t>D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D</w:t>
      </w:r>
      <w:r w:rsidRPr="003A65D9">
        <w:rPr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052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</w:rPr>
        <w:t>D</w:t>
      </w:r>
      <w:r w:rsidRPr="003A65D9">
        <w:rPr>
          <w:rFonts w:cs="Arial"/>
          <w:b/>
          <w:bCs/>
          <w:color w:val="231F20"/>
          <w:spacing w:val="2"/>
          <w:lang w:val="ru-RU"/>
        </w:rPr>
        <w:t>2</w:t>
      </w:r>
      <w:r w:rsidRPr="003A65D9">
        <w:rPr>
          <w:rFonts w:cs="Arial"/>
          <w:b/>
          <w:bCs/>
          <w:color w:val="231F20"/>
          <w:lang w:val="ru-RU"/>
        </w:rPr>
        <w:t>0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23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1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20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D</w:t>
      </w:r>
      <w:r w:rsidRPr="003A65D9">
        <w:rPr>
          <w:color w:val="231F20"/>
          <w:spacing w:val="2"/>
          <w:lang w:val="ru-RU"/>
        </w:rPr>
        <w:t>2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w w:val="71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055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1"/>
          <w:lang w:val="ru-RU"/>
        </w:rPr>
        <w:t>9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9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055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1"/>
          <w:lang w:val="ru-RU"/>
        </w:rPr>
        <w:t>8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8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055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т 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spacing w:val="-3"/>
          <w:w w:val="95"/>
        </w:rPr>
        <w:t>V</w:t>
      </w:r>
      <w:r>
        <w:rPr>
          <w:rFonts w:cs="Arial"/>
          <w:b/>
          <w:bCs/>
          <w:color w:val="231F20"/>
          <w:w w:val="95"/>
        </w:rPr>
        <w:t>D</w:t>
      </w:r>
      <w:r w:rsidRPr="003A65D9">
        <w:rPr>
          <w:rFonts w:cs="Arial"/>
          <w:b/>
          <w:bCs/>
          <w:color w:val="231F20"/>
          <w:w w:val="95"/>
          <w:lang w:val="ru-RU"/>
        </w:rPr>
        <w:t>17</w:t>
      </w:r>
      <w:r w:rsidRPr="003A65D9">
        <w:rPr>
          <w:color w:val="231F20"/>
          <w:w w:val="95"/>
          <w:lang w:val="ru-RU"/>
        </w:rPr>
        <w:t xml:space="preserve">:  </w:t>
      </w:r>
      <w:r w:rsidRPr="003A65D9">
        <w:rPr>
          <w:color w:val="231F20"/>
          <w:spacing w:val="-2"/>
          <w:w w:val="95"/>
          <w:lang w:val="ru-RU"/>
        </w:rPr>
        <w:t>С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-2"/>
          <w:w w:val="95"/>
          <w:lang w:val="ru-RU"/>
        </w:rPr>
        <w:t>ст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 xml:space="preserve">е </w:t>
      </w:r>
      <w:r w:rsidRPr="003A65D9">
        <w:rPr>
          <w:color w:val="231F20"/>
          <w:spacing w:val="3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ора</w:t>
      </w:r>
      <w:r w:rsidRPr="003A65D9">
        <w:rPr>
          <w:color w:val="231F20"/>
          <w:spacing w:val="63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V</w:t>
      </w:r>
      <w:r>
        <w:rPr>
          <w:color w:val="231F20"/>
          <w:w w:val="95"/>
        </w:rPr>
        <w:t>D</w:t>
      </w:r>
      <w:r w:rsidRPr="003A65D9">
        <w:rPr>
          <w:color w:val="231F20"/>
          <w:spacing w:val="-2"/>
          <w:w w:val="95"/>
          <w:lang w:val="ru-RU"/>
        </w:rPr>
        <w:t>1</w:t>
      </w:r>
      <w:r w:rsidRPr="003A65D9">
        <w:rPr>
          <w:color w:val="231F20"/>
          <w:w w:val="95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28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ор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ы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6"/>
          <w:w w:val="95"/>
          <w:lang w:val="ru-RU"/>
        </w:rPr>
        <w:t>ю</w:t>
      </w:r>
      <w:r w:rsidRPr="003A65D9">
        <w:rPr>
          <w:color w:val="231F20"/>
          <w:w w:val="95"/>
          <w:lang w:val="ru-RU"/>
        </w:rPr>
        <w:t>чен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50" w:lineRule="exact"/>
        <w:rPr>
          <w:sz w:val="15"/>
          <w:szCs w:val="15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Default="00B75446">
      <w:pPr>
        <w:pStyle w:val="BodyText"/>
        <w:ind w:left="116"/>
      </w:pPr>
      <w:r>
        <w:rPr>
          <w:noProof/>
          <w:lang w:val="ru-RU" w:eastAsia="ru-RU"/>
        </w:rPr>
        <w:pict>
          <v:group id="_x0000_s1187" style="position:absolute;left:0;text-align:left;margin-left:56.7pt;margin-top:60.75pt;width:.1pt;height:2.8pt;z-index:-251655680;mso-position-horizontal-relative:page" coordorigin="1134,1215" coordsize="2,56">
            <v:shape id="_x0000_s1188" style="position:absolute;left:1134;top:1215;width:2;height:56" coordorigin="1134,1215" coordsize="0,56" path="m1134,1215r,56l1134,1215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2"/>
          <w:w w:val="95"/>
          <w:lang w:val="ru-RU"/>
        </w:rPr>
        <w:t>Р</w:t>
      </w:r>
      <w:r w:rsidRPr="003A65D9">
        <w:rPr>
          <w:color w:val="231F20"/>
          <w:w w:val="95"/>
          <w:lang w:val="ru-RU"/>
        </w:rPr>
        <w:t>ег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стр</w:t>
      </w:r>
      <w:r w:rsidRPr="003A65D9">
        <w:rPr>
          <w:color w:val="231F20"/>
          <w:spacing w:val="19"/>
          <w:w w:val="95"/>
          <w:lang w:val="ru-RU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>ED</w:t>
      </w:r>
      <w:r w:rsidRPr="003A65D9">
        <w:rPr>
          <w:color w:val="231F20"/>
          <w:w w:val="95"/>
          <w:lang w:val="ru-RU"/>
        </w:rPr>
        <w:t>1.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Со</w:t>
      </w:r>
      <w:r w:rsidRPr="003A65D9">
        <w:rPr>
          <w:color w:val="231F20"/>
          <w:spacing w:val="-2"/>
          <w:w w:val="95"/>
          <w:lang w:val="ru-RU"/>
        </w:rPr>
        <w:t>ст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ор</w:t>
      </w:r>
      <w:r w:rsidRPr="003A65D9">
        <w:rPr>
          <w:color w:val="231F20"/>
          <w:spacing w:val="-2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в.</w:t>
      </w:r>
      <w:r w:rsidRPr="003A65D9">
        <w:rPr>
          <w:color w:val="231F20"/>
          <w:spacing w:val="17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Ад</w:t>
      </w:r>
      <w:r>
        <w:rPr>
          <w:color w:val="231F20"/>
          <w:w w:val="95"/>
        </w:rPr>
        <w:t>рес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2"/>
          <w:w w:val="95"/>
        </w:rPr>
        <w:t>О</w:t>
      </w:r>
      <w:r>
        <w:rPr>
          <w:color w:val="231F20"/>
          <w:spacing w:val="-2"/>
          <w:w w:val="95"/>
        </w:rPr>
        <w:t>х</w:t>
      </w:r>
      <w:r>
        <w:rPr>
          <w:color w:val="231F20"/>
          <w:w w:val="95"/>
        </w:rPr>
        <w:t>О</w:t>
      </w:r>
      <w:r>
        <w:rPr>
          <w:color w:val="231F20"/>
          <w:spacing w:val="-3"/>
          <w:w w:val="95"/>
        </w:rPr>
        <w:t>О</w:t>
      </w:r>
      <w:r>
        <w:rPr>
          <w:color w:val="231F20"/>
          <w:w w:val="95"/>
        </w:rPr>
        <w:t>О5</w:t>
      </w:r>
    </w:p>
    <w:p w:rsidR="00B75446" w:rsidRDefault="00B7544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2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D1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x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24"/>
                <w:szCs w:val="24"/>
              </w:rPr>
              <w:t>x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D1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189" style="position:absolute;left:0;text-align:left;margin-left:572.5pt;margin-top:-93.45pt;width:.1pt;height:80.3pt;z-index:-251654656;mso-position-horizontal-relative:page" coordorigin="11450,-1869" coordsize="2,1606">
            <v:group id="_x0000_s1190" style="position:absolute;left:11451;top:-1868;width:2;height:56" coordorigin="11451,-1868" coordsize="2,56">
              <v:shape id="_x0000_s1191" style="position:absolute;left:11451;top:-1868;width:2;height:56" coordorigin="11451,-1868" coordsize="0,56" path="m11451,-1868r,56l11451,-1868xe" fillcolor="#231f20" stroked="f">
                <v:path arrowok="t"/>
              </v:shape>
            </v:group>
            <v:group id="_x0000_s1192" style="position:absolute;left:11451;top:-1812;width:2;height:388" coordorigin="11451,-1812" coordsize="2,388">
              <v:shape id="_x0000_s1193" style="position:absolute;left:11451;top:-1812;width:2;height:388" coordorigin="11451,-1812" coordsize="0,388" path="m11451,-1812r,388l11451,-1812xe" fillcolor="#231f20" stroked="f">
                <v:path arrowok="t"/>
              </v:shape>
            </v:group>
            <v:group id="_x0000_s1194" style="position:absolute;left:11451;top:-1424;width:2;height:386" coordorigin="11451,-1424" coordsize="2,386">
              <v:shape id="_x0000_s1195" style="position:absolute;left:11451;top:-1424;width:2;height:386" coordorigin="11451,-1424" coordsize="0,386" path="m11451,-1424r,386l11451,-1424xe" fillcolor="#231f20" stroked="f">
                <v:path arrowok="t"/>
              </v:shape>
            </v:group>
            <v:group id="_x0000_s1196" style="position:absolute;left:11451;top:-1038;width:2;height:388" coordorigin="11451,-1038" coordsize="2,388">
              <v:shape id="_x0000_s1197" style="position:absolute;left:11451;top:-1038;width:2;height:388" coordorigin="11451,-1038" coordsize="0,388" path="m11451,-1038r,388l11451,-1038xe" fillcolor="#231f20" stroked="f">
                <v:path arrowok="t"/>
              </v:shape>
            </v:group>
            <v:group id="_x0000_s1198" style="position:absolute;left:11451;top:-650;width:2;height:386" coordorigin="11451,-650" coordsize="2,386">
              <v:shape id="_x0000_s1199" style="position:absolute;left:11451;top:-650;width:2;height:386" coordorigin="11451,-650" coordsize="0,386" path="m11451,-650r,386l11451,-650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Default="00B75446">
      <w:pPr>
        <w:pStyle w:val="BodyText"/>
        <w:ind w:left="172"/>
      </w:pP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"/>
        </w:rPr>
        <w:t>и</w:t>
      </w:r>
      <w:r>
        <w:rPr>
          <w:color w:val="231F20"/>
        </w:rPr>
        <w:t>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</w:t>
      </w:r>
      <w:r>
        <w:rPr>
          <w:color w:val="231F20"/>
        </w:rPr>
        <w:t>ос</w:t>
      </w:r>
      <w:r>
        <w:rPr>
          <w:color w:val="231F20"/>
          <w:spacing w:val="3"/>
        </w:rPr>
        <w:t>т</w:t>
      </w:r>
      <w:r>
        <w:rPr>
          <w:color w:val="231F20"/>
          <w:spacing w:val="-5"/>
        </w:rPr>
        <w:t>у</w:t>
      </w:r>
      <w:r>
        <w:rPr>
          <w:color w:val="231F20"/>
        </w:rPr>
        <w:t>пен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дл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ч</w:t>
      </w:r>
      <w:r>
        <w:rPr>
          <w:color w:val="231F20"/>
          <w:spacing w:val="-2"/>
        </w:rPr>
        <w:t>т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</w:t>
      </w:r>
    </w:p>
    <w:p w:rsidR="00B75446" w:rsidRDefault="00B75446">
      <w:pPr>
        <w:spacing w:before="2" w:line="130" w:lineRule="exact"/>
        <w:rPr>
          <w:sz w:val="13"/>
          <w:szCs w:val="13"/>
        </w:rPr>
      </w:pPr>
    </w:p>
    <w:p w:rsidR="00B75446" w:rsidRDefault="00B75446">
      <w:pPr>
        <w:spacing w:line="200" w:lineRule="exact"/>
        <w:rPr>
          <w:sz w:val="20"/>
          <w:szCs w:val="20"/>
        </w:rPr>
      </w:pPr>
    </w:p>
    <w:p w:rsidR="00B75446" w:rsidRPr="003A65D9" w:rsidRDefault="00B75446">
      <w:pPr>
        <w:pStyle w:val="BodyText"/>
        <w:tabs>
          <w:tab w:val="left" w:pos="1533"/>
        </w:tabs>
        <w:ind w:right="5056" w:hanging="1418"/>
        <w:rPr>
          <w:lang w:val="ru-RU"/>
        </w:rPr>
      </w:pPr>
      <w:r>
        <w:rPr>
          <w:noProof/>
          <w:lang w:val="ru-RU" w:eastAsia="ru-RU"/>
        </w:rPr>
        <w:pict>
          <v:group id="_x0000_s1200" style="position:absolute;left:0;text-align:left;margin-left:56.65pt;margin-top:-47pt;width:515.95pt;height:33.2pt;z-index:-251653632;mso-position-horizontal-relative:page" coordorigin="1133,-940" coordsize="10319,664">
            <v:group id="_x0000_s1201" style="position:absolute;left:1134;top:-939;width:10317;height:2" coordorigin="1134,-939" coordsize="10317,2">
              <v:shape id="_x0000_s1202" style="position:absolute;left:1134;top:-939;width:10317;height:2" coordorigin="1134,-939" coordsize="10317,0" path="m1134,-939r10317,e" filled="f" strokecolor="#231f20" strokeweight=".1pt">
                <v:path arrowok="t"/>
              </v:shape>
            </v:group>
            <v:group id="_x0000_s1203" style="position:absolute;left:1134;top:-277;width:10317;height:2" coordorigin="1134,-277" coordsize="10317,2">
              <v:shape id="_x0000_s1204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205" style="position:absolute;left:1134;top:-939;width:2;height:662" coordorigin="1134,-939" coordsize="2,662">
              <v:shape id="_x0000_s1206" style="position:absolute;left:1134;top:-939;width:2;height:662" coordorigin="1134,-939" coordsize="0,662" path="m1134,-939r,662e" filled="f" strokecolor="#231f20" strokeweight=".03525mm">
                <v:path arrowok="t"/>
              </v:shape>
            </v:group>
            <v:group id="_x0000_s1207" style="position:absolute;left:11451;top:-939;width:2;height:662" coordorigin="11451,-939" coordsize="2,662">
              <v:shape id="_x0000_s1208" style="position:absolute;left:11451;top:-939;width:2;height:662" coordorigin="11451,-939" coordsize="0,662" path="m11451,-939r,662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2"/>
          <w:lang w:val="ru-RU"/>
        </w:rPr>
        <w:t>6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Pr="003A65D9" w:rsidRDefault="00B75446">
      <w:pPr>
        <w:pStyle w:val="BodyText"/>
        <w:spacing w:before="67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4936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2"/>
          <w:lang w:val="ru-RU"/>
        </w:rPr>
        <w:t>5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475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2"/>
          <w:lang w:val="ru-RU"/>
        </w:rPr>
        <w:t>4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"/>
          <w:lang w:val="ru-RU"/>
        </w:rPr>
        <w:t>р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2"/>
          <w:lang w:val="ru-RU"/>
        </w:rPr>
        <w:t>4</w:t>
      </w:r>
      <w:r w:rsidRPr="003A65D9">
        <w:rPr>
          <w:color w:val="231F20"/>
          <w:spacing w:val="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5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2"/>
          <w:lang w:val="ru-RU"/>
        </w:rPr>
        <w:t>4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475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3"/>
          <w:lang w:val="ru-RU"/>
        </w:rPr>
        <w:t>З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8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"/>
          <w:lang w:val="ru-RU"/>
        </w:rPr>
        <w:t>р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7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2"/>
          <w:lang w:val="ru-RU"/>
        </w:rPr>
        <w:t>3</w:t>
      </w:r>
      <w:r w:rsidRPr="003A65D9">
        <w:rPr>
          <w:color w:val="231F20"/>
          <w:spacing w:val="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9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2"/>
          <w:lang w:val="ru-RU"/>
        </w:rPr>
        <w:t>3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4936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2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3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4964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 xml:space="preserve">т </w:t>
      </w:r>
      <w:r w:rsidRPr="003A65D9">
        <w:rPr>
          <w:color w:val="231F20"/>
          <w:spacing w:val="-2"/>
          <w:w w:val="95"/>
          <w:lang w:val="ru-RU"/>
        </w:rPr>
        <w:t>1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spacing w:val="-3"/>
          <w:w w:val="95"/>
        </w:rPr>
        <w:t>V</w:t>
      </w:r>
      <w:r>
        <w:rPr>
          <w:rFonts w:cs="Arial"/>
          <w:b/>
          <w:bCs/>
          <w:color w:val="231F20"/>
          <w:spacing w:val="1"/>
          <w:w w:val="95"/>
        </w:rPr>
        <w:t>D</w:t>
      </w:r>
      <w:r w:rsidRPr="003A65D9">
        <w:rPr>
          <w:rFonts w:cs="Arial"/>
          <w:b/>
          <w:bCs/>
          <w:color w:val="231F20"/>
          <w:spacing w:val="-14"/>
          <w:w w:val="95"/>
          <w:lang w:val="ru-RU"/>
        </w:rPr>
        <w:t>1</w:t>
      </w:r>
      <w:r w:rsidRPr="003A65D9">
        <w:rPr>
          <w:rFonts w:cs="Arial"/>
          <w:b/>
          <w:bCs/>
          <w:color w:val="231F20"/>
          <w:w w:val="95"/>
          <w:lang w:val="ru-RU"/>
        </w:rPr>
        <w:t>1</w:t>
      </w:r>
      <w:r w:rsidRPr="003A65D9">
        <w:rPr>
          <w:color w:val="231F20"/>
          <w:w w:val="95"/>
          <w:lang w:val="ru-RU"/>
        </w:rPr>
        <w:t>:</w:t>
      </w:r>
      <w:r w:rsidRPr="003A65D9">
        <w:rPr>
          <w:color w:val="231F20"/>
          <w:spacing w:val="60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Сос</w:t>
      </w:r>
      <w:r w:rsidRPr="003A65D9">
        <w:rPr>
          <w:color w:val="231F20"/>
          <w:spacing w:val="-4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 xml:space="preserve">е </w:t>
      </w:r>
      <w:r w:rsidRPr="003A65D9">
        <w:rPr>
          <w:color w:val="231F20"/>
          <w:spacing w:val="1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6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то</w:t>
      </w:r>
      <w:r w:rsidRPr="003A65D9">
        <w:rPr>
          <w:color w:val="231F20"/>
          <w:w w:val="95"/>
          <w:lang w:val="ru-RU"/>
        </w:rPr>
        <w:t xml:space="preserve">ра </w:t>
      </w:r>
      <w:r w:rsidRPr="003A65D9">
        <w:rPr>
          <w:color w:val="231F20"/>
          <w:spacing w:val="4"/>
          <w:w w:val="95"/>
          <w:lang w:val="ru-RU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1"/>
          <w:w w:val="95"/>
        </w:rPr>
        <w:t>D</w:t>
      </w:r>
      <w:r w:rsidRPr="003A65D9">
        <w:rPr>
          <w:color w:val="231F20"/>
          <w:spacing w:val="-18"/>
          <w:w w:val="95"/>
          <w:lang w:val="ru-RU"/>
        </w:rPr>
        <w:t>1</w:t>
      </w:r>
      <w:r w:rsidRPr="003A65D9">
        <w:rPr>
          <w:color w:val="231F20"/>
          <w:w w:val="95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28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ор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ы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6"/>
          <w:w w:val="95"/>
          <w:lang w:val="ru-RU"/>
        </w:rPr>
        <w:t>ю</w:t>
      </w:r>
      <w:r w:rsidRPr="003A65D9">
        <w:rPr>
          <w:color w:val="231F20"/>
          <w:w w:val="95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4936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9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1</w:t>
      </w:r>
      <w:r w:rsidRPr="003A65D9">
        <w:rPr>
          <w:rFonts w:cs="Arial"/>
          <w:b/>
          <w:bCs/>
          <w:color w:val="231F20"/>
          <w:spacing w:val="-2"/>
          <w:lang w:val="ru-RU"/>
        </w:rPr>
        <w:t>0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2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ора</w:t>
      </w:r>
      <w:r w:rsidRPr="003A65D9">
        <w:rPr>
          <w:color w:val="231F20"/>
          <w:spacing w:val="-21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spacing w:val="-2"/>
          <w:lang w:val="ru-RU"/>
        </w:rPr>
        <w:t>1</w:t>
      </w:r>
      <w:r w:rsidRPr="003A65D9">
        <w:rPr>
          <w:color w:val="231F20"/>
          <w:lang w:val="ru-RU"/>
        </w:rPr>
        <w:t>О</w:t>
      </w:r>
      <w:r w:rsidRPr="003A65D9">
        <w:rPr>
          <w:rFonts w:ascii="Times New Roman" w:hAnsi="Times New Roman"/>
          <w:color w:val="231F20"/>
          <w:w w:val="71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87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8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9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spacing w:val="2"/>
          <w:lang w:val="ru-RU"/>
        </w:rPr>
        <w:t>р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4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lang w:val="ru-RU"/>
        </w:rPr>
        <w:t>9</w:t>
      </w:r>
      <w:r w:rsidRPr="003A65D9">
        <w:rPr>
          <w:color w:val="231F20"/>
          <w:spacing w:val="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9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87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8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spacing w:val="2"/>
          <w:lang w:val="ru-RU"/>
        </w:rPr>
        <w:t>р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4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lang w:val="ru-RU"/>
        </w:rPr>
        <w:t>8</w:t>
      </w:r>
      <w:r w:rsidRPr="003A65D9">
        <w:rPr>
          <w:color w:val="231F20"/>
          <w:spacing w:val="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6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8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200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7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7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200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6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6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200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4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5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5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87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3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4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6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spacing w:val="2"/>
          <w:lang w:val="ru-RU"/>
        </w:rPr>
        <w:t>р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4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lang w:val="ru-RU"/>
        </w:rPr>
        <w:t>4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4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</w:rPr>
        <w:t>D</w:t>
      </w:r>
      <w:r w:rsidRPr="003A65D9">
        <w:rPr>
          <w:color w:val="231F20"/>
          <w:lang w:val="ru-RU"/>
        </w:rPr>
        <w:t>4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3873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З</w:t>
      </w:r>
      <w:r w:rsidRPr="003A65D9">
        <w:rPr>
          <w:rFonts w:cs="Arial"/>
          <w:b/>
          <w:bCs/>
          <w:color w:val="231F20"/>
          <w:spacing w:val="-1"/>
          <w:lang w:val="ru-RU"/>
        </w:rPr>
        <w:t>.</w:t>
      </w:r>
      <w:r>
        <w:rPr>
          <w:rFonts w:cs="Arial"/>
          <w:b/>
          <w:bCs/>
          <w:color w:val="231F20"/>
        </w:rPr>
        <w:t>x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8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spacing w:val="2"/>
          <w:lang w:val="ru-RU"/>
        </w:rPr>
        <w:t>р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9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D</w:t>
      </w:r>
      <w:r w:rsidRPr="003A65D9">
        <w:rPr>
          <w:color w:val="231F20"/>
          <w:lang w:val="ru-RU"/>
        </w:rPr>
        <w:t>3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1,</w:t>
      </w:r>
      <w:r w:rsidRPr="003A65D9">
        <w:rPr>
          <w:color w:val="231F20"/>
          <w:spacing w:val="-8"/>
          <w:lang w:val="ru-RU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</w:rPr>
        <w:t>D</w:t>
      </w:r>
      <w:r w:rsidRPr="003A65D9">
        <w:rPr>
          <w:color w:val="231F20"/>
          <w:lang w:val="ru-RU"/>
        </w:rPr>
        <w:t>3</w:t>
      </w:r>
      <w:r w:rsidRPr="003A65D9">
        <w:rPr>
          <w:color w:val="231F20"/>
          <w:spacing w:val="-1"/>
          <w:lang w:val="ru-RU"/>
        </w:rPr>
        <w:t>.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200" w:hanging="1418"/>
        <w:rPr>
          <w:lang w:val="ru-RU"/>
        </w:rPr>
      </w:pP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rFonts w:cs="Arial"/>
          <w:b/>
          <w:bCs/>
          <w:color w:val="231F20"/>
          <w:spacing w:val="-3"/>
        </w:rPr>
        <w:t>V</w:t>
      </w:r>
      <w:r>
        <w:rPr>
          <w:rFonts w:cs="Arial"/>
          <w:b/>
          <w:bCs/>
          <w:color w:val="231F20"/>
          <w:spacing w:val="2"/>
        </w:rPr>
        <w:t>D</w:t>
      </w:r>
      <w:r w:rsidRPr="003A65D9">
        <w:rPr>
          <w:rFonts w:cs="Arial"/>
          <w:b/>
          <w:bCs/>
          <w:color w:val="231F20"/>
          <w:lang w:val="ru-RU"/>
        </w:rPr>
        <w:t>2</w:t>
      </w:r>
      <w:r w:rsidRPr="003A65D9">
        <w:rPr>
          <w:color w:val="231F20"/>
          <w:lang w:val="ru-RU"/>
        </w:rPr>
        <w:t>: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Сос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оя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</w:t>
      </w:r>
      <w:r w:rsidRPr="003A65D9">
        <w:rPr>
          <w:color w:val="231F20"/>
          <w:spacing w:val="-2"/>
          <w:lang w:val="ru-RU"/>
        </w:rPr>
        <w:t>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то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"/>
          <w:lang w:val="ru-RU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2"/>
        </w:rPr>
        <w:t>D</w:t>
      </w:r>
      <w:r w:rsidRPr="003A65D9">
        <w:rPr>
          <w:color w:val="231F20"/>
          <w:lang w:val="ru-RU"/>
        </w:rPr>
        <w:t>2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2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"/>
          <w:lang w:val="ru-RU"/>
        </w:rPr>
        <w:t>ы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5203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т 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spacing w:val="-3"/>
          <w:w w:val="95"/>
        </w:rPr>
        <w:t>V</w:t>
      </w:r>
      <w:r>
        <w:rPr>
          <w:rFonts w:cs="Arial"/>
          <w:b/>
          <w:bCs/>
          <w:color w:val="231F20"/>
          <w:w w:val="95"/>
        </w:rPr>
        <w:t>D</w:t>
      </w:r>
      <w:r w:rsidRPr="003A65D9">
        <w:rPr>
          <w:rFonts w:cs="Arial"/>
          <w:b/>
          <w:bCs/>
          <w:color w:val="231F20"/>
          <w:spacing w:val="1"/>
          <w:w w:val="95"/>
          <w:lang w:val="ru-RU"/>
        </w:rPr>
        <w:t>1</w:t>
      </w:r>
      <w:r w:rsidRPr="003A65D9">
        <w:rPr>
          <w:color w:val="231F20"/>
          <w:w w:val="95"/>
          <w:lang w:val="ru-RU"/>
        </w:rPr>
        <w:t>:</w:t>
      </w:r>
      <w:r w:rsidRPr="003A65D9">
        <w:rPr>
          <w:color w:val="231F20"/>
          <w:spacing w:val="5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Сос</w:t>
      </w:r>
      <w:r w:rsidRPr="003A65D9">
        <w:rPr>
          <w:color w:val="231F20"/>
          <w:spacing w:val="-4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оя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59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</w:t>
      </w:r>
      <w:r w:rsidRPr="003A65D9">
        <w:rPr>
          <w:color w:val="231F20"/>
          <w:spacing w:val="-2"/>
          <w:w w:val="95"/>
          <w:lang w:val="ru-RU"/>
        </w:rPr>
        <w:t>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6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то</w:t>
      </w:r>
      <w:r w:rsidRPr="003A65D9">
        <w:rPr>
          <w:color w:val="231F20"/>
          <w:w w:val="95"/>
          <w:lang w:val="ru-RU"/>
        </w:rPr>
        <w:t xml:space="preserve">ра  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D</w:t>
      </w:r>
      <w:r w:rsidRPr="003A65D9">
        <w:rPr>
          <w:color w:val="231F20"/>
          <w:w w:val="95"/>
          <w:lang w:val="ru-RU"/>
        </w:rPr>
        <w:t>1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28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инди</w:t>
      </w:r>
      <w:r w:rsidRPr="003A65D9">
        <w:rPr>
          <w:color w:val="231F20"/>
          <w:spacing w:val="5"/>
          <w:w w:val="95"/>
          <w:lang w:val="ru-RU"/>
        </w:rPr>
        <w:t>к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ор</w:t>
      </w:r>
      <w:r w:rsidRPr="003A65D9">
        <w:rPr>
          <w:color w:val="231F20"/>
          <w:spacing w:val="2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ы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6"/>
          <w:w w:val="95"/>
          <w:lang w:val="ru-RU"/>
        </w:rPr>
        <w:t>ю</w:t>
      </w:r>
      <w:r w:rsidRPr="003A65D9">
        <w:rPr>
          <w:color w:val="231F20"/>
          <w:w w:val="95"/>
          <w:lang w:val="ru-RU"/>
        </w:rPr>
        <w:t>чен</w:t>
      </w:r>
    </w:p>
    <w:p w:rsidR="00B75446" w:rsidRPr="003A65D9" w:rsidRDefault="00B75446">
      <w:pPr>
        <w:pStyle w:val="BodyText"/>
        <w:ind w:right="4936"/>
        <w:rPr>
          <w:lang w:val="ru-RU"/>
        </w:rPr>
      </w:pP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инди</w:t>
      </w:r>
      <w:r w:rsidRPr="003A65D9">
        <w:rPr>
          <w:color w:val="231F20"/>
          <w:spacing w:val="6"/>
          <w:lang w:val="ru-RU"/>
        </w:rPr>
        <w:t>к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ор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460" w:bottom="420" w:left="1020" w:header="0" w:footer="235" w:gutter="0"/>
          <w:cols w:space="720"/>
        </w:sectPr>
      </w:pPr>
    </w:p>
    <w:p w:rsidR="00B75446" w:rsidRDefault="00B75446">
      <w:pPr>
        <w:pStyle w:val="BodyText"/>
        <w:spacing w:before="67"/>
        <w:ind w:left="116"/>
      </w:pPr>
      <w:r>
        <w:rPr>
          <w:noProof/>
          <w:lang w:val="ru-RU" w:eastAsia="ru-RU"/>
        </w:rPr>
        <w:pict>
          <v:group id="_x0000_s1209" style="position:absolute;left:0;text-align:left;margin-left:56.7pt;margin-top:64.1pt;width:.1pt;height:2.9pt;z-index:-251652608;mso-position-horizontal-relative:page" coordorigin="1134,1282" coordsize="2,58">
            <v:shape id="_x0000_s1210" style="position:absolute;left:1134;top:1282;width:2;height:58" coordorigin="1134,1282" coordsize="0,58" path="m1134,1282r,58l1134,1282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2"/>
          <w:w w:val="95"/>
          <w:lang w:val="ru-RU"/>
        </w:rPr>
        <w:t>Р</w:t>
      </w:r>
      <w:r w:rsidRPr="003A65D9">
        <w:rPr>
          <w:color w:val="231F20"/>
          <w:w w:val="95"/>
          <w:lang w:val="ru-RU"/>
        </w:rPr>
        <w:t>ег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стр</w:t>
      </w:r>
      <w:r w:rsidRPr="003A65D9">
        <w:rPr>
          <w:color w:val="231F20"/>
          <w:spacing w:val="34"/>
          <w:w w:val="95"/>
          <w:lang w:val="ru-RU"/>
        </w:rPr>
        <w:t xml:space="preserve"> </w:t>
      </w:r>
      <w:r w:rsidRPr="003A65D9">
        <w:rPr>
          <w:color w:val="231F20"/>
          <w:spacing w:val="-2"/>
          <w:w w:val="95"/>
          <w:lang w:val="ru-RU"/>
        </w:rPr>
        <w:t>С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L</w:t>
      </w:r>
      <w:r w:rsidRPr="003A65D9">
        <w:rPr>
          <w:color w:val="231F20"/>
          <w:w w:val="95"/>
          <w:lang w:val="ru-RU"/>
        </w:rPr>
        <w:t>.</w:t>
      </w:r>
      <w:r w:rsidRPr="003A65D9">
        <w:rPr>
          <w:color w:val="231F20"/>
          <w:spacing w:val="32"/>
          <w:w w:val="95"/>
          <w:lang w:val="ru-RU"/>
        </w:rPr>
        <w:t xml:space="preserve"> </w:t>
      </w:r>
      <w:r w:rsidRPr="003A65D9">
        <w:rPr>
          <w:color w:val="231F20"/>
          <w:spacing w:val="-11"/>
          <w:w w:val="95"/>
          <w:lang w:val="ru-RU"/>
        </w:rPr>
        <w:t>У</w:t>
      </w:r>
      <w:r w:rsidRPr="003A65D9">
        <w:rPr>
          <w:color w:val="231F20"/>
          <w:w w:val="95"/>
          <w:lang w:val="ru-RU"/>
        </w:rPr>
        <w:t>пра</w:t>
      </w:r>
      <w:r w:rsidRPr="003A65D9">
        <w:rPr>
          <w:color w:val="231F20"/>
          <w:spacing w:val="-6"/>
          <w:w w:val="95"/>
          <w:lang w:val="ru-RU"/>
        </w:rPr>
        <w:t>в</w:t>
      </w:r>
      <w:r w:rsidRPr="003A65D9">
        <w:rPr>
          <w:color w:val="231F20"/>
          <w:spacing w:val="-3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32"/>
          <w:w w:val="95"/>
          <w:lang w:val="ru-RU"/>
        </w:rPr>
        <w:t xml:space="preserve"> </w:t>
      </w:r>
      <w:r w:rsidRPr="003A65D9">
        <w:rPr>
          <w:color w:val="231F20"/>
          <w:spacing w:val="-3"/>
          <w:w w:val="95"/>
          <w:lang w:val="ru-RU"/>
        </w:rPr>
        <w:t>з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2"/>
          <w:w w:val="95"/>
          <w:lang w:val="ru-RU"/>
        </w:rPr>
        <w:t>п</w:t>
      </w:r>
      <w:r w:rsidRPr="003A65D9">
        <w:rPr>
          <w:color w:val="231F20"/>
          <w:spacing w:val="-8"/>
          <w:w w:val="95"/>
          <w:lang w:val="ru-RU"/>
        </w:rPr>
        <w:t>у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w w:val="95"/>
          <w:lang w:val="ru-RU"/>
        </w:rPr>
        <w:t>ом</w:t>
      </w:r>
      <w:r w:rsidRPr="003A65D9">
        <w:rPr>
          <w:color w:val="231F20"/>
          <w:spacing w:val="-1"/>
          <w:w w:val="95"/>
          <w:lang w:val="ru-RU"/>
        </w:rPr>
        <w:t>/</w:t>
      </w:r>
      <w:r w:rsidRPr="003A65D9">
        <w:rPr>
          <w:color w:val="231F20"/>
          <w:w w:val="95"/>
          <w:lang w:val="ru-RU"/>
        </w:rPr>
        <w:t>ос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spacing w:val="-2"/>
          <w:w w:val="95"/>
          <w:lang w:val="ru-RU"/>
        </w:rPr>
        <w:t>ово</w:t>
      </w:r>
      <w:r w:rsidRPr="003A65D9">
        <w:rPr>
          <w:color w:val="231F20"/>
          <w:spacing w:val="3"/>
          <w:w w:val="95"/>
          <w:lang w:val="ru-RU"/>
        </w:rPr>
        <w:t>м</w:t>
      </w:r>
      <w:r w:rsidRPr="003A65D9">
        <w:rPr>
          <w:color w:val="231F20"/>
          <w:w w:val="95"/>
          <w:lang w:val="ru-RU"/>
        </w:rPr>
        <w:t>.</w:t>
      </w:r>
      <w:r w:rsidRPr="003A65D9">
        <w:rPr>
          <w:color w:val="231F20"/>
          <w:spacing w:val="31"/>
          <w:w w:val="95"/>
          <w:lang w:val="ru-RU"/>
        </w:rPr>
        <w:t xml:space="preserve"> </w:t>
      </w:r>
      <w:r>
        <w:rPr>
          <w:color w:val="231F20"/>
          <w:spacing w:val="-1"/>
          <w:w w:val="95"/>
        </w:rPr>
        <w:t>Ад</w:t>
      </w:r>
      <w:r>
        <w:rPr>
          <w:color w:val="231F20"/>
          <w:w w:val="95"/>
        </w:rPr>
        <w:t>рес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2"/>
          <w:w w:val="95"/>
        </w:rPr>
        <w:t>О</w:t>
      </w:r>
      <w:r>
        <w:rPr>
          <w:color w:val="231F20"/>
          <w:spacing w:val="-2"/>
          <w:w w:val="95"/>
        </w:rPr>
        <w:t>х</w:t>
      </w:r>
      <w:r>
        <w:rPr>
          <w:color w:val="231F20"/>
          <w:w w:val="95"/>
        </w:rPr>
        <w:t>О</w:t>
      </w:r>
      <w:r>
        <w:rPr>
          <w:color w:val="231F20"/>
          <w:spacing w:val="-3"/>
          <w:w w:val="95"/>
        </w:rPr>
        <w:t>О</w:t>
      </w:r>
      <w:r>
        <w:rPr>
          <w:color w:val="231F20"/>
          <w:w w:val="95"/>
        </w:rPr>
        <w:t>О6</w:t>
      </w:r>
    </w:p>
    <w:p w:rsidR="00B75446" w:rsidRDefault="00B7544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n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211" style="position:absolute;left:0;text-align:left;margin-left:572.5pt;margin-top:-93.55pt;width:.1pt;height:80.4pt;z-index:-251651584;mso-position-horizontal-relative:page" coordorigin="11450,-1871" coordsize="2,1608">
            <v:group id="_x0000_s1212" style="position:absolute;left:11451;top:-1870;width:2;height:58" coordorigin="11451,-1870" coordsize="2,58">
              <v:shape id="_x0000_s1213" style="position:absolute;left:11451;top:-1870;width:2;height:58" coordorigin="11451,-1870" coordsize="0,58" path="m11451,-1870r,58l11451,-1870xe" fillcolor="#231f20" stroked="f">
                <v:path arrowok="t"/>
              </v:shape>
            </v:group>
            <v:group id="_x0000_s1214" style="position:absolute;left:11451;top:-1812;width:2;height:386" coordorigin="11451,-1812" coordsize="2,386">
              <v:shape id="_x0000_s1215" style="position:absolute;left:11451;top:-1812;width:2;height:386" coordorigin="11451,-1812" coordsize="0,386" path="m11451,-1812r,386l11451,-1812xe" fillcolor="#231f20" stroked="f">
                <v:path arrowok="t"/>
              </v:shape>
            </v:group>
            <v:group id="_x0000_s1216" style="position:absolute;left:11451;top:-1426;width:2;height:388" coordorigin="11451,-1426" coordsize="2,388">
              <v:shape id="_x0000_s1217" style="position:absolute;left:11451;top:-1426;width:2;height:388" coordorigin="11451,-1426" coordsize="0,388" path="m11451,-1426r,388l11451,-1426xe" fillcolor="#231f20" stroked="f">
                <v:path arrowok="t"/>
              </v:shape>
            </v:group>
            <v:group id="_x0000_s1218" style="position:absolute;left:11451;top:-1038;width:2;height:386" coordorigin="11451,-1038" coordsize="2,386">
              <v:shape id="_x0000_s1219" style="position:absolute;left:11451;top:-1038;width:2;height:386" coordorigin="11451,-1038" coordsize="0,386" path="m11451,-1038r,386l11451,-1038xe" fillcolor="#231f20" stroked="f">
                <v:path arrowok="t"/>
              </v:shape>
            </v:group>
            <v:group id="_x0000_s1220" style="position:absolute;left:11451;top:-652;width:2;height:388" coordorigin="11451,-652" coordsize="2,388">
              <v:shape id="_x0000_s1221" style="position:absolute;left:11451;top:-652;width:2;height:388" coordorigin="11451,-652" coordsize="0,388" path="m11451,-652r,388l11451,-652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882"/>
          <w:tab w:val="left" w:pos="7643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 xml:space="preserve">пен </w:t>
      </w:r>
      <w:r w:rsidRPr="003A65D9">
        <w:rPr>
          <w:color w:val="231F20"/>
          <w:spacing w:val="-1"/>
          <w:lang w:val="ru-RU"/>
        </w:rPr>
        <w:t>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1"/>
          <w:lang w:val="ru-RU"/>
        </w:rPr>
        <w:t xml:space="preserve"> 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W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64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3"/>
          <w:lang w:val="ru-RU"/>
        </w:rPr>
        <w:t>з</w:t>
      </w:r>
      <w:r w:rsidRPr="003A65D9">
        <w:rPr>
          <w:color w:val="231F20"/>
          <w:lang w:val="ru-RU"/>
        </w:rPr>
        <w:t>ап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си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222" style="position:absolute;left:0;text-align:left;margin-left:56.65pt;margin-top:-47.1pt;width:515.95pt;height:33.3pt;z-index:-251650560;mso-position-horizontal-relative:page" coordorigin="1133,-942" coordsize="10319,666">
            <v:group id="_x0000_s1223" style="position:absolute;left:1134;top:-941;width:10317;height:2" coordorigin="1134,-941" coordsize="10317,2">
              <v:shape id="_x0000_s1224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225" style="position:absolute;left:1134;top:-277;width:10317;height:2" coordorigin="1134,-277" coordsize="10317,2">
              <v:shape id="_x0000_s1226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227" style="position:absolute;left:1134;top:-941;width:2;height:664" coordorigin="1134,-941" coordsize="2,664">
              <v:shape id="_x0000_s1228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229" style="position:absolute;left:11451;top:-941;width:2;height:664" coordorigin="11451,-941" coordsize="2,664">
              <v:shape id="_x0000_s1230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1</w:t>
      </w:r>
      <w:r w:rsidRPr="003A65D9">
        <w:rPr>
          <w:color w:val="231F20"/>
          <w:spacing w:val="2"/>
          <w:lang w:val="ru-RU"/>
        </w:rPr>
        <w:t>5</w:t>
      </w:r>
      <w:r w:rsidRPr="003A65D9">
        <w:rPr>
          <w:color w:val="231F20"/>
          <w:lang w:val="ru-RU"/>
        </w:rPr>
        <w:t>-1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pStyle w:val="BodyText"/>
        <w:tabs>
          <w:tab w:val="left" w:pos="1533"/>
        </w:tabs>
        <w:ind w:right="6638" w:hanging="1418"/>
        <w:rPr>
          <w:lang w:val="ru-RU"/>
        </w:rPr>
      </w:pPr>
      <w:r w:rsidRPr="003A65D9">
        <w:rPr>
          <w:color w:val="231F20"/>
          <w:w w:val="95"/>
          <w:lang w:val="ru-RU"/>
        </w:rPr>
        <w:t>б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w w:val="95"/>
          <w:lang w:val="ru-RU"/>
        </w:rPr>
        <w:t>т О</w:t>
      </w:r>
      <w:r w:rsidRPr="003A65D9">
        <w:rPr>
          <w:rFonts w:ascii="Times New Roman" w:hAnsi="Times New Roman"/>
          <w:color w:val="231F20"/>
          <w:w w:val="95"/>
          <w:lang w:val="ru-RU"/>
        </w:rPr>
        <w:tab/>
      </w:r>
      <w:r>
        <w:rPr>
          <w:rFonts w:cs="Arial"/>
          <w:b/>
          <w:bCs/>
          <w:color w:val="231F20"/>
          <w:w w:val="95"/>
        </w:rPr>
        <w:t>R</w:t>
      </w:r>
      <w:r>
        <w:rPr>
          <w:rFonts w:cs="Arial"/>
          <w:b/>
          <w:bCs/>
          <w:color w:val="231F20"/>
          <w:spacing w:val="-1"/>
          <w:w w:val="95"/>
        </w:rPr>
        <w:t>u</w:t>
      </w:r>
      <w:r>
        <w:rPr>
          <w:rFonts w:cs="Arial"/>
          <w:b/>
          <w:bCs/>
          <w:color w:val="231F20"/>
          <w:w w:val="95"/>
        </w:rPr>
        <w:t>n</w:t>
      </w:r>
      <w:r w:rsidRPr="003A65D9">
        <w:rPr>
          <w:color w:val="231F20"/>
          <w:w w:val="95"/>
          <w:lang w:val="ru-RU"/>
        </w:rPr>
        <w:t>:</w:t>
      </w:r>
      <w:r w:rsidRPr="003A65D9">
        <w:rPr>
          <w:color w:val="231F20"/>
          <w:spacing w:val="51"/>
          <w:w w:val="95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З</w:t>
      </w:r>
      <w:r w:rsidRPr="003A65D9">
        <w:rPr>
          <w:color w:val="231F20"/>
          <w:w w:val="95"/>
          <w:lang w:val="ru-RU"/>
        </w:rPr>
        <w:t>ап</w:t>
      </w:r>
      <w:r w:rsidRPr="003A65D9">
        <w:rPr>
          <w:color w:val="231F20"/>
          <w:spacing w:val="-6"/>
          <w:w w:val="95"/>
          <w:lang w:val="ru-RU"/>
        </w:rPr>
        <w:t>у</w:t>
      </w:r>
      <w:r w:rsidRPr="003A65D9">
        <w:rPr>
          <w:color w:val="231F20"/>
          <w:w w:val="95"/>
          <w:lang w:val="ru-RU"/>
        </w:rPr>
        <w:t>ск</w:t>
      </w:r>
      <w:r w:rsidRPr="003A65D9">
        <w:rPr>
          <w:color w:val="231F20"/>
          <w:spacing w:val="56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1"/>
          <w:w w:val="95"/>
          <w:lang w:val="ru-RU"/>
        </w:rPr>
        <w:t>и</w:t>
      </w:r>
      <w:r w:rsidRPr="003A65D9">
        <w:rPr>
          <w:color w:val="231F20"/>
          <w:spacing w:val="-2"/>
          <w:w w:val="95"/>
          <w:lang w:val="ru-RU"/>
        </w:rPr>
        <w:t>сте</w:t>
      </w:r>
      <w:r w:rsidRPr="003A65D9">
        <w:rPr>
          <w:color w:val="231F20"/>
          <w:w w:val="95"/>
          <w:lang w:val="ru-RU"/>
        </w:rPr>
        <w:t>мы</w:t>
      </w:r>
      <w:r w:rsidRPr="003A65D9">
        <w:rPr>
          <w:rFonts w:ascii="Times New Roman" w:hAnsi="Times New Roman"/>
          <w:color w:val="231F20"/>
          <w:w w:val="99"/>
          <w:lang w:val="ru-RU"/>
        </w:rPr>
        <w:t xml:space="preserve"> </w:t>
      </w:r>
      <w:r w:rsidRPr="003A65D9">
        <w:rPr>
          <w:color w:val="231F20"/>
          <w:spacing w:val="-1"/>
          <w:w w:val="95"/>
          <w:lang w:val="ru-RU"/>
        </w:rPr>
        <w:t>Дл</w:t>
      </w:r>
      <w:r w:rsidRPr="003A65D9">
        <w:rPr>
          <w:color w:val="231F20"/>
          <w:w w:val="95"/>
          <w:lang w:val="ru-RU"/>
        </w:rPr>
        <w:t>я</w:t>
      </w:r>
      <w:r w:rsidRPr="003A65D9">
        <w:rPr>
          <w:color w:val="231F20"/>
          <w:spacing w:val="59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ч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т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я:</w:t>
      </w:r>
    </w:p>
    <w:p w:rsidR="00B75446" w:rsidRPr="003A65D9" w:rsidRDefault="00B75446">
      <w:pPr>
        <w:pStyle w:val="BodyText"/>
        <w:ind w:right="6198"/>
        <w:rPr>
          <w:lang w:val="ru-RU"/>
        </w:rPr>
      </w:pP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9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те</w:t>
      </w:r>
      <w:r w:rsidRPr="003A65D9">
        <w:rPr>
          <w:color w:val="231F20"/>
          <w:lang w:val="ru-RU"/>
        </w:rPr>
        <w:t>ма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 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те</w:t>
      </w:r>
      <w:r w:rsidRPr="003A65D9">
        <w:rPr>
          <w:color w:val="231F20"/>
          <w:lang w:val="ru-RU"/>
        </w:rPr>
        <w:t>ма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раб</w:t>
      </w:r>
      <w:r w:rsidRPr="003A65D9">
        <w:rPr>
          <w:color w:val="231F20"/>
          <w:spacing w:val="-8"/>
          <w:lang w:val="ru-RU"/>
        </w:rPr>
        <w:t>о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8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з</w:t>
      </w:r>
      <w:r w:rsidRPr="003A65D9">
        <w:rPr>
          <w:color w:val="231F20"/>
          <w:lang w:val="ru-RU"/>
        </w:rPr>
        <w:t>ап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2"/>
          <w:lang w:val="ru-RU"/>
        </w:rPr>
        <w:t>и</w:t>
      </w:r>
      <w:r w:rsidRPr="003A65D9">
        <w:rPr>
          <w:color w:val="231F20"/>
          <w:lang w:val="ru-RU"/>
        </w:rPr>
        <w:t>:</w:t>
      </w:r>
    </w:p>
    <w:p w:rsidR="00B75446" w:rsidRPr="003A65D9" w:rsidRDefault="00B75446">
      <w:pPr>
        <w:pStyle w:val="BodyText"/>
        <w:ind w:right="6370"/>
        <w:rPr>
          <w:lang w:val="ru-RU"/>
        </w:rPr>
      </w:pP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0"/>
          <w:lang w:val="ru-RU"/>
        </w:rPr>
        <w:t xml:space="preserve"> 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ть</w:t>
      </w:r>
      <w:r w:rsidRPr="003A65D9">
        <w:rPr>
          <w:color w:val="231F20"/>
          <w:spacing w:val="-21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6"/>
          <w:lang w:val="ru-RU"/>
        </w:rPr>
        <w:t>м</w:t>
      </w:r>
      <w:r w:rsidRPr="003A65D9">
        <w:rPr>
          <w:color w:val="231F20"/>
          <w:lang w:val="ru-RU"/>
        </w:rPr>
        <w:t>у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5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за</w:t>
      </w:r>
      <w:r w:rsidRPr="003A65D9">
        <w:rPr>
          <w:color w:val="231F20"/>
          <w:spacing w:val="1"/>
          <w:lang w:val="ru-RU"/>
        </w:rPr>
        <w:t>п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lang w:val="ru-RU"/>
        </w:rPr>
        <w:t>ст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ть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spacing w:val="-2"/>
          <w:lang w:val="ru-RU"/>
        </w:rPr>
        <w:t>ст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4"/>
          <w:lang w:val="ru-RU"/>
        </w:rPr>
        <w:t>м</w:t>
      </w:r>
      <w:r w:rsidRPr="003A65D9">
        <w:rPr>
          <w:color w:val="231F20"/>
          <w:lang w:val="ru-RU"/>
        </w:rPr>
        <w:t>у</w:t>
      </w:r>
    </w:p>
    <w:p w:rsidR="00B75446" w:rsidRPr="003A65D9" w:rsidRDefault="00B75446">
      <w:pPr>
        <w:spacing w:before="2" w:line="150" w:lineRule="exact"/>
        <w:rPr>
          <w:sz w:val="15"/>
          <w:szCs w:val="15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231" style="position:absolute;left:0;text-align:left;margin-left:56.7pt;margin-top:60.75pt;width:.1pt;height:2.8pt;z-index:-251649536;mso-position-horizontal-relative:page" coordorigin="1134,1215" coordsize="2,56">
            <v:shape id="_x0000_s1232" style="position:absolute;left:1134;top:1215;width:2;height:56" coordorigin="1134,1215" coordsize="0,56" path="m1134,1215r,56l1134,1215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3"/>
          <w:lang w:val="ru-RU"/>
        </w:rPr>
        <w:t>Р</w:t>
      </w:r>
      <w:r w:rsidRPr="003A65D9">
        <w:rPr>
          <w:color w:val="231F20"/>
          <w:lang w:val="ru-RU"/>
        </w:rPr>
        <w:t>ег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стр</w:t>
      </w:r>
      <w:r w:rsidRPr="003A65D9">
        <w:rPr>
          <w:color w:val="231F20"/>
          <w:spacing w:val="-39"/>
          <w:lang w:val="ru-RU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spacing w:val="-2"/>
          <w:lang w:val="ru-RU"/>
        </w:rPr>
        <w:t>6</w:t>
      </w:r>
      <w:r w:rsidRPr="003A65D9">
        <w:rPr>
          <w:color w:val="231F20"/>
          <w:lang w:val="ru-RU"/>
        </w:rPr>
        <w:t>.</w:t>
      </w:r>
      <w:r w:rsidRPr="003A65D9">
        <w:rPr>
          <w:color w:val="231F20"/>
          <w:spacing w:val="-41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 xml:space="preserve">е </w:t>
      </w:r>
      <w:r w:rsidRPr="003A65D9">
        <w:rPr>
          <w:color w:val="231F20"/>
          <w:spacing w:val="-40"/>
          <w:lang w:val="ru-RU"/>
        </w:rPr>
        <w:t xml:space="preserve"> </w:t>
      </w:r>
      <w:r w:rsidRPr="003A65D9">
        <w:rPr>
          <w:color w:val="231F20"/>
          <w:lang w:val="ru-RU"/>
        </w:rPr>
        <w:t>пере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8"/>
          <w:lang w:val="ru-RU"/>
        </w:rPr>
        <w:t>ю</w:t>
      </w:r>
      <w:r w:rsidRPr="003A65D9">
        <w:rPr>
          <w:color w:val="231F20"/>
          <w:lang w:val="ru-RU"/>
        </w:rPr>
        <w:t>ч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 xml:space="preserve">я </w:t>
      </w:r>
      <w:r w:rsidRPr="003A65D9">
        <w:rPr>
          <w:color w:val="231F20"/>
          <w:spacing w:val="-39"/>
          <w:lang w:val="ru-RU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>W</w:t>
      </w:r>
      <w:r w:rsidRPr="003A65D9">
        <w:rPr>
          <w:color w:val="231F20"/>
          <w:spacing w:val="-2"/>
          <w:lang w:val="ru-RU"/>
        </w:rPr>
        <w:t>6</w:t>
      </w:r>
      <w:r w:rsidRPr="003A65D9">
        <w:rPr>
          <w:color w:val="231F20"/>
          <w:lang w:val="ru-RU"/>
        </w:rPr>
        <w:t>.</w:t>
      </w:r>
      <w:r w:rsidRPr="003A65D9">
        <w:rPr>
          <w:color w:val="231F20"/>
          <w:spacing w:val="-39"/>
          <w:lang w:val="ru-RU"/>
        </w:rPr>
        <w:t xml:space="preserve">  </w:t>
      </w:r>
      <w:r w:rsidRPr="003A65D9">
        <w:rPr>
          <w:color w:val="231F20"/>
          <w:spacing w:val="-1"/>
          <w:lang w:val="ru-RU"/>
        </w:rPr>
        <w:t>Ад</w:t>
      </w:r>
      <w:r w:rsidRPr="003A65D9">
        <w:rPr>
          <w:color w:val="231F20"/>
          <w:lang w:val="ru-RU"/>
        </w:rPr>
        <w:t>рес</w:t>
      </w:r>
      <w:r w:rsidRPr="003A65D9">
        <w:rPr>
          <w:color w:val="231F20"/>
          <w:spacing w:val="-40"/>
          <w:lang w:val="ru-RU"/>
        </w:rPr>
        <w:t xml:space="preserve"> </w:t>
      </w:r>
      <w:r w:rsidRPr="003A65D9">
        <w:rPr>
          <w:color w:val="231F20"/>
          <w:spacing w:val="2"/>
          <w:lang w:val="ru-RU"/>
        </w:rPr>
        <w:t>О</w:t>
      </w:r>
      <w:r w:rsidRPr="003A65D9">
        <w:rPr>
          <w:color w:val="231F20"/>
          <w:spacing w:val="-2"/>
          <w:lang w:val="ru-RU"/>
        </w:rPr>
        <w:t>х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3"/>
          <w:lang w:val="ru-RU"/>
        </w:rPr>
        <w:t>О</w:t>
      </w:r>
      <w:r w:rsidRPr="003A65D9">
        <w:rPr>
          <w:color w:val="231F20"/>
          <w:lang w:val="ru-RU"/>
        </w:rPr>
        <w:t>О7</w:t>
      </w:r>
    </w:p>
    <w:p w:rsidR="00B75446" w:rsidRPr="003A65D9" w:rsidRDefault="00B75446">
      <w:pPr>
        <w:spacing w:before="14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2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4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SW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</w:p>
        </w:tc>
      </w:tr>
    </w:tbl>
    <w:p w:rsidR="00B75446" w:rsidRDefault="00B75446">
      <w:pPr>
        <w:spacing w:before="2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233" style="position:absolute;left:0;text-align:left;margin-left:572.5pt;margin-top:-93.45pt;width:.1pt;height:80.3pt;z-index:-251648512;mso-position-horizontal-relative:page" coordorigin="11450,-1869" coordsize="2,1606">
            <v:group id="_x0000_s1234" style="position:absolute;left:11451;top:-1868;width:2;height:56" coordorigin="11451,-1868" coordsize="2,56">
              <v:shape id="_x0000_s1235" style="position:absolute;left:11451;top:-1868;width:2;height:56" coordorigin="11451,-1868" coordsize="0,56" path="m11451,-1868r,56l11451,-1868xe" fillcolor="#231f20" stroked="f">
                <v:path arrowok="t"/>
              </v:shape>
            </v:group>
            <v:group id="_x0000_s1236" style="position:absolute;left:11451;top:-1812;width:2;height:388" coordorigin="11451,-1812" coordsize="2,388">
              <v:shape id="_x0000_s1237" style="position:absolute;left:11451;top:-1812;width:2;height:388" coordorigin="11451,-1812" coordsize="0,388" path="m11451,-1812r,388l11451,-1812xe" fillcolor="#231f20" stroked="f">
                <v:path arrowok="t"/>
              </v:shape>
            </v:group>
            <v:group id="_x0000_s1238" style="position:absolute;left:11451;top:-1424;width:2;height:386" coordorigin="11451,-1424" coordsize="2,386">
              <v:shape id="_x0000_s1239" style="position:absolute;left:11451;top:-1424;width:2;height:386" coordorigin="11451,-1424" coordsize="0,386" path="m11451,-1424r,386l11451,-1424xe" fillcolor="#231f20" stroked="f">
                <v:path arrowok="t"/>
              </v:shape>
            </v:group>
            <v:group id="_x0000_s1240" style="position:absolute;left:11451;top:-1038;width:2;height:388" coordorigin="11451,-1038" coordsize="2,388">
              <v:shape id="_x0000_s1241" style="position:absolute;left:11451;top:-1038;width:2;height:388" coordorigin="11451,-1038" coordsize="0,388" path="m11451,-1038r,388l11451,-1038xe" fillcolor="#231f20" stroked="f">
                <v:path arrowok="t"/>
              </v:shape>
            </v:group>
            <v:group id="_x0000_s1242" style="position:absolute;left:11451;top:-650;width:2;height:386" coordorigin="11451,-650" coordsize="2,386">
              <v:shape id="_x0000_s1243" style="position:absolute;left:11451;top:-650;width:2;height:386" coordorigin="11451,-650" coordsize="0,386" path="m11451,-650r,386l11451,-650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813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 xml:space="preserve">я 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 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п</w:t>
      </w:r>
      <w:r w:rsidRPr="003A65D9">
        <w:rPr>
          <w:color w:val="231F20"/>
          <w:lang w:val="ru-RU"/>
        </w:rPr>
        <w:t>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244" style="position:absolute;left:0;text-align:left;margin-left:56.65pt;margin-top:-47pt;width:515.95pt;height:33.2pt;z-index:-251647488;mso-position-horizontal-relative:page" coordorigin="1133,-940" coordsize="10319,664">
            <v:group id="_x0000_s1245" style="position:absolute;left:1134;top:-939;width:10317;height:2" coordorigin="1134,-939" coordsize="10317,2">
              <v:shape id="_x0000_s1246" style="position:absolute;left:1134;top:-939;width:10317;height:2" coordorigin="1134,-939" coordsize="10317,0" path="m1134,-939r10317,e" filled="f" strokecolor="#231f20" strokeweight=".1pt">
                <v:path arrowok="t"/>
              </v:shape>
            </v:group>
            <v:group id="_x0000_s1247" style="position:absolute;left:1134;top:-277;width:10317;height:2" coordorigin="1134,-277" coordsize="10317,2">
              <v:shape id="_x0000_s1248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249" style="position:absolute;left:1134;top:-939;width:2;height:662" coordorigin="1134,-939" coordsize="2,662">
              <v:shape id="_x0000_s1250" style="position:absolute;left:1134;top:-939;width:2;height:662" coordorigin="1134,-939" coordsize="0,662" path="m1134,-939r,662e" filled="f" strokecolor="#231f20" strokeweight=".03525mm">
                <v:path arrowok="t"/>
              </v:shape>
            </v:group>
            <v:group id="_x0000_s1251" style="position:absolute;left:11451;top:-939;width:2;height:662" coordorigin="11451,-939" coordsize="2,662">
              <v:shape id="_x0000_s1252" style="position:absolute;left:11451;top:-939;width:2;height:662" coordorigin="11451,-939" coordsize="0,662" path="m11451,-939r,662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1</w:t>
      </w:r>
      <w:r w:rsidRPr="003A65D9">
        <w:rPr>
          <w:color w:val="231F20"/>
          <w:spacing w:val="2"/>
          <w:lang w:val="ru-RU"/>
        </w:rPr>
        <w:t>5</w:t>
      </w:r>
      <w:r w:rsidRPr="003A65D9">
        <w:rPr>
          <w:color w:val="231F20"/>
          <w:lang w:val="ru-RU"/>
        </w:rPr>
        <w:t>-4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tabs>
          <w:tab w:val="left" w:pos="1533"/>
        </w:tabs>
        <w:ind w:left="116"/>
        <w:rPr>
          <w:rFonts w:ascii="Arial" w:hAnsi="Arial" w:cs="Arial"/>
          <w:sz w:val="24"/>
          <w:szCs w:val="24"/>
          <w:lang w:val="ru-RU"/>
        </w:rPr>
      </w:pP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б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и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т</w:t>
      </w:r>
      <w:r w:rsidRPr="003A65D9">
        <w:rPr>
          <w:rFonts w:ascii="Arial" w:hAnsi="Arial" w:cs="Arial"/>
          <w:color w:val="231F20"/>
          <w:spacing w:val="-7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3-О</w:t>
      </w:r>
      <w:r w:rsidRPr="003A65D9">
        <w:rPr>
          <w:rFonts w:ascii="Times New Roman" w:hAnsi="Times New Roman"/>
          <w:color w:val="231F20"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SW</w:t>
      </w:r>
      <w:r w:rsidRPr="003A65D9">
        <w:rPr>
          <w:rFonts w:ascii="Arial" w:hAnsi="Arial" w:cs="Arial"/>
          <w:b/>
          <w:bCs/>
          <w:color w:val="231F20"/>
          <w:sz w:val="24"/>
          <w:szCs w:val="24"/>
          <w:lang w:val="ru-RU"/>
        </w:rPr>
        <w:t>6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POS</w:t>
      </w:r>
      <w:r w:rsidRPr="003A65D9">
        <w:rPr>
          <w:rFonts w:ascii="Arial" w:hAnsi="Arial" w:cs="Arial"/>
          <w:b/>
          <w:bCs/>
          <w:color w:val="231F20"/>
          <w:spacing w:val="-1"/>
          <w:sz w:val="24"/>
          <w:szCs w:val="24"/>
          <w:lang w:val="ru-RU"/>
        </w:rPr>
        <w:t>&lt;</w:t>
      </w:r>
      <w:r w:rsidRPr="003A65D9">
        <w:rPr>
          <w:rFonts w:ascii="Arial" w:hAnsi="Arial" w:cs="Arial"/>
          <w:b/>
          <w:bCs/>
          <w:color w:val="231F20"/>
          <w:spacing w:val="-3"/>
          <w:sz w:val="24"/>
          <w:szCs w:val="24"/>
          <w:lang w:val="ru-RU"/>
        </w:rPr>
        <w:t>З</w:t>
      </w:r>
      <w:r w:rsidRPr="003A65D9">
        <w:rPr>
          <w:rFonts w:ascii="Arial" w:hAnsi="Arial" w:cs="Arial"/>
          <w:b/>
          <w:bCs/>
          <w:color w:val="231F20"/>
          <w:spacing w:val="1"/>
          <w:sz w:val="24"/>
          <w:szCs w:val="24"/>
          <w:lang w:val="ru-RU"/>
        </w:rPr>
        <w:t>:</w:t>
      </w:r>
      <w:r w:rsidRPr="003A65D9">
        <w:rPr>
          <w:rFonts w:ascii="Arial" w:hAnsi="Arial" w:cs="Arial"/>
          <w:b/>
          <w:bCs/>
          <w:color w:val="231F20"/>
          <w:sz w:val="24"/>
          <w:szCs w:val="24"/>
          <w:lang w:val="ru-RU"/>
        </w:rPr>
        <w:t>0</w:t>
      </w:r>
      <w:r w:rsidRPr="003A65D9">
        <w:rPr>
          <w:rFonts w:ascii="Arial" w:hAnsi="Arial" w:cs="Arial"/>
          <w:b/>
          <w:bCs/>
          <w:color w:val="231F20"/>
          <w:spacing w:val="-3"/>
          <w:sz w:val="24"/>
          <w:szCs w:val="24"/>
          <w:lang w:val="ru-RU"/>
        </w:rPr>
        <w:t>&gt;</w:t>
      </w:r>
      <w:r w:rsidRPr="003A65D9">
        <w:rPr>
          <w:rFonts w:ascii="Arial" w:hAnsi="Arial" w:cs="Arial"/>
          <w:b/>
          <w:bCs/>
          <w:color w:val="231F20"/>
          <w:sz w:val="24"/>
          <w:szCs w:val="24"/>
          <w:lang w:val="ru-RU"/>
        </w:rPr>
        <w:t>:</w:t>
      </w:r>
      <w:r w:rsidRPr="003A65D9">
        <w:rPr>
          <w:rFonts w:ascii="Arial" w:hAnsi="Arial" w:cs="Arial"/>
          <w:b/>
          <w:bCs/>
          <w:color w:val="231F20"/>
          <w:spacing w:val="-15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П</w:t>
      </w:r>
      <w:r w:rsidRPr="003A65D9">
        <w:rPr>
          <w:rFonts w:ascii="Arial" w:hAnsi="Arial" w:cs="Arial"/>
          <w:color w:val="231F20"/>
          <w:spacing w:val="-6"/>
          <w:sz w:val="24"/>
          <w:szCs w:val="24"/>
          <w:lang w:val="ru-RU"/>
        </w:rPr>
        <w:t>о</w:t>
      </w:r>
      <w:r w:rsidRPr="003A65D9">
        <w:rPr>
          <w:rFonts w:ascii="Arial" w:hAnsi="Arial" w:cs="Arial"/>
          <w:color w:val="231F20"/>
          <w:spacing w:val="1"/>
          <w:sz w:val="24"/>
          <w:szCs w:val="24"/>
          <w:lang w:val="ru-RU"/>
        </w:rPr>
        <w:t>л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>о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ж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ни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</w:t>
      </w:r>
      <w:r w:rsidRPr="003A65D9">
        <w:rPr>
          <w:rFonts w:ascii="Arial" w:hAnsi="Arial" w:cs="Arial"/>
          <w:color w:val="231F20"/>
          <w:spacing w:val="-18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>п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ере</w:t>
      </w:r>
      <w:r w:rsidRPr="003A65D9">
        <w:rPr>
          <w:rFonts w:ascii="Arial" w:hAnsi="Arial" w:cs="Arial"/>
          <w:color w:val="231F20"/>
          <w:spacing w:val="2"/>
          <w:sz w:val="24"/>
          <w:szCs w:val="24"/>
          <w:lang w:val="ru-RU"/>
        </w:rPr>
        <w:t>к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л</w:t>
      </w:r>
      <w:r w:rsidRPr="003A65D9">
        <w:rPr>
          <w:rFonts w:ascii="Arial" w:hAnsi="Arial" w:cs="Arial"/>
          <w:color w:val="231F20"/>
          <w:spacing w:val="-6"/>
          <w:sz w:val="24"/>
          <w:szCs w:val="24"/>
          <w:lang w:val="ru-RU"/>
        </w:rPr>
        <w:t>ю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ч</w:t>
      </w:r>
      <w:r w:rsidRPr="003A65D9">
        <w:rPr>
          <w:rFonts w:ascii="Arial" w:hAnsi="Arial" w:cs="Arial"/>
          <w:color w:val="231F20"/>
          <w:spacing w:val="-8"/>
          <w:sz w:val="24"/>
          <w:szCs w:val="24"/>
          <w:lang w:val="ru-RU"/>
        </w:rPr>
        <w:t>а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>т</w:t>
      </w:r>
      <w:r w:rsidRPr="003A65D9">
        <w:rPr>
          <w:rFonts w:ascii="Arial" w:hAnsi="Arial" w:cs="Arial"/>
          <w:color w:val="231F20"/>
          <w:spacing w:val="-8"/>
          <w:sz w:val="24"/>
          <w:szCs w:val="24"/>
          <w:lang w:val="ru-RU"/>
        </w:rPr>
        <w:t>е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л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я</w:t>
      </w:r>
    </w:p>
    <w:p w:rsidR="00B75446" w:rsidRPr="003A65D9" w:rsidRDefault="00B75446">
      <w:pPr>
        <w:pStyle w:val="BodyText"/>
        <w:ind w:right="3147"/>
        <w:rPr>
          <w:lang w:val="ru-RU"/>
        </w:rPr>
      </w:pP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spacing w:val="-18"/>
          <w:lang w:val="ru-RU"/>
        </w:rPr>
        <w:t>11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ре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ь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  <w:r w:rsidRPr="003A65D9">
        <w:rPr>
          <w:color w:val="231F20"/>
          <w:spacing w:val="-4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6"/>
          <w:lang w:val="ru-RU"/>
        </w:rPr>
        <w:t>«</w:t>
      </w:r>
      <w:r>
        <w:rPr>
          <w:color w:val="231F20"/>
          <w:spacing w:val="-1"/>
        </w:rPr>
        <w:t>F</w:t>
      </w:r>
      <w:r w:rsidRPr="003A65D9">
        <w:rPr>
          <w:color w:val="231F20"/>
          <w:lang w:val="ru-RU"/>
        </w:rPr>
        <w:t>»;</w:t>
      </w:r>
      <w:r w:rsidRPr="003A65D9">
        <w:rPr>
          <w:rFonts w:ascii="Times New Roman" w:hAnsi="Times New Roman"/>
          <w:color w:val="231F20"/>
          <w:w w:val="99"/>
          <w:lang w:val="ru-RU"/>
        </w:rPr>
        <w:t xml:space="preserve"> </w:t>
      </w:r>
      <w:r w:rsidRPr="003A65D9">
        <w:rPr>
          <w:color w:val="231F20"/>
          <w:spacing w:val="-20"/>
          <w:lang w:val="ru-RU"/>
        </w:rPr>
        <w:t>1</w:t>
      </w:r>
      <w:r w:rsidRPr="003A65D9">
        <w:rPr>
          <w:color w:val="231F20"/>
          <w:spacing w:val="-18"/>
          <w:lang w:val="ru-RU"/>
        </w:rPr>
        <w:t>1</w:t>
      </w:r>
      <w:r w:rsidRPr="003A65D9">
        <w:rPr>
          <w:color w:val="231F20"/>
          <w:lang w:val="ru-RU"/>
        </w:rPr>
        <w:t>1О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lang w:val="ru-RU"/>
        </w:rPr>
        <w:t>п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ре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</w:t>
      </w:r>
      <w:r w:rsidRPr="003A65D9">
        <w:rPr>
          <w:color w:val="231F20"/>
          <w:spacing w:val="-8"/>
          <w:lang w:val="ru-RU"/>
        </w:rPr>
        <w:t>а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ь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у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  <w:r w:rsidRPr="003A65D9">
        <w:rPr>
          <w:color w:val="231F20"/>
          <w:spacing w:val="-12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lang w:val="ru-RU"/>
        </w:rPr>
        <w:t>п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2"/>
          <w:lang w:val="ru-RU"/>
        </w:rPr>
        <w:t>о</w:t>
      </w:r>
      <w:r w:rsidRPr="003A65D9">
        <w:rPr>
          <w:color w:val="231F20"/>
          <w:spacing w:val="-1"/>
          <w:lang w:val="ru-RU"/>
        </w:rPr>
        <w:t>ж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7"/>
          <w:lang w:val="ru-RU"/>
        </w:rPr>
        <w:t xml:space="preserve"> </w:t>
      </w:r>
      <w:r w:rsidRPr="003A65D9">
        <w:rPr>
          <w:color w:val="231F20"/>
          <w:lang w:val="ru-RU"/>
        </w:rPr>
        <w:t>«</w:t>
      </w:r>
      <w:r>
        <w:rPr>
          <w:color w:val="231F20"/>
          <w:spacing w:val="-3"/>
        </w:rPr>
        <w:t>E</w:t>
      </w:r>
      <w:r w:rsidRPr="003A65D9">
        <w:rPr>
          <w:color w:val="231F20"/>
          <w:lang w:val="ru-RU"/>
        </w:rPr>
        <w:t>»;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.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.</w:t>
      </w:r>
    </w:p>
    <w:p w:rsidR="00B75446" w:rsidRPr="003A65D9" w:rsidRDefault="00B75446">
      <w:pPr>
        <w:pStyle w:val="BodyText"/>
        <w:rPr>
          <w:lang w:val="ru-RU"/>
        </w:rPr>
      </w:pPr>
      <w:r w:rsidRPr="003A65D9">
        <w:rPr>
          <w:color w:val="231F20"/>
          <w:lang w:val="ru-RU"/>
        </w:rPr>
        <w:t>.</w:t>
      </w:r>
    </w:p>
    <w:p w:rsidR="00B75446" w:rsidRPr="003A65D9" w:rsidRDefault="00B75446">
      <w:pPr>
        <w:pStyle w:val="BodyText"/>
        <w:ind w:right="3134"/>
        <w:rPr>
          <w:lang w:val="ru-RU"/>
        </w:rPr>
      </w:pPr>
      <w:r w:rsidRPr="003A65D9">
        <w:rPr>
          <w:color w:val="231F20"/>
          <w:spacing w:val="-3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ОО1</w:t>
      </w:r>
      <w:r w:rsidRPr="003A65D9">
        <w:rPr>
          <w:color w:val="231F20"/>
          <w:spacing w:val="21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2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п</w:t>
      </w:r>
      <w:r w:rsidRPr="003A65D9">
        <w:rPr>
          <w:color w:val="231F20"/>
          <w:spacing w:val="-2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ре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6"/>
          <w:w w:val="95"/>
          <w:lang w:val="ru-RU"/>
        </w:rPr>
        <w:t>ю</w:t>
      </w:r>
      <w:r w:rsidRPr="003A65D9">
        <w:rPr>
          <w:color w:val="231F20"/>
          <w:w w:val="95"/>
          <w:lang w:val="ru-RU"/>
        </w:rPr>
        <w:t>ч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ь</w:t>
      </w:r>
      <w:r w:rsidRPr="003A65D9">
        <w:rPr>
          <w:color w:val="231F20"/>
          <w:spacing w:val="21"/>
          <w:w w:val="95"/>
          <w:lang w:val="ru-RU"/>
        </w:rPr>
        <w:t xml:space="preserve"> </w:t>
      </w:r>
      <w:r w:rsidRPr="003A65D9">
        <w:rPr>
          <w:color w:val="231F20"/>
          <w:spacing w:val="-6"/>
          <w:w w:val="95"/>
          <w:lang w:val="ru-RU"/>
        </w:rPr>
        <w:t>у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-6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ен</w:t>
      </w:r>
      <w:r w:rsidRPr="003A65D9">
        <w:rPr>
          <w:color w:val="231F20"/>
          <w:spacing w:val="20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23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п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2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ж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23"/>
          <w:w w:val="95"/>
          <w:lang w:val="ru-RU"/>
        </w:rPr>
        <w:t xml:space="preserve"> </w:t>
      </w:r>
      <w:r w:rsidRPr="003A65D9">
        <w:rPr>
          <w:color w:val="231F20"/>
          <w:spacing w:val="4"/>
          <w:w w:val="95"/>
          <w:lang w:val="ru-RU"/>
        </w:rPr>
        <w:t>«</w:t>
      </w:r>
      <w:r w:rsidRPr="003A65D9">
        <w:rPr>
          <w:color w:val="231F20"/>
          <w:w w:val="95"/>
          <w:lang w:val="ru-RU"/>
        </w:rPr>
        <w:t>1»;</w:t>
      </w:r>
      <w:r w:rsidRPr="003A65D9">
        <w:rPr>
          <w:rFonts w:ascii="Times New Roman" w:hAnsi="Times New Roman"/>
          <w:color w:val="231F20"/>
          <w:w w:val="99"/>
          <w:lang w:val="ru-RU"/>
        </w:rPr>
        <w:t xml:space="preserve"> </w:t>
      </w:r>
      <w:r w:rsidRPr="003A65D9">
        <w:rPr>
          <w:color w:val="231F20"/>
          <w:spacing w:val="-3"/>
          <w:w w:val="95"/>
          <w:lang w:val="ru-RU"/>
        </w:rPr>
        <w:t>О</w:t>
      </w:r>
      <w:r w:rsidRPr="003A65D9">
        <w:rPr>
          <w:color w:val="231F20"/>
          <w:w w:val="95"/>
          <w:lang w:val="ru-RU"/>
        </w:rPr>
        <w:t>ООО</w:t>
      </w:r>
      <w:r w:rsidRPr="003A65D9">
        <w:rPr>
          <w:color w:val="231F20"/>
          <w:spacing w:val="4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=</w:t>
      </w:r>
      <w:r w:rsidRPr="003A65D9">
        <w:rPr>
          <w:color w:val="231F20"/>
          <w:spacing w:val="6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п</w:t>
      </w:r>
      <w:r w:rsidRPr="003A65D9">
        <w:rPr>
          <w:color w:val="231F20"/>
          <w:spacing w:val="-2"/>
          <w:w w:val="95"/>
          <w:lang w:val="ru-RU"/>
        </w:rPr>
        <w:t>е</w:t>
      </w:r>
      <w:r w:rsidRPr="003A65D9">
        <w:rPr>
          <w:color w:val="231F20"/>
          <w:w w:val="95"/>
          <w:lang w:val="ru-RU"/>
        </w:rPr>
        <w:t>ре</w:t>
      </w:r>
      <w:r w:rsidRPr="003A65D9">
        <w:rPr>
          <w:color w:val="231F20"/>
          <w:spacing w:val="1"/>
          <w:w w:val="95"/>
          <w:lang w:val="ru-RU"/>
        </w:rPr>
        <w:t>к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6"/>
          <w:w w:val="95"/>
          <w:lang w:val="ru-RU"/>
        </w:rPr>
        <w:t>ю</w:t>
      </w:r>
      <w:r w:rsidRPr="003A65D9">
        <w:rPr>
          <w:color w:val="231F20"/>
          <w:w w:val="95"/>
          <w:lang w:val="ru-RU"/>
        </w:rPr>
        <w:t>ч</w:t>
      </w:r>
      <w:r w:rsidRPr="003A65D9">
        <w:rPr>
          <w:color w:val="231F20"/>
          <w:spacing w:val="-8"/>
          <w:w w:val="95"/>
          <w:lang w:val="ru-RU"/>
        </w:rPr>
        <w:t>а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spacing w:val="-8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ь</w:t>
      </w:r>
      <w:r w:rsidRPr="003A65D9">
        <w:rPr>
          <w:color w:val="231F20"/>
          <w:spacing w:val="5"/>
          <w:w w:val="95"/>
          <w:lang w:val="ru-RU"/>
        </w:rPr>
        <w:t xml:space="preserve"> </w:t>
      </w:r>
      <w:r w:rsidRPr="003A65D9">
        <w:rPr>
          <w:color w:val="231F20"/>
          <w:spacing w:val="-6"/>
          <w:w w:val="95"/>
          <w:lang w:val="ru-RU"/>
        </w:rPr>
        <w:t>у</w:t>
      </w:r>
      <w:r w:rsidRPr="003A65D9">
        <w:rPr>
          <w:color w:val="231F20"/>
          <w:w w:val="95"/>
          <w:lang w:val="ru-RU"/>
        </w:rPr>
        <w:t>с</w:t>
      </w:r>
      <w:r w:rsidRPr="003A65D9">
        <w:rPr>
          <w:color w:val="231F20"/>
          <w:spacing w:val="-2"/>
          <w:w w:val="95"/>
          <w:lang w:val="ru-RU"/>
        </w:rPr>
        <w:t>т</w:t>
      </w:r>
      <w:r w:rsidRPr="003A65D9">
        <w:rPr>
          <w:color w:val="231F20"/>
          <w:w w:val="95"/>
          <w:lang w:val="ru-RU"/>
        </w:rPr>
        <w:t>а</w:t>
      </w:r>
      <w:r w:rsidRPr="003A65D9">
        <w:rPr>
          <w:color w:val="231F20"/>
          <w:spacing w:val="-1"/>
          <w:w w:val="95"/>
          <w:lang w:val="ru-RU"/>
        </w:rPr>
        <w:t>н</w:t>
      </w:r>
      <w:r w:rsidRPr="003A65D9">
        <w:rPr>
          <w:color w:val="231F20"/>
          <w:w w:val="95"/>
          <w:lang w:val="ru-RU"/>
        </w:rPr>
        <w:t>о</w:t>
      </w:r>
      <w:r w:rsidRPr="003A65D9">
        <w:rPr>
          <w:color w:val="231F20"/>
          <w:spacing w:val="-6"/>
          <w:w w:val="95"/>
          <w:lang w:val="ru-RU"/>
        </w:rPr>
        <w:t>в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w w:val="95"/>
          <w:lang w:val="ru-RU"/>
        </w:rPr>
        <w:t>ен</w:t>
      </w:r>
      <w:r w:rsidRPr="003A65D9">
        <w:rPr>
          <w:color w:val="231F20"/>
          <w:spacing w:val="3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в</w:t>
      </w:r>
      <w:r w:rsidRPr="003A65D9">
        <w:rPr>
          <w:color w:val="231F20"/>
          <w:spacing w:val="5"/>
          <w:w w:val="95"/>
          <w:lang w:val="ru-RU"/>
        </w:rPr>
        <w:t xml:space="preserve"> </w:t>
      </w:r>
      <w:r w:rsidRPr="003A65D9">
        <w:rPr>
          <w:color w:val="231F20"/>
          <w:w w:val="95"/>
          <w:lang w:val="ru-RU"/>
        </w:rPr>
        <w:t>п</w:t>
      </w:r>
      <w:r w:rsidRPr="003A65D9">
        <w:rPr>
          <w:color w:val="231F20"/>
          <w:spacing w:val="-6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л</w:t>
      </w:r>
      <w:r w:rsidRPr="003A65D9">
        <w:rPr>
          <w:color w:val="231F20"/>
          <w:spacing w:val="-2"/>
          <w:w w:val="95"/>
          <w:lang w:val="ru-RU"/>
        </w:rPr>
        <w:t>о</w:t>
      </w:r>
      <w:r w:rsidRPr="003A65D9">
        <w:rPr>
          <w:color w:val="231F20"/>
          <w:spacing w:val="-1"/>
          <w:w w:val="95"/>
          <w:lang w:val="ru-RU"/>
        </w:rPr>
        <w:t>ж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-1"/>
          <w:w w:val="95"/>
          <w:lang w:val="ru-RU"/>
        </w:rPr>
        <w:t>ни</w:t>
      </w:r>
      <w:r w:rsidRPr="003A65D9">
        <w:rPr>
          <w:color w:val="231F20"/>
          <w:w w:val="95"/>
          <w:lang w:val="ru-RU"/>
        </w:rPr>
        <w:t>е</w:t>
      </w:r>
      <w:r w:rsidRPr="003A65D9">
        <w:rPr>
          <w:color w:val="231F20"/>
          <w:spacing w:val="6"/>
          <w:w w:val="95"/>
          <w:lang w:val="ru-RU"/>
        </w:rPr>
        <w:t xml:space="preserve"> </w:t>
      </w:r>
      <w:r w:rsidRPr="003A65D9">
        <w:rPr>
          <w:color w:val="231F20"/>
          <w:spacing w:val="4"/>
          <w:w w:val="95"/>
          <w:lang w:val="ru-RU"/>
        </w:rPr>
        <w:t>«</w:t>
      </w:r>
      <w:r w:rsidRPr="003A65D9">
        <w:rPr>
          <w:color w:val="231F20"/>
          <w:w w:val="95"/>
          <w:lang w:val="ru-RU"/>
        </w:rPr>
        <w:t>О»;</w:t>
      </w:r>
    </w:p>
    <w:p w:rsidR="00B75446" w:rsidRPr="003A65D9" w:rsidRDefault="00B75446">
      <w:pPr>
        <w:rPr>
          <w:lang w:val="ru-RU"/>
        </w:rPr>
        <w:sectPr w:rsidR="00B75446" w:rsidRPr="003A65D9">
          <w:pgSz w:w="11900" w:h="16840"/>
          <w:pgMar w:top="500" w:right="340" w:bottom="420" w:left="1020" w:header="0" w:footer="235" w:gutter="0"/>
          <w:cols w:space="720"/>
        </w:sectPr>
      </w:pPr>
    </w:p>
    <w:p w:rsidR="00B75446" w:rsidRDefault="00B75446">
      <w:pPr>
        <w:pStyle w:val="BodyText"/>
        <w:spacing w:before="67"/>
        <w:ind w:left="116"/>
      </w:pPr>
      <w:r>
        <w:rPr>
          <w:noProof/>
          <w:lang w:val="ru-RU" w:eastAsia="ru-RU"/>
        </w:rPr>
        <w:pict>
          <v:group id="_x0000_s1253" style="position:absolute;left:0;text-align:left;margin-left:56.7pt;margin-top:64.1pt;width:.1pt;height:2.9pt;z-index:-251646464;mso-position-horizontal-relative:page" coordorigin="1134,1282" coordsize="2,58">
            <v:shape id="_x0000_s1254" style="position:absolute;left:1134;top:1282;width:2;height:58" coordorigin="1134,1282" coordsize="0,58" path="m1134,1282r,58l1134,1282xe" fillcolor="#231f20" stroked="f">
              <v:path arrowok="t"/>
            </v:shape>
            <w10:wrap anchorx="page"/>
          </v:group>
        </w:pict>
      </w:r>
      <w:r w:rsidRPr="003A65D9">
        <w:rPr>
          <w:color w:val="231F20"/>
          <w:spacing w:val="-13"/>
          <w:lang w:val="ru-RU"/>
        </w:rPr>
        <w:t>Р</w:t>
      </w:r>
      <w:r w:rsidRPr="003A65D9">
        <w:rPr>
          <w:color w:val="231F20"/>
          <w:lang w:val="ru-RU"/>
        </w:rPr>
        <w:t>ег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стр</w:t>
      </w:r>
      <w:r w:rsidRPr="003A65D9">
        <w:rPr>
          <w:color w:val="231F20"/>
          <w:spacing w:val="-22"/>
          <w:lang w:val="ru-RU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DDR</w:t>
      </w:r>
      <w:r>
        <w:rPr>
          <w:color w:val="231F20"/>
          <w:spacing w:val="-1"/>
        </w:rPr>
        <w:t>ES</w:t>
      </w:r>
      <w:r>
        <w:rPr>
          <w:color w:val="231F20"/>
          <w:spacing w:val="1"/>
        </w:rPr>
        <w:t>S</w:t>
      </w:r>
      <w:r w:rsidRPr="003A65D9">
        <w:rPr>
          <w:color w:val="231F20"/>
          <w:lang w:val="ru-RU"/>
        </w:rPr>
        <w:t>.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Ад</w:t>
      </w:r>
      <w:r w:rsidRPr="003A65D9">
        <w:rPr>
          <w:color w:val="231F20"/>
          <w:lang w:val="ru-RU"/>
        </w:rPr>
        <w:t>рес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тр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лл</w:t>
      </w:r>
      <w:r w:rsidRPr="003A65D9">
        <w:rPr>
          <w:color w:val="231F20"/>
          <w:spacing w:val="-2"/>
          <w:lang w:val="ru-RU"/>
        </w:rPr>
        <w:t>е</w:t>
      </w:r>
      <w:r w:rsidRPr="003A65D9">
        <w:rPr>
          <w:color w:val="231F20"/>
          <w:lang w:val="ru-RU"/>
        </w:rPr>
        <w:t>ра</w:t>
      </w:r>
      <w:r w:rsidRPr="003A65D9">
        <w:rPr>
          <w:color w:val="231F20"/>
          <w:spacing w:val="-10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1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шин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0"/>
          <w:lang w:val="ru-RU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O</w:t>
      </w:r>
      <w:r>
        <w:rPr>
          <w:color w:val="231F20"/>
        </w:rPr>
        <w:t>D</w:t>
      </w:r>
      <w:r>
        <w:rPr>
          <w:color w:val="231F20"/>
          <w:spacing w:val="-3"/>
        </w:rPr>
        <w:t>B</w:t>
      </w:r>
      <w:r>
        <w:rPr>
          <w:color w:val="231F20"/>
        </w:rPr>
        <w:t>U</w:t>
      </w:r>
      <w:r>
        <w:rPr>
          <w:color w:val="231F20"/>
          <w:spacing w:val="2"/>
        </w:rPr>
        <w:t>S</w:t>
      </w:r>
      <w:r w:rsidRPr="003A65D9">
        <w:rPr>
          <w:color w:val="231F20"/>
          <w:lang w:val="ru-RU"/>
        </w:rPr>
        <w:t>.</w:t>
      </w:r>
      <w:r w:rsidRPr="003A65D9">
        <w:rPr>
          <w:color w:val="231F20"/>
          <w:spacing w:val="-10"/>
          <w:lang w:val="ru-RU"/>
        </w:rPr>
        <w:t xml:space="preserve"> </w:t>
      </w:r>
      <w:r>
        <w:rPr>
          <w:color w:val="231F20"/>
          <w:spacing w:val="-1"/>
        </w:rPr>
        <w:t>Ад</w:t>
      </w:r>
      <w:r>
        <w:rPr>
          <w:color w:val="231F20"/>
        </w:rPr>
        <w:t>рес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О</w:t>
      </w:r>
      <w:r>
        <w:rPr>
          <w:color w:val="231F20"/>
          <w:spacing w:val="-2"/>
        </w:rPr>
        <w:t>х</w:t>
      </w:r>
      <w:r>
        <w:rPr>
          <w:color w:val="231F20"/>
          <w:spacing w:val="-1"/>
        </w:rPr>
        <w:t>F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F</w:t>
      </w:r>
      <w:r>
        <w:rPr>
          <w:color w:val="231F20"/>
        </w:rPr>
        <w:t>F</w:t>
      </w:r>
    </w:p>
    <w:p w:rsidR="00B75446" w:rsidRDefault="00B7544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6"/>
        <w:gridCol w:w="1070"/>
        <w:gridCol w:w="1222"/>
        <w:gridCol w:w="1146"/>
        <w:gridCol w:w="1148"/>
        <w:gridCol w:w="1146"/>
        <w:gridCol w:w="1146"/>
        <w:gridCol w:w="1146"/>
        <w:gridCol w:w="1148"/>
      </w:tblGrid>
      <w:tr w:rsidR="00B75446" w:rsidRPr="00E83CA2">
        <w:trPr>
          <w:trHeight w:hRule="exact" w:val="691"/>
        </w:trPr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2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ты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8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8" w:firstLine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0" w:firstLin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1О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6" w:right="58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408" w:right="63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О</w:t>
            </w:r>
          </w:p>
        </w:tc>
      </w:tr>
      <w:tr w:rsidR="00B75446" w:rsidRPr="00E83CA2">
        <w:trPr>
          <w:trHeight w:hRule="exact" w:val="415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B75446" w:rsidRDefault="00B75446">
            <w:pPr>
              <w:pStyle w:val="TableParagraph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29"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505" w:right="5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7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83"/>
              <w:ind w:left="469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U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200"/>
                <w:sz w:val="24"/>
                <w:szCs w:val="24"/>
              </w:rPr>
              <w:t xml:space="preserve"> </w:t>
            </w:r>
          </w:p>
        </w:tc>
      </w:tr>
      <w:tr w:rsidR="00B75446" w:rsidRPr="00E83CA2">
        <w:trPr>
          <w:trHeight w:hRule="exact" w:val="386"/>
        </w:trPr>
        <w:tc>
          <w:tcPr>
            <w:tcW w:w="114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75446" w:rsidRPr="00E83CA2" w:rsidRDefault="00B754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75446" w:rsidRDefault="00B75446">
            <w:pPr>
              <w:pStyle w:val="TableParagraph"/>
              <w:ind w:left="389" w:right="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О</w:t>
            </w:r>
          </w:p>
        </w:tc>
        <w:tc>
          <w:tcPr>
            <w:tcW w:w="1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2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  <w:tc>
          <w:tcPr>
            <w:tcW w:w="11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4"/>
              <w:ind w:left="3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W</w:t>
            </w:r>
          </w:p>
        </w:tc>
      </w:tr>
      <w:tr w:rsidR="00B75446" w:rsidRPr="00E83CA2">
        <w:trPr>
          <w:trHeight w:hRule="exact" w:val="388"/>
        </w:trPr>
        <w:tc>
          <w:tcPr>
            <w:tcW w:w="1146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Pr="00E83CA2" w:rsidRDefault="00B75446"/>
        </w:tc>
        <w:tc>
          <w:tcPr>
            <w:tcW w:w="9171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75446" w:rsidRDefault="00B75446">
            <w:pPr>
              <w:pStyle w:val="TableParagraph"/>
              <w:spacing w:before="56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DR</w:t>
            </w:r>
          </w:p>
        </w:tc>
      </w:tr>
    </w:tbl>
    <w:p w:rsidR="00B75446" w:rsidRDefault="00B75446">
      <w:pPr>
        <w:spacing w:before="3" w:line="260" w:lineRule="exact"/>
        <w:rPr>
          <w:sz w:val="26"/>
          <w:szCs w:val="26"/>
        </w:rPr>
      </w:pPr>
    </w:p>
    <w:p w:rsidR="00B75446" w:rsidRDefault="00B75446">
      <w:pPr>
        <w:pStyle w:val="BodyText"/>
        <w:spacing w:before="69"/>
        <w:ind w:left="172"/>
      </w:pPr>
      <w:r>
        <w:rPr>
          <w:noProof/>
          <w:lang w:val="ru-RU" w:eastAsia="ru-RU"/>
        </w:rPr>
        <w:pict>
          <v:group id="_x0000_s1255" style="position:absolute;left:0;text-align:left;margin-left:572.5pt;margin-top:-93.55pt;width:.1pt;height:80.4pt;z-index:-251645440;mso-position-horizontal-relative:page" coordorigin="11450,-1871" coordsize="2,1608">
            <v:group id="_x0000_s1256" style="position:absolute;left:11451;top:-1870;width:2;height:58" coordorigin="11451,-1870" coordsize="2,58">
              <v:shape id="_x0000_s1257" style="position:absolute;left:11451;top:-1870;width:2;height:58" coordorigin="11451,-1870" coordsize="0,58" path="m11451,-1870r,58l11451,-1870xe" fillcolor="#231f20" stroked="f">
                <v:path arrowok="t"/>
              </v:shape>
            </v:group>
            <v:group id="_x0000_s1258" style="position:absolute;left:11451;top:-1812;width:2;height:386" coordorigin="11451,-1812" coordsize="2,386">
              <v:shape id="_x0000_s1259" style="position:absolute;left:11451;top:-1812;width:2;height:386" coordorigin="11451,-1812" coordsize="0,386" path="m11451,-1812r,386l11451,-1812xe" fillcolor="#231f20" stroked="f">
                <v:path arrowok="t"/>
              </v:shape>
            </v:group>
            <v:group id="_x0000_s1260" style="position:absolute;left:11451;top:-1426;width:2;height:388" coordorigin="11451,-1426" coordsize="2,388">
              <v:shape id="_x0000_s1261" style="position:absolute;left:11451;top:-1426;width:2;height:388" coordorigin="11451,-1426" coordsize="0,388" path="m11451,-1426r,388l11451,-1426xe" fillcolor="#231f20" stroked="f">
                <v:path arrowok="t"/>
              </v:shape>
            </v:group>
            <v:group id="_x0000_s1262" style="position:absolute;left:11451;top:-1038;width:2;height:386" coordorigin="11451,-1038" coordsize="2,386">
              <v:shape id="_x0000_s1263" style="position:absolute;left:11451;top:-1038;width:2;height:386" coordorigin="11451,-1038" coordsize="0,386" path="m11451,-1038r,386l11451,-1038xe" fillcolor="#231f20" stroked="f">
                <v:path arrowok="t"/>
              </v:shape>
            </v:group>
            <v:group id="_x0000_s1264" style="position:absolute;left:11451;top:-652;width:2;height:388" coordorigin="11451,-652" coordsize="2,388">
              <v:shape id="_x0000_s1265" style="position:absolute;left:11451;top:-652;width:2;height:388" coordorigin="11451,-652" coordsize="0,388" path="m11451,-652r,388l11451,-652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О</w:t>
      </w:r>
      <w:r>
        <w:rPr>
          <w:color w:val="231F20"/>
        </w:rPr>
        <w:t>б</w:t>
      </w:r>
      <w:r>
        <w:rPr>
          <w:color w:val="231F20"/>
          <w:spacing w:val="-2"/>
        </w:rPr>
        <w:t>о</w:t>
      </w:r>
      <w:r>
        <w:rPr>
          <w:color w:val="231F20"/>
          <w:spacing w:val="-1"/>
        </w:rPr>
        <w:t>зн</w:t>
      </w:r>
      <w:r>
        <w:rPr>
          <w:color w:val="231F20"/>
          <w:spacing w:val="-6"/>
        </w:rPr>
        <w:t>а</w:t>
      </w:r>
      <w:r>
        <w:rPr>
          <w:color w:val="231F20"/>
          <w:spacing w:val="-1"/>
        </w:rPr>
        <w:t>ч</w:t>
      </w:r>
      <w:r>
        <w:rPr>
          <w:color w:val="231F20"/>
        </w:rPr>
        <w:t>е</w:t>
      </w:r>
      <w:r>
        <w:rPr>
          <w:color w:val="231F20"/>
          <w:spacing w:val="-1"/>
        </w:rPr>
        <w:t>ни</w:t>
      </w:r>
      <w:r>
        <w:rPr>
          <w:color w:val="231F20"/>
        </w:rPr>
        <w:t>я:</w:t>
      </w:r>
    </w:p>
    <w:p w:rsidR="00B75446" w:rsidRPr="003A65D9" w:rsidRDefault="00B75446">
      <w:pPr>
        <w:pStyle w:val="BodyText"/>
        <w:tabs>
          <w:tab w:val="left" w:pos="3882"/>
          <w:tab w:val="left" w:pos="7643"/>
        </w:tabs>
        <w:ind w:left="172"/>
        <w:rPr>
          <w:lang w:val="ru-RU"/>
        </w:rPr>
      </w:pPr>
      <w:r>
        <w:rPr>
          <w:color w:val="231F20"/>
        </w:rPr>
        <w:t>R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 xml:space="preserve">пен </w:t>
      </w:r>
      <w:r w:rsidRPr="003A65D9">
        <w:rPr>
          <w:color w:val="231F20"/>
          <w:spacing w:val="-1"/>
          <w:lang w:val="ru-RU"/>
        </w:rPr>
        <w:t>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1"/>
          <w:lang w:val="ru-RU"/>
        </w:rPr>
        <w:t xml:space="preserve"> ч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я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W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64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ос</w:t>
      </w:r>
      <w:r w:rsidRPr="003A65D9">
        <w:rPr>
          <w:color w:val="231F20"/>
          <w:spacing w:val="3"/>
          <w:lang w:val="ru-RU"/>
        </w:rPr>
        <w:t>т</w:t>
      </w:r>
      <w:r w:rsidRPr="003A65D9">
        <w:rPr>
          <w:color w:val="231F20"/>
          <w:spacing w:val="-5"/>
          <w:lang w:val="ru-RU"/>
        </w:rPr>
        <w:t>у</w:t>
      </w:r>
      <w:r w:rsidRPr="003A65D9">
        <w:rPr>
          <w:color w:val="231F20"/>
          <w:lang w:val="ru-RU"/>
        </w:rPr>
        <w:t>пен</w:t>
      </w:r>
      <w:r w:rsidRPr="003A65D9">
        <w:rPr>
          <w:color w:val="231F20"/>
          <w:spacing w:val="-1"/>
          <w:lang w:val="ru-RU"/>
        </w:rPr>
        <w:t xml:space="preserve"> дл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3"/>
          <w:lang w:val="ru-RU"/>
        </w:rPr>
        <w:t>з</w:t>
      </w:r>
      <w:r w:rsidRPr="003A65D9">
        <w:rPr>
          <w:color w:val="231F20"/>
          <w:lang w:val="ru-RU"/>
        </w:rPr>
        <w:t>ап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си</w:t>
      </w:r>
      <w:r w:rsidRPr="003A65D9">
        <w:rPr>
          <w:rFonts w:ascii="Times New Roman" w:hAnsi="Times New Roman"/>
          <w:color w:val="231F20"/>
          <w:lang w:val="ru-RU"/>
        </w:rPr>
        <w:tab/>
      </w:r>
      <w:r>
        <w:rPr>
          <w:color w:val="231F20"/>
        </w:rPr>
        <w:t>U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=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spacing w:before="2" w:line="130" w:lineRule="exact"/>
        <w:rPr>
          <w:sz w:val="13"/>
          <w:szCs w:val="13"/>
          <w:lang w:val="ru-RU"/>
        </w:rPr>
      </w:pPr>
    </w:p>
    <w:p w:rsidR="00B75446" w:rsidRPr="003A65D9" w:rsidRDefault="00B75446">
      <w:pPr>
        <w:spacing w:line="200" w:lineRule="exact"/>
        <w:rPr>
          <w:sz w:val="20"/>
          <w:szCs w:val="20"/>
          <w:lang w:val="ru-RU"/>
        </w:rPr>
      </w:pPr>
    </w:p>
    <w:p w:rsidR="00B75446" w:rsidRPr="003A65D9" w:rsidRDefault="00B75446">
      <w:pPr>
        <w:pStyle w:val="BodyText"/>
        <w:tabs>
          <w:tab w:val="left" w:pos="1533"/>
        </w:tabs>
        <w:ind w:left="116"/>
        <w:rPr>
          <w:lang w:val="ru-RU"/>
        </w:rPr>
      </w:pPr>
      <w:r>
        <w:rPr>
          <w:noProof/>
          <w:lang w:val="ru-RU" w:eastAsia="ru-RU"/>
        </w:rPr>
        <w:pict>
          <v:group id="_x0000_s1266" style="position:absolute;left:0;text-align:left;margin-left:56.65pt;margin-top:-47.1pt;width:515.95pt;height:33.3pt;z-index:-251644416;mso-position-horizontal-relative:page" coordorigin="1133,-942" coordsize="10319,666">
            <v:group id="_x0000_s1267" style="position:absolute;left:1134;top:-941;width:10317;height:2" coordorigin="1134,-941" coordsize="10317,2">
              <v:shape id="_x0000_s1268" style="position:absolute;left:1134;top:-941;width:10317;height:2" coordorigin="1134,-941" coordsize="10317,0" path="m1134,-941r10317,e" filled="f" strokecolor="#231f20" strokeweight=".1pt">
                <v:path arrowok="t"/>
              </v:shape>
            </v:group>
            <v:group id="_x0000_s1269" style="position:absolute;left:1134;top:-277;width:10317;height:2" coordorigin="1134,-277" coordsize="10317,2">
              <v:shape id="_x0000_s1270" style="position:absolute;left:1134;top:-277;width:10317;height:2" coordorigin="1134,-277" coordsize="10317,0" path="m1134,-277r10317,e" filled="f" strokecolor="#231f20" strokeweight=".1pt">
                <v:path arrowok="t"/>
              </v:shape>
            </v:group>
            <v:group id="_x0000_s1271" style="position:absolute;left:1134;top:-941;width:2;height:664" coordorigin="1134,-941" coordsize="2,664">
              <v:shape id="_x0000_s1272" style="position:absolute;left:1134;top:-941;width:2;height:664" coordorigin="1134,-941" coordsize="0,664" path="m1134,-941r,664e" filled="f" strokecolor="#231f20" strokeweight=".03525mm">
                <v:path arrowok="t"/>
              </v:shape>
            </v:group>
            <v:group id="_x0000_s1273" style="position:absolute;left:11451;top:-941;width:2;height:664" coordorigin="11451,-941" coordsize="2,664">
              <v:shape id="_x0000_s1274" style="position:absolute;left:11451;top:-941;width:2;height:664" coordorigin="11451,-941" coordsize="0,664" path="m11451,-941r,664e" filled="f" strokecolor="#231f20" strokeweight=".03525mm">
                <v:path arrowok="t"/>
              </v:shape>
            </v:group>
            <w10:wrap anchorx="page"/>
          </v:group>
        </w:pict>
      </w:r>
      <w:r w:rsidRPr="003A65D9">
        <w:rPr>
          <w:color w:val="231F20"/>
          <w:lang w:val="ru-RU"/>
        </w:rPr>
        <w:t>б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1</w:t>
      </w:r>
      <w:r w:rsidRPr="003A65D9">
        <w:rPr>
          <w:color w:val="231F20"/>
          <w:spacing w:val="2"/>
          <w:lang w:val="ru-RU"/>
        </w:rPr>
        <w:t>5</w:t>
      </w:r>
      <w:r w:rsidRPr="003A65D9">
        <w:rPr>
          <w:color w:val="231F20"/>
          <w:lang w:val="ru-RU"/>
        </w:rPr>
        <w:t>-8</w:t>
      </w:r>
      <w:r w:rsidRPr="003A65D9">
        <w:rPr>
          <w:rFonts w:ascii="Times New Roman" w:hAnsi="Times New Roman"/>
          <w:color w:val="231F20"/>
          <w:lang w:val="ru-RU"/>
        </w:rPr>
        <w:tab/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пр</w:t>
      </w:r>
      <w:r w:rsidRPr="003A65D9">
        <w:rPr>
          <w:color w:val="231F20"/>
          <w:spacing w:val="-6"/>
          <w:lang w:val="ru-RU"/>
        </w:rPr>
        <w:t>е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4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6"/>
          <w:lang w:val="ru-RU"/>
        </w:rPr>
        <w:t>в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ен</w:t>
      </w:r>
    </w:p>
    <w:p w:rsidR="00B75446" w:rsidRPr="003A65D9" w:rsidRDefault="00B75446">
      <w:pPr>
        <w:tabs>
          <w:tab w:val="left" w:pos="1533"/>
        </w:tabs>
        <w:ind w:left="116"/>
        <w:rPr>
          <w:rFonts w:ascii="Arial" w:hAnsi="Arial" w:cs="Arial"/>
          <w:sz w:val="24"/>
          <w:szCs w:val="24"/>
          <w:lang w:val="ru-RU"/>
        </w:rPr>
      </w:pP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б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и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т</w:t>
      </w:r>
      <w:r w:rsidRPr="003A65D9">
        <w:rPr>
          <w:rFonts w:ascii="Arial" w:hAnsi="Arial" w:cs="Arial"/>
          <w:color w:val="231F20"/>
          <w:spacing w:val="-7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7-О</w:t>
      </w:r>
      <w:r w:rsidRPr="003A65D9">
        <w:rPr>
          <w:rFonts w:ascii="Times New Roman" w:hAnsi="Times New Roman"/>
          <w:color w:val="231F20"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color w:val="231F20"/>
          <w:sz w:val="24"/>
          <w:szCs w:val="24"/>
        </w:rPr>
        <w:t>AD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color w:val="231F20"/>
          <w:sz w:val="24"/>
          <w:szCs w:val="24"/>
        </w:rPr>
        <w:t>R</w:t>
      </w:r>
      <w:r w:rsidRPr="003A65D9">
        <w:rPr>
          <w:rFonts w:ascii="Arial" w:hAnsi="Arial" w:cs="Arial"/>
          <w:b/>
          <w:bCs/>
          <w:color w:val="231F20"/>
          <w:spacing w:val="-1"/>
          <w:sz w:val="24"/>
          <w:szCs w:val="24"/>
          <w:lang w:val="ru-RU"/>
        </w:rPr>
        <w:t>&lt;</w:t>
      </w:r>
      <w:r w:rsidRPr="003A65D9">
        <w:rPr>
          <w:rFonts w:ascii="Arial" w:hAnsi="Arial" w:cs="Arial"/>
          <w:b/>
          <w:bCs/>
          <w:color w:val="231F20"/>
          <w:sz w:val="24"/>
          <w:szCs w:val="24"/>
          <w:lang w:val="ru-RU"/>
        </w:rPr>
        <w:t>7</w:t>
      </w:r>
      <w:r w:rsidRPr="003A65D9">
        <w:rPr>
          <w:rFonts w:ascii="Arial" w:hAnsi="Arial" w:cs="Arial"/>
          <w:b/>
          <w:bCs/>
          <w:color w:val="231F20"/>
          <w:spacing w:val="1"/>
          <w:sz w:val="24"/>
          <w:szCs w:val="24"/>
          <w:lang w:val="ru-RU"/>
        </w:rPr>
        <w:t>:</w:t>
      </w:r>
      <w:r w:rsidRPr="003A65D9">
        <w:rPr>
          <w:rFonts w:ascii="Arial" w:hAnsi="Arial" w:cs="Arial"/>
          <w:b/>
          <w:bCs/>
          <w:color w:val="231F20"/>
          <w:spacing w:val="-2"/>
          <w:sz w:val="24"/>
          <w:szCs w:val="24"/>
          <w:lang w:val="ru-RU"/>
        </w:rPr>
        <w:t>0</w:t>
      </w:r>
      <w:r w:rsidRPr="003A65D9">
        <w:rPr>
          <w:rFonts w:ascii="Arial" w:hAnsi="Arial" w:cs="Arial"/>
          <w:b/>
          <w:bCs/>
          <w:color w:val="231F20"/>
          <w:spacing w:val="-1"/>
          <w:sz w:val="24"/>
          <w:szCs w:val="24"/>
          <w:lang w:val="ru-RU"/>
        </w:rPr>
        <w:t>&gt;</w:t>
      </w:r>
      <w:r w:rsidRPr="003A65D9">
        <w:rPr>
          <w:rFonts w:ascii="Arial" w:hAnsi="Arial" w:cs="Arial"/>
          <w:b/>
          <w:bCs/>
          <w:color w:val="231F20"/>
          <w:sz w:val="24"/>
          <w:szCs w:val="24"/>
          <w:lang w:val="ru-RU"/>
        </w:rPr>
        <w:t>:</w:t>
      </w:r>
      <w:r w:rsidRPr="003A65D9">
        <w:rPr>
          <w:rFonts w:ascii="Arial" w:hAnsi="Arial" w:cs="Arial"/>
          <w:b/>
          <w:bCs/>
          <w:color w:val="231F20"/>
          <w:spacing w:val="61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Ад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>р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ес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ко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н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тр</w:t>
      </w:r>
      <w:r w:rsidRPr="003A65D9">
        <w:rPr>
          <w:rFonts w:ascii="Arial" w:hAnsi="Arial" w:cs="Arial"/>
          <w:color w:val="231F20"/>
          <w:spacing w:val="-6"/>
          <w:sz w:val="24"/>
          <w:szCs w:val="24"/>
          <w:lang w:val="ru-RU"/>
        </w:rPr>
        <w:t>о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лл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ера</w:t>
      </w:r>
      <w:r w:rsidRPr="003A65D9">
        <w:rPr>
          <w:rFonts w:ascii="Arial" w:hAnsi="Arial" w:cs="Arial"/>
          <w:color w:val="231F20"/>
          <w:spacing w:val="1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н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а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 xml:space="preserve"> </w:t>
      </w:r>
      <w:r w:rsidRPr="003A65D9">
        <w:rPr>
          <w:rFonts w:ascii="Arial" w:hAnsi="Arial" w:cs="Arial"/>
          <w:color w:val="231F20"/>
          <w:spacing w:val="-1"/>
          <w:sz w:val="24"/>
          <w:szCs w:val="24"/>
          <w:lang w:val="ru-RU"/>
        </w:rPr>
        <w:t>шин</w:t>
      </w:r>
      <w:r w:rsidRPr="003A65D9">
        <w:rPr>
          <w:rFonts w:ascii="Arial" w:hAnsi="Arial" w:cs="Arial"/>
          <w:color w:val="231F20"/>
          <w:sz w:val="24"/>
          <w:szCs w:val="24"/>
          <w:lang w:val="ru-RU"/>
        </w:rPr>
        <w:t>е</w:t>
      </w:r>
      <w:r w:rsidRPr="003A65D9">
        <w:rPr>
          <w:rFonts w:ascii="Arial" w:hAnsi="Arial" w:cs="Arial"/>
          <w:color w:val="231F20"/>
          <w:spacing w:val="-2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</w:t>
      </w:r>
      <w:r>
        <w:rPr>
          <w:rFonts w:ascii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hAnsi="Arial" w:cs="Arial"/>
          <w:color w:val="231F20"/>
          <w:sz w:val="24"/>
          <w:szCs w:val="24"/>
        </w:rPr>
        <w:t>US</w:t>
      </w:r>
    </w:p>
    <w:p w:rsidR="00B75446" w:rsidRPr="003A65D9" w:rsidRDefault="00B75446">
      <w:pPr>
        <w:pStyle w:val="BodyText"/>
        <w:ind w:right="804"/>
        <w:rPr>
          <w:lang w:val="ru-RU"/>
        </w:rPr>
      </w:pPr>
      <w:r w:rsidRPr="003A65D9">
        <w:rPr>
          <w:color w:val="231F20"/>
          <w:spacing w:val="-1"/>
          <w:lang w:val="ru-RU"/>
        </w:rPr>
        <w:t>Зн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lang w:val="ru-RU"/>
        </w:rPr>
        <w:t>че</w:t>
      </w:r>
      <w:r w:rsidRPr="003A65D9">
        <w:rPr>
          <w:color w:val="231F20"/>
          <w:spacing w:val="-1"/>
          <w:lang w:val="ru-RU"/>
        </w:rPr>
        <w:t>ни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ди</w:t>
      </w:r>
      <w:r w:rsidRPr="003A65D9">
        <w:rPr>
          <w:color w:val="231F20"/>
          <w:lang w:val="ru-RU"/>
        </w:rPr>
        <w:t>ап</w:t>
      </w:r>
      <w:r w:rsidRPr="003A65D9">
        <w:rPr>
          <w:color w:val="231F20"/>
          <w:spacing w:val="-4"/>
          <w:lang w:val="ru-RU"/>
        </w:rPr>
        <w:t>а</w:t>
      </w:r>
      <w:r w:rsidRPr="003A65D9">
        <w:rPr>
          <w:color w:val="231F20"/>
          <w:spacing w:val="-3"/>
          <w:lang w:val="ru-RU"/>
        </w:rPr>
        <w:t>з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lang w:val="ru-RU"/>
        </w:rPr>
        <w:t>1</w:t>
      </w:r>
      <w:r w:rsidRPr="003A65D9">
        <w:rPr>
          <w:color w:val="231F20"/>
          <w:spacing w:val="-3"/>
          <w:lang w:val="ru-RU"/>
        </w:rPr>
        <w:t xml:space="preserve"> д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 xml:space="preserve"> 2</w:t>
      </w:r>
      <w:r w:rsidRPr="003A65D9">
        <w:rPr>
          <w:color w:val="231F20"/>
          <w:lang w:val="ru-RU"/>
        </w:rPr>
        <w:t>47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lang w:val="ru-RU"/>
        </w:rPr>
        <w:t>в</w:t>
      </w:r>
      <w:r w:rsidRPr="003A65D9">
        <w:rPr>
          <w:color w:val="231F20"/>
          <w:spacing w:val="2"/>
          <w:lang w:val="ru-RU"/>
        </w:rPr>
        <w:t>к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spacing w:val="-6"/>
          <w:lang w:val="ru-RU"/>
        </w:rPr>
        <w:t>ю</w:t>
      </w:r>
      <w:r w:rsidRPr="003A65D9">
        <w:rPr>
          <w:color w:val="231F20"/>
          <w:lang w:val="ru-RU"/>
        </w:rPr>
        <w:t>ч</w:t>
      </w:r>
      <w:r w:rsidRPr="003A65D9">
        <w:rPr>
          <w:color w:val="231F20"/>
          <w:spacing w:val="-2"/>
          <w:lang w:val="ru-RU"/>
        </w:rPr>
        <w:t>ит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ь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о.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П</w:t>
      </w:r>
      <w:r w:rsidRPr="003A65D9">
        <w:rPr>
          <w:color w:val="231F20"/>
          <w:lang w:val="ru-RU"/>
        </w:rPr>
        <w:t>ри</w:t>
      </w:r>
      <w:r w:rsidRPr="003A65D9">
        <w:rPr>
          <w:color w:val="231F20"/>
          <w:spacing w:val="-2"/>
          <w:lang w:val="ru-RU"/>
        </w:rPr>
        <w:t xml:space="preserve"> з</w:t>
      </w:r>
      <w:r w:rsidRPr="003A65D9">
        <w:rPr>
          <w:color w:val="231F20"/>
          <w:lang w:val="ru-RU"/>
        </w:rPr>
        <w:t>ап</w:t>
      </w:r>
      <w:r w:rsidRPr="003A65D9">
        <w:rPr>
          <w:color w:val="231F20"/>
          <w:spacing w:val="-1"/>
          <w:lang w:val="ru-RU"/>
        </w:rPr>
        <w:t>и</w:t>
      </w:r>
      <w:r w:rsidRPr="003A65D9">
        <w:rPr>
          <w:color w:val="231F20"/>
          <w:lang w:val="ru-RU"/>
        </w:rPr>
        <w:t>си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ко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тр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spacing w:val="-1"/>
          <w:lang w:val="ru-RU"/>
        </w:rPr>
        <w:t>лл</w:t>
      </w:r>
      <w:r w:rsidRPr="003A65D9">
        <w:rPr>
          <w:color w:val="231F20"/>
          <w:lang w:val="ru-RU"/>
        </w:rPr>
        <w:t>ер</w:t>
      </w:r>
      <w:r w:rsidRPr="003A65D9">
        <w:rPr>
          <w:rFonts w:ascii="Times New Roman" w:hAnsi="Times New Roman"/>
          <w:color w:val="231F20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1"/>
          <w:lang w:val="ru-RU"/>
        </w:rPr>
        <w:t>ч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л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6"/>
          <w:lang w:val="ru-RU"/>
        </w:rPr>
        <w:t>о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>в</w:t>
      </w:r>
      <w:r w:rsidRPr="003A65D9">
        <w:rPr>
          <w:color w:val="231F20"/>
          <w:spacing w:val="-10"/>
          <w:lang w:val="ru-RU"/>
        </w:rPr>
        <w:t>е</w:t>
      </w:r>
      <w:r w:rsidRPr="003A65D9">
        <w:rPr>
          <w:color w:val="231F20"/>
          <w:lang w:val="ru-RU"/>
        </w:rPr>
        <w:t>ча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1"/>
          <w:lang w:val="ru-RU"/>
        </w:rPr>
        <w:t>с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с</w:t>
      </w:r>
      <w:r w:rsidRPr="003A65D9">
        <w:rPr>
          <w:color w:val="231F20"/>
          <w:spacing w:val="-2"/>
          <w:lang w:val="ru-RU"/>
        </w:rPr>
        <w:t>т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7"/>
          <w:lang w:val="ru-RU"/>
        </w:rPr>
        <w:t>г</w:t>
      </w:r>
      <w:r w:rsidRPr="003A65D9">
        <w:rPr>
          <w:color w:val="231F20"/>
          <w:lang w:val="ru-RU"/>
        </w:rPr>
        <w:t>о</w:t>
      </w:r>
      <w:r w:rsidRPr="003A65D9">
        <w:rPr>
          <w:color w:val="231F20"/>
          <w:spacing w:val="-1"/>
          <w:lang w:val="ru-RU"/>
        </w:rPr>
        <w:t xml:space="preserve"> </w:t>
      </w:r>
      <w:r w:rsidRPr="003A65D9">
        <w:rPr>
          <w:color w:val="231F20"/>
          <w:spacing w:val="-2"/>
          <w:lang w:val="ru-RU"/>
        </w:rPr>
        <w:t>а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lang w:val="ru-RU"/>
        </w:rPr>
        <w:t>реса,</w:t>
      </w:r>
      <w:r w:rsidRPr="003A65D9">
        <w:rPr>
          <w:color w:val="231F20"/>
          <w:spacing w:val="-3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з</w:t>
      </w:r>
      <w:r w:rsidRPr="003A65D9">
        <w:rPr>
          <w:color w:val="231F20"/>
          <w:spacing w:val="-6"/>
          <w:lang w:val="ru-RU"/>
        </w:rPr>
        <w:t>а</w:t>
      </w:r>
      <w:r w:rsidRPr="003A65D9">
        <w:rPr>
          <w:color w:val="231F20"/>
          <w:spacing w:val="-2"/>
          <w:lang w:val="ru-RU"/>
        </w:rPr>
        <w:t>те</w:t>
      </w:r>
      <w:r w:rsidRPr="003A65D9">
        <w:rPr>
          <w:color w:val="231F20"/>
          <w:lang w:val="ru-RU"/>
        </w:rPr>
        <w:t xml:space="preserve">м </w:t>
      </w:r>
      <w:r w:rsidRPr="003A65D9">
        <w:rPr>
          <w:color w:val="231F20"/>
          <w:spacing w:val="-1"/>
          <w:lang w:val="ru-RU"/>
        </w:rPr>
        <w:t>м</w:t>
      </w:r>
      <w:r w:rsidRPr="003A65D9">
        <w:rPr>
          <w:color w:val="231F20"/>
          <w:lang w:val="ru-RU"/>
        </w:rPr>
        <w:t>е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я</w:t>
      </w:r>
      <w:r w:rsidRPr="003A65D9">
        <w:rPr>
          <w:color w:val="231F20"/>
          <w:spacing w:val="-8"/>
          <w:lang w:val="ru-RU"/>
        </w:rPr>
        <w:t>е</w:t>
      </w:r>
      <w:r w:rsidRPr="003A65D9">
        <w:rPr>
          <w:color w:val="231F20"/>
          <w:lang w:val="ru-RU"/>
        </w:rPr>
        <w:t>т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1"/>
          <w:lang w:val="ru-RU"/>
        </w:rPr>
        <w:t>д</w:t>
      </w:r>
      <w:r w:rsidRPr="003A65D9">
        <w:rPr>
          <w:color w:val="231F20"/>
          <w:spacing w:val="-2"/>
          <w:lang w:val="ru-RU"/>
        </w:rPr>
        <w:t>р</w:t>
      </w:r>
      <w:r w:rsidRPr="003A65D9">
        <w:rPr>
          <w:color w:val="231F20"/>
          <w:lang w:val="ru-RU"/>
        </w:rPr>
        <w:t>ес</w:t>
      </w:r>
      <w:r w:rsidRPr="003A65D9">
        <w:rPr>
          <w:color w:val="231F20"/>
          <w:spacing w:val="-1"/>
          <w:lang w:val="ru-RU"/>
        </w:rPr>
        <w:t xml:space="preserve"> н</w:t>
      </w:r>
      <w:r w:rsidRPr="003A65D9">
        <w:rPr>
          <w:color w:val="231F20"/>
          <w:lang w:val="ru-RU"/>
        </w:rPr>
        <w:t>а</w:t>
      </w:r>
      <w:r w:rsidRPr="003A65D9">
        <w:rPr>
          <w:color w:val="231F20"/>
          <w:spacing w:val="-2"/>
          <w:lang w:val="ru-RU"/>
        </w:rPr>
        <w:t xml:space="preserve"> </w:t>
      </w:r>
      <w:r w:rsidRPr="003A65D9">
        <w:rPr>
          <w:color w:val="231F20"/>
          <w:spacing w:val="-1"/>
          <w:lang w:val="ru-RU"/>
        </w:rPr>
        <w:t>н</w:t>
      </w:r>
      <w:r w:rsidRPr="003A65D9">
        <w:rPr>
          <w:color w:val="231F20"/>
          <w:lang w:val="ru-RU"/>
        </w:rPr>
        <w:t>ов</w:t>
      </w:r>
      <w:r w:rsidRPr="003A65D9">
        <w:rPr>
          <w:color w:val="231F20"/>
          <w:spacing w:val="-1"/>
          <w:lang w:val="ru-RU"/>
        </w:rPr>
        <w:t>ый</w:t>
      </w:r>
      <w:r w:rsidRPr="003A65D9">
        <w:rPr>
          <w:color w:val="231F20"/>
          <w:lang w:val="ru-RU"/>
        </w:rPr>
        <w:t>.</w:t>
      </w:r>
    </w:p>
    <w:sectPr w:rsidR="00B75446" w:rsidRPr="003A65D9" w:rsidSect="00C9785E">
      <w:pgSz w:w="11900" w:h="16840"/>
      <w:pgMar w:top="500" w:right="340" w:bottom="420" w:left="1020" w:header="0" w:footer="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46" w:rsidRDefault="00B75446" w:rsidP="00C9785E">
      <w:r>
        <w:separator/>
      </w:r>
    </w:p>
  </w:endnote>
  <w:endnote w:type="continuationSeparator" w:id="0">
    <w:p w:rsidR="00B75446" w:rsidRDefault="00B75446" w:rsidP="00C9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46" w:rsidRDefault="00B75446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819.25pt;width:10.9pt;height:14pt;z-index:-251656192;mso-position-horizontal-relative:page;mso-position-vertical-relative:page" filled="f" stroked="f">
          <v:textbox inset="0,0,0,0">
            <w:txbxContent>
              <w:p w:rsidR="00B75446" w:rsidRDefault="00B75446">
                <w:pPr>
                  <w:pStyle w:val="BodyText"/>
                  <w:spacing w:line="265" w:lineRule="exact"/>
                  <w:ind w:left="44"/>
                  <w:rPr>
                    <w:rFonts w:cs="Arial"/>
                  </w:rPr>
                </w:pP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PAGE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1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46" w:rsidRDefault="00B75446" w:rsidP="00C9785E">
      <w:r>
        <w:separator/>
      </w:r>
    </w:p>
  </w:footnote>
  <w:footnote w:type="continuationSeparator" w:id="0">
    <w:p w:rsidR="00B75446" w:rsidRDefault="00B75446" w:rsidP="00C97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5E"/>
    <w:rsid w:val="001F7E6D"/>
    <w:rsid w:val="0023486A"/>
    <w:rsid w:val="00270A13"/>
    <w:rsid w:val="002A5EFC"/>
    <w:rsid w:val="002C2DEC"/>
    <w:rsid w:val="002C7B91"/>
    <w:rsid w:val="0034446B"/>
    <w:rsid w:val="003A65D9"/>
    <w:rsid w:val="0052730A"/>
    <w:rsid w:val="005944D0"/>
    <w:rsid w:val="0067240D"/>
    <w:rsid w:val="00727F15"/>
    <w:rsid w:val="00AC4795"/>
    <w:rsid w:val="00B75446"/>
    <w:rsid w:val="00C9785E"/>
    <w:rsid w:val="00D47687"/>
    <w:rsid w:val="00DC404C"/>
    <w:rsid w:val="00E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5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9785E"/>
    <w:pPr>
      <w:spacing w:before="19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C9785E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30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30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9785E"/>
    <w:pPr>
      <w:ind w:left="1533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30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9785E"/>
  </w:style>
  <w:style w:type="paragraph" w:customStyle="1" w:styleId="TableParagraph">
    <w:name w:val="Table Paragraph"/>
    <w:basedOn w:val="Normal"/>
    <w:uiPriority w:val="99"/>
    <w:rsid w:val="00C9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atech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rmate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1623</Words>
  <Characters>9256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многопрограммное(2).pdf</dc:title>
  <dc:subject/>
  <dc:creator>User</dc:creator>
  <cp:keywords/>
  <dc:description/>
  <cp:lastModifiedBy>Ирина</cp:lastModifiedBy>
  <cp:revision>4</cp:revision>
  <dcterms:created xsi:type="dcterms:W3CDTF">2015-06-30T16:34:00Z</dcterms:created>
  <dcterms:modified xsi:type="dcterms:W3CDTF">2019-06-21T01:17:00Z</dcterms:modified>
</cp:coreProperties>
</file>