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15" w:rsidRDefault="00713B15">
      <w:pPr>
        <w:rPr>
          <w:sz w:val="2"/>
          <w:szCs w:val="2"/>
        </w:rPr>
      </w:pPr>
      <w:r>
        <w:rPr>
          <w:noProof/>
          <w:lang w:val="ru-RU" w:eastAsia="ru-RU"/>
        </w:rPr>
        <w:pict>
          <v:group id="_x0000_s1026" style="position:absolute;margin-left:1.5pt;margin-top:97pt;width:595.8pt;height:3.1pt;z-index:-251844096;mso-position-horizontal-relative:page;mso-position-vertical-relative:page" coordorigin="-11,1624" coordsize="11916,62">
            <v:group id="_x0000_s1027" style="position:absolute;top:1636;width:11893;height:2" coordorigin=",1636" coordsize="11893,2">
              <v:shape id="_x0000_s1028" style="position:absolute;top:1636;width:11893;height:2" coordorigin=",1636" coordsize="11893,0" path="m,1636r11893,e" filled="f" strokecolor="#79c2d9" strokeweight="1.12pt">
                <v:path arrowok="t"/>
              </v:shape>
            </v:group>
            <v:group id="_x0000_s1029" style="position:absolute;top:1675;width:11893;height:2" coordorigin=",1675" coordsize="11893,2">
              <v:shape id="_x0000_s1030" style="position:absolute;top:1675;width:11893;height:2" coordorigin=",1675" coordsize="11893,0" path="m,1675r11893,e" filled="f" strokecolor="#79c2d9" strokeweight="1.12pt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pt;margin-top:16pt;width:122.6pt;height:68.4pt;z-index:-251474432;mso-position-horizontal-relative:page;mso-position-vertical-relative:page" filled="f" stroked="f">
            <v:textbox style="mso-next-textbox:#_x0000_s1031" inset="0,0,0,0">
              <w:txbxContent>
                <w:p w:rsidR="00713B15" w:rsidRPr="00DC404C" w:rsidRDefault="00713B15" w:rsidP="00D5466D">
                  <w:pPr>
                    <w:spacing w:before="15" w:line="250" w:lineRule="auto"/>
                    <w:ind w:right="176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DC404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ООО «ТД«Арматех»</w:t>
                  </w:r>
                  <w:r w:rsidRPr="00DC404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br/>
                  </w:r>
                </w:p>
                <w:p w:rsidR="00713B15" w:rsidRPr="00DC404C" w:rsidRDefault="00713B15" w:rsidP="00D5466D">
                  <w:pPr>
                    <w:spacing w:before="15" w:line="250" w:lineRule="auto"/>
                    <w:ind w:right="176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713B15" w:rsidRPr="00DC404C" w:rsidRDefault="00713B15" w:rsidP="00D5466D">
                  <w:pPr>
                    <w:spacing w:before="15" w:line="250" w:lineRule="auto"/>
                    <w:ind w:right="176"/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</w:pP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И</w:t>
                  </w:r>
                  <w:r w:rsidRPr="00DC404C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>Н</w:t>
                  </w: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Н</w:t>
                  </w:r>
                  <w:r w:rsidRPr="00DC404C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 xml:space="preserve"> 7</w:t>
                  </w: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8</w:t>
                  </w:r>
                  <w:r w:rsidRPr="00DC404C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>17</w:t>
                  </w: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</w:t>
                  </w:r>
                  <w:r w:rsidRPr="00DC404C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>07</w:t>
                  </w: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</w:t>
                  </w:r>
                  <w:r w:rsidRPr="00DC404C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>12</w:t>
                  </w:r>
                </w:p>
                <w:p w:rsidR="00713B15" w:rsidRPr="00DC404C" w:rsidRDefault="00713B15" w:rsidP="00D5466D">
                  <w:pPr>
                    <w:spacing w:before="15" w:line="250" w:lineRule="auto"/>
                    <w:ind w:right="176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КПП</w:t>
                  </w:r>
                  <w:r w:rsidRPr="00DC404C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 xml:space="preserve"> 7</w:t>
                  </w: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8</w:t>
                  </w:r>
                  <w:r w:rsidRPr="00DC404C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>17</w:t>
                  </w: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</w:t>
                  </w:r>
                  <w:r w:rsidRPr="00DC404C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>10</w:t>
                  </w: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01</w:t>
                  </w:r>
                </w:p>
                <w:p w:rsidR="00713B15" w:rsidRPr="00DC404C" w:rsidRDefault="00713B15" w:rsidP="00D5466D">
                  <w:pPr>
                    <w:rPr>
                      <w:rFonts w:ascii="Times New Roman" w:hAnsi="Times New Roman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32" type="#_x0000_t202" style="position:absolute;margin-left:194pt;margin-top:750.3pt;width:209pt;height:66.1pt;z-index:-251837952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spacing w:line="306" w:lineRule="exact"/>
                    <w:ind w:left="3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96DC5">
                    <w:rPr>
                      <w:rFonts w:ascii="Times New Roman" w:hAnsi="Times New Roman"/>
                      <w:b/>
                      <w:bCs/>
                      <w:color w:val="404040"/>
                      <w:sz w:val="28"/>
                      <w:szCs w:val="28"/>
                      <w:lang w:val="ru-RU"/>
                    </w:rPr>
                    <w:t>г</w:t>
                  </w:r>
                  <w:r w:rsidRPr="00596DC5">
                    <w:rPr>
                      <w:rFonts w:ascii="Times New Roman" w:hAnsi="Times New Roman"/>
                      <w:b/>
                      <w:bCs/>
                      <w:color w:val="404040"/>
                      <w:spacing w:val="-1"/>
                      <w:sz w:val="28"/>
                      <w:szCs w:val="28"/>
                      <w:lang w:val="ru-RU"/>
                    </w:rPr>
                    <w:t>.</w:t>
                  </w:r>
                  <w:r w:rsidRPr="00596DC5">
                    <w:rPr>
                      <w:rFonts w:ascii="Times New Roman" w:hAnsi="Times New Roman"/>
                      <w:b/>
                      <w:bCs/>
                      <w:color w:val="404040"/>
                      <w:sz w:val="28"/>
                      <w:szCs w:val="28"/>
                      <w:lang w:val="ru-RU"/>
                    </w:rPr>
                    <w:t>Санк</w:t>
                  </w:r>
                  <w:r w:rsidRPr="00596DC5">
                    <w:rPr>
                      <w:rFonts w:ascii="Times New Roman" w:hAnsi="Times New Roman"/>
                      <w:b/>
                      <w:bCs/>
                      <w:color w:val="404040"/>
                      <w:spacing w:val="-1"/>
                      <w:sz w:val="28"/>
                      <w:szCs w:val="28"/>
                      <w:lang w:val="ru-RU"/>
                    </w:rPr>
                    <w:t>т</w:t>
                  </w:r>
                  <w:r w:rsidRPr="00596DC5">
                    <w:rPr>
                      <w:rFonts w:ascii="Times New Roman" w:hAnsi="Times New Roman"/>
                      <w:b/>
                      <w:bCs/>
                      <w:color w:val="404040"/>
                      <w:spacing w:val="1"/>
                      <w:sz w:val="28"/>
                      <w:szCs w:val="28"/>
                      <w:lang w:val="ru-RU"/>
                    </w:rPr>
                    <w:t>-</w:t>
                  </w:r>
                  <w:r w:rsidRPr="00596DC5">
                    <w:rPr>
                      <w:rFonts w:ascii="Times New Roman" w:hAnsi="Times New Roman"/>
                      <w:b/>
                      <w:bCs/>
                      <w:color w:val="404040"/>
                      <w:sz w:val="28"/>
                      <w:szCs w:val="28"/>
                      <w:lang w:val="ru-RU"/>
                    </w:rPr>
                    <w:t>Петербург</w:t>
                  </w:r>
                </w:p>
                <w:p w:rsidR="00713B15" w:rsidRPr="001F7E6D" w:rsidRDefault="00713B15">
                  <w:pPr>
                    <w:spacing w:before="13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404040"/>
                      <w:w w:val="95"/>
                      <w:sz w:val="28"/>
                      <w:szCs w:val="28"/>
                      <w:lang w:val="ru-RU"/>
                    </w:rPr>
                    <w:t>(81</w:t>
                  </w:r>
                  <w:r w:rsidRPr="00D5466D">
                    <w:rPr>
                      <w:rFonts w:ascii="Times New Roman" w:hAnsi="Times New Roman"/>
                      <w:b/>
                      <w:bCs/>
                      <w:color w:val="404040"/>
                      <w:w w:val="95"/>
                      <w:sz w:val="28"/>
                      <w:szCs w:val="28"/>
                      <w:lang w:val="ru-RU"/>
                    </w:rPr>
                    <w:t>2) 740-75-02 (многоканальный)</w:t>
                  </w:r>
                </w:p>
                <w:p w:rsidR="00713B15" w:rsidRPr="00596DC5" w:rsidRDefault="00713B15">
                  <w:pPr>
                    <w:spacing w:before="14" w:line="246" w:lineRule="auto"/>
                    <w:ind w:left="514" w:right="500" w:hanging="7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hyperlink r:id="rId5">
                    <w:r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</w:rPr>
                      <w:t>info</w:t>
                    </w:r>
                    <w:r w:rsidRPr="00596DC5"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  <w:lang w:val="ru-RU"/>
                      </w:rPr>
                      <w:t>@</w:t>
                    </w:r>
                    <w:r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</w:rPr>
                      <w:t>armatech</w:t>
                    </w:r>
                    <w:r w:rsidRPr="00596DC5"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</w:rPr>
                      <w:t>ru</w:t>
                    </w:r>
                  </w:hyperlink>
                  <w:r w:rsidRPr="00596DC5">
                    <w:rPr>
                      <w:rFonts w:ascii="Times New Roman" w:hAnsi="Times New Roman"/>
                      <w:color w:val="0000FF"/>
                      <w:w w:val="99"/>
                      <w:sz w:val="28"/>
                      <w:szCs w:val="28"/>
                      <w:lang w:val="ru-RU"/>
                    </w:rPr>
                    <w:t xml:space="preserve"> </w:t>
                  </w:r>
                  <w:hyperlink r:id="rId6">
                    <w:r>
                      <w:rPr>
                        <w:rFonts w:ascii="Times New Roman" w:hAnsi="Times New Roman"/>
                        <w:color w:val="0000FF"/>
                        <w:w w:val="95"/>
                        <w:sz w:val="28"/>
                        <w:szCs w:val="28"/>
                        <w:u w:val="single" w:color="0000FF"/>
                      </w:rPr>
                      <w:t>http</w:t>
                    </w:r>
                    <w:r w:rsidRPr="00596DC5">
                      <w:rPr>
                        <w:rFonts w:ascii="Times New Roman" w:hAnsi="Times New Roman"/>
                        <w:color w:val="0000FF"/>
                        <w:w w:val="95"/>
                        <w:sz w:val="28"/>
                        <w:szCs w:val="28"/>
                        <w:u w:val="single" w:color="0000FF"/>
                        <w:lang w:val="ru-RU"/>
                      </w:rPr>
                      <w:t>://</w:t>
                    </w:r>
                    <w:r>
                      <w:rPr>
                        <w:rFonts w:ascii="Times New Roman" w:hAnsi="Times New Roman"/>
                        <w:color w:val="0000FF"/>
                        <w:w w:val="95"/>
                        <w:sz w:val="28"/>
                        <w:szCs w:val="28"/>
                        <w:u w:val="single" w:color="0000FF"/>
                      </w:rPr>
                      <w:t>www</w:t>
                    </w:r>
                    <w:r w:rsidRPr="00596DC5">
                      <w:rPr>
                        <w:rFonts w:ascii="Times New Roman" w:hAnsi="Times New Roman"/>
                        <w:color w:val="0000FF"/>
                        <w:w w:val="95"/>
                        <w:sz w:val="28"/>
                        <w:szCs w:val="28"/>
                        <w:u w:val="single" w:color="0000FF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w w:val="95"/>
                        <w:sz w:val="28"/>
                        <w:szCs w:val="28"/>
                        <w:u w:val="single" w:color="0000FF"/>
                      </w:rPr>
                      <w:t>armatech</w:t>
                    </w:r>
                    <w:r w:rsidRPr="00596DC5">
                      <w:rPr>
                        <w:rFonts w:ascii="Times New Roman" w:hAnsi="Times New Roman"/>
                        <w:color w:val="0000FF"/>
                        <w:w w:val="95"/>
                        <w:sz w:val="28"/>
                        <w:szCs w:val="28"/>
                        <w:u w:val="single" w:color="0000FF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w w:val="95"/>
                        <w:sz w:val="28"/>
                        <w:szCs w:val="28"/>
                        <w:u w:val="single" w:color="0000FF"/>
                      </w:rPr>
                      <w:t>ru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62.6pt;margin-top:110.1pt;width:4in;height:209.7pt;z-index:-251843072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  <w:lang w:val="ru-RU" w:eastAsia="ru-RU"/>
        </w:rPr>
        <w:pict>
          <v:shape id="_x0000_s1034" type="#_x0000_t75" style="position:absolute;margin-left:3in;margin-top:506.2pt;width:165pt;height:143.9pt;z-index:-251842048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  <w:lang w:val="ru-RU" w:eastAsia="ru-RU"/>
        </w:rPr>
        <w:pict>
          <v:group id="_x0000_s1035" style="position:absolute;margin-left:-.45pt;margin-top:708.4pt;width:596pt;height:3.1pt;z-index:-251841024;mso-position-horizontal-relative:page;mso-position-vertical-relative:page" coordorigin="-9,14168" coordsize="11920,62">
            <v:group id="_x0000_s1036" style="position:absolute;left:2;top:14179;width:11898;height:2" coordorigin="2,14179" coordsize="11898,2">
              <v:shape id="_x0000_s1037" style="position:absolute;left:2;top:14179;width:11898;height:2" coordorigin="2,14179" coordsize="11898,0" path="m2,14179r11898,e" filled="f" strokecolor="#79c2d9" strokeweight="1.12pt">
                <v:path arrowok="t"/>
              </v:shape>
            </v:group>
            <v:group id="_x0000_s1038" style="position:absolute;left:2;top:14219;width:11898;height:2" coordorigin="2,14219" coordsize="11898,2">
              <v:shape id="_x0000_s1039" style="position:absolute;left:2;top:14219;width:11898;height:2" coordorigin="2,14219" coordsize="11898,0" path="m2,14219r11898,e" filled="f" strokecolor="#79c2d9" strokeweight="1.12pt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shape id="_x0000_s1040" type="#_x0000_t202" style="position:absolute;margin-left:120.35pt;margin-top:352.3pt;width:353.6pt;height:130pt;z-index:-251840000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spacing w:line="428" w:lineRule="exact"/>
                    <w:jc w:val="center"/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</w:pPr>
                  <w:r w:rsidRPr="00596DC5"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  <w:lang w:val="ru-RU"/>
                    </w:rPr>
                    <w:t>ПАСПОРТ</w:t>
                  </w:r>
                </w:p>
                <w:p w:rsidR="00713B15" w:rsidRPr="00596DC5" w:rsidRDefault="00713B15">
                  <w:pPr>
                    <w:spacing w:line="260" w:lineRule="exact"/>
                    <w:rPr>
                      <w:sz w:val="26"/>
                      <w:szCs w:val="26"/>
                      <w:lang w:val="ru-RU"/>
                    </w:rPr>
                  </w:pPr>
                </w:p>
                <w:p w:rsidR="00713B15" w:rsidRPr="00596DC5" w:rsidRDefault="00713B15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</w:pPr>
                  <w:r w:rsidRPr="00596DC5"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  <w:lang w:val="ru-RU"/>
                    </w:rPr>
                    <w:t>№</w:t>
                  </w:r>
                  <w:r w:rsidRPr="00596DC5">
                    <w:rPr>
                      <w:rFonts w:ascii="Times New Roman" w:hAnsi="Times New Roman"/>
                      <w:b/>
                      <w:bCs/>
                      <w:spacing w:val="-35"/>
                      <w:sz w:val="40"/>
                      <w:szCs w:val="40"/>
                      <w:lang w:val="ru-RU"/>
                    </w:rPr>
                    <w:t xml:space="preserve"> </w:t>
                  </w:r>
                  <w:r w:rsidRPr="00596DC5"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  <w:lang w:val="ru-RU"/>
                    </w:rPr>
                    <w:t>02-03-ПС01-</w:t>
                  </w:r>
                  <w: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  <w:t>CPS</w:t>
                  </w:r>
                </w:p>
                <w:p w:rsidR="00713B15" w:rsidRPr="00596DC5" w:rsidRDefault="00713B15">
                  <w:pPr>
                    <w:spacing w:line="720" w:lineRule="atLeast"/>
                    <w:ind w:left="20" w:right="20"/>
                    <w:jc w:val="center"/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</w:pPr>
                  <w:r w:rsidRPr="00596DC5"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  <w:t>КОНТРОЛЛЕР</w:t>
                  </w:r>
                  <w:r w:rsidRPr="00596DC5">
                    <w:rPr>
                      <w:rFonts w:ascii="Times New Roman" w:hAnsi="Times New Roman"/>
                      <w:spacing w:val="-35"/>
                      <w:sz w:val="40"/>
                      <w:szCs w:val="40"/>
                      <w:lang w:val="ru-RU"/>
                    </w:rPr>
                    <w:t xml:space="preserve"> </w:t>
                  </w:r>
                  <w:r w:rsidRPr="00596DC5"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  <w:t>НАСОСНОЙ</w:t>
                  </w:r>
                  <w:r w:rsidRPr="00596DC5">
                    <w:rPr>
                      <w:rFonts w:ascii="Times New Roman" w:hAnsi="Times New Roman"/>
                      <w:spacing w:val="-34"/>
                      <w:sz w:val="40"/>
                      <w:szCs w:val="40"/>
                      <w:lang w:val="ru-RU"/>
                    </w:rPr>
                    <w:t xml:space="preserve"> </w:t>
                  </w:r>
                  <w:r w:rsidRPr="00596DC5"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  <w:t>СТАНЦИИ</w:t>
                  </w:r>
                  <w:r w:rsidRPr="00596DC5">
                    <w:rPr>
                      <w:rFonts w:ascii="Times New Roman" w:hAnsi="Times New Roman"/>
                      <w:w w:val="99"/>
                      <w:sz w:val="40"/>
                      <w:szCs w:val="4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CPS</w:t>
                  </w:r>
                  <w:r w:rsidRPr="00596DC5"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  <w:t>-02-03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41" type="#_x0000_t202" style="position:absolute;margin-left:245.05pt;margin-top:716.7pt;width:105.5pt;height:16pt;z-index:-25183897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306" w:lineRule="exact"/>
                    <w:ind w:left="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404040"/>
                      <w:spacing w:val="-1"/>
                      <w:sz w:val="28"/>
                      <w:szCs w:val="28"/>
                    </w:rPr>
                    <w:t>ОО</w:t>
                  </w:r>
                  <w:r>
                    <w:rPr>
                      <w:rFonts w:ascii="Times New Roman" w:hAnsi="Times New Roman"/>
                      <w:b/>
                      <w:bCs/>
                      <w:color w:val="404040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color w:val="404040"/>
                      <w:spacing w:val="-4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404040"/>
                      <w:spacing w:val="1"/>
                      <w:sz w:val="28"/>
                      <w:szCs w:val="28"/>
                    </w:rPr>
                    <w:t>“</w:t>
                  </w:r>
                  <w:r>
                    <w:rPr>
                      <w:rFonts w:ascii="Times New Roman" w:hAnsi="Times New Roman"/>
                      <w:b/>
                      <w:bCs/>
                      <w:color w:val="404040"/>
                      <w:sz w:val="28"/>
                      <w:szCs w:val="28"/>
                    </w:rPr>
                    <w:t>Арматех”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42" type="#_x0000_t202" style="position:absolute;margin-left:553.55pt;margin-top:822.2pt;width:7.75pt;height:14pt;z-index:-25183692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80" w:lineRule="exact"/>
                    <w:ind w:left="20"/>
                    <w:rPr>
                      <w:rFonts w:ascii="Minion Pro" w:hAnsi="Minion Pro" w:cs="Minion Pro"/>
                      <w:sz w:val="24"/>
                      <w:szCs w:val="24"/>
                    </w:rPr>
                  </w:pPr>
                  <w:r>
                    <w:rPr>
                      <w:rFonts w:ascii="Minion Pro" w:hAnsi="Minion Pro" w:cs="Minion Pro"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713B15" w:rsidRDefault="00713B15">
      <w:pPr>
        <w:rPr>
          <w:sz w:val="2"/>
          <w:szCs w:val="2"/>
        </w:rPr>
        <w:sectPr w:rsidR="00713B15">
          <w:type w:val="continuous"/>
          <w:pgSz w:w="11905" w:h="16840"/>
          <w:pgMar w:top="1580" w:right="1680" w:bottom="280" w:left="1680" w:header="720" w:footer="720" w:gutter="0"/>
          <w:cols w:space="720"/>
        </w:sectPr>
      </w:pPr>
      <w:r>
        <w:rPr>
          <w:noProof/>
          <w:lang w:val="ru-RU" w:eastAsia="ru-RU"/>
        </w:rPr>
        <w:pict>
          <v:shape id="_x0000_s1043" type="#_x0000_t202" style="position:absolute;margin-left:243.5pt;margin-top:16pt;width:332.35pt;height:1in;z-index:-251473408;mso-position-horizontal-relative:page;mso-position-vertical-relative:page" filled="f" stroked="f">
            <v:textbox style="mso-next-textbox:#_x0000_s1043" inset="0,0,0,0">
              <w:txbxContent>
                <w:p w:rsidR="00713B15" w:rsidRPr="00DC404C" w:rsidRDefault="00713B15" w:rsidP="00D5466D">
                  <w:pPr>
                    <w:spacing w:before="4" w:line="250" w:lineRule="auto"/>
                    <w:ind w:right="-15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DC404C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198095, Российская Федерация, г. Санкт-Петербург, ул. </w:t>
                  </w:r>
                  <w:r w:rsidRPr="00DC404C">
                    <w:rPr>
                      <w:rFonts w:ascii="Times New Roman" w:hAnsi="Times New Roman"/>
                      <w:color w:val="000000"/>
                    </w:rPr>
                    <w:t>Маршала Говорова, д. 35, Лит. А., офис 318</w:t>
                  </w:r>
                </w:p>
                <w:p w:rsidR="00713B15" w:rsidRPr="00DC404C" w:rsidRDefault="00713B15" w:rsidP="00D5466D">
                  <w:pPr>
                    <w:spacing w:before="4" w:line="250" w:lineRule="auto"/>
                    <w:ind w:right="-15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</w:p>
                <w:p w:rsidR="00713B15" w:rsidRPr="002C2DEC" w:rsidRDefault="00713B15" w:rsidP="00D5466D">
                  <w:pPr>
                    <w:spacing w:before="4" w:line="250" w:lineRule="auto"/>
                    <w:ind w:right="-15"/>
                    <w:rPr>
                      <w:rFonts w:ascii="Times New Roman" w:hAnsi="Times New Roman"/>
                      <w:lang w:val="ru-RU"/>
                    </w:rPr>
                  </w:pPr>
                  <w:r w:rsidRPr="002C2DEC">
                    <w:rPr>
                      <w:rFonts w:ascii="Times New Roman" w:hAnsi="Times New Roman"/>
                      <w:color w:val="000000"/>
                      <w:lang w:val="ru-RU"/>
                    </w:rPr>
                    <w:t>р/с 40702810115000005052 филиал ОПЕРУ ОАО Банк ВТБ в Санкт-Петербургег. Санкт-Петербург</w:t>
                  </w:r>
                </w:p>
              </w:txbxContent>
            </v:textbox>
            <w10:wrap anchorx="page" anchory="page"/>
          </v:shape>
        </w:pict>
      </w:r>
    </w:p>
    <w:p w:rsidR="00713B15" w:rsidRDefault="00713B15">
      <w:pPr>
        <w:rPr>
          <w:sz w:val="2"/>
          <w:szCs w:val="2"/>
        </w:rPr>
      </w:pPr>
      <w:r>
        <w:rPr>
          <w:noProof/>
          <w:lang w:val="ru-RU" w:eastAsia="ru-RU"/>
        </w:rPr>
        <w:pict>
          <v:shape id="_x0000_s1044" type="#_x0000_t202" style="position:absolute;margin-left:290.75pt;margin-top:82.9pt;width:83.5pt;height:13.05pt;z-index:-25183590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45" w:lineRule="exact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>С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</w:rPr>
                    <w:t>ДЕ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  <w:spacing w:val="-5"/>
                    </w:rPr>
                    <w:t>Ж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НИЕ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45" type="#_x0000_t202" style="position:absolute;margin-left:102.1pt;margin-top:108pt;width:10.3pt;height:13.05pt;z-index:-25183488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46" type="#_x0000_t202" style="position:absolute;margin-left:120.1pt;margin-top:108pt;width:382.35pt;height:13.05pt;z-index:-25183385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rPr>
                      <w:spacing w:val="-2"/>
                    </w:rPr>
                    <w:t>Н</w:t>
                  </w:r>
                  <w:r>
                    <w:t>аз</w:t>
                  </w:r>
                  <w:r>
                    <w:rPr>
                      <w:spacing w:val="-1"/>
                    </w:rPr>
                    <w:t>н</w:t>
                  </w:r>
                  <w:r>
                    <w:t>ачен</w:t>
                  </w:r>
                  <w:r>
                    <w:rPr>
                      <w:spacing w:val="-1"/>
                    </w:rPr>
                    <w:t>и</w:t>
                  </w:r>
                  <w:r>
                    <w:t>е и</w:t>
                  </w:r>
                  <w:r>
                    <w:rPr>
                      <w:spacing w:val="-1"/>
                    </w:rPr>
                    <w:t>з</w:t>
                  </w:r>
                  <w:r>
                    <w:t>делия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(пр</w:t>
                  </w:r>
                  <w:r>
                    <w:rPr>
                      <w:spacing w:val="-4"/>
                    </w:rPr>
                    <w:t>и</w:t>
                  </w:r>
                  <w:r>
                    <w:t>бора</w:t>
                  </w:r>
                  <w:r>
                    <w:rPr>
                      <w:spacing w:val="-1"/>
                    </w:rPr>
                    <w:t>)</w:t>
                  </w:r>
                  <w:r>
                    <w:t>……</w:t>
                  </w:r>
                  <w:r>
                    <w:rPr>
                      <w:spacing w:val="-3"/>
                    </w:rPr>
                    <w:t>…</w:t>
                  </w:r>
                  <w:r>
                    <w:t>……</w:t>
                  </w:r>
                  <w:r>
                    <w:rPr>
                      <w:spacing w:val="-3"/>
                    </w:rPr>
                    <w:t>…</w:t>
                  </w:r>
                  <w:r>
                    <w:t>…</w:t>
                  </w:r>
                  <w:r>
                    <w:rPr>
                      <w:spacing w:val="-3"/>
                    </w:rPr>
                    <w:t>…</w:t>
                  </w:r>
                  <w:r>
                    <w:t>………</w:t>
                  </w:r>
                  <w:r>
                    <w:rPr>
                      <w:spacing w:val="-3"/>
                    </w:rPr>
                    <w:t>…</w:t>
                  </w:r>
                  <w:r>
                    <w:t>……</w:t>
                  </w:r>
                  <w:r>
                    <w:rPr>
                      <w:spacing w:val="-3"/>
                    </w:rPr>
                    <w:t>…</w:t>
                  </w:r>
                  <w:r>
                    <w:t>……</w:t>
                  </w:r>
                  <w:r>
                    <w:rPr>
                      <w:spacing w:val="-3"/>
                    </w:rPr>
                    <w:t>…</w:t>
                  </w:r>
                  <w:r>
                    <w:rPr>
                      <w:spacing w:val="-2"/>
                    </w:rPr>
                    <w:t>…</w:t>
                  </w:r>
                  <w:r>
                    <w:t>.…...3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47" type="#_x0000_t202" style="position:absolute;margin-left:102.1pt;margin-top:133.3pt;width:10.3pt;height:13.05pt;z-index:-25183283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48" type="#_x0000_t202" style="position:absolute;margin-left:120.1pt;margin-top:133.3pt;width:381.15pt;height:13.05pt;z-index:-25183180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rPr>
                      <w:spacing w:val="1"/>
                    </w:rPr>
                    <w:t>Т</w:t>
                  </w:r>
                  <w:r>
                    <w:t>ехн</w:t>
                  </w:r>
                  <w:r>
                    <w:rPr>
                      <w:spacing w:val="-1"/>
                    </w:rPr>
                    <w:t>и</w:t>
                  </w:r>
                  <w:r>
                    <w:rPr>
                      <w:spacing w:val="-4"/>
                    </w:rPr>
                    <w:t>ч</w:t>
                  </w:r>
                  <w:r>
                    <w:t>еск</w:t>
                  </w:r>
                  <w:r>
                    <w:rPr>
                      <w:spacing w:val="-3"/>
                    </w:rPr>
                    <w:t>и</w:t>
                  </w:r>
                  <w:r>
                    <w:t>е ха</w:t>
                  </w:r>
                  <w:r>
                    <w:rPr>
                      <w:spacing w:val="-3"/>
                    </w:rPr>
                    <w:t>р</w:t>
                  </w:r>
                  <w:r>
                    <w:t>актер</w:t>
                  </w:r>
                  <w:r>
                    <w:rPr>
                      <w:spacing w:val="-4"/>
                    </w:rPr>
                    <w:t>и</w:t>
                  </w:r>
                  <w:r>
                    <w:t>с</w:t>
                  </w:r>
                  <w:r>
                    <w:rPr>
                      <w:spacing w:val="-3"/>
                    </w:rPr>
                    <w:t>т</w:t>
                  </w:r>
                  <w:r>
                    <w:t>ик</w:t>
                  </w:r>
                  <w:r>
                    <w:rPr>
                      <w:spacing w:val="1"/>
                    </w:rPr>
                    <w:t>и</w:t>
                  </w:r>
                  <w:r>
                    <w:t>……</w:t>
                  </w:r>
                  <w:r>
                    <w:rPr>
                      <w:spacing w:val="-3"/>
                    </w:rPr>
                    <w:t>…</w:t>
                  </w:r>
                  <w:r>
                    <w:t>……</w:t>
                  </w:r>
                  <w:r>
                    <w:rPr>
                      <w:spacing w:val="-3"/>
                    </w:rPr>
                    <w:t>…</w:t>
                  </w:r>
                  <w:r>
                    <w:t>……</w:t>
                  </w:r>
                  <w:r>
                    <w:rPr>
                      <w:spacing w:val="-3"/>
                    </w:rPr>
                    <w:t>…</w:t>
                  </w:r>
                  <w:r>
                    <w:t>………</w:t>
                  </w:r>
                  <w:r>
                    <w:rPr>
                      <w:spacing w:val="-3"/>
                    </w:rPr>
                    <w:t>…</w:t>
                  </w:r>
                  <w:r>
                    <w:t>……</w:t>
                  </w:r>
                  <w:r>
                    <w:rPr>
                      <w:spacing w:val="-3"/>
                    </w:rPr>
                    <w:t>…</w:t>
                  </w:r>
                  <w:r>
                    <w:t>………</w:t>
                  </w:r>
                  <w:r>
                    <w:rPr>
                      <w:spacing w:val="1"/>
                    </w:rPr>
                    <w:t>.</w:t>
                  </w:r>
                  <w:r>
                    <w:rPr>
                      <w:spacing w:val="-3"/>
                    </w:rPr>
                    <w:t>.</w:t>
                  </w:r>
                  <w:r>
                    <w:t>.</w:t>
                  </w:r>
                  <w:r>
                    <w:rPr>
                      <w:spacing w:val="-3"/>
                    </w:rPr>
                    <w:t>.</w:t>
                  </w:r>
                  <w:r>
                    <w:t>......4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49" type="#_x0000_t202" style="position:absolute;margin-left:102.1pt;margin-top:158.6pt;width:10.3pt;height:13.05pt;z-index:-25183078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50" type="#_x0000_t202" style="position:absolute;margin-left:120.1pt;margin-top:158.6pt;width:381.5pt;height:13.05pt;z-index:-25182976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rPr>
                      <w:spacing w:val="-1"/>
                    </w:rPr>
                    <w:t>С</w:t>
                  </w:r>
                  <w:r>
                    <w:rPr>
                      <w:spacing w:val="-2"/>
                    </w:rPr>
                    <w:t>в</w:t>
                  </w:r>
                  <w:r>
                    <w:t>ето</w:t>
                  </w:r>
                  <w:r>
                    <w:rPr>
                      <w:spacing w:val="-2"/>
                    </w:rPr>
                    <w:t>в</w:t>
                  </w:r>
                  <w:r>
                    <w:t xml:space="preserve">ая, </w:t>
                  </w:r>
                  <w:r>
                    <w:rPr>
                      <w:spacing w:val="-2"/>
                    </w:rPr>
                    <w:t>зв</w:t>
                  </w:r>
                  <w:r>
                    <w:rPr>
                      <w:spacing w:val="-3"/>
                    </w:rPr>
                    <w:t>у</w:t>
                  </w:r>
                  <w:r>
                    <w:t>ко</w:t>
                  </w:r>
                  <w:r>
                    <w:rPr>
                      <w:spacing w:val="-2"/>
                    </w:rPr>
                    <w:t>в</w:t>
                  </w:r>
                  <w:r>
                    <w:t>ая сигнали</w:t>
                  </w:r>
                  <w:r>
                    <w:rPr>
                      <w:spacing w:val="-2"/>
                    </w:rPr>
                    <w:t>з</w:t>
                  </w:r>
                  <w:r>
                    <w:t>ац</w:t>
                  </w:r>
                  <w:r>
                    <w:rPr>
                      <w:spacing w:val="-1"/>
                    </w:rPr>
                    <w:t>и</w:t>
                  </w:r>
                  <w:r>
                    <w:t>и………</w:t>
                  </w:r>
                  <w:r>
                    <w:rPr>
                      <w:spacing w:val="-3"/>
                    </w:rPr>
                    <w:t>…</w:t>
                  </w:r>
                  <w:r>
                    <w:t>……</w:t>
                  </w:r>
                  <w:r>
                    <w:rPr>
                      <w:spacing w:val="-3"/>
                    </w:rPr>
                    <w:t>…</w:t>
                  </w:r>
                  <w:r>
                    <w:t>………</w:t>
                  </w:r>
                  <w:r>
                    <w:rPr>
                      <w:spacing w:val="-3"/>
                    </w:rPr>
                    <w:t>…</w:t>
                  </w:r>
                  <w:r>
                    <w:t>……</w:t>
                  </w:r>
                  <w:r>
                    <w:rPr>
                      <w:spacing w:val="-3"/>
                    </w:rPr>
                    <w:t>…</w:t>
                  </w:r>
                  <w:r>
                    <w:t>……</w:t>
                  </w:r>
                  <w:r>
                    <w:rPr>
                      <w:spacing w:val="1"/>
                    </w:rPr>
                    <w:t>…</w:t>
                  </w:r>
                  <w:r>
                    <w:rPr>
                      <w:spacing w:val="-3"/>
                    </w:rPr>
                    <w:t>.</w:t>
                  </w:r>
                  <w:r>
                    <w:t>…......5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51" type="#_x0000_t202" style="position:absolute;margin-left:102.1pt;margin-top:183.8pt;width:10.3pt;height:13.05pt;z-index:-25182873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t>4.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52" type="#_x0000_t202" style="position:absolute;margin-left:120.1pt;margin-top:183.8pt;width:382.7pt;height:13.05pt;z-index:-25182771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rPr>
                      <w:spacing w:val="-1"/>
                    </w:rPr>
                    <w:t>К</w:t>
                  </w:r>
                  <w:r>
                    <w:t>лемм</w:t>
                  </w:r>
                  <w:r>
                    <w:rPr>
                      <w:spacing w:val="-2"/>
                    </w:rPr>
                    <w:t>н</w:t>
                  </w:r>
                  <w:r>
                    <w:t>ая ко</w:t>
                  </w:r>
                  <w:r>
                    <w:rPr>
                      <w:spacing w:val="-2"/>
                    </w:rPr>
                    <w:t>л</w:t>
                  </w:r>
                  <w:r>
                    <w:t>од</w:t>
                  </w:r>
                  <w:r>
                    <w:rPr>
                      <w:spacing w:val="-2"/>
                    </w:rPr>
                    <w:t>к</w:t>
                  </w:r>
                  <w:r>
                    <w:t>а кон</w:t>
                  </w:r>
                  <w:r>
                    <w:rPr>
                      <w:spacing w:val="-2"/>
                    </w:rPr>
                    <w:t>т</w:t>
                  </w:r>
                  <w:r>
                    <w:rPr>
                      <w:spacing w:val="-3"/>
                    </w:rPr>
                    <w:t>р</w:t>
                  </w:r>
                  <w:r>
                    <w:t>оллер</w:t>
                  </w:r>
                  <w:r>
                    <w:rPr>
                      <w:spacing w:val="-2"/>
                    </w:rPr>
                    <w:t>а</w:t>
                  </w:r>
                  <w:r>
                    <w:t>……</w:t>
                  </w:r>
                  <w:r>
                    <w:rPr>
                      <w:spacing w:val="-3"/>
                    </w:rPr>
                    <w:t>…</w:t>
                  </w:r>
                  <w:r>
                    <w:t>……</w:t>
                  </w:r>
                  <w:r>
                    <w:rPr>
                      <w:spacing w:val="-3"/>
                    </w:rPr>
                    <w:t>…</w:t>
                  </w:r>
                  <w:r>
                    <w:t>…</w:t>
                  </w:r>
                  <w:r>
                    <w:rPr>
                      <w:spacing w:val="-3"/>
                    </w:rPr>
                    <w:t>…</w:t>
                  </w:r>
                  <w:r>
                    <w:t>………</w:t>
                  </w:r>
                  <w:r>
                    <w:rPr>
                      <w:spacing w:val="-3"/>
                    </w:rPr>
                    <w:t>…</w:t>
                  </w:r>
                  <w:r>
                    <w:t>……</w:t>
                  </w:r>
                  <w:r>
                    <w:rPr>
                      <w:spacing w:val="-3"/>
                    </w:rPr>
                    <w:t>…</w:t>
                  </w:r>
                  <w:r>
                    <w:t>…</w:t>
                  </w:r>
                  <w:r>
                    <w:rPr>
                      <w:spacing w:val="2"/>
                    </w:rPr>
                    <w:t>…</w:t>
                  </w:r>
                  <w:r>
                    <w:t>.</w:t>
                  </w:r>
                  <w:r>
                    <w:rPr>
                      <w:spacing w:val="-3"/>
                    </w:rPr>
                    <w:t>…</w:t>
                  </w:r>
                  <w:r>
                    <w:t>…….7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53" type="#_x0000_t202" style="position:absolute;margin-left:102.1pt;margin-top:209.15pt;width:10.3pt;height:13.05pt;z-index:-25182668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t>5.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54" type="#_x0000_t202" style="position:absolute;margin-left:120.1pt;margin-top:209.15pt;width:383.7pt;height:13.05pt;z-index:-25182566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t>Режи</w:t>
                  </w:r>
                  <w:r>
                    <w:rPr>
                      <w:spacing w:val="-2"/>
                    </w:rPr>
                    <w:t>м</w:t>
                  </w:r>
                  <w:r>
                    <w:t>ы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рабо</w:t>
                  </w:r>
                  <w:r>
                    <w:rPr>
                      <w:spacing w:val="-3"/>
                    </w:rPr>
                    <w:t>т</w:t>
                  </w:r>
                  <w:r>
                    <w:t>ы кон</w:t>
                  </w:r>
                  <w:r>
                    <w:rPr>
                      <w:spacing w:val="-2"/>
                    </w:rPr>
                    <w:t>т</w:t>
                  </w:r>
                  <w:r>
                    <w:rPr>
                      <w:spacing w:val="-3"/>
                    </w:rPr>
                    <w:t>р</w:t>
                  </w:r>
                  <w:r>
                    <w:t>ол</w:t>
                  </w:r>
                  <w:r>
                    <w:rPr>
                      <w:spacing w:val="-2"/>
                    </w:rPr>
                    <w:t>л</w:t>
                  </w:r>
                  <w:r>
                    <w:t>ер</w:t>
                  </w:r>
                  <w:r>
                    <w:rPr>
                      <w:spacing w:val="1"/>
                    </w:rPr>
                    <w:t>а</w:t>
                  </w:r>
                  <w:r>
                    <w:t>…</w:t>
                  </w:r>
                  <w:r>
                    <w:rPr>
                      <w:spacing w:val="-3"/>
                    </w:rPr>
                    <w:t>…</w:t>
                  </w:r>
                  <w:r>
                    <w:t>……</w:t>
                  </w:r>
                  <w:r>
                    <w:rPr>
                      <w:spacing w:val="-3"/>
                    </w:rPr>
                    <w:t>…</w:t>
                  </w:r>
                  <w:r>
                    <w:t>……</w:t>
                  </w:r>
                  <w:r>
                    <w:rPr>
                      <w:spacing w:val="-3"/>
                    </w:rPr>
                    <w:t>……</w:t>
                  </w:r>
                  <w:r>
                    <w:t>………</w:t>
                  </w:r>
                  <w:r>
                    <w:rPr>
                      <w:spacing w:val="-3"/>
                    </w:rPr>
                    <w:t>…</w:t>
                  </w:r>
                  <w:r>
                    <w:t>……</w:t>
                  </w:r>
                  <w:r>
                    <w:rPr>
                      <w:spacing w:val="-3"/>
                    </w:rPr>
                    <w:t>…</w:t>
                  </w:r>
                  <w:r>
                    <w:t>…</w:t>
                  </w:r>
                  <w:r>
                    <w:rPr>
                      <w:spacing w:val="1"/>
                    </w:rPr>
                    <w:t>…</w:t>
                  </w:r>
                  <w:r>
                    <w:t>.…</w:t>
                  </w:r>
                  <w:r>
                    <w:rPr>
                      <w:spacing w:val="-3"/>
                    </w:rPr>
                    <w:t>.</w:t>
                  </w:r>
                  <w:r>
                    <w:t>.</w:t>
                  </w:r>
                  <w:r>
                    <w:rPr>
                      <w:spacing w:val="-3"/>
                    </w:rPr>
                    <w:t>.</w:t>
                  </w:r>
                  <w:r>
                    <w:t>…...9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55" type="#_x0000_t202" style="position:absolute;margin-left:102.1pt;margin-top:234.45pt;width:10.3pt;height:13.05pt;z-index:-25182464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t>6.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56" type="#_x0000_t202" style="position:absolute;margin-left:120.1pt;margin-top:234.45pt;width:383.45pt;height:13.05pt;z-index:-251823616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можные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авар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и. </w:t>
                  </w:r>
                  <w:r w:rsidRPr="00596DC5">
                    <w:rPr>
                      <w:spacing w:val="-2"/>
                      <w:lang w:val="ru-RU"/>
                    </w:rPr>
                    <w:t>Д</w:t>
                  </w:r>
                  <w:r w:rsidRPr="00596DC5">
                    <w:rPr>
                      <w:lang w:val="ru-RU"/>
                    </w:rPr>
                    <w:t>ей</w:t>
                  </w:r>
                  <w:r w:rsidRPr="00596DC5">
                    <w:rPr>
                      <w:spacing w:val="-3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т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ия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 xml:space="preserve">по 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х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странен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spacing w:val="1"/>
                      <w:lang w:val="ru-RU"/>
                    </w:rPr>
                    <w:t>ю</w:t>
                  </w:r>
                  <w:r w:rsidRPr="00596DC5">
                    <w:rPr>
                      <w:spacing w:val="-3"/>
                      <w:lang w:val="ru-RU"/>
                    </w:rPr>
                    <w:t>…</w:t>
                  </w:r>
                  <w:r w:rsidRPr="00596DC5">
                    <w:rPr>
                      <w:lang w:val="ru-RU"/>
                    </w:rPr>
                    <w:t>………</w:t>
                  </w:r>
                  <w:r w:rsidRPr="00596DC5">
                    <w:rPr>
                      <w:spacing w:val="-3"/>
                      <w:lang w:val="ru-RU"/>
                    </w:rPr>
                    <w:t>…</w:t>
                  </w:r>
                  <w:r w:rsidRPr="00596DC5">
                    <w:rPr>
                      <w:lang w:val="ru-RU"/>
                    </w:rPr>
                    <w:t>……</w:t>
                  </w:r>
                  <w:r w:rsidRPr="00596DC5">
                    <w:rPr>
                      <w:spacing w:val="-3"/>
                      <w:lang w:val="ru-RU"/>
                    </w:rPr>
                    <w:t>…</w:t>
                  </w:r>
                  <w:r w:rsidRPr="00596DC5">
                    <w:rPr>
                      <w:lang w:val="ru-RU"/>
                    </w:rPr>
                    <w:t>……….</w:t>
                  </w:r>
                  <w:r w:rsidRPr="00596DC5">
                    <w:rPr>
                      <w:spacing w:val="-3"/>
                      <w:lang w:val="ru-RU"/>
                    </w:rPr>
                    <w:t>.</w:t>
                  </w:r>
                  <w:r w:rsidRPr="00596DC5">
                    <w:rPr>
                      <w:lang w:val="ru-RU"/>
                    </w:rPr>
                    <w:t>.</w:t>
                  </w:r>
                  <w:r w:rsidRPr="00596DC5">
                    <w:rPr>
                      <w:spacing w:val="-3"/>
                      <w:lang w:val="ru-RU"/>
                    </w:rPr>
                    <w:t>.</w:t>
                  </w:r>
                  <w:r w:rsidRPr="00596DC5">
                    <w:rPr>
                      <w:lang w:val="ru-RU"/>
                    </w:rPr>
                    <w:t>....11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57" type="#_x0000_t202" style="position:absolute;margin-left:102.1pt;margin-top:259.8pt;width:10.3pt;height:13.05pt;z-index:-25182259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t>7.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58" type="#_x0000_t202" style="position:absolute;margin-left:120.1pt;margin-top:259.8pt;width:384.05pt;height:13.05pt;z-index:-25182156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t>Ра</w:t>
                  </w:r>
                  <w:r>
                    <w:rPr>
                      <w:spacing w:val="-1"/>
                    </w:rPr>
                    <w:t>з</w:t>
                  </w:r>
                  <w:r>
                    <w:t>мещение 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3"/>
                    </w:rPr>
                    <w:t>м</w:t>
                  </w:r>
                  <w:r>
                    <w:t>он</w:t>
                  </w:r>
                  <w:r>
                    <w:rPr>
                      <w:spacing w:val="-2"/>
                    </w:rPr>
                    <w:t>т</w:t>
                  </w:r>
                  <w:r>
                    <w:t>а</w:t>
                  </w:r>
                  <w:r>
                    <w:rPr>
                      <w:spacing w:val="-1"/>
                    </w:rPr>
                    <w:t>ж</w:t>
                  </w:r>
                  <w:r>
                    <w:rPr>
                      <w:spacing w:val="-3"/>
                    </w:rPr>
                    <w:t>…</w:t>
                  </w:r>
                  <w:r>
                    <w:t>………</w:t>
                  </w:r>
                  <w:r>
                    <w:rPr>
                      <w:spacing w:val="-3"/>
                    </w:rPr>
                    <w:t>…</w:t>
                  </w:r>
                  <w:r>
                    <w:t>……</w:t>
                  </w:r>
                  <w:r>
                    <w:rPr>
                      <w:spacing w:val="-3"/>
                    </w:rPr>
                    <w:t>…</w:t>
                  </w:r>
                  <w:r>
                    <w:t>……</w:t>
                  </w:r>
                  <w:r>
                    <w:rPr>
                      <w:spacing w:val="-3"/>
                    </w:rPr>
                    <w:t>……</w:t>
                  </w:r>
                  <w:r>
                    <w:t>………</w:t>
                  </w:r>
                  <w:r>
                    <w:rPr>
                      <w:spacing w:val="-3"/>
                    </w:rPr>
                    <w:t>…</w:t>
                  </w:r>
                  <w:r>
                    <w:t>……</w:t>
                  </w:r>
                  <w:r>
                    <w:rPr>
                      <w:spacing w:val="-3"/>
                    </w:rPr>
                    <w:t>…</w:t>
                  </w:r>
                  <w:r>
                    <w:t>……</w:t>
                  </w:r>
                  <w:r>
                    <w:rPr>
                      <w:spacing w:val="1"/>
                    </w:rPr>
                    <w:t>…</w:t>
                  </w:r>
                  <w:r>
                    <w:t>.</w:t>
                  </w:r>
                  <w:r>
                    <w:rPr>
                      <w:spacing w:val="-3"/>
                    </w:rPr>
                    <w:t>.</w:t>
                  </w:r>
                  <w:r>
                    <w:t>.</w:t>
                  </w:r>
                  <w:r>
                    <w:rPr>
                      <w:spacing w:val="-3"/>
                    </w:rPr>
                    <w:t>.</w:t>
                  </w:r>
                  <w:r>
                    <w:t>.....13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59" type="#_x0000_t202" style="position:absolute;margin-left:102.1pt;margin-top:285.15pt;width:10.3pt;height:13.05pt;z-index:-25182054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t>8.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60" type="#_x0000_t202" style="position:absolute;margin-left:120.1pt;margin-top:285.15pt;width:383.55pt;height:13.05pt;z-index:-25181952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rPr>
                      <w:spacing w:val="1"/>
                    </w:rPr>
                    <w:t>Т</w:t>
                  </w:r>
                  <w:r>
                    <w:t>ра</w:t>
                  </w:r>
                  <w:r>
                    <w:rPr>
                      <w:spacing w:val="-3"/>
                    </w:rPr>
                    <w:t>н</w:t>
                  </w:r>
                  <w:r>
                    <w:t>спорт</w:t>
                  </w:r>
                  <w:r>
                    <w:rPr>
                      <w:spacing w:val="-2"/>
                    </w:rPr>
                    <w:t>и</w:t>
                  </w:r>
                  <w:r>
                    <w:t>ро</w:t>
                  </w:r>
                  <w:r>
                    <w:rPr>
                      <w:spacing w:val="-2"/>
                    </w:rPr>
                    <w:t>вк</w:t>
                  </w:r>
                  <w:r>
                    <w:t>а и хра</w:t>
                  </w:r>
                  <w:r>
                    <w:rPr>
                      <w:spacing w:val="-3"/>
                    </w:rPr>
                    <w:t>н</w:t>
                  </w:r>
                  <w:r>
                    <w:rPr>
                      <w:spacing w:val="-2"/>
                    </w:rPr>
                    <w:t>е</w:t>
                  </w:r>
                  <w:r>
                    <w:t>н</w:t>
                  </w:r>
                  <w:r>
                    <w:rPr>
                      <w:spacing w:val="-2"/>
                    </w:rPr>
                    <w:t>и</w:t>
                  </w:r>
                  <w:r>
                    <w:rPr>
                      <w:spacing w:val="1"/>
                    </w:rPr>
                    <w:t>е</w:t>
                  </w:r>
                  <w:r>
                    <w:t>………</w:t>
                  </w:r>
                  <w:r>
                    <w:rPr>
                      <w:spacing w:val="-3"/>
                    </w:rPr>
                    <w:t>…</w:t>
                  </w:r>
                  <w:r>
                    <w:t>……</w:t>
                  </w:r>
                  <w:r>
                    <w:rPr>
                      <w:spacing w:val="-3"/>
                    </w:rPr>
                    <w:t>…</w:t>
                  </w:r>
                  <w:r>
                    <w:t>…</w:t>
                  </w:r>
                  <w:r>
                    <w:rPr>
                      <w:spacing w:val="-3"/>
                    </w:rPr>
                    <w:t>…</w:t>
                  </w:r>
                  <w:r>
                    <w:t>………</w:t>
                  </w:r>
                  <w:r>
                    <w:rPr>
                      <w:spacing w:val="-3"/>
                    </w:rPr>
                    <w:t>…</w:t>
                  </w:r>
                  <w:r>
                    <w:t>……</w:t>
                  </w:r>
                  <w:r>
                    <w:rPr>
                      <w:spacing w:val="-3"/>
                    </w:rPr>
                    <w:t>…</w:t>
                  </w:r>
                  <w:r>
                    <w:t>…</w:t>
                  </w:r>
                  <w:r>
                    <w:rPr>
                      <w:spacing w:val="1"/>
                    </w:rPr>
                    <w:t>…</w:t>
                  </w:r>
                  <w:r>
                    <w:t>....</w:t>
                  </w:r>
                  <w:r>
                    <w:rPr>
                      <w:spacing w:val="-3"/>
                    </w:rPr>
                    <w:t>.</w:t>
                  </w:r>
                  <w:r>
                    <w:t>……13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61" type="#_x0000_t202" style="position:absolute;margin-left:102.1pt;margin-top:310.35pt;width:10.3pt;height:13.05pt;z-index:-25181849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t>9.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62" type="#_x0000_t202" style="position:absolute;margin-left:120.1pt;margin-top:310.35pt;width:383.2pt;height:13.05pt;z-index:-25181747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rPr>
                      <w:spacing w:val="-1"/>
                    </w:rPr>
                    <w:t>С</w:t>
                  </w:r>
                  <w:r>
                    <w:rPr>
                      <w:spacing w:val="-2"/>
                    </w:rPr>
                    <w:t>в</w:t>
                  </w:r>
                  <w:r>
                    <w:t>идетельст</w:t>
                  </w:r>
                  <w:r>
                    <w:rPr>
                      <w:spacing w:val="-2"/>
                    </w:rPr>
                    <w:t>в</w:t>
                  </w:r>
                  <w:r>
                    <w:t>о о пр</w:t>
                  </w:r>
                  <w:r>
                    <w:rPr>
                      <w:spacing w:val="-4"/>
                    </w:rPr>
                    <w:t>и</w:t>
                  </w:r>
                  <w:r>
                    <w:t>ем</w:t>
                  </w:r>
                  <w:r>
                    <w:rPr>
                      <w:spacing w:val="1"/>
                    </w:rPr>
                    <w:t>к</w:t>
                  </w:r>
                  <w:r>
                    <w:rPr>
                      <w:spacing w:val="-2"/>
                    </w:rPr>
                    <w:t>е</w:t>
                  </w:r>
                  <w:r>
                    <w:t>………</w:t>
                  </w:r>
                  <w:r>
                    <w:rPr>
                      <w:spacing w:val="-3"/>
                    </w:rPr>
                    <w:t>…</w:t>
                  </w:r>
                  <w:r>
                    <w:t>……</w:t>
                  </w:r>
                  <w:r>
                    <w:rPr>
                      <w:spacing w:val="-3"/>
                    </w:rPr>
                    <w:t>…</w:t>
                  </w:r>
                  <w:r>
                    <w:t>……</w:t>
                  </w:r>
                  <w:r>
                    <w:rPr>
                      <w:spacing w:val="-3"/>
                    </w:rPr>
                    <w:t>……</w:t>
                  </w:r>
                  <w:r>
                    <w:t>………</w:t>
                  </w:r>
                  <w:r>
                    <w:rPr>
                      <w:spacing w:val="-3"/>
                    </w:rPr>
                    <w:t>…</w:t>
                  </w:r>
                  <w:r>
                    <w:t>……</w:t>
                  </w:r>
                  <w:r>
                    <w:rPr>
                      <w:spacing w:val="-3"/>
                    </w:rPr>
                    <w:t>…</w:t>
                  </w:r>
                  <w:r>
                    <w:rPr>
                      <w:spacing w:val="1"/>
                    </w:rPr>
                    <w:t>…</w:t>
                  </w:r>
                  <w:r>
                    <w:t>.........</w:t>
                  </w:r>
                  <w:r>
                    <w:rPr>
                      <w:spacing w:val="-3"/>
                    </w:rPr>
                    <w:t>.</w:t>
                  </w:r>
                  <w:r>
                    <w:t>.</w:t>
                  </w:r>
                  <w:r>
                    <w:rPr>
                      <w:spacing w:val="-3"/>
                    </w:rPr>
                    <w:t>.</w:t>
                  </w:r>
                  <w:r>
                    <w:t>...14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63" type="#_x0000_t202" style="position:absolute;margin-left:102.1pt;margin-top:335.65pt;width:15.8pt;height:13.05pt;z-index:-25181644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t>10.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64" type="#_x0000_t202" style="position:absolute;margin-left:120.1pt;margin-top:335.65pt;width:383.2pt;height:13.05pt;z-index:-25181542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t>Гаран</w:t>
                  </w:r>
                  <w:r>
                    <w:rPr>
                      <w:spacing w:val="-1"/>
                    </w:rPr>
                    <w:t>т</w:t>
                  </w:r>
                  <w:r>
                    <w:t>ии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>з</w:t>
                  </w:r>
                  <w:r>
                    <w:t>гото</w:t>
                  </w:r>
                  <w:r>
                    <w:rPr>
                      <w:spacing w:val="-2"/>
                    </w:rPr>
                    <w:t>в</w:t>
                  </w:r>
                  <w:r>
                    <w:t>и</w:t>
                  </w:r>
                  <w:r>
                    <w:rPr>
                      <w:spacing w:val="-2"/>
                    </w:rPr>
                    <w:t>т</w:t>
                  </w:r>
                  <w:r>
                    <w:t>еля</w:t>
                  </w:r>
                  <w:r>
                    <w:rPr>
                      <w:spacing w:val="-3"/>
                    </w:rPr>
                    <w:t>…</w:t>
                  </w:r>
                  <w:r>
                    <w:t>………</w:t>
                  </w:r>
                  <w:r>
                    <w:rPr>
                      <w:spacing w:val="-3"/>
                    </w:rPr>
                    <w:t>…</w:t>
                  </w:r>
                  <w:r>
                    <w:t>……</w:t>
                  </w:r>
                  <w:r>
                    <w:rPr>
                      <w:spacing w:val="-3"/>
                    </w:rPr>
                    <w:t>…</w:t>
                  </w:r>
                  <w:r>
                    <w:t>……</w:t>
                  </w:r>
                  <w:r>
                    <w:rPr>
                      <w:spacing w:val="-3"/>
                    </w:rPr>
                    <w:t>……</w:t>
                  </w:r>
                  <w:r>
                    <w:t>………</w:t>
                  </w:r>
                  <w:r>
                    <w:rPr>
                      <w:spacing w:val="-3"/>
                    </w:rPr>
                    <w:t>…</w:t>
                  </w:r>
                  <w:r>
                    <w:t>……</w:t>
                  </w:r>
                  <w:r>
                    <w:rPr>
                      <w:spacing w:val="-3"/>
                    </w:rPr>
                    <w:t>…</w:t>
                  </w:r>
                  <w:r>
                    <w:t>……….</w:t>
                  </w:r>
                  <w:r>
                    <w:rPr>
                      <w:spacing w:val="-3"/>
                    </w:rPr>
                    <w:t>.</w:t>
                  </w:r>
                  <w:r>
                    <w:t>…</w:t>
                  </w:r>
                  <w:r>
                    <w:rPr>
                      <w:spacing w:val="1"/>
                    </w:rPr>
                    <w:t>.</w:t>
                  </w:r>
                  <w: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65" type="#_x0000_t202" style="position:absolute;margin-left:545.8pt;margin-top:779.05pt;width:8pt;height:14pt;z-index:-25181440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713B15" w:rsidRDefault="00713B15">
      <w:pPr>
        <w:rPr>
          <w:sz w:val="2"/>
          <w:szCs w:val="2"/>
        </w:rPr>
        <w:sectPr w:rsidR="00713B15">
          <w:pgSz w:w="11907" w:h="16840"/>
          <w:pgMar w:top="1560" w:right="1680" w:bottom="280" w:left="1680" w:header="720" w:footer="720" w:gutter="0"/>
          <w:cols w:space="720"/>
        </w:sectPr>
      </w:pPr>
    </w:p>
    <w:p w:rsidR="00713B15" w:rsidRDefault="00713B15">
      <w:pPr>
        <w:rPr>
          <w:sz w:val="2"/>
          <w:szCs w:val="2"/>
        </w:rPr>
      </w:pPr>
      <w:r>
        <w:rPr>
          <w:noProof/>
          <w:lang w:val="ru-RU" w:eastAsia="ru-RU"/>
        </w:rPr>
        <w:pict>
          <v:shape id="_x0000_s1066" type="#_x0000_t202" style="position:absolute;margin-left:267.5pt;margin-top:102.35pt;width:120.85pt;height:13.05pt;z-index:-25181337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45" w:lineRule="exact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1.  </w:t>
                  </w:r>
                  <w:r>
                    <w:rPr>
                      <w:rFonts w:ascii="Times New Roman" w:hAnsi="Times New Roman"/>
                      <w:b/>
                      <w:bCs/>
                      <w:spacing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Назн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чен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е и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>з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лия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67" type="#_x0000_t202" style="position:absolute;margin-left:84.1pt;margin-top:127.4pt;width:434.4pt;height:38.35pt;z-index:-251812352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45" w:lineRule="exact"/>
                    <w:ind w:left="296"/>
                    <w:rPr>
                      <w:lang w:val="ru-RU"/>
                    </w:rPr>
                  </w:pPr>
                  <w:r w:rsidRPr="00596DC5">
                    <w:rPr>
                      <w:spacing w:val="-1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ролл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р  с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рии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t>P</w:t>
                  </w:r>
                  <w:r>
                    <w:rPr>
                      <w:spacing w:val="2"/>
                    </w:rPr>
                    <w:t>S</w:t>
                  </w:r>
                  <w:r w:rsidRPr="00596DC5">
                    <w:rPr>
                      <w:spacing w:val="-4"/>
                      <w:lang w:val="ru-RU"/>
                    </w:rPr>
                    <w:t>-</w:t>
                  </w:r>
                  <w:r w:rsidRPr="00596DC5">
                    <w:rPr>
                      <w:lang w:val="ru-RU"/>
                    </w:rPr>
                    <w:t>0</w:t>
                  </w:r>
                  <w:r w:rsidRPr="00596DC5">
                    <w:rPr>
                      <w:spacing w:val="2"/>
                      <w:lang w:val="ru-RU"/>
                    </w:rPr>
                    <w:t>2</w:t>
                  </w:r>
                  <w:r w:rsidRPr="00596DC5">
                    <w:rPr>
                      <w:spacing w:val="-4"/>
                      <w:lang w:val="ru-RU"/>
                    </w:rPr>
                    <w:t>-</w:t>
                  </w:r>
                  <w:r w:rsidRPr="00596DC5">
                    <w:rPr>
                      <w:lang w:val="ru-RU"/>
                    </w:rPr>
                    <w:t>03 предна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на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 xml:space="preserve">ен </w:t>
                  </w:r>
                  <w:r w:rsidRPr="00596DC5">
                    <w:rPr>
                      <w:spacing w:val="-3"/>
                      <w:lang w:val="ru-RU"/>
                    </w:rPr>
                    <w:t>д</w:t>
                  </w:r>
                  <w:r w:rsidRPr="00596DC5">
                    <w:rPr>
                      <w:lang w:val="ru-RU"/>
                    </w:rPr>
                    <w:t xml:space="preserve">ля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пра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ления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работой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 xml:space="preserve">и </w:t>
                  </w:r>
                  <w:r w:rsidRPr="00596DC5">
                    <w:rPr>
                      <w:spacing w:val="-2"/>
                      <w:lang w:val="ru-RU"/>
                    </w:rPr>
                    <w:t>за</w:t>
                  </w:r>
                  <w:r w:rsidRPr="00596DC5">
                    <w:rPr>
                      <w:lang w:val="ru-RU"/>
                    </w:rPr>
                    <w:t>щиты от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авар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й</w:t>
                  </w:r>
                </w:p>
                <w:p w:rsidR="00713B15" w:rsidRPr="00596DC5" w:rsidRDefault="00713B15">
                  <w:pPr>
                    <w:pStyle w:val="BodyText"/>
                    <w:spacing w:before="1" w:line="254" w:lineRule="exact"/>
                    <w:ind w:right="257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насосов в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сис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 xml:space="preserve">емах </w:t>
                  </w: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-2"/>
                      <w:lang w:val="ru-RU"/>
                    </w:rPr>
                    <w:t>д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т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еден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сто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ных в</w:t>
                  </w:r>
                  <w:r w:rsidRPr="00596DC5">
                    <w:rPr>
                      <w:spacing w:val="-4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д, а в</w:t>
                  </w:r>
                  <w:r w:rsidRPr="00596DC5">
                    <w:rPr>
                      <w:spacing w:val="-4"/>
                      <w:lang w:val="ru-RU"/>
                    </w:rPr>
                    <w:t xml:space="preserve"> 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аст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 xml:space="preserve">ости </w:t>
                  </w:r>
                  <w:r w:rsidRPr="00596DC5">
                    <w:rPr>
                      <w:spacing w:val="-3"/>
                      <w:lang w:val="ru-RU"/>
                    </w:rPr>
                    <w:t>д</w:t>
                  </w:r>
                  <w:r w:rsidRPr="00596DC5">
                    <w:rPr>
                      <w:lang w:val="ru-RU"/>
                    </w:rPr>
                    <w:t xml:space="preserve">ля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пра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ления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система</w:t>
                  </w:r>
                  <w:r w:rsidRPr="00596DC5">
                    <w:rPr>
                      <w:spacing w:val="-1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и канали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ац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он</w:t>
                  </w:r>
                  <w:r w:rsidRPr="00596DC5">
                    <w:rPr>
                      <w:spacing w:val="-4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ых на</w:t>
                  </w:r>
                  <w:r w:rsidRPr="00596DC5">
                    <w:rPr>
                      <w:spacing w:val="-2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ос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ых стан</w:t>
                  </w:r>
                  <w:r w:rsidRPr="00596DC5">
                    <w:rPr>
                      <w:spacing w:val="-2"/>
                      <w:lang w:val="ru-RU"/>
                    </w:rPr>
                    <w:t>ц</w:t>
                  </w:r>
                  <w:r w:rsidRPr="00596DC5">
                    <w:rPr>
                      <w:lang w:val="ru-RU"/>
                    </w:rPr>
                    <w:t>ий</w:t>
                  </w:r>
                  <w:r w:rsidRPr="00596DC5">
                    <w:rPr>
                      <w:spacing w:val="-4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(</w:t>
                  </w:r>
                  <w:r w:rsidRPr="00596DC5">
                    <w:rPr>
                      <w:spacing w:val="-1"/>
                      <w:lang w:val="ru-RU"/>
                    </w:rPr>
                    <w:t>К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spacing w:val="-1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).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68" type="#_x0000_t202" style="position:absolute;margin-left:84.1pt;margin-top:177.95pt;width:458.25pt;height:63.7pt;z-index:-251811328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spacing w:line="245" w:lineRule="exact"/>
                    <w:ind w:left="296"/>
                    <w:rPr>
                      <w:rFonts w:ascii="Times New Roman" w:hAnsi="Times New Roman"/>
                      <w:lang w:val="ru-RU"/>
                    </w:rPr>
                  </w:pPr>
                  <w:r w:rsidRPr="00596DC5">
                    <w:rPr>
                      <w:rFonts w:ascii="Times New Roman" w:hAnsi="Times New Roman"/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rFonts w:ascii="Times New Roman" w:hAnsi="Times New Roman"/>
                      <w:lang w:val="ru-RU"/>
                    </w:rPr>
                    <w:t>аи</w:t>
                  </w:r>
                  <w:r w:rsidRPr="00596DC5">
                    <w:rPr>
                      <w:rFonts w:ascii="Times New Roman" w:hAnsi="Times New Roman"/>
                      <w:spacing w:val="-1"/>
                      <w:lang w:val="ru-RU"/>
                    </w:rPr>
                    <w:t>м</w:t>
                  </w:r>
                  <w:r w:rsidRPr="00596DC5">
                    <w:rPr>
                      <w:rFonts w:ascii="Times New Roman" w:hAnsi="Times New Roman"/>
                      <w:lang w:val="ru-RU"/>
                    </w:rPr>
                    <w:t>ено</w:t>
                  </w:r>
                  <w:r w:rsidRPr="00596DC5">
                    <w:rPr>
                      <w:rFonts w:ascii="Times New Roman" w:hAnsi="Times New Roman"/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rFonts w:ascii="Times New Roman" w:hAnsi="Times New Roman"/>
                      <w:lang w:val="ru-RU"/>
                    </w:rPr>
                    <w:t>ан</w:t>
                  </w:r>
                  <w:r w:rsidRPr="00596DC5">
                    <w:rPr>
                      <w:rFonts w:ascii="Times New Roman" w:hAnsi="Times New Roman"/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rFonts w:ascii="Times New Roman" w:hAnsi="Times New Roman"/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rFonts w:ascii="Times New Roman" w:hAnsi="Times New Roman"/>
                      <w:lang w:val="ru-RU"/>
                    </w:rPr>
                    <w:t>:</w:t>
                  </w:r>
                  <w:r w:rsidRPr="00596DC5">
                    <w:rPr>
                      <w:rFonts w:ascii="Times New Roman" w:hAnsi="Times New Roman"/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rFonts w:ascii="Times New Roman" w:hAnsi="Times New Roman"/>
                      <w:b/>
                      <w:bCs/>
                      <w:spacing w:val="-2"/>
                      <w:lang w:val="ru-RU"/>
                    </w:rPr>
                    <w:t>С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</w:rPr>
                    <w:t>S</w:t>
                  </w:r>
                  <w:r w:rsidRPr="00596DC5">
                    <w:rPr>
                      <w:rFonts w:ascii="Times New Roman" w:hAnsi="Times New Roman"/>
                      <w:b/>
                      <w:bCs/>
                      <w:lang w:val="ru-RU"/>
                    </w:rPr>
                    <w:t>-</w:t>
                  </w:r>
                  <w:r w:rsidRPr="00596DC5">
                    <w:rPr>
                      <w:rFonts w:ascii="Times New Roman" w:hAnsi="Times New Roman"/>
                      <w:b/>
                      <w:bCs/>
                      <w:spacing w:val="-3"/>
                      <w:lang w:val="ru-RU"/>
                    </w:rPr>
                    <w:t>0</w:t>
                  </w:r>
                  <w:r w:rsidRPr="00596DC5">
                    <w:rPr>
                      <w:rFonts w:ascii="Times New Roman" w:hAnsi="Times New Roman"/>
                      <w:b/>
                      <w:bCs/>
                      <w:lang w:val="ru-RU"/>
                    </w:rPr>
                    <w:t>2-03</w:t>
                  </w:r>
                </w:p>
                <w:p w:rsidR="00713B15" w:rsidRPr="00596DC5" w:rsidRDefault="00713B15">
                  <w:pPr>
                    <w:pStyle w:val="BodyText"/>
                    <w:spacing w:before="1"/>
                    <w:rPr>
                      <w:lang w:val="ru-RU"/>
                    </w:rPr>
                  </w:pPr>
                  <w:r>
                    <w:rPr>
                      <w:b/>
                      <w:bCs/>
                      <w:spacing w:val="-2"/>
                    </w:rPr>
                    <w:t>C</w:t>
                  </w:r>
                  <w:r>
                    <w:rPr>
                      <w:b/>
                      <w:bCs/>
                      <w:spacing w:val="1"/>
                    </w:rPr>
                    <w:t>P</w:t>
                  </w:r>
                  <w:r>
                    <w:rPr>
                      <w:b/>
                      <w:bCs/>
                    </w:rPr>
                    <w:t>S</w:t>
                  </w:r>
                  <w:r w:rsidRPr="00596DC5">
                    <w:rPr>
                      <w:b/>
                      <w:bCs/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-</w:t>
                  </w:r>
                  <w:r w:rsidRPr="00596DC5">
                    <w:rPr>
                      <w:spacing w:val="-4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серия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рол</w:t>
                  </w:r>
                  <w:r w:rsidRPr="00596DC5">
                    <w:rPr>
                      <w:spacing w:val="-2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ера,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b/>
                      <w:bCs/>
                      <w:lang w:val="ru-RU"/>
                    </w:rPr>
                    <w:t xml:space="preserve">02 </w:t>
                  </w:r>
                  <w:r w:rsidRPr="00596DC5">
                    <w:rPr>
                      <w:lang w:val="ru-RU"/>
                    </w:rPr>
                    <w:t>-</w:t>
                  </w:r>
                  <w:r w:rsidRPr="00596DC5">
                    <w:rPr>
                      <w:spacing w:val="-4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 xml:space="preserve">2 насоса, </w:t>
                  </w:r>
                  <w:r w:rsidRPr="00596DC5">
                    <w:rPr>
                      <w:b/>
                      <w:bCs/>
                      <w:lang w:val="ru-RU"/>
                    </w:rPr>
                    <w:t xml:space="preserve">03 </w:t>
                  </w:r>
                  <w:r w:rsidRPr="00596DC5">
                    <w:rPr>
                      <w:lang w:val="ru-RU"/>
                    </w:rPr>
                    <w:t>-</w:t>
                  </w:r>
                  <w:r w:rsidRPr="00596DC5">
                    <w:rPr>
                      <w:spacing w:val="-4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3 дат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 xml:space="preserve">ика </w:t>
                  </w:r>
                  <w:r w:rsidRPr="00596DC5">
                    <w:rPr>
                      <w:spacing w:val="-2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ня</w:t>
                  </w:r>
                </w:p>
                <w:p w:rsidR="00713B15" w:rsidRPr="00596DC5" w:rsidRDefault="00713B15">
                  <w:pPr>
                    <w:pStyle w:val="BodyText"/>
                    <w:spacing w:before="1" w:line="254" w:lineRule="exact"/>
                    <w:rPr>
                      <w:lang w:val="ru-RU"/>
                    </w:rPr>
                  </w:pPr>
                  <w:r w:rsidRPr="00596DC5">
                    <w:rPr>
                      <w:spacing w:val="-1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 xml:space="preserve">роллер </w:t>
                  </w:r>
                  <w:r>
                    <w:rPr>
                      <w:spacing w:val="-1"/>
                    </w:rPr>
                    <w:t>C</w:t>
                  </w:r>
                  <w:r>
                    <w:t>P</w:t>
                  </w:r>
                  <w:r>
                    <w:rPr>
                      <w:spacing w:val="-1"/>
                    </w:rPr>
                    <w:t>S</w:t>
                  </w:r>
                  <w:r w:rsidRPr="00596DC5">
                    <w:rPr>
                      <w:spacing w:val="-4"/>
                      <w:lang w:val="ru-RU"/>
                    </w:rPr>
                    <w:t>-</w:t>
                  </w:r>
                  <w:r w:rsidRPr="00596DC5">
                    <w:rPr>
                      <w:lang w:val="ru-RU"/>
                    </w:rPr>
                    <w:t>0</w:t>
                  </w:r>
                  <w:r w:rsidRPr="00596DC5">
                    <w:rPr>
                      <w:spacing w:val="2"/>
                      <w:lang w:val="ru-RU"/>
                    </w:rPr>
                    <w:t>2</w:t>
                  </w:r>
                  <w:r w:rsidRPr="00596DC5">
                    <w:rPr>
                      <w:spacing w:val="-4"/>
                      <w:lang w:val="ru-RU"/>
                    </w:rPr>
                    <w:t>-</w:t>
                  </w:r>
                  <w:r w:rsidRPr="00596DC5">
                    <w:rPr>
                      <w:lang w:val="ru-RU"/>
                    </w:rPr>
                    <w:t xml:space="preserve">03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spacing w:val="1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равл</w:t>
                  </w:r>
                  <w:r w:rsidRPr="00596DC5">
                    <w:rPr>
                      <w:spacing w:val="-2"/>
                      <w:lang w:val="ru-RU"/>
                    </w:rPr>
                    <w:t>я</w:t>
                  </w:r>
                  <w:r w:rsidRPr="00596DC5">
                    <w:rPr>
                      <w:lang w:val="ru-RU"/>
                    </w:rPr>
                    <w:t>ет д</w:t>
                  </w: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мя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насосами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в</w:t>
                  </w:r>
                  <w:r w:rsidRPr="00596DC5">
                    <w:rPr>
                      <w:spacing w:val="-4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соста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шк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 xml:space="preserve">фа </w:t>
                  </w:r>
                  <w:r w:rsidRPr="00596DC5">
                    <w:rPr>
                      <w:spacing w:val="-2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пра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ле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ия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ка</w:t>
                  </w:r>
                  <w:r w:rsidRPr="00596DC5">
                    <w:rPr>
                      <w:spacing w:val="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али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ац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он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ой насосной с</w:t>
                  </w:r>
                  <w:r w:rsidRPr="00596DC5">
                    <w:rPr>
                      <w:spacing w:val="-4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ан</w:t>
                  </w:r>
                  <w:r w:rsidRPr="00596DC5">
                    <w:rPr>
                      <w:spacing w:val="-1"/>
                      <w:lang w:val="ru-RU"/>
                    </w:rPr>
                    <w:t>ц</w:t>
                  </w:r>
                  <w:r w:rsidRPr="00596DC5">
                    <w:rPr>
                      <w:lang w:val="ru-RU"/>
                    </w:rPr>
                    <w:t>ии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и о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р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деляет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ень ж</w:t>
                  </w:r>
                  <w:r w:rsidRPr="00596DC5">
                    <w:rPr>
                      <w:spacing w:val="-3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дк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сти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пр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ём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ом ре</w:t>
                  </w:r>
                  <w:r w:rsidRPr="00596DC5">
                    <w:rPr>
                      <w:spacing w:val="-2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ерв</w:t>
                  </w:r>
                  <w:r w:rsidRPr="00596DC5">
                    <w:rPr>
                      <w:spacing w:val="-4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 xml:space="preserve">аре </w:t>
                  </w:r>
                  <w:r w:rsidRPr="00596DC5">
                    <w:rPr>
                      <w:spacing w:val="-4"/>
                      <w:lang w:val="ru-RU"/>
                    </w:rPr>
                    <w:t>К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С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по 3 дат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икам</w:t>
                  </w:r>
                </w:p>
                <w:p w:rsidR="00713B15" w:rsidRDefault="00713B15">
                  <w:pPr>
                    <w:pStyle w:val="BodyText"/>
                    <w:spacing w:line="249" w:lineRule="exact"/>
                  </w:pPr>
                  <w:r>
                    <w:rPr>
                      <w:spacing w:val="-3"/>
                    </w:rPr>
                    <w:t>у</w:t>
                  </w:r>
                  <w:r>
                    <w:t>ро</w:t>
                  </w:r>
                  <w:r>
                    <w:rPr>
                      <w:spacing w:val="-2"/>
                    </w:rPr>
                    <w:t>в</w:t>
                  </w:r>
                  <w:r>
                    <w:t>н</w:t>
                  </w:r>
                  <w:r>
                    <w:rPr>
                      <w:spacing w:val="-2"/>
                    </w:rPr>
                    <w:t>я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69" type="#_x0000_t202" style="position:absolute;margin-left:97.9pt;margin-top:253.95pt;width:329.9pt;height:13.05pt;z-index:-251810304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596DC5">
                    <w:rPr>
                      <w:spacing w:val="-1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ролл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 xml:space="preserve">р </w:t>
                  </w:r>
                  <w:r>
                    <w:rPr>
                      <w:spacing w:val="-1"/>
                    </w:rPr>
                    <w:t>C</w:t>
                  </w:r>
                  <w:r>
                    <w:t>P</w:t>
                  </w:r>
                  <w:r>
                    <w:rPr>
                      <w:spacing w:val="-1"/>
                    </w:rPr>
                    <w:t>S</w:t>
                  </w:r>
                  <w:r w:rsidRPr="00596DC5">
                    <w:rPr>
                      <w:spacing w:val="-4"/>
                      <w:lang w:val="ru-RU"/>
                    </w:rPr>
                    <w:t>-</w:t>
                  </w:r>
                  <w:r w:rsidRPr="00596DC5">
                    <w:rPr>
                      <w:lang w:val="ru-RU"/>
                    </w:rPr>
                    <w:t>0</w:t>
                  </w:r>
                  <w:r w:rsidRPr="00596DC5">
                    <w:rPr>
                      <w:spacing w:val="3"/>
                      <w:lang w:val="ru-RU"/>
                    </w:rPr>
                    <w:t>2</w:t>
                  </w:r>
                  <w:r w:rsidRPr="00596DC5">
                    <w:rPr>
                      <w:spacing w:val="-4"/>
                      <w:lang w:val="ru-RU"/>
                    </w:rPr>
                    <w:t>-</w:t>
                  </w:r>
                  <w:r w:rsidRPr="00596DC5">
                    <w:rPr>
                      <w:lang w:val="ru-RU"/>
                    </w:rPr>
                    <w:t>03</w:t>
                  </w:r>
                  <w:r w:rsidRPr="00596DC5">
                    <w:rPr>
                      <w:spacing w:val="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обеспеч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ва</w:t>
                  </w:r>
                  <w:r w:rsidRPr="00596DC5">
                    <w:rPr>
                      <w:lang w:val="ru-RU"/>
                    </w:rPr>
                    <w:t>ет с</w:t>
                  </w:r>
                  <w:r w:rsidRPr="00596DC5">
                    <w:rPr>
                      <w:spacing w:val="-2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ед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ющ</w:t>
                  </w:r>
                  <w:r w:rsidRPr="00596DC5">
                    <w:rPr>
                      <w:spacing w:val="-3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й ком</w:t>
                  </w:r>
                  <w:r w:rsidRPr="00596DC5">
                    <w:rPr>
                      <w:spacing w:val="-1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л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кс оп</w:t>
                  </w:r>
                  <w:r w:rsidRPr="00596DC5">
                    <w:rPr>
                      <w:spacing w:val="-3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рац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й: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70" type="#_x0000_t202" style="position:absolute;margin-left:102.1pt;margin-top:267.05pt;width:7.1pt;height:26.5pt;z-index:-25180928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0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713B15" w:rsidRDefault="00713B15">
                  <w:pPr>
                    <w:pStyle w:val="BodyText"/>
                    <w:spacing w:line="269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71" type="#_x0000_t202" style="position:absolute;margin-left:120.1pt;margin-top:267.25pt;width:429.85pt;height:172.8pt;z-index:-251808256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работу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насос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 xml:space="preserve">ых 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гре</w:t>
                  </w:r>
                  <w:r w:rsidRPr="00596DC5">
                    <w:rPr>
                      <w:spacing w:val="-2"/>
                      <w:lang w:val="ru-RU"/>
                    </w:rPr>
                    <w:t>г</w:t>
                  </w:r>
                  <w:r w:rsidRPr="00596DC5">
                    <w:rPr>
                      <w:lang w:val="ru-RU"/>
                    </w:rPr>
                    <w:t>ат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по дат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 xml:space="preserve">икам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2"/>
                      <w:lang w:val="ru-RU"/>
                    </w:rPr>
                    <w:t>я</w:t>
                  </w:r>
                  <w:r w:rsidRPr="00596DC5">
                    <w:rPr>
                      <w:lang w:val="ru-RU"/>
                    </w:rPr>
                    <w:t>;</w:t>
                  </w:r>
                </w:p>
                <w:p w:rsidR="00713B15" w:rsidRPr="00596DC5" w:rsidRDefault="00713B15">
                  <w:pPr>
                    <w:pStyle w:val="BodyText"/>
                    <w:spacing w:before="16" w:line="241" w:lineRule="auto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посто</w:t>
                  </w:r>
                  <w:r w:rsidRPr="00596DC5">
                    <w:rPr>
                      <w:spacing w:val="-2"/>
                      <w:lang w:val="ru-RU"/>
                    </w:rPr>
                    <w:t>я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ый контр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ль те</w:t>
                  </w:r>
                  <w:r w:rsidRPr="00596DC5">
                    <w:rPr>
                      <w:spacing w:val="-3"/>
                      <w:lang w:val="ru-RU"/>
                    </w:rPr>
                    <w:t>х</w:t>
                  </w:r>
                  <w:r w:rsidRPr="00596DC5">
                    <w:rPr>
                      <w:lang w:val="ru-RU"/>
                    </w:rPr>
                    <w:t>нологи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</w:t>
                  </w:r>
                  <w:r w:rsidRPr="00596DC5">
                    <w:rPr>
                      <w:spacing w:val="-2"/>
                      <w:lang w:val="ru-RU"/>
                    </w:rPr>
                    <w:t>с</w:t>
                  </w:r>
                  <w:r w:rsidRPr="00596DC5">
                    <w:rPr>
                      <w:spacing w:val="1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их а</w:t>
                  </w:r>
                  <w:r w:rsidRPr="00596DC5">
                    <w:rPr>
                      <w:spacing w:val="-2"/>
                      <w:lang w:val="ru-RU"/>
                    </w:rPr>
                    <w:t>ва</w:t>
                  </w:r>
                  <w:r w:rsidRPr="00596DC5">
                    <w:rPr>
                      <w:lang w:val="ru-RU"/>
                    </w:rPr>
                    <w:t>рий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при</w:t>
                  </w:r>
                  <w:r w:rsidRPr="00596DC5">
                    <w:rPr>
                      <w:spacing w:val="-4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работе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дв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гат</w:t>
                  </w:r>
                  <w:r w:rsidRPr="00596DC5">
                    <w:rPr>
                      <w:spacing w:val="-3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ля 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бл</w:t>
                  </w:r>
                  <w:r w:rsidRPr="00596DC5">
                    <w:rPr>
                      <w:spacing w:val="-2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к</w:t>
                  </w:r>
                  <w:r w:rsidRPr="00596DC5">
                    <w:rPr>
                      <w:spacing w:val="-3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ку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ап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ска дв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гател</w:t>
                  </w:r>
                  <w:r w:rsidRPr="00596DC5">
                    <w:rPr>
                      <w:spacing w:val="-3"/>
                      <w:lang w:val="ru-RU"/>
                    </w:rPr>
                    <w:t>я</w:t>
                  </w:r>
                  <w:r w:rsidRPr="00596DC5">
                    <w:rPr>
                      <w:lang w:val="ru-RU"/>
                    </w:rPr>
                    <w:t>;</w:t>
                  </w:r>
                </w:p>
                <w:p w:rsidR="00713B15" w:rsidRPr="00596DC5" w:rsidRDefault="00713B15">
                  <w:pPr>
                    <w:pStyle w:val="BodyText"/>
                    <w:spacing w:before="14" w:line="255" w:lineRule="auto"/>
                    <w:ind w:right="1120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по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ереме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ю р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боту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на</w:t>
                  </w:r>
                  <w:r w:rsidRPr="00596DC5">
                    <w:rPr>
                      <w:spacing w:val="-3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осов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 це</w:t>
                  </w:r>
                  <w:r w:rsidRPr="00596DC5">
                    <w:rPr>
                      <w:spacing w:val="-2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ью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ы</w:t>
                  </w:r>
                  <w:r w:rsidRPr="00596DC5">
                    <w:rPr>
                      <w:spacing w:val="-2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ав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ан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мо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орес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рса дв</w:t>
                  </w:r>
                  <w:r w:rsidRPr="00596DC5">
                    <w:rPr>
                      <w:spacing w:val="-2"/>
                      <w:lang w:val="ru-RU"/>
                    </w:rPr>
                    <w:t>иг</w:t>
                  </w:r>
                  <w:r w:rsidRPr="00596DC5">
                    <w:rPr>
                      <w:lang w:val="ru-RU"/>
                    </w:rPr>
                    <w:t>ател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spacing w:val="1"/>
                      <w:lang w:val="ru-RU"/>
                    </w:rPr>
                    <w:t>й</w:t>
                  </w:r>
                  <w:r w:rsidRPr="00596DC5">
                    <w:rPr>
                      <w:lang w:val="ru-RU"/>
                    </w:rPr>
                    <w:t>; те</w:t>
                  </w:r>
                  <w:r w:rsidRPr="00596DC5">
                    <w:rPr>
                      <w:spacing w:val="-1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перат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рн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 xml:space="preserve">ю 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ащи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у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 xml:space="preserve">системы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пра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ления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 xml:space="preserve">от </w:t>
                  </w:r>
                  <w:r w:rsidRPr="00596DC5">
                    <w:rPr>
                      <w:spacing w:val="-2"/>
                      <w:lang w:val="ru-RU"/>
                    </w:rPr>
                    <w:t>пе</w:t>
                  </w:r>
                  <w:r w:rsidRPr="00596DC5">
                    <w:rPr>
                      <w:lang w:val="ru-RU"/>
                    </w:rPr>
                    <w:t>реохл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ж</w:t>
                  </w:r>
                  <w:r w:rsidRPr="00596DC5">
                    <w:rPr>
                      <w:spacing w:val="-2"/>
                      <w:lang w:val="ru-RU"/>
                    </w:rPr>
                    <w:t>д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ия</w:t>
                  </w:r>
                  <w:r w:rsidRPr="00596DC5">
                    <w:rPr>
                      <w:lang w:val="ru-RU"/>
                    </w:rPr>
                    <w:t>;</w:t>
                  </w:r>
                </w:p>
                <w:p w:rsidR="00713B15" w:rsidRPr="00596DC5" w:rsidRDefault="00713B15">
                  <w:pPr>
                    <w:pStyle w:val="BodyText"/>
                    <w:rPr>
                      <w:lang w:val="ru-RU"/>
                    </w:rPr>
                  </w:pP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ко</w:t>
                  </w:r>
                  <w:r w:rsidRPr="00596DC5">
                    <w:rPr>
                      <w:spacing w:val="1"/>
                      <w:lang w:val="ru-RU"/>
                    </w:rPr>
                    <w:t>в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ю сигнали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ац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ю</w:t>
                  </w:r>
                  <w:r w:rsidRPr="00596DC5">
                    <w:rPr>
                      <w:spacing w:val="-2"/>
                      <w:lang w:val="ru-RU"/>
                    </w:rPr>
                    <w:t xml:space="preserve"> ав</w:t>
                  </w:r>
                  <w:r w:rsidRPr="00596DC5">
                    <w:rPr>
                      <w:lang w:val="ru-RU"/>
                    </w:rPr>
                    <w:t>ари</w:t>
                  </w:r>
                  <w:r w:rsidRPr="00596DC5">
                    <w:rPr>
                      <w:spacing w:val="-1"/>
                      <w:lang w:val="ru-RU"/>
                    </w:rPr>
                    <w:t>й</w:t>
                  </w:r>
                  <w:r w:rsidRPr="00596DC5">
                    <w:rPr>
                      <w:lang w:val="ru-RU"/>
                    </w:rPr>
                    <w:t>;</w:t>
                  </w:r>
                </w:p>
                <w:p w:rsidR="00713B15" w:rsidRPr="00596DC5" w:rsidRDefault="00713B15">
                  <w:pPr>
                    <w:pStyle w:val="BodyText"/>
                    <w:spacing w:before="16" w:line="255" w:lineRule="auto"/>
                    <w:ind w:right="437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све</w:t>
                  </w:r>
                  <w:r w:rsidRPr="00596DC5">
                    <w:rPr>
                      <w:spacing w:val="-1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одиодн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ю и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д</w:t>
                  </w:r>
                  <w:r w:rsidRPr="00596DC5">
                    <w:rPr>
                      <w:spacing w:val="-3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кац</w:t>
                  </w:r>
                  <w:r w:rsidRPr="00596DC5">
                    <w:rPr>
                      <w:spacing w:val="-4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ю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сех а</w:t>
                  </w:r>
                  <w:r w:rsidRPr="00596DC5">
                    <w:rPr>
                      <w:spacing w:val="-4"/>
                      <w:lang w:val="ru-RU"/>
                    </w:rPr>
                    <w:t>в</w:t>
                  </w:r>
                  <w:r w:rsidRPr="00596DC5">
                    <w:rPr>
                      <w:spacing w:val="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рий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отде</w:t>
                  </w:r>
                  <w:r w:rsidRPr="00596DC5">
                    <w:rPr>
                      <w:spacing w:val="-2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ьн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 xml:space="preserve">сти 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о к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ждому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нас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сно</w:t>
                  </w:r>
                  <w:r w:rsidRPr="00596DC5">
                    <w:rPr>
                      <w:spacing w:val="-4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у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агрегат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; кон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роль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лог</w:t>
                  </w:r>
                  <w:r w:rsidRPr="00596DC5">
                    <w:rPr>
                      <w:spacing w:val="-3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ки ра</w:t>
                  </w:r>
                  <w:r w:rsidRPr="00596DC5">
                    <w:rPr>
                      <w:spacing w:val="-3"/>
                      <w:lang w:val="ru-RU"/>
                    </w:rPr>
                    <w:t>б</w:t>
                  </w:r>
                  <w:r w:rsidRPr="00596DC5">
                    <w:rPr>
                      <w:lang w:val="ru-RU"/>
                    </w:rPr>
                    <w:t>оты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дат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иков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2"/>
                      <w:lang w:val="ru-RU"/>
                    </w:rPr>
                    <w:t>я</w:t>
                  </w:r>
                  <w:r w:rsidRPr="00596DC5">
                    <w:rPr>
                      <w:lang w:val="ru-RU"/>
                    </w:rPr>
                    <w:t>;</w:t>
                  </w:r>
                </w:p>
                <w:p w:rsidR="00713B15" w:rsidRPr="00596DC5" w:rsidRDefault="00713B15">
                  <w:pPr>
                    <w:pStyle w:val="BodyText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 xml:space="preserve">можность 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аботы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 xml:space="preserve">с </w:t>
                  </w:r>
                  <w:r w:rsidRPr="00596DC5">
                    <w:rPr>
                      <w:spacing w:val="-2"/>
                      <w:lang w:val="ru-RU"/>
                    </w:rPr>
                    <w:t>бе</w:t>
                  </w:r>
                  <w:r w:rsidRPr="00596DC5">
                    <w:rPr>
                      <w:lang w:val="ru-RU"/>
                    </w:rPr>
                    <w:t>скон</w:t>
                  </w:r>
                  <w:r w:rsidRPr="00596DC5">
                    <w:rPr>
                      <w:spacing w:val="-2"/>
                      <w:lang w:val="ru-RU"/>
                    </w:rPr>
                    <w:t>та</w:t>
                  </w:r>
                  <w:r w:rsidRPr="00596DC5">
                    <w:rPr>
                      <w:lang w:val="ru-RU"/>
                    </w:rPr>
                    <w:t>кт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ыми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2"/>
                      <w:lang w:val="ru-RU"/>
                    </w:rPr>
                    <w:t>д</w:t>
                  </w:r>
                  <w:r w:rsidRPr="00596DC5">
                    <w:rPr>
                      <w:lang w:val="ru-RU"/>
                    </w:rPr>
                    <w:t>ат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иками</w:t>
                  </w:r>
                  <w:r w:rsidRPr="00596DC5">
                    <w:rPr>
                      <w:spacing w:val="-3"/>
                      <w:lang w:val="ru-RU"/>
                    </w:rPr>
                    <w:t xml:space="preserve"> у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ня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систему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филь</w:t>
                  </w:r>
                  <w:r w:rsidRPr="00596DC5">
                    <w:rPr>
                      <w:spacing w:val="-1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р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ц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и с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гналов</w:t>
                  </w:r>
                </w:p>
                <w:p w:rsidR="00713B15" w:rsidRPr="00596DC5" w:rsidRDefault="00713B15">
                  <w:pPr>
                    <w:pStyle w:val="BodyText"/>
                    <w:spacing w:before="1"/>
                    <w:rPr>
                      <w:lang w:val="ru-RU"/>
                    </w:rPr>
                  </w:pPr>
                  <w:r w:rsidRPr="00596DC5">
                    <w:rPr>
                      <w:spacing w:val="-3"/>
                      <w:lang w:val="ru-RU"/>
                    </w:rPr>
                    <w:t>«</w:t>
                  </w:r>
                  <w:r w:rsidRPr="00596DC5">
                    <w:rPr>
                      <w:lang w:val="ru-RU"/>
                    </w:rPr>
                    <w:t>ант</w:t>
                  </w:r>
                  <w:r w:rsidRPr="00596DC5">
                    <w:rPr>
                      <w:spacing w:val="-2"/>
                      <w:lang w:val="ru-RU"/>
                    </w:rPr>
                    <w:t>ив</w:t>
                  </w:r>
                  <w:r w:rsidRPr="00596DC5">
                    <w:rPr>
                      <w:lang w:val="ru-RU"/>
                    </w:rPr>
                    <w:t>олн</w:t>
                  </w:r>
                  <w:r w:rsidRPr="00596DC5">
                    <w:rPr>
                      <w:spacing w:val="2"/>
                      <w:lang w:val="ru-RU"/>
                    </w:rPr>
                    <w:t>а</w:t>
                  </w:r>
                  <w:r w:rsidRPr="00596DC5">
                    <w:rPr>
                      <w:spacing w:val="-5"/>
                      <w:lang w:val="ru-RU"/>
                    </w:rPr>
                    <w:t>»</w:t>
                  </w:r>
                  <w:r w:rsidRPr="00596DC5">
                    <w:rPr>
                      <w:lang w:val="ru-RU"/>
                    </w:rPr>
                    <w:t>;</w:t>
                  </w:r>
                </w:p>
                <w:p w:rsidR="00713B15" w:rsidRPr="00596DC5" w:rsidRDefault="00713B15">
                  <w:pPr>
                    <w:pStyle w:val="BodyText"/>
                    <w:spacing w:before="14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нешн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е сиг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алы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св</w:t>
                  </w:r>
                  <w:r w:rsidRPr="00596DC5">
                    <w:rPr>
                      <w:spacing w:val="-2"/>
                      <w:lang w:val="ru-RU"/>
                    </w:rPr>
                    <w:t>я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и с системой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д</w:t>
                  </w:r>
                  <w:r w:rsidRPr="00596DC5">
                    <w:rPr>
                      <w:spacing w:val="-3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спет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ери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ац</w:t>
                  </w:r>
                  <w:r w:rsidRPr="00596DC5">
                    <w:rPr>
                      <w:spacing w:val="-4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и;</w:t>
                  </w:r>
                </w:p>
                <w:p w:rsidR="00713B15" w:rsidRPr="00596DC5" w:rsidRDefault="00713B15">
                  <w:pPr>
                    <w:pStyle w:val="BodyText"/>
                    <w:spacing w:before="16" w:line="255" w:lineRule="auto"/>
                    <w:ind w:right="445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кон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роль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 xml:space="preserve">ые 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ап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 xml:space="preserve">ски </w:t>
                  </w:r>
                  <w:r w:rsidRPr="00596DC5">
                    <w:rPr>
                      <w:spacing w:val="-2"/>
                      <w:lang w:val="ru-RU"/>
                    </w:rPr>
                    <w:t>на</w:t>
                  </w:r>
                  <w:r w:rsidRPr="00596DC5">
                    <w:rPr>
                      <w:spacing w:val="-1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осов в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пер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од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длитель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-2"/>
                      <w:lang w:val="ru-RU"/>
                    </w:rPr>
                    <w:t>г</w:t>
                  </w:r>
                  <w:r w:rsidRPr="00596DC5">
                    <w:rPr>
                      <w:lang w:val="ru-RU"/>
                    </w:rPr>
                    <w:t>о технол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ги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ес</w:t>
                  </w:r>
                  <w:r w:rsidRPr="00596DC5">
                    <w:rPr>
                      <w:spacing w:val="-2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 xml:space="preserve">ого </w:t>
                  </w:r>
                  <w:r w:rsidRPr="00596DC5">
                    <w:rPr>
                      <w:spacing w:val="-3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ере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ыва; сер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ис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 xml:space="preserve">ый 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е</w:t>
                  </w:r>
                  <w:r w:rsidRPr="00596DC5">
                    <w:rPr>
                      <w:spacing w:val="1"/>
                      <w:lang w:val="ru-RU"/>
                    </w:rPr>
                    <w:t>ж</w:t>
                  </w:r>
                  <w:r w:rsidRPr="00596DC5">
                    <w:rPr>
                      <w:lang w:val="ru-RU"/>
                    </w:rPr>
                    <w:t>им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або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ы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для об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спечен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 xml:space="preserve">ска </w:t>
                  </w:r>
                  <w:r w:rsidRPr="00596DC5">
                    <w:rPr>
                      <w:spacing w:val="-2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тдельн</w:t>
                  </w:r>
                  <w:r w:rsidRPr="00596DC5">
                    <w:rPr>
                      <w:spacing w:val="-2"/>
                      <w:lang w:val="ru-RU"/>
                    </w:rPr>
                    <w:t>ы</w:t>
                  </w:r>
                  <w:r w:rsidRPr="00596DC5">
                    <w:rPr>
                      <w:lang w:val="ru-RU"/>
                    </w:rPr>
                    <w:t>х нас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сов в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р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ном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ре</w:t>
                  </w:r>
                  <w:r w:rsidRPr="00596DC5">
                    <w:rPr>
                      <w:spacing w:val="1"/>
                      <w:lang w:val="ru-RU"/>
                    </w:rPr>
                    <w:t>ж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72" type="#_x0000_t202" style="position:absolute;margin-left:102.1pt;margin-top:306.65pt;width:7.1pt;height:80.25pt;z-index:-25180723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0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713B15" w:rsidRDefault="00713B15">
                  <w:pPr>
                    <w:pStyle w:val="BodyText"/>
                    <w:spacing w:line="269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713B15" w:rsidRDefault="00713B15">
                  <w:pPr>
                    <w:pStyle w:val="BodyText"/>
                    <w:spacing w:line="269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713B15" w:rsidRDefault="00713B15">
                  <w:pPr>
                    <w:pStyle w:val="BodyText"/>
                    <w:spacing w:line="269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713B15" w:rsidRDefault="00713B15">
                  <w:pPr>
                    <w:pStyle w:val="BodyText"/>
                    <w:spacing w:line="269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713B15" w:rsidRDefault="00713B15">
                  <w:pPr>
                    <w:pStyle w:val="BodyText"/>
                    <w:spacing w:line="269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73" type="#_x0000_t202" style="position:absolute;margin-left:102.1pt;margin-top:399.95pt;width:7.1pt;height:39.9pt;z-index:-25180620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0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713B15" w:rsidRDefault="00713B15">
                  <w:pPr>
                    <w:pStyle w:val="BodyText"/>
                    <w:spacing w:line="269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713B15" w:rsidRDefault="00713B15">
                  <w:pPr>
                    <w:pStyle w:val="BodyText"/>
                    <w:spacing w:line="269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74" type="#_x0000_t202" style="position:absolute;margin-left:545.8pt;margin-top:779.05pt;width:8pt;height:14pt;z-index:-25180518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:rsidR="00713B15" w:rsidRDefault="00713B15">
      <w:pPr>
        <w:rPr>
          <w:sz w:val="2"/>
          <w:szCs w:val="2"/>
        </w:rPr>
        <w:sectPr w:rsidR="00713B15">
          <w:pgSz w:w="11907" w:h="16840"/>
          <w:pgMar w:top="1560" w:right="1680" w:bottom="280" w:left="1680" w:header="720" w:footer="720" w:gutter="0"/>
          <w:cols w:space="720"/>
        </w:sectPr>
      </w:pPr>
    </w:p>
    <w:p w:rsidR="00713B15" w:rsidRDefault="00713B15">
      <w:pPr>
        <w:rPr>
          <w:sz w:val="2"/>
          <w:szCs w:val="2"/>
        </w:rPr>
      </w:pPr>
      <w:r>
        <w:rPr>
          <w:noProof/>
          <w:lang w:val="ru-RU" w:eastAsia="ru-RU"/>
        </w:rPr>
        <w:pict>
          <v:group id="_x0000_s1075" style="position:absolute;margin-left:79.15pt;margin-top:119.15pt;width:479.7pt;height:285.95pt;z-index:-251804160;mso-position-horizontal-relative:page;mso-position-vertical-relative:page" coordorigin="1583,2383" coordsize="9594,5719">
            <v:group id="_x0000_s1076" style="position:absolute;left:1589;top:2388;width:9582;height:2" coordorigin="1589,2388" coordsize="9582,2">
              <v:shape id="_x0000_s1077" style="position:absolute;left:1589;top:2388;width:9582;height:2" coordorigin="1589,2388" coordsize="9582,0" path="m1589,2388r9583,e" filled="f" strokeweight=".58pt">
                <v:path arrowok="t"/>
              </v:shape>
            </v:group>
            <v:group id="_x0000_s1078" style="position:absolute;left:1594;top:2393;width:2;height:5698" coordorigin="1594,2393" coordsize="2,5698">
              <v:shape id="_x0000_s1079" style="position:absolute;left:1594;top:2393;width:2;height:5698" coordorigin="1594,2393" coordsize="0,5698" path="m1594,2393r,5698e" filled="f" strokeweight=".58pt">
                <v:path arrowok="t"/>
              </v:shape>
            </v:group>
            <v:group id="_x0000_s1080" style="position:absolute;left:6381;top:2393;width:2;height:5698" coordorigin="6381,2393" coordsize="2,5698">
              <v:shape id="_x0000_s1081" style="position:absolute;left:6381;top:2393;width:2;height:5698" coordorigin="6381,2393" coordsize="0,5698" path="m6381,2393r,5698e" filled="f" strokeweight=".58pt">
                <v:path arrowok="t"/>
              </v:shape>
            </v:group>
            <v:group id="_x0000_s1082" style="position:absolute;left:11167;top:2393;width:2;height:5698" coordorigin="11167,2393" coordsize="2,5698">
              <v:shape id="_x0000_s1083" style="position:absolute;left:11167;top:2393;width:2;height:5698" coordorigin="11167,2393" coordsize="0,5698" path="m11167,2393r,5698e" filled="f" strokeweight=".58pt">
                <v:path arrowok="t"/>
              </v:shape>
            </v:group>
            <v:group id="_x0000_s1084" style="position:absolute;left:1589;top:2652;width:9582;height:2" coordorigin="1589,2652" coordsize="9582,2">
              <v:shape id="_x0000_s1085" style="position:absolute;left:1589;top:2652;width:9582;height:2" coordorigin="1589,2652" coordsize="9582,0" path="m1589,2652r9583,e" filled="f" strokeweight=".58pt">
                <v:path arrowok="t"/>
              </v:shape>
            </v:group>
            <v:group id="_x0000_s1086" style="position:absolute;left:1589;top:2914;width:9582;height:2" coordorigin="1589,2914" coordsize="9582,2">
              <v:shape id="_x0000_s1087" style="position:absolute;left:1589;top:2914;width:9582;height:2" coordorigin="1589,2914" coordsize="9582,0" path="m1589,2914r9583,e" filled="f" strokeweight=".58pt">
                <v:path arrowok="t"/>
              </v:shape>
            </v:group>
            <v:group id="_x0000_s1088" style="position:absolute;left:1589;top:3178;width:9582;height:2" coordorigin="1589,3178" coordsize="9582,2">
              <v:shape id="_x0000_s1089" style="position:absolute;left:1589;top:3178;width:9582;height:2" coordorigin="1589,3178" coordsize="9582,0" path="m1589,3178r9583,e" filled="f" strokeweight=".58pt">
                <v:path arrowok="t"/>
              </v:shape>
            </v:group>
            <v:group id="_x0000_s1090" style="position:absolute;left:1589;top:3694;width:9582;height:2" coordorigin="1589,3694" coordsize="9582,2">
              <v:shape id="_x0000_s1091" style="position:absolute;left:1589;top:3694;width:9582;height:2" coordorigin="1589,3694" coordsize="9582,0" path="m1589,3694r9583,e" filled="f" strokeweight=".58pt">
                <v:path arrowok="t"/>
              </v:shape>
            </v:group>
            <v:group id="_x0000_s1092" style="position:absolute;left:1589;top:4716;width:9582;height:2" coordorigin="1589,4716" coordsize="9582,2">
              <v:shape id="_x0000_s1093" style="position:absolute;left:1589;top:4716;width:9582;height:2" coordorigin="1589,4716" coordsize="9582,0" path="m1589,4716r9583,e" filled="f" strokeweight=".58pt">
                <v:path arrowok="t"/>
              </v:shape>
            </v:group>
            <v:group id="_x0000_s1094" style="position:absolute;left:1589;top:4979;width:9582;height:2" coordorigin="1589,4979" coordsize="9582,2">
              <v:shape id="_x0000_s1095" style="position:absolute;left:1589;top:4979;width:9582;height:2" coordorigin="1589,4979" coordsize="9582,0" path="m1589,4979r9583,e" filled="f" strokeweight=".58pt">
                <v:path arrowok="t"/>
              </v:shape>
            </v:group>
            <v:group id="_x0000_s1096" style="position:absolute;left:1589;top:5243;width:9582;height:2" coordorigin="1589,5243" coordsize="9582,2">
              <v:shape id="_x0000_s1097" style="position:absolute;left:1589;top:5243;width:9582;height:2" coordorigin="1589,5243" coordsize="9582,0" path="m1589,5243r9583,e" filled="f" strokeweight=".58pt">
                <v:path arrowok="t"/>
              </v:shape>
            </v:group>
            <v:group id="_x0000_s1098" style="position:absolute;left:1589;top:5759;width:9582;height:2" coordorigin="1589,5759" coordsize="9582,2">
              <v:shape id="_x0000_s1099" style="position:absolute;left:1589;top:5759;width:9582;height:2" coordorigin="1589,5759" coordsize="9582,0" path="m1589,5759r9583,e" filled="f" strokeweight=".58pt">
                <v:path arrowok="t"/>
              </v:shape>
            </v:group>
            <v:group id="_x0000_s1100" style="position:absolute;left:1589;top:6275;width:9582;height:2" coordorigin="1589,6275" coordsize="9582,2">
              <v:shape id="_x0000_s1101" style="position:absolute;left:1589;top:6275;width:9582;height:2" coordorigin="1589,6275" coordsize="9582,0" path="m1589,6275r9583,e" filled="f" strokeweight=".58pt">
                <v:path arrowok="t"/>
              </v:shape>
            </v:group>
            <v:group id="_x0000_s1102" style="position:absolute;left:1589;top:6791;width:9582;height:2" coordorigin="1589,6791" coordsize="9582,2">
              <v:shape id="_x0000_s1103" style="position:absolute;left:1589;top:6791;width:9582;height:2" coordorigin="1589,6791" coordsize="9582,0" path="m1589,6791r9583,e" filled="f" strokeweight=".58pt">
                <v:path arrowok="t"/>
              </v:shape>
            </v:group>
            <v:group id="_x0000_s1104" style="position:absolute;left:1589;top:7307;width:9582;height:2" coordorigin="1589,7307" coordsize="9582,2">
              <v:shape id="_x0000_s1105" style="position:absolute;left:1589;top:7307;width:9582;height:2" coordorigin="1589,7307" coordsize="9582,0" path="m1589,7307r9583,e" filled="f" strokeweight=".58pt">
                <v:path arrowok="t"/>
              </v:shape>
            </v:group>
            <v:group id="_x0000_s1106" style="position:absolute;left:1589;top:7568;width:9582;height:2" coordorigin="1589,7568" coordsize="9582,2">
              <v:shape id="_x0000_s1107" style="position:absolute;left:1589;top:7568;width:9582;height:2" coordorigin="1589,7568" coordsize="9582,0" path="m1589,7568r9583,e" filled="f" strokeweight=".58pt">
                <v:path arrowok="t"/>
              </v:shape>
            </v:group>
            <v:group id="_x0000_s1108" style="position:absolute;left:1589;top:7832;width:9582;height:2" coordorigin="1589,7832" coordsize="9582,2">
              <v:shape id="_x0000_s1109" style="position:absolute;left:1589;top:7832;width:9582;height:2" coordorigin="1589,7832" coordsize="9582,0" path="m1589,7832r9583,e" filled="f" strokeweight=".58pt">
                <v:path arrowok="t"/>
              </v:shape>
            </v:group>
            <v:group id="_x0000_s1110" style="position:absolute;left:1589;top:8096;width:9582;height:2" coordorigin="1589,8096" coordsize="9582,2">
              <v:shape id="_x0000_s1111" style="position:absolute;left:1589;top:8096;width:9582;height:2" coordorigin="1589,8096" coordsize="9582,0" path="m1589,8096r9583,e" filled="f" strokeweight=".58pt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shape id="_x0000_s1112" type="#_x0000_t202" style="position:absolute;margin-left:244.35pt;margin-top:81.6pt;width:10.3pt;height:13.05pt;z-index:-25180313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45" w:lineRule="exact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13" type="#_x0000_t202" style="position:absolute;margin-left:261.75pt;margin-top:81.6pt;width:149.7pt;height:13.05pt;z-index:-25180211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45" w:lineRule="exact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-1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>х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нические 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</w:rPr>
                    <w:t>х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арак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</w:rPr>
                    <w:t>ри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стики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14" type="#_x0000_t202" style="position:absolute;margin-left:501.4pt;margin-top:106.65pt;width:52.5pt;height:13.05pt;z-index:-25180108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rPr>
                      <w:spacing w:val="1"/>
                    </w:rPr>
                    <w:t>Т</w:t>
                  </w:r>
                  <w:r>
                    <w:rPr>
                      <w:spacing w:val="-2"/>
                    </w:rPr>
                    <w:t>а</w:t>
                  </w:r>
                  <w:r>
                    <w:t>блица 1.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15" type="#_x0000_t202" style="position:absolute;margin-left:545.8pt;margin-top:779.05pt;width:8pt;height:14pt;z-index:-25180006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16" type="#_x0000_t202" style="position:absolute;margin-left:79.7pt;margin-top:119.4pt;width:239.35pt;height:13.2pt;z-index:-25179904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before="3"/>
                    <w:ind w:left="65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>АИ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МЕ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>НО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>АН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ИЕ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МЕ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17" type="#_x0000_t202" style="position:absolute;margin-left:319.05pt;margin-top:119.4pt;width:239.3pt;height:13.2pt;z-index:-25179801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before="3"/>
                    <w:ind w:left="1471" w:right="16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ЗН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Ч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ИП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18" type="#_x0000_t202" style="position:absolute;margin-left:79.7pt;margin-top:132.6pt;width:239.35pt;height:13.1pt;z-index:-25179699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spacing w:val="-2"/>
                    </w:rPr>
                    <w:t>Н</w:t>
                  </w:r>
                  <w:r>
                    <w:t>апр</w:t>
                  </w:r>
                  <w:r>
                    <w:rPr>
                      <w:spacing w:val="-1"/>
                    </w:rPr>
                    <w:t>я</w:t>
                  </w:r>
                  <w:r>
                    <w:t>жен</w:t>
                  </w:r>
                  <w:r>
                    <w:rPr>
                      <w:spacing w:val="-1"/>
                    </w:rPr>
                    <w:t>и</w:t>
                  </w:r>
                  <w:r>
                    <w:t>е п</w:t>
                  </w:r>
                  <w:r>
                    <w:rPr>
                      <w:spacing w:val="-1"/>
                    </w:rPr>
                    <w:t>и</w:t>
                  </w:r>
                  <w:r>
                    <w:t>тан</w:t>
                  </w:r>
                  <w:r>
                    <w:rPr>
                      <w:spacing w:val="-2"/>
                    </w:rPr>
                    <w:t>и</w:t>
                  </w:r>
                  <w:r>
                    <w:t>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19" type="#_x0000_t202" style="position:absolute;margin-left:319.05pt;margin-top:132.6pt;width:239.3pt;height:13.1pt;z-index:-25179596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t>24В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посто</w:t>
                  </w:r>
                  <w:r>
                    <w:rPr>
                      <w:spacing w:val="-2"/>
                    </w:rPr>
                    <w:t>я</w:t>
                  </w:r>
                  <w:r>
                    <w:t>н</w:t>
                  </w:r>
                  <w:r>
                    <w:rPr>
                      <w:spacing w:val="-2"/>
                    </w:rPr>
                    <w:t>н</w:t>
                  </w:r>
                  <w:r>
                    <w:t>ого т</w:t>
                  </w:r>
                  <w:r>
                    <w:rPr>
                      <w:spacing w:val="-3"/>
                    </w:rPr>
                    <w:t>о</w:t>
                  </w:r>
                  <w:r>
                    <w:t>ка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20" type="#_x0000_t202" style="position:absolute;margin-left:79.7pt;margin-top:145.7pt;width:239.35pt;height:13.2pt;z-index:-25179494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/>
                    <w:ind w:left="108"/>
                  </w:pPr>
                  <w:r>
                    <w:rPr>
                      <w:spacing w:val="-2"/>
                    </w:rPr>
                    <w:t>П</w:t>
                  </w:r>
                  <w:r>
                    <w:t>отребляемая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rPr>
                      <w:spacing w:val="-3"/>
                    </w:rPr>
                    <w:t>м</w:t>
                  </w:r>
                  <w:r>
                    <w:t>ощнос</w:t>
                  </w:r>
                  <w:r>
                    <w:rPr>
                      <w:spacing w:val="-3"/>
                    </w:rPr>
                    <w:t>т</w:t>
                  </w:r>
                  <w:r>
                    <w:t>ь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21" type="#_x0000_t202" style="position:absolute;margin-left:319.05pt;margin-top:145.7pt;width:239.3pt;height:13.2pt;z-index:-25179392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/>
                    <w:ind w:left="108"/>
                  </w:pPr>
                  <w:r>
                    <w:t>не бол</w:t>
                  </w:r>
                  <w:r>
                    <w:rPr>
                      <w:spacing w:val="-2"/>
                    </w:rPr>
                    <w:t>е</w:t>
                  </w:r>
                  <w:r>
                    <w:t>е 10Вт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22" type="#_x0000_t202" style="position:absolute;margin-left:79.7pt;margin-top:158.9pt;width:239.35pt;height:25.8pt;z-index:-25179289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spacing w:val="1"/>
                    </w:rPr>
                    <w:t>Т</w:t>
                  </w:r>
                  <w:r>
                    <w:t>ип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ис</w:t>
                  </w:r>
                  <w:r>
                    <w:rPr>
                      <w:spacing w:val="-1"/>
                    </w:rPr>
                    <w:t>п</w:t>
                  </w:r>
                  <w:r>
                    <w:rPr>
                      <w:spacing w:val="-3"/>
                    </w:rPr>
                    <w:t>о</w:t>
                  </w:r>
                  <w:r>
                    <w:t>льз</w:t>
                  </w:r>
                  <w:r>
                    <w:rPr>
                      <w:spacing w:val="-3"/>
                    </w:rPr>
                    <w:t>у</w:t>
                  </w:r>
                  <w:r>
                    <w:t>емых дат</w:t>
                  </w:r>
                  <w:r>
                    <w:rPr>
                      <w:spacing w:val="-2"/>
                    </w:rPr>
                    <w:t>ч</w:t>
                  </w:r>
                  <w:r>
                    <w:rPr>
                      <w:spacing w:val="-3"/>
                    </w:rPr>
                    <w:t>и</w:t>
                  </w:r>
                  <w:r>
                    <w:t>ков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3"/>
                    </w:rPr>
                    <w:t>у</w:t>
                  </w:r>
                  <w:r>
                    <w:t>ро</w:t>
                  </w:r>
                  <w:r>
                    <w:rPr>
                      <w:spacing w:val="-2"/>
                    </w:rPr>
                    <w:t>в</w:t>
                  </w:r>
                  <w:r>
                    <w:t>ня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23" type="#_x0000_t202" style="position:absolute;margin-left:319.05pt;margin-top:158.9pt;width:239.3pt;height:25.8pt;z-index:-251791872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52" w:lineRule="exact"/>
                    <w:ind w:left="108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1.Ё</w:t>
                  </w:r>
                  <w:r w:rsidRPr="00596DC5">
                    <w:rPr>
                      <w:spacing w:val="-2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костно</w:t>
                  </w:r>
                  <w:r w:rsidRPr="00596DC5">
                    <w:rPr>
                      <w:spacing w:val="-2"/>
                      <w:lang w:val="ru-RU"/>
                    </w:rPr>
                    <w:t>й</w:t>
                  </w:r>
                  <w:r w:rsidRPr="00596DC5">
                    <w:rPr>
                      <w:lang w:val="ru-RU"/>
                    </w:rPr>
                    <w:t>, т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п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-2"/>
                    </w:rPr>
                    <w:t>N</w:t>
                  </w:r>
                  <w:r>
                    <w:t>P</w:t>
                  </w:r>
                </w:p>
                <w:p w:rsidR="00713B15" w:rsidRPr="00596DC5" w:rsidRDefault="00713B15">
                  <w:pPr>
                    <w:pStyle w:val="BodyText"/>
                    <w:spacing w:before="1"/>
                    <w:ind w:left="108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 xml:space="preserve">2. 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опла</w:t>
                  </w: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ко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ый, т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п </w:t>
                  </w:r>
                  <w:r w:rsidRPr="00596DC5">
                    <w:rPr>
                      <w:spacing w:val="-6"/>
                      <w:lang w:val="ru-RU"/>
                    </w:rPr>
                    <w:t>«</w:t>
                  </w:r>
                  <w:r w:rsidRPr="00596DC5">
                    <w:rPr>
                      <w:lang w:val="ru-RU"/>
                    </w:rPr>
                    <w:t>с</w:t>
                  </w:r>
                  <w:r w:rsidRPr="00596DC5">
                    <w:rPr>
                      <w:spacing w:val="-2"/>
                      <w:lang w:val="ru-RU"/>
                    </w:rPr>
                    <w:t>у</w:t>
                  </w:r>
                  <w:r w:rsidRPr="00596DC5">
                    <w:rPr>
                      <w:spacing w:val="2"/>
                      <w:lang w:val="ru-RU"/>
                    </w:rPr>
                    <w:t>х</w:t>
                  </w:r>
                  <w:r w:rsidRPr="00596DC5">
                    <w:rPr>
                      <w:lang w:val="ru-RU"/>
                    </w:rPr>
                    <w:t>ой кон</w:t>
                  </w:r>
                  <w:r w:rsidRPr="00596DC5">
                    <w:rPr>
                      <w:spacing w:val="-1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акт»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24" type="#_x0000_t202" style="position:absolute;margin-left:79.7pt;margin-top:184.7pt;width:239.35pt;height:51.1pt;z-index:-251790848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52" w:lineRule="exact"/>
                    <w:ind w:left="108"/>
                    <w:rPr>
                      <w:lang w:val="ru-RU"/>
                    </w:rPr>
                  </w:pPr>
                  <w:r w:rsidRPr="00596DC5">
                    <w:rPr>
                      <w:spacing w:val="-1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орп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с:</w:t>
                  </w:r>
                </w:p>
                <w:p w:rsidR="00713B15" w:rsidRPr="00596DC5" w:rsidRDefault="00713B15">
                  <w:pPr>
                    <w:pStyle w:val="BodyText"/>
                    <w:spacing w:before="5" w:line="252" w:lineRule="exact"/>
                    <w:ind w:left="108" w:right="2137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Устано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 xml:space="preserve">ные 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аз</w:t>
                  </w:r>
                  <w:r w:rsidRPr="00596DC5">
                    <w:rPr>
                      <w:spacing w:val="-2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еры Матери</w:t>
                  </w:r>
                  <w:r w:rsidRPr="00596DC5">
                    <w:rPr>
                      <w:spacing w:val="-3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л к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рп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са Матери</w:t>
                  </w:r>
                  <w:r w:rsidRPr="00596DC5">
                    <w:rPr>
                      <w:spacing w:val="-3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л к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ы</w:t>
                  </w:r>
                  <w:r w:rsidRPr="00596DC5">
                    <w:rPr>
                      <w:spacing w:val="-2"/>
                      <w:lang w:val="ru-RU"/>
                    </w:rPr>
                    <w:t>ш</w:t>
                  </w:r>
                  <w:r w:rsidRPr="00596DC5">
                    <w:rPr>
                      <w:lang w:val="ru-RU"/>
                    </w:rPr>
                    <w:t>ки к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рп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са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25" type="#_x0000_t202" style="position:absolute;margin-left:319.05pt;margin-top:184.7pt;width:239.3pt;height:51.1pt;z-index:-25178982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before="17" w:line="240" w:lineRule="exact"/>
                    <w:rPr>
                      <w:sz w:val="24"/>
                      <w:szCs w:val="24"/>
                    </w:rPr>
                  </w:pPr>
                </w:p>
                <w:p w:rsidR="00713B15" w:rsidRDefault="00713B15">
                  <w:pPr>
                    <w:pStyle w:val="BodyText"/>
                    <w:spacing w:line="252" w:lineRule="exact"/>
                    <w:ind w:left="108" w:right="3021"/>
                  </w:pPr>
                  <w:r>
                    <w:t>150 х 110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х </w:t>
                  </w:r>
                  <w:smartTag w:uri="urn:schemas-microsoft-com:office:smarttags" w:element="metricconverter">
                    <w:smartTagPr>
                      <w:attr w:name="ProductID" w:val="70 мм"/>
                    </w:smartTagPr>
                    <w:r>
                      <w:t>70 мм</w:t>
                    </w:r>
                  </w:smartTag>
                  <w:r>
                    <w:t xml:space="preserve"> </w:t>
                  </w:r>
                  <w:r>
                    <w:rPr>
                      <w:spacing w:val="-1"/>
                    </w:rPr>
                    <w:t>ПВХ</w:t>
                  </w:r>
                </w:p>
                <w:p w:rsidR="00713B15" w:rsidRDefault="00713B15">
                  <w:pPr>
                    <w:pStyle w:val="BodyText"/>
                    <w:spacing w:line="249" w:lineRule="exact"/>
                    <w:ind w:left="108"/>
                  </w:pPr>
                  <w:r>
                    <w:rPr>
                      <w:spacing w:val="-2"/>
                    </w:rPr>
                    <w:t>П</w:t>
                  </w:r>
                  <w:r>
                    <w:t>оликар</w:t>
                  </w:r>
                  <w:r>
                    <w:rPr>
                      <w:spacing w:val="-2"/>
                    </w:rPr>
                    <w:t>б</w:t>
                  </w:r>
                  <w:r>
                    <w:t>онат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26" type="#_x0000_t202" style="position:absolute;margin-left:79.7pt;margin-top:235.8pt;width:239.35pt;height:13.1pt;z-index:-25178880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t>Ра</w:t>
                  </w:r>
                  <w:r>
                    <w:rPr>
                      <w:spacing w:val="-1"/>
                    </w:rPr>
                    <w:t>з</w:t>
                  </w:r>
                  <w:r>
                    <w:rPr>
                      <w:spacing w:val="-2"/>
                    </w:rPr>
                    <w:t>в</w:t>
                  </w:r>
                  <w:r>
                    <w:rPr>
                      <w:spacing w:val="-1"/>
                    </w:rPr>
                    <w:t>яз</w:t>
                  </w:r>
                  <w:r>
                    <w:t>ка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27" type="#_x0000_t202" style="position:absolute;margin-left:319.05pt;margin-top:235.8pt;width:239.3pt;height:13.1pt;z-index:-25178777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t>Релейна</w:t>
                  </w:r>
                  <w:r>
                    <w:rPr>
                      <w:spacing w:val="-1"/>
                    </w:rPr>
                    <w:t>я</w:t>
                  </w:r>
                  <w:r>
                    <w:t xml:space="preserve">, </w:t>
                  </w:r>
                  <w:r>
                    <w:rPr>
                      <w:spacing w:val="-2"/>
                    </w:rPr>
                    <w:t>г</w:t>
                  </w:r>
                  <w:r>
                    <w:t>аль</w:t>
                  </w:r>
                  <w:r>
                    <w:rPr>
                      <w:spacing w:val="-2"/>
                    </w:rPr>
                    <w:t>в</w:t>
                  </w:r>
                  <w:r>
                    <w:t>ан</w:t>
                  </w:r>
                  <w:r>
                    <w:rPr>
                      <w:spacing w:val="-1"/>
                    </w:rPr>
                    <w:t>ич</w:t>
                  </w:r>
                  <w:r>
                    <w:rPr>
                      <w:spacing w:val="-2"/>
                    </w:rPr>
                    <w:t>е</w:t>
                  </w:r>
                  <w:r>
                    <w:t>ская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28" type="#_x0000_t202" style="position:absolute;margin-left:79.7pt;margin-top:248.95pt;width:239.35pt;height:13.2pt;z-index:-25178675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/>
                    <w:ind w:left="108"/>
                  </w:pPr>
                  <w:r>
                    <w:rPr>
                      <w:spacing w:val="-1"/>
                    </w:rPr>
                    <w:t>В</w:t>
                  </w:r>
                  <w:r>
                    <w:t>ыходы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реле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29" type="#_x0000_t202" style="position:absolute;margin-left:319.05pt;margin-top:248.95pt;width:239.3pt;height:13.2pt;z-index:-25178572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/>
                    <w:ind w:left="108"/>
                  </w:pPr>
                  <w:r>
                    <w:t xml:space="preserve">30 </w:t>
                  </w:r>
                  <w:r>
                    <w:rPr>
                      <w:spacing w:val="1"/>
                    </w:rPr>
                    <w:t>V</w:t>
                  </w:r>
                  <w:r>
                    <w:rPr>
                      <w:spacing w:val="-2"/>
                    </w:rPr>
                    <w:t>D</w:t>
                  </w:r>
                  <w:r>
                    <w:t>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 3A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30" type="#_x0000_t202" style="position:absolute;margin-left:79.7pt;margin-top:262.15pt;width:239.35pt;height:25.8pt;z-index:-25178470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t>Устано</w:t>
                  </w:r>
                  <w:r>
                    <w:rPr>
                      <w:spacing w:val="-2"/>
                    </w:rPr>
                    <w:t>в</w:t>
                  </w:r>
                  <w:r>
                    <w:t>ка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31" type="#_x0000_t202" style="position:absolute;margin-left:319.05pt;margin-top:262.15pt;width:239.3pt;height:25.8pt;z-index:-251783680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54" w:lineRule="exact"/>
                    <w:ind w:left="108" w:right="166"/>
                    <w:rPr>
                      <w:lang w:val="ru-RU"/>
                    </w:rPr>
                  </w:pP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тр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шка</w:t>
                  </w:r>
                  <w:r w:rsidRPr="00596DC5">
                    <w:rPr>
                      <w:spacing w:val="1"/>
                      <w:lang w:val="ru-RU"/>
                    </w:rPr>
                    <w:t>ф</w:t>
                  </w:r>
                  <w:r w:rsidRPr="00596DC5">
                    <w:rPr>
                      <w:lang w:val="ru-RU"/>
                    </w:rPr>
                    <w:t>ная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(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а мо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а</w:t>
                  </w:r>
                  <w:r w:rsidRPr="00596DC5">
                    <w:rPr>
                      <w:spacing w:val="1"/>
                      <w:lang w:val="ru-RU"/>
                    </w:rPr>
                    <w:t>ж</w:t>
                  </w:r>
                  <w:r w:rsidRPr="00596DC5">
                    <w:rPr>
                      <w:lang w:val="ru-RU"/>
                    </w:rPr>
                    <w:t>ной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па</w:t>
                  </w:r>
                  <w:r w:rsidRPr="00596DC5">
                    <w:rPr>
                      <w:spacing w:val="-4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ели Ш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) или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настен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 xml:space="preserve">ое </w:t>
                  </w:r>
                  <w:r w:rsidRPr="00596DC5">
                    <w:rPr>
                      <w:spacing w:val="-3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сполнен</w:t>
                  </w:r>
                  <w:r w:rsidRPr="00596DC5">
                    <w:rPr>
                      <w:spacing w:val="-4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32" type="#_x0000_t202" style="position:absolute;margin-left:79.7pt;margin-top:287.95pt;width:239.35pt;height:25.8pt;z-index:-25178265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spacing w:val="1"/>
                    </w:rPr>
                    <w:t>Т</w:t>
                  </w:r>
                  <w:r>
                    <w:t>ем</w:t>
                  </w:r>
                  <w:r>
                    <w:rPr>
                      <w:spacing w:val="-4"/>
                    </w:rPr>
                    <w:t>п</w:t>
                  </w:r>
                  <w:r>
                    <w:t>ерат</w:t>
                  </w:r>
                  <w:r>
                    <w:rPr>
                      <w:spacing w:val="-3"/>
                    </w:rPr>
                    <w:t>у</w:t>
                  </w:r>
                  <w:r>
                    <w:t xml:space="preserve">ра </w:t>
                  </w:r>
                  <w:r>
                    <w:rPr>
                      <w:spacing w:val="-1"/>
                    </w:rPr>
                    <w:t>э</w:t>
                  </w:r>
                  <w:r>
                    <w:t>кспл</w:t>
                  </w:r>
                  <w:r>
                    <w:rPr>
                      <w:spacing w:val="-3"/>
                    </w:rPr>
                    <w:t>у</w:t>
                  </w:r>
                  <w:r>
                    <w:t>атац</w:t>
                  </w:r>
                  <w:r>
                    <w:rPr>
                      <w:spacing w:val="-4"/>
                    </w:rPr>
                    <w:t>и</w:t>
                  </w:r>
                  <w:r>
                    <w:t>и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33" type="#_x0000_t202" style="position:absolute;margin-left:319.05pt;margin-top:287.95pt;width:239.3pt;height:25.8pt;z-index:-251781632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before="2" w:line="252" w:lineRule="exact"/>
                    <w:ind w:left="108" w:right="713"/>
                    <w:rPr>
                      <w:lang w:val="ru-RU"/>
                    </w:rPr>
                  </w:pPr>
                  <w:r w:rsidRPr="00596DC5">
                    <w:rPr>
                      <w:spacing w:val="-4"/>
                      <w:lang w:val="ru-RU"/>
                    </w:rPr>
                    <w:t>-</w:t>
                  </w:r>
                  <w:r w:rsidRPr="00596DC5">
                    <w:rPr>
                      <w:spacing w:val="2"/>
                      <w:lang w:val="ru-RU"/>
                    </w:rPr>
                    <w:t>5</w:t>
                  </w:r>
                  <w:r w:rsidRPr="00596DC5">
                    <w:rPr>
                      <w:position w:val="10"/>
                      <w:sz w:val="14"/>
                      <w:szCs w:val="14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…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+40</w:t>
                  </w:r>
                  <w:r w:rsidRPr="00596DC5">
                    <w:rPr>
                      <w:position w:val="10"/>
                      <w:sz w:val="14"/>
                      <w:szCs w:val="14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С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(</w:t>
                  </w:r>
                  <w:r>
                    <w:rPr>
                      <w:spacing w:val="-4"/>
                    </w:rPr>
                    <w:t>m</w:t>
                  </w:r>
                  <w:r>
                    <w:t>in</w:t>
                  </w:r>
                  <w:r w:rsidRPr="00596DC5">
                    <w:rPr>
                      <w:spacing w:val="54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те</w:t>
                  </w:r>
                  <w:r w:rsidRPr="00596DC5">
                    <w:rPr>
                      <w:spacing w:val="-1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пер</w:t>
                  </w:r>
                  <w:r w:rsidRPr="00596DC5">
                    <w:rPr>
                      <w:spacing w:val="-3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т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ра огран</w:t>
                  </w:r>
                  <w:r w:rsidRPr="00596DC5">
                    <w:rPr>
                      <w:spacing w:val="-1"/>
                      <w:lang w:val="ru-RU"/>
                    </w:rPr>
                    <w:t>ич</w:t>
                  </w:r>
                  <w:r w:rsidRPr="00596DC5">
                    <w:rPr>
                      <w:lang w:val="ru-RU"/>
                    </w:rPr>
                    <w:t>ена бло</w:t>
                  </w:r>
                  <w:r w:rsidRPr="00596DC5">
                    <w:rPr>
                      <w:spacing w:val="1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ным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дат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spacing w:val="-3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ком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те</w:t>
                  </w:r>
                  <w:r w:rsidRPr="00596DC5">
                    <w:rPr>
                      <w:spacing w:val="-1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перат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ры)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34" type="#_x0000_t202" style="position:absolute;margin-left:79.7pt;margin-top:313.75pt;width:239.35pt;height:25.8pt;z-index:-25178060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spacing w:val="-2"/>
                    </w:rPr>
                    <w:t>О</w:t>
                  </w:r>
                  <w:r>
                    <w:t>т</w:t>
                  </w:r>
                  <w:r>
                    <w:rPr>
                      <w:spacing w:val="-2"/>
                    </w:rPr>
                    <w:t>н</w:t>
                  </w:r>
                  <w:r>
                    <w:t>осительная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в</w:t>
                  </w:r>
                  <w:r>
                    <w:t>л</w:t>
                  </w:r>
                  <w:r>
                    <w:rPr>
                      <w:spacing w:val="-2"/>
                    </w:rPr>
                    <w:t>а</w:t>
                  </w:r>
                  <w:r>
                    <w:t>жнос</w:t>
                  </w:r>
                  <w:r>
                    <w:rPr>
                      <w:spacing w:val="-4"/>
                    </w:rPr>
                    <w:t>т</w:t>
                  </w:r>
                  <w:r>
                    <w:t xml:space="preserve">ь </w:t>
                  </w:r>
                  <w:r>
                    <w:rPr>
                      <w:spacing w:val="-1"/>
                    </w:rPr>
                    <w:t>в</w:t>
                  </w:r>
                  <w:r>
                    <w:t>о</w:t>
                  </w:r>
                  <w:r>
                    <w:rPr>
                      <w:spacing w:val="-1"/>
                    </w:rPr>
                    <w:t>з</w:t>
                  </w:r>
                  <w:r>
                    <w:t>д</w:t>
                  </w:r>
                  <w:r>
                    <w:rPr>
                      <w:spacing w:val="-2"/>
                    </w:rPr>
                    <w:t>у</w:t>
                  </w:r>
                  <w:r>
                    <w:t>ха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35" type="#_x0000_t202" style="position:absolute;margin-left:319.05pt;margin-top:313.75pt;width:239.3pt;height:25.8pt;z-index:-25177958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2" w:line="252" w:lineRule="exact"/>
                    <w:ind w:left="108" w:right="115"/>
                  </w:pPr>
                  <w:r>
                    <w:t>90% от</w:t>
                  </w:r>
                  <w:r>
                    <w:rPr>
                      <w:spacing w:val="-2"/>
                    </w:rPr>
                    <w:t>н</w:t>
                  </w:r>
                  <w:r>
                    <w:rPr>
                      <w:spacing w:val="-3"/>
                    </w:rPr>
                    <w:t>о</w:t>
                  </w:r>
                  <w:r>
                    <w:t>сительной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в</w:t>
                  </w:r>
                  <w:r>
                    <w:rPr>
                      <w:spacing w:val="-3"/>
                    </w:rPr>
                    <w:t>л</w:t>
                  </w:r>
                  <w:r>
                    <w:t>а</w:t>
                  </w:r>
                  <w:r>
                    <w:rPr>
                      <w:spacing w:val="-2"/>
                    </w:rPr>
                    <w:t>ж</w:t>
                  </w:r>
                  <w:r>
                    <w:t>ности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-2"/>
                    </w:rPr>
                    <w:t>б</w:t>
                  </w:r>
                  <w:r>
                    <w:t>ез образо</w:t>
                  </w:r>
                  <w:r>
                    <w:rPr>
                      <w:spacing w:val="-2"/>
                    </w:rPr>
                    <w:t>в</w:t>
                  </w:r>
                  <w:r>
                    <w:t>ан</w:t>
                  </w:r>
                  <w:r>
                    <w:rPr>
                      <w:spacing w:val="-1"/>
                    </w:rPr>
                    <w:t>и</w:t>
                  </w:r>
                  <w:r>
                    <w:t>я конден</w:t>
                  </w:r>
                  <w:r>
                    <w:rPr>
                      <w:spacing w:val="-3"/>
                    </w:rPr>
                    <w:t>с</w:t>
                  </w:r>
                  <w:r>
                    <w:t>ат</w:t>
                  </w:r>
                  <w:r>
                    <w:rPr>
                      <w:spacing w:val="-3"/>
                    </w:rPr>
                    <w:t>а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36" type="#_x0000_t202" style="position:absolute;margin-left:79.7pt;margin-top:339.55pt;width:239.35pt;height:25.8pt;z-index:-251778560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before="2" w:line="252" w:lineRule="exact"/>
                    <w:ind w:left="108" w:right="937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Габари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ы</w:t>
                  </w:r>
                  <w:r w:rsidRPr="00596DC5">
                    <w:rPr>
                      <w:lang w:val="ru-RU"/>
                    </w:rPr>
                    <w:t>е ра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ме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ы пр</w:t>
                  </w:r>
                  <w:r w:rsidRPr="00596DC5">
                    <w:rPr>
                      <w:spacing w:val="-4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бора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 xml:space="preserve">(с </w:t>
                  </w:r>
                  <w:r w:rsidRPr="00596DC5">
                    <w:rPr>
                      <w:spacing w:val="-2"/>
                      <w:lang w:val="ru-RU"/>
                    </w:rPr>
                    <w:t>у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ётом гермо</w:t>
                  </w:r>
                  <w:r w:rsidRPr="00596DC5">
                    <w:rPr>
                      <w:spacing w:val="-2"/>
                      <w:lang w:val="ru-RU"/>
                    </w:rPr>
                    <w:t>вв</w:t>
                  </w:r>
                  <w:r w:rsidRPr="00596DC5">
                    <w:rPr>
                      <w:lang w:val="ru-RU"/>
                    </w:rPr>
                    <w:t>одов)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37" type="#_x0000_t202" style="position:absolute;margin-left:319.05pt;margin-top:339.55pt;width:239.3pt;height:25.8pt;z-index:-25177753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t>155 х 140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х </w:t>
                  </w:r>
                  <w:smartTag w:uri="urn:schemas-microsoft-com:office:smarttags" w:element="metricconverter">
                    <w:smartTagPr>
                      <w:attr w:name="ProductID" w:val="70 мм"/>
                    </w:smartTagPr>
                    <w:r>
                      <w:t>70 мм</w:t>
                    </w:r>
                  </w:smartTag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38" type="#_x0000_t202" style="position:absolute;margin-left:79.7pt;margin-top:365.35pt;width:239.35pt;height:13.1pt;z-index:-25177651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spacing w:val="-1"/>
                    </w:rPr>
                    <w:t>В</w:t>
                  </w:r>
                  <w:r>
                    <w:t>ес, не б</w:t>
                  </w:r>
                  <w:r>
                    <w:rPr>
                      <w:spacing w:val="-3"/>
                    </w:rPr>
                    <w:t>о</w:t>
                  </w:r>
                  <w:r>
                    <w:t>лее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39" type="#_x0000_t202" style="position:absolute;margin-left:319.05pt;margin-top:365.35pt;width:239.3pt;height:13.1pt;z-index:-25177548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t>800 гр.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40" type="#_x0000_t202" style="position:absolute;margin-left:79.7pt;margin-top:378.4pt;width:239.35pt;height:13.2pt;z-index:-25177446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/>
                    <w:ind w:left="108"/>
                  </w:pPr>
                  <w:r>
                    <w:rPr>
                      <w:spacing w:val="-1"/>
                    </w:rPr>
                    <w:t>С</w:t>
                  </w:r>
                  <w:r>
                    <w:t>тепе</w:t>
                  </w:r>
                  <w:r>
                    <w:rPr>
                      <w:spacing w:val="-1"/>
                    </w:rPr>
                    <w:t>н</w:t>
                  </w:r>
                  <w:r>
                    <w:t xml:space="preserve">ь </w:t>
                  </w:r>
                  <w:r>
                    <w:rPr>
                      <w:spacing w:val="-1"/>
                    </w:rPr>
                    <w:t>з</w:t>
                  </w:r>
                  <w:r>
                    <w:t>ащи</w:t>
                  </w:r>
                  <w:r>
                    <w:rPr>
                      <w:spacing w:val="-2"/>
                    </w:rPr>
                    <w:t>т</w:t>
                  </w:r>
                  <w:r>
                    <w:t>ы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41" type="#_x0000_t202" style="position:absolute;margin-left:319.05pt;margin-top:378.4pt;width:239.3pt;height:13.2pt;z-index:-25177344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/>
                    <w:ind w:left="108"/>
                  </w:pPr>
                  <w:r>
                    <w:rPr>
                      <w:spacing w:val="-2"/>
                    </w:rPr>
                    <w:t>I</w:t>
                  </w:r>
                  <w:r>
                    <w:t>P 65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42" type="#_x0000_t202" style="position:absolute;margin-left:79.7pt;margin-top:391.6pt;width:239.35pt;height:13.2pt;z-index:-25177241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spacing w:val="-2"/>
                    </w:rPr>
                    <w:t>П</w:t>
                  </w:r>
                  <w:r>
                    <w:t>роцессор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43" type="#_x0000_t202" style="position:absolute;margin-left:319.05pt;margin-top:391.6pt;width:239.3pt;height:13.2pt;z-index:-25177139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4"/>
                    </w:rPr>
                    <w:t>I</w:t>
                  </w:r>
                  <w:r>
                    <w:t>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8 bit</w:t>
                  </w:r>
                </w:p>
              </w:txbxContent>
            </v:textbox>
            <w10:wrap anchorx="page" anchory="page"/>
          </v:shape>
        </w:pict>
      </w:r>
    </w:p>
    <w:p w:rsidR="00713B15" w:rsidRDefault="00713B15">
      <w:pPr>
        <w:rPr>
          <w:sz w:val="2"/>
          <w:szCs w:val="2"/>
        </w:rPr>
        <w:sectPr w:rsidR="00713B15">
          <w:pgSz w:w="11907" w:h="16840"/>
          <w:pgMar w:top="1560" w:right="620" w:bottom="280" w:left="1480" w:header="720" w:footer="720" w:gutter="0"/>
          <w:cols w:space="720"/>
        </w:sectPr>
      </w:pPr>
    </w:p>
    <w:p w:rsidR="00713B15" w:rsidRDefault="00713B15">
      <w:pPr>
        <w:rPr>
          <w:sz w:val="2"/>
          <w:szCs w:val="2"/>
        </w:rPr>
      </w:pPr>
      <w:r>
        <w:rPr>
          <w:noProof/>
          <w:lang w:val="ru-RU" w:eastAsia="ru-RU"/>
        </w:rPr>
        <w:pict>
          <v:shape id="_x0000_s1144" type="#_x0000_t75" style="position:absolute;margin-left:99.85pt;margin-top:90.7pt;width:413.65pt;height:334.75pt;z-index:-251770368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  <w:lang w:val="ru-RU" w:eastAsia="ru-RU"/>
        </w:rPr>
        <w:pict>
          <v:shape id="_x0000_s1145" type="#_x0000_t202" style="position:absolute;margin-left:157.3pt;margin-top:82.3pt;width:10.3pt;height:13.05pt;z-index:-25176934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45" w:lineRule="exact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46" type="#_x0000_t202" style="position:absolute;margin-left:174.7pt;margin-top:82.3pt;width:287.8pt;height:13.05pt;z-index:-25176832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45" w:lineRule="exact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>С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ветов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я, 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>з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вук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вая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си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>г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нализ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ции,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э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мен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ы у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>п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рав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ения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47" type="#_x0000_t202" style="position:absolute;margin-left:196.2pt;margin-top:423.65pt;width:209.4pt;height:13.05pt;z-index:-25176729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rPr>
                      <w:spacing w:val="-1"/>
                    </w:rPr>
                    <w:t>Р</w:t>
                  </w:r>
                  <w:r>
                    <w:t xml:space="preserve">ис.1. </w:t>
                  </w:r>
                  <w:r>
                    <w:rPr>
                      <w:spacing w:val="-1"/>
                    </w:rPr>
                    <w:t>В</w:t>
                  </w:r>
                  <w:r>
                    <w:t>нешн</w:t>
                  </w:r>
                  <w:r>
                    <w:rPr>
                      <w:spacing w:val="-1"/>
                    </w:rPr>
                    <w:t>и</w:t>
                  </w:r>
                  <w:r>
                    <w:t xml:space="preserve">й </w:t>
                  </w:r>
                  <w:r>
                    <w:rPr>
                      <w:spacing w:val="-2"/>
                    </w:rPr>
                    <w:t>в</w:t>
                  </w:r>
                  <w:r>
                    <w:t>ид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кон</w:t>
                  </w:r>
                  <w:r>
                    <w:rPr>
                      <w:spacing w:val="-4"/>
                    </w:rPr>
                    <w:t>т</w:t>
                  </w:r>
                  <w:r>
                    <w:t>ролле</w:t>
                  </w:r>
                  <w:r>
                    <w:rPr>
                      <w:spacing w:val="-3"/>
                    </w:rPr>
                    <w:t>р</w:t>
                  </w:r>
                  <w:r>
                    <w:t>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t>P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-4"/>
                    </w:rPr>
                    <w:t>-</w:t>
                  </w:r>
                  <w:r>
                    <w:t>0</w:t>
                  </w:r>
                  <w:r>
                    <w:rPr>
                      <w:spacing w:val="2"/>
                    </w:rPr>
                    <w:t>2</w:t>
                  </w:r>
                  <w:r>
                    <w:rPr>
                      <w:spacing w:val="-4"/>
                    </w:rPr>
                    <w:t>-</w:t>
                  </w:r>
                  <w:r>
                    <w:t>03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48" type="#_x0000_t202" style="position:absolute;margin-left:84.1pt;margin-top:448.95pt;width:132.95pt;height:13.05pt;z-index:-25176627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rPr>
                      <w:spacing w:val="-1"/>
                    </w:rPr>
                    <w:t>С</w:t>
                  </w:r>
                  <w:r>
                    <w:rPr>
                      <w:spacing w:val="-2"/>
                    </w:rPr>
                    <w:t>в</w:t>
                  </w:r>
                  <w:r>
                    <w:t>етодиодные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>н</w:t>
                  </w:r>
                  <w:r>
                    <w:t>дика</w:t>
                  </w:r>
                  <w:r>
                    <w:rPr>
                      <w:spacing w:val="-3"/>
                    </w:rPr>
                    <w:t>т</w:t>
                  </w:r>
                  <w:r>
                    <w:t>о</w:t>
                  </w:r>
                  <w:r>
                    <w:rPr>
                      <w:spacing w:val="-3"/>
                    </w:rPr>
                    <w:t>р</w:t>
                  </w:r>
                  <w:r>
                    <w:t>ы: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49" type="#_x0000_t202" style="position:absolute;margin-left:102.1pt;margin-top:461.65pt;width:10.3pt;height:13.05pt;z-index:-25176524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50" type="#_x0000_t202" style="position:absolute;margin-left:119.5pt;margin-top:461.65pt;width:392.25pt;height:278.65pt;z-index:-251764224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before="2" w:line="228" w:lineRule="auto"/>
                    <w:ind w:right="1477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ндикатор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кри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</w:t>
                  </w:r>
                  <w:r w:rsidRPr="00596DC5">
                    <w:rPr>
                      <w:spacing w:val="-2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 xml:space="preserve">кой </w:t>
                  </w:r>
                  <w:r w:rsidRPr="00596DC5">
                    <w:rPr>
                      <w:spacing w:val="-4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ем</w:t>
                  </w:r>
                  <w:r w:rsidRPr="00596DC5">
                    <w:rPr>
                      <w:spacing w:val="-1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ерат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spacing w:val="1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ы во</w:t>
                  </w:r>
                  <w:r w:rsidRPr="00596DC5">
                    <w:rPr>
                      <w:spacing w:val="-2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д</w:t>
                  </w:r>
                  <w:r w:rsidRPr="00596DC5">
                    <w:rPr>
                      <w:spacing w:val="-2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ха в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spacing w:val="1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ри кон</w:t>
                  </w:r>
                  <w:r w:rsidRPr="00596DC5">
                    <w:rPr>
                      <w:spacing w:val="-1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 xml:space="preserve">лера 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ндикатор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</w:t>
                  </w: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ети</w:t>
                  </w:r>
                  <w:r w:rsidRPr="00596DC5">
                    <w:rPr>
                      <w:spacing w:val="-4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 xml:space="preserve">ся </w:t>
                  </w:r>
                  <w:r w:rsidRPr="00596DC5">
                    <w:rPr>
                      <w:spacing w:val="-2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елё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ым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-</w:t>
                  </w:r>
                  <w:r w:rsidRPr="00596DC5">
                    <w:rPr>
                      <w:spacing w:val="5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нор</w:t>
                  </w:r>
                  <w:r w:rsidRPr="00596DC5">
                    <w:rPr>
                      <w:spacing w:val="-2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альная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те</w:t>
                  </w:r>
                  <w:r w:rsidRPr="00596DC5">
                    <w:rPr>
                      <w:spacing w:val="-1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пер</w:t>
                  </w:r>
                  <w:r w:rsidRPr="00596DC5">
                    <w:rPr>
                      <w:spacing w:val="-3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т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 xml:space="preserve">ра </w:t>
                  </w:r>
                  <w:r w:rsidRPr="00596DC5">
                    <w:rPr>
                      <w:spacing w:val="1"/>
                      <w:lang w:val="ru-RU"/>
                    </w:rPr>
                    <w:t>(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ыше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spacing w:val="-4"/>
                      <w:lang w:val="ru-RU"/>
                    </w:rPr>
                    <w:t>-</w:t>
                  </w:r>
                  <w:r w:rsidRPr="00596DC5">
                    <w:rPr>
                      <w:lang w:val="ru-RU"/>
                    </w:rPr>
                    <w:t>5</w:t>
                  </w:r>
                  <w:r w:rsidRPr="00596DC5">
                    <w:rPr>
                      <w:position w:val="10"/>
                      <w:sz w:val="14"/>
                      <w:szCs w:val="14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 xml:space="preserve">) 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ндикатор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</w:t>
                  </w: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ети</w:t>
                  </w:r>
                  <w:r w:rsidRPr="00596DC5">
                    <w:rPr>
                      <w:spacing w:val="-4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ся кр</w:t>
                  </w:r>
                  <w:r w:rsidRPr="00596DC5">
                    <w:rPr>
                      <w:spacing w:val="-2"/>
                      <w:lang w:val="ru-RU"/>
                    </w:rPr>
                    <w:t>ас</w:t>
                  </w:r>
                  <w:r w:rsidRPr="00596DC5">
                    <w:rPr>
                      <w:lang w:val="ru-RU"/>
                    </w:rPr>
                    <w:t>ным  -</w:t>
                  </w:r>
                  <w:r w:rsidRPr="00596DC5">
                    <w:rPr>
                      <w:spacing w:val="-4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по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ижен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е тем</w:t>
                  </w:r>
                  <w:r w:rsidRPr="00596DC5">
                    <w:rPr>
                      <w:spacing w:val="-1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е</w:t>
                  </w:r>
                  <w:r w:rsidRPr="00596DC5">
                    <w:rPr>
                      <w:spacing w:val="-2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ат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 xml:space="preserve">ры </w:t>
                  </w:r>
                  <w:r w:rsidRPr="00596DC5">
                    <w:rPr>
                      <w:spacing w:val="1"/>
                      <w:lang w:val="ru-RU"/>
                    </w:rPr>
                    <w:t>(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же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spacing w:val="-4"/>
                      <w:lang w:val="ru-RU"/>
                    </w:rPr>
                    <w:t>-</w:t>
                  </w:r>
                  <w:r w:rsidRPr="00596DC5">
                    <w:rPr>
                      <w:lang w:val="ru-RU"/>
                    </w:rPr>
                    <w:t>5</w:t>
                  </w:r>
                  <w:r w:rsidRPr="00596DC5">
                    <w:rPr>
                      <w:position w:val="10"/>
                      <w:sz w:val="14"/>
                      <w:szCs w:val="14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 xml:space="preserve">) 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ндикатор 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аботы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(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к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spacing w:val="-2"/>
                      <w:lang w:val="ru-RU"/>
                    </w:rPr>
                    <w:t>ю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ия</w:t>
                  </w:r>
                  <w:r w:rsidRPr="00596DC5">
                    <w:rPr>
                      <w:lang w:val="ru-RU"/>
                    </w:rPr>
                    <w:t xml:space="preserve">) </w:t>
                  </w:r>
                  <w:r w:rsidRPr="00596DC5">
                    <w:rPr>
                      <w:spacing w:val="-2"/>
                      <w:lang w:val="ru-RU"/>
                    </w:rPr>
                    <w:t>э</w:t>
                  </w:r>
                  <w:r w:rsidRPr="00596DC5">
                    <w:rPr>
                      <w:lang w:val="ru-RU"/>
                    </w:rPr>
                    <w:t>ле</w:t>
                  </w:r>
                  <w:r w:rsidRPr="00596DC5">
                    <w:rPr>
                      <w:spacing w:val="1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тр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дв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гат</w:t>
                  </w:r>
                  <w:r w:rsidRPr="00596DC5">
                    <w:rPr>
                      <w:spacing w:val="-3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ля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насоса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(2ш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 xml:space="preserve">) 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ндикатор </w:t>
                  </w:r>
                  <w:r w:rsidRPr="00596DC5">
                    <w:rPr>
                      <w:spacing w:val="-2"/>
                      <w:lang w:val="ru-RU"/>
                    </w:rPr>
                    <w:t>вы</w:t>
                  </w:r>
                  <w:r w:rsidRPr="00596DC5">
                    <w:rPr>
                      <w:lang w:val="ru-RU"/>
                    </w:rPr>
                    <w:t>клю</w:t>
                  </w:r>
                  <w:r w:rsidRPr="00596DC5">
                    <w:rPr>
                      <w:spacing w:val="-4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 xml:space="preserve">– 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асос о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к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ю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ен</w:t>
                  </w:r>
                </w:p>
                <w:p w:rsidR="00713B15" w:rsidRPr="00596DC5" w:rsidRDefault="00713B15">
                  <w:pPr>
                    <w:pStyle w:val="BodyText"/>
                    <w:spacing w:before="3"/>
                    <w:ind w:left="32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ндикатор с</w:t>
                  </w: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ети</w:t>
                  </w:r>
                  <w:r w:rsidRPr="00596DC5">
                    <w:rPr>
                      <w:spacing w:val="-4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 xml:space="preserve">ся  </w:t>
                  </w:r>
                  <w:r w:rsidRPr="00596DC5">
                    <w:rPr>
                      <w:spacing w:val="-2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ел</w:t>
                  </w:r>
                  <w:r w:rsidRPr="00596DC5">
                    <w:rPr>
                      <w:spacing w:val="-2"/>
                      <w:lang w:val="ru-RU"/>
                    </w:rPr>
                    <w:t>ё</w:t>
                  </w:r>
                  <w:r w:rsidRPr="00596DC5">
                    <w:rPr>
                      <w:lang w:val="ru-RU"/>
                    </w:rPr>
                    <w:t>ным – нас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с р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ботает</w:t>
                  </w:r>
                </w:p>
                <w:p w:rsidR="00713B15" w:rsidRPr="00596DC5" w:rsidRDefault="00713B15">
                  <w:pPr>
                    <w:pStyle w:val="BodyText"/>
                    <w:spacing w:before="3" w:line="252" w:lineRule="exact"/>
                    <w:ind w:left="32" w:hanging="12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ндикатор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роля а</w:t>
                  </w:r>
                  <w:r w:rsidRPr="00596DC5">
                    <w:rPr>
                      <w:spacing w:val="-2"/>
                      <w:lang w:val="ru-RU"/>
                    </w:rPr>
                    <w:t>ва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й</w:t>
                  </w:r>
                  <w:r w:rsidRPr="00596DC5">
                    <w:rPr>
                      <w:lang w:val="ru-RU"/>
                    </w:rPr>
                    <w:t xml:space="preserve">ного </w:t>
                  </w: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ык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ю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т</w:t>
                  </w:r>
                  <w:r w:rsidRPr="00596DC5">
                    <w:rPr>
                      <w:spacing w:val="-3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дв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гателя 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а</w:t>
                  </w:r>
                  <w:r w:rsidRPr="00596DC5">
                    <w:rPr>
                      <w:spacing w:val="-2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оса по ошиб</w:t>
                  </w:r>
                  <w:r w:rsidRPr="00596DC5">
                    <w:rPr>
                      <w:spacing w:val="-2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 xml:space="preserve">ам </w:t>
                  </w:r>
                  <w:r w:rsidRPr="00596DC5">
                    <w:rPr>
                      <w:spacing w:val="-1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отор</w:t>
                  </w:r>
                  <w:r w:rsidRPr="00596DC5">
                    <w:rPr>
                      <w:spacing w:val="-2"/>
                      <w:lang w:val="ru-RU"/>
                    </w:rPr>
                    <w:t>ны</w:t>
                  </w:r>
                  <w:r w:rsidRPr="00596DC5">
                    <w:rPr>
                      <w:lang w:val="ru-RU"/>
                    </w:rPr>
                    <w:t>х ха</w:t>
                  </w:r>
                  <w:r w:rsidRPr="00596DC5">
                    <w:rPr>
                      <w:spacing w:val="-2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а</w:t>
                  </w:r>
                  <w:r w:rsidRPr="00596DC5">
                    <w:rPr>
                      <w:spacing w:val="-2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терис</w:t>
                  </w:r>
                  <w:r w:rsidRPr="00596DC5">
                    <w:rPr>
                      <w:spacing w:val="-1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ик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(2ш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)</w:t>
                  </w:r>
                </w:p>
                <w:p w:rsidR="00713B15" w:rsidRPr="00596DC5" w:rsidRDefault="00713B15">
                  <w:pPr>
                    <w:pStyle w:val="BodyText"/>
                    <w:spacing w:line="252" w:lineRule="exact"/>
                    <w:ind w:left="32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ндикатор </w:t>
                  </w:r>
                  <w:r w:rsidRPr="00596DC5">
                    <w:rPr>
                      <w:spacing w:val="-2"/>
                      <w:lang w:val="ru-RU"/>
                    </w:rPr>
                    <w:t>вы</w:t>
                  </w:r>
                  <w:r w:rsidRPr="00596DC5">
                    <w:rPr>
                      <w:lang w:val="ru-RU"/>
                    </w:rPr>
                    <w:t>клю</w:t>
                  </w:r>
                  <w:r w:rsidRPr="00596DC5">
                    <w:rPr>
                      <w:spacing w:val="-4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 xml:space="preserve">– 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ормальная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абота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нас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са</w:t>
                  </w:r>
                </w:p>
                <w:p w:rsidR="00713B15" w:rsidRPr="00596DC5" w:rsidRDefault="00713B15">
                  <w:pPr>
                    <w:pStyle w:val="BodyText"/>
                    <w:spacing w:before="1" w:line="254" w:lineRule="exact"/>
                    <w:ind w:right="1253" w:firstLine="12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ндикатор с</w:t>
                  </w: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ети</w:t>
                  </w:r>
                  <w:r w:rsidRPr="00596DC5">
                    <w:rPr>
                      <w:spacing w:val="-4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ся кр</w:t>
                  </w:r>
                  <w:r w:rsidRPr="00596DC5">
                    <w:rPr>
                      <w:spacing w:val="-2"/>
                      <w:lang w:val="ru-RU"/>
                    </w:rPr>
                    <w:t>ас</w:t>
                  </w:r>
                  <w:r w:rsidRPr="00596DC5">
                    <w:rPr>
                      <w:lang w:val="ru-RU"/>
                    </w:rPr>
                    <w:t>ным – отс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тст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ет п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тан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е на нас</w:t>
                  </w:r>
                  <w:r w:rsidRPr="00596DC5">
                    <w:rPr>
                      <w:spacing w:val="-2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 xml:space="preserve">се 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ндикатор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дат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ика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 xml:space="preserve">оля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ла</w:t>
                  </w:r>
                  <w:r w:rsidRPr="00596DC5">
                    <w:rPr>
                      <w:spacing w:val="1"/>
                      <w:lang w:val="ru-RU"/>
                    </w:rPr>
                    <w:t>ж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сти (по</w:t>
                  </w:r>
                  <w:r w:rsidRPr="00596DC5">
                    <w:rPr>
                      <w:spacing w:val="-1"/>
                      <w:lang w:val="ru-RU"/>
                    </w:rPr>
                    <w:t>п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дан</w:t>
                  </w:r>
                  <w:r w:rsidRPr="00596DC5">
                    <w:rPr>
                      <w:spacing w:val="-4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жидк</w:t>
                  </w:r>
                  <w:r w:rsidRPr="00596DC5">
                    <w:rPr>
                      <w:spacing w:val="-2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 xml:space="preserve">сти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трь</w:t>
                  </w:r>
                </w:p>
                <w:p w:rsidR="00713B15" w:rsidRPr="00596DC5" w:rsidRDefault="00713B15">
                  <w:pPr>
                    <w:pStyle w:val="BodyText"/>
                    <w:spacing w:line="249" w:lineRule="exact"/>
                    <w:ind w:left="32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э</w:t>
                  </w:r>
                  <w:r w:rsidRPr="00596DC5">
                    <w:rPr>
                      <w:lang w:val="ru-RU"/>
                    </w:rPr>
                    <w:t>ле</w:t>
                  </w:r>
                  <w:r w:rsidRPr="00596DC5">
                    <w:rPr>
                      <w:spacing w:val="1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трод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3"/>
                      <w:lang w:val="ru-RU"/>
                    </w:rPr>
                    <w:t>г</w:t>
                  </w:r>
                  <w:r w:rsidRPr="00596DC5">
                    <w:rPr>
                      <w:lang w:val="ru-RU"/>
                    </w:rPr>
                    <w:t>ателя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(2ш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spacing w:val="1"/>
                      <w:lang w:val="ru-RU"/>
                    </w:rPr>
                    <w:t>)</w:t>
                  </w:r>
                  <w:r w:rsidRPr="00596DC5">
                    <w:rPr>
                      <w:lang w:val="ru-RU"/>
                    </w:rPr>
                    <w:t>)</w:t>
                  </w:r>
                </w:p>
                <w:p w:rsidR="00713B15" w:rsidRPr="00596DC5" w:rsidRDefault="00713B15">
                  <w:pPr>
                    <w:pStyle w:val="BodyText"/>
                    <w:spacing w:line="252" w:lineRule="exact"/>
                    <w:ind w:left="32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ндикатор </w:t>
                  </w:r>
                  <w:r w:rsidRPr="00596DC5">
                    <w:rPr>
                      <w:spacing w:val="-2"/>
                      <w:lang w:val="ru-RU"/>
                    </w:rPr>
                    <w:t>вы</w:t>
                  </w:r>
                  <w:r w:rsidRPr="00596DC5">
                    <w:rPr>
                      <w:lang w:val="ru-RU"/>
                    </w:rPr>
                    <w:t>клю</w:t>
                  </w:r>
                  <w:r w:rsidRPr="00596DC5">
                    <w:rPr>
                      <w:spacing w:val="-4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 xml:space="preserve">– 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ормальная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абота</w:t>
                  </w:r>
                </w:p>
                <w:p w:rsidR="00713B15" w:rsidRPr="00596DC5" w:rsidRDefault="00713B15">
                  <w:pPr>
                    <w:pStyle w:val="BodyText"/>
                    <w:spacing w:before="1"/>
                    <w:ind w:right="1327" w:firstLine="12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ндикатор с</w:t>
                  </w: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ети</w:t>
                  </w:r>
                  <w:r w:rsidRPr="00596DC5">
                    <w:rPr>
                      <w:spacing w:val="-4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ся кр</w:t>
                  </w:r>
                  <w:r w:rsidRPr="00596DC5">
                    <w:rPr>
                      <w:spacing w:val="-2"/>
                      <w:lang w:val="ru-RU"/>
                    </w:rPr>
                    <w:t>ас</w:t>
                  </w:r>
                  <w:r w:rsidRPr="00596DC5">
                    <w:rPr>
                      <w:lang w:val="ru-RU"/>
                    </w:rPr>
                    <w:t>ным – ср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ботал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дат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ик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 xml:space="preserve">роля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ла</w:t>
                  </w:r>
                  <w:r w:rsidRPr="00596DC5">
                    <w:rPr>
                      <w:spacing w:val="1"/>
                      <w:lang w:val="ru-RU"/>
                    </w:rPr>
                    <w:t>ж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 xml:space="preserve">сти 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ндикатор а</w:t>
                  </w: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рии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тер</w:t>
                  </w:r>
                  <w:r w:rsidRPr="00596DC5">
                    <w:rPr>
                      <w:spacing w:val="-1"/>
                      <w:lang w:val="ru-RU"/>
                    </w:rPr>
                    <w:t>м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spacing w:val="-2"/>
                      <w:lang w:val="ru-RU"/>
                    </w:rPr>
                    <w:t>д</w:t>
                  </w:r>
                  <w:r w:rsidRPr="00596DC5">
                    <w:rPr>
                      <w:lang w:val="ru-RU"/>
                    </w:rPr>
                    <w:t>ат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иков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стато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а д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ига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е</w:t>
                  </w:r>
                  <w:r w:rsidRPr="00596DC5">
                    <w:rPr>
                      <w:spacing w:val="-2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насоса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(2ш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 xml:space="preserve">) 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ндикатор </w:t>
                  </w:r>
                  <w:r w:rsidRPr="00596DC5">
                    <w:rPr>
                      <w:spacing w:val="-2"/>
                      <w:lang w:val="ru-RU"/>
                    </w:rPr>
                    <w:t>вы</w:t>
                  </w:r>
                  <w:r w:rsidRPr="00596DC5">
                    <w:rPr>
                      <w:lang w:val="ru-RU"/>
                    </w:rPr>
                    <w:t>клю</w:t>
                  </w:r>
                  <w:r w:rsidRPr="00596DC5">
                    <w:rPr>
                      <w:spacing w:val="-4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 xml:space="preserve">– 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ормальная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абота</w:t>
                  </w:r>
                </w:p>
                <w:p w:rsidR="00713B15" w:rsidRPr="00596DC5" w:rsidRDefault="00713B15">
                  <w:pPr>
                    <w:pStyle w:val="BodyText"/>
                    <w:spacing w:before="2" w:line="252" w:lineRule="exact"/>
                    <w:ind w:firstLine="12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ндикатор с</w:t>
                  </w: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ети</w:t>
                  </w:r>
                  <w:r w:rsidRPr="00596DC5">
                    <w:rPr>
                      <w:spacing w:val="-4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ся кр</w:t>
                  </w:r>
                  <w:r w:rsidRPr="00596DC5">
                    <w:rPr>
                      <w:spacing w:val="-2"/>
                      <w:lang w:val="ru-RU"/>
                    </w:rPr>
                    <w:t>ас</w:t>
                  </w:r>
                  <w:r w:rsidRPr="00596DC5">
                    <w:rPr>
                      <w:lang w:val="ru-RU"/>
                    </w:rPr>
                    <w:t>ным – ср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ботал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тер</w:t>
                  </w:r>
                  <w:r w:rsidRPr="00596DC5">
                    <w:rPr>
                      <w:spacing w:val="-1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-2"/>
                      <w:lang w:val="ru-RU"/>
                    </w:rPr>
                    <w:t>д</w:t>
                  </w:r>
                  <w:r w:rsidRPr="00596DC5">
                    <w:rPr>
                      <w:lang w:val="ru-RU"/>
                    </w:rPr>
                    <w:t>а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ик стато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а д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ига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 xml:space="preserve">еля 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ндикаторы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дат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3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ов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</w:t>
                  </w:r>
                  <w:r w:rsidRPr="00596DC5">
                    <w:rPr>
                      <w:spacing w:val="-2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от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етст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 xml:space="preserve">о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ерхне</w:t>
                  </w:r>
                  <w:r w:rsidRPr="00596DC5">
                    <w:rPr>
                      <w:spacing w:val="-2"/>
                      <w:lang w:val="ru-RU"/>
                    </w:rPr>
                    <w:t>г</w:t>
                  </w:r>
                  <w:r w:rsidRPr="00596DC5">
                    <w:rPr>
                      <w:lang w:val="ru-RU"/>
                    </w:rPr>
                    <w:t>о, с</w:t>
                  </w:r>
                  <w:r w:rsidRPr="00596DC5">
                    <w:rPr>
                      <w:spacing w:val="-2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еднего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 xml:space="preserve">и 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ижн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 xml:space="preserve">го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ня</w:t>
                  </w:r>
                </w:p>
                <w:p w:rsidR="00713B15" w:rsidRPr="00596DC5" w:rsidRDefault="00713B15">
                  <w:pPr>
                    <w:pStyle w:val="BodyText"/>
                    <w:spacing w:before="2" w:line="252" w:lineRule="exact"/>
                    <w:ind w:left="32" w:right="3845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жид</w:t>
                  </w:r>
                  <w:r w:rsidRPr="00596DC5">
                    <w:rPr>
                      <w:spacing w:val="-2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ости в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пр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ем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ой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ка</w:t>
                  </w:r>
                  <w:r w:rsidRPr="00596DC5">
                    <w:rPr>
                      <w:spacing w:val="-3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 xml:space="preserve">ере </w:t>
                  </w:r>
                  <w:r w:rsidRPr="00596DC5">
                    <w:rPr>
                      <w:spacing w:val="-1"/>
                      <w:lang w:val="ru-RU"/>
                    </w:rPr>
                    <w:t>К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 xml:space="preserve">С 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ндикатор </w:t>
                  </w:r>
                  <w:r w:rsidRPr="00596DC5">
                    <w:rPr>
                      <w:spacing w:val="-2"/>
                      <w:lang w:val="ru-RU"/>
                    </w:rPr>
                    <w:t>вы</w:t>
                  </w:r>
                  <w:r w:rsidRPr="00596DC5">
                    <w:rPr>
                      <w:lang w:val="ru-RU"/>
                    </w:rPr>
                    <w:t>клю</w:t>
                  </w:r>
                  <w:r w:rsidRPr="00596DC5">
                    <w:rPr>
                      <w:spacing w:val="-4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 xml:space="preserve">– </w:t>
                  </w:r>
                  <w:r w:rsidRPr="00596DC5">
                    <w:rPr>
                      <w:spacing w:val="-2"/>
                      <w:lang w:val="ru-RU"/>
                    </w:rPr>
                    <w:t>д</w:t>
                  </w:r>
                  <w:r w:rsidRPr="00596DC5">
                    <w:rPr>
                      <w:lang w:val="ru-RU"/>
                    </w:rPr>
                    <w:t>ат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 xml:space="preserve">ик не 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кт</w:t>
                  </w:r>
                  <w:r w:rsidRPr="00596DC5">
                    <w:rPr>
                      <w:spacing w:val="-2"/>
                      <w:lang w:val="ru-RU"/>
                    </w:rPr>
                    <w:t>ив</w:t>
                  </w:r>
                  <w:r w:rsidRPr="00596DC5">
                    <w:rPr>
                      <w:lang w:val="ru-RU"/>
                    </w:rPr>
                    <w:t>ен</w:t>
                  </w:r>
                </w:p>
                <w:p w:rsidR="00713B15" w:rsidRPr="00596DC5" w:rsidRDefault="00713B15">
                  <w:pPr>
                    <w:pStyle w:val="BodyText"/>
                    <w:spacing w:line="252" w:lineRule="exact"/>
                    <w:ind w:left="32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(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ень жи</w:t>
                  </w:r>
                  <w:r w:rsidRPr="00596DC5">
                    <w:rPr>
                      <w:spacing w:val="-3"/>
                      <w:lang w:val="ru-RU"/>
                    </w:rPr>
                    <w:t>д</w:t>
                  </w:r>
                  <w:r w:rsidRPr="00596DC5">
                    <w:rPr>
                      <w:lang w:val="ru-RU"/>
                    </w:rPr>
                    <w:t>кос</w:t>
                  </w:r>
                  <w:r w:rsidRPr="00596DC5">
                    <w:rPr>
                      <w:spacing w:val="1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 xml:space="preserve">и 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же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дат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 xml:space="preserve">ика </w:t>
                  </w:r>
                  <w:r w:rsidRPr="00596DC5">
                    <w:rPr>
                      <w:spacing w:val="-2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2"/>
                      <w:lang w:val="ru-RU"/>
                    </w:rPr>
                    <w:t>я</w:t>
                  </w:r>
                  <w:r w:rsidRPr="00596DC5">
                    <w:rPr>
                      <w:lang w:val="ru-RU"/>
                    </w:rPr>
                    <w:t>)</w:t>
                  </w:r>
                </w:p>
                <w:p w:rsidR="00713B15" w:rsidRPr="00596DC5" w:rsidRDefault="00713B15">
                  <w:pPr>
                    <w:pStyle w:val="BodyText"/>
                    <w:spacing w:line="252" w:lineRule="exact"/>
                    <w:ind w:left="32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ндикатор с</w:t>
                  </w: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ети</w:t>
                  </w:r>
                  <w:r w:rsidRPr="00596DC5">
                    <w:rPr>
                      <w:spacing w:val="-4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ся кр</w:t>
                  </w:r>
                  <w:r w:rsidRPr="00596DC5">
                    <w:rPr>
                      <w:spacing w:val="-2"/>
                      <w:lang w:val="ru-RU"/>
                    </w:rPr>
                    <w:t>ас</w:t>
                  </w:r>
                  <w:r w:rsidRPr="00596DC5">
                    <w:rPr>
                      <w:lang w:val="ru-RU"/>
                    </w:rPr>
                    <w:t>ным – дат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spacing w:val="-3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к ср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ботал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(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ень ж</w:t>
                  </w:r>
                  <w:r w:rsidRPr="00596DC5">
                    <w:rPr>
                      <w:spacing w:val="-3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дкости </w:t>
                  </w:r>
                  <w:r w:rsidRPr="00596DC5">
                    <w:rPr>
                      <w:spacing w:val="-4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ыше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д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т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ика)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51" type="#_x0000_t202" style="position:absolute;margin-left:102.1pt;margin-top:499.6pt;width:10.3pt;height:13.05pt;z-index:-25176320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52" type="#_x0000_t202" style="position:absolute;margin-left:102.1pt;margin-top:537.5pt;width:10.3pt;height:13.05pt;z-index:-25176217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53" type="#_x0000_t202" style="position:absolute;margin-left:102.1pt;margin-top:588.2pt;width:10.3pt;height:13.05pt;z-index:-25176115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t>4.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54" type="#_x0000_t202" style="position:absolute;margin-left:102.1pt;margin-top:638.7pt;width:10.3pt;height:13.05pt;z-index:-25176012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t>5.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55" type="#_x0000_t202" style="position:absolute;margin-left:102.1pt;margin-top:676.6pt;width:10.3pt;height:13.05pt;z-index:-25175910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t>6.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56" type="#_x0000_t202" style="position:absolute;margin-left:545.8pt;margin-top:779.05pt;width:8pt;height:14pt;z-index:-25175808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:rsidR="00713B15" w:rsidRDefault="00713B15">
      <w:pPr>
        <w:rPr>
          <w:sz w:val="2"/>
          <w:szCs w:val="2"/>
        </w:rPr>
        <w:sectPr w:rsidR="00713B15">
          <w:pgSz w:w="11907" w:h="16840"/>
          <w:pgMar w:top="1560" w:right="1680" w:bottom="280" w:left="1680" w:header="720" w:footer="720" w:gutter="0"/>
          <w:cols w:space="720"/>
        </w:sectPr>
      </w:pPr>
    </w:p>
    <w:p w:rsidR="00713B15" w:rsidRDefault="00713B15">
      <w:pPr>
        <w:rPr>
          <w:sz w:val="2"/>
          <w:szCs w:val="2"/>
        </w:rPr>
      </w:pPr>
      <w:r>
        <w:rPr>
          <w:noProof/>
          <w:lang w:val="ru-RU" w:eastAsia="ru-RU"/>
        </w:rPr>
        <w:pict>
          <v:shape id="_x0000_s1157" type="#_x0000_t75" style="position:absolute;margin-left:78.15pt;margin-top:388.85pt;width:140.7pt;height:113.25pt;z-index:-251757056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  <w:lang w:val="ru-RU" w:eastAsia="ru-RU"/>
        </w:rPr>
        <w:pict>
          <v:shape id="_x0000_s1158" type="#_x0000_t75" style="position:absolute;margin-left:78pt;margin-top:679.55pt;width:132pt;height:69pt;z-index:-251756032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  <w:lang w:val="ru-RU" w:eastAsia="ru-RU"/>
        </w:rPr>
        <w:pict>
          <v:shape id="_x0000_s1159" type="#_x0000_t75" style="position:absolute;margin-left:78.1pt;margin-top:556.5pt;width:61.5pt;height:76.5pt;z-index:-251755008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  <w:lang w:val="ru-RU" w:eastAsia="ru-RU"/>
        </w:rPr>
        <w:pict>
          <v:shape id="_x0000_s1160" type="#_x0000_t75" style="position:absolute;margin-left:152.85pt;margin-top:89.45pt;width:249.25pt;height:214.9pt;z-index:-251753984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  <w:lang w:val="ru-RU" w:eastAsia="ru-RU"/>
        </w:rPr>
        <w:pict>
          <v:shape id="_x0000_s1161" type="#_x0000_t202" style="position:absolute;margin-left:157.65pt;margin-top:322.45pt;width:256.45pt;height:13.05pt;z-index:-25175296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t>Р</w:t>
                  </w:r>
                  <w:r>
                    <w:rPr>
                      <w:spacing w:val="-1"/>
                    </w:rPr>
                    <w:t>и</w:t>
                  </w:r>
                  <w:r>
                    <w:t xml:space="preserve">с.2. </w:t>
                  </w:r>
                  <w:r>
                    <w:rPr>
                      <w:spacing w:val="-1"/>
                    </w:rPr>
                    <w:t>В</w:t>
                  </w:r>
                  <w:r>
                    <w:t>н</w:t>
                  </w:r>
                  <w:r>
                    <w:rPr>
                      <w:spacing w:val="-3"/>
                    </w:rPr>
                    <w:t>у</w:t>
                  </w:r>
                  <w:r>
                    <w:t>трен</w:t>
                  </w:r>
                  <w:r>
                    <w:rPr>
                      <w:spacing w:val="-2"/>
                    </w:rPr>
                    <w:t>н</w:t>
                  </w:r>
                  <w:r>
                    <w:t xml:space="preserve">ее </w:t>
                  </w:r>
                  <w:r>
                    <w:rPr>
                      <w:spacing w:val="-3"/>
                    </w:rPr>
                    <w:t>у</w:t>
                  </w:r>
                  <w:r>
                    <w:t>стройс</w:t>
                  </w:r>
                  <w:r>
                    <w:rPr>
                      <w:spacing w:val="-1"/>
                    </w:rPr>
                    <w:t>т</w:t>
                  </w:r>
                  <w:r>
                    <w:rPr>
                      <w:spacing w:val="-2"/>
                    </w:rPr>
                    <w:t>в</w:t>
                  </w:r>
                  <w:r>
                    <w:t>о кон</w:t>
                  </w:r>
                  <w:r>
                    <w:rPr>
                      <w:spacing w:val="-2"/>
                    </w:rPr>
                    <w:t>т</w:t>
                  </w:r>
                  <w:r>
                    <w:t>рол</w:t>
                  </w:r>
                  <w:r>
                    <w:rPr>
                      <w:spacing w:val="-2"/>
                    </w:rPr>
                    <w:t>л</w:t>
                  </w:r>
                  <w:r>
                    <w:t>ера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t>P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-4"/>
                    </w:rPr>
                    <w:t>-</w:t>
                  </w:r>
                  <w:r>
                    <w:t>02</w:t>
                  </w:r>
                  <w:r>
                    <w:rPr>
                      <w:spacing w:val="-4"/>
                    </w:rPr>
                    <w:t>-</w:t>
                  </w:r>
                  <w:r>
                    <w:t>03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62" type="#_x0000_t202" style="position:absolute;margin-left:84.1pt;margin-top:360.35pt;width:154.55pt;height:13.05pt;z-index:-25175193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t>З</w:t>
                  </w:r>
                  <w:r>
                    <w:rPr>
                      <w:spacing w:val="-2"/>
                    </w:rPr>
                    <w:t>в</w:t>
                  </w:r>
                  <w:r>
                    <w:rPr>
                      <w:spacing w:val="-3"/>
                    </w:rPr>
                    <w:t>у</w:t>
                  </w:r>
                  <w:r>
                    <w:t>ко</w:t>
                  </w:r>
                  <w:r>
                    <w:rPr>
                      <w:spacing w:val="-2"/>
                    </w:rPr>
                    <w:t>в</w:t>
                  </w:r>
                  <w:r>
                    <w:t>ая сигнали</w:t>
                  </w:r>
                  <w:r>
                    <w:rPr>
                      <w:spacing w:val="-2"/>
                    </w:rPr>
                    <w:t>з</w:t>
                  </w:r>
                  <w:r>
                    <w:t>ац</w:t>
                  </w:r>
                  <w:r>
                    <w:rPr>
                      <w:spacing w:val="-1"/>
                    </w:rPr>
                    <w:t>и</w:t>
                  </w:r>
                  <w:r>
                    <w:t>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-4"/>
                    </w:rPr>
                    <w:t>з</w:t>
                  </w:r>
                  <w:r>
                    <w:rPr>
                      <w:spacing w:val="-3"/>
                    </w:rPr>
                    <w:t>у</w:t>
                  </w:r>
                  <w:r>
                    <w:t>м</w:t>
                  </w:r>
                  <w:r>
                    <w:rPr>
                      <w:spacing w:val="-2"/>
                    </w:rPr>
                    <w:t>м</w:t>
                  </w:r>
                  <w:r>
                    <w:t>ер)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63" type="#_x0000_t202" style="position:absolute;margin-left:225.85pt;margin-top:398.4pt;width:288.35pt;height:88.9pt;z-index:-251750912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596DC5">
                    <w:rPr>
                      <w:spacing w:val="-1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игнали</w:t>
                  </w:r>
                  <w:r w:rsidRPr="00596DC5">
                    <w:rPr>
                      <w:spacing w:val="-2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ац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об</w:t>
                  </w:r>
                  <w:r w:rsidRPr="00596DC5">
                    <w:rPr>
                      <w:spacing w:val="-2"/>
                      <w:lang w:val="ru-RU"/>
                    </w:rPr>
                    <w:t>щ</w:t>
                  </w:r>
                  <w:r w:rsidRPr="00596DC5">
                    <w:rPr>
                      <w:lang w:val="ru-RU"/>
                    </w:rPr>
                    <w:t>ей а</w:t>
                  </w: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а</w:t>
                  </w:r>
                  <w:r w:rsidRPr="00596DC5">
                    <w:rPr>
                      <w:spacing w:val="-2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ии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 xml:space="preserve">насосов 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ли не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пра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ьного</w:t>
                  </w:r>
                </w:p>
                <w:p w:rsidR="00713B15" w:rsidRPr="00596DC5" w:rsidRDefault="00713B15">
                  <w:pPr>
                    <w:pStyle w:val="BodyText"/>
                    <w:spacing w:before="3" w:line="252" w:lineRule="exact"/>
                    <w:ind w:right="2301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подк</w:t>
                  </w:r>
                  <w:r w:rsidRPr="00596DC5">
                    <w:rPr>
                      <w:spacing w:val="-2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ю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дат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spacing w:val="-3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ков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1"/>
                      <w:lang w:val="ru-RU"/>
                    </w:rPr>
                    <w:t>я</w:t>
                  </w:r>
                  <w:r w:rsidRPr="00596DC5">
                    <w:rPr>
                      <w:lang w:val="ru-RU"/>
                    </w:rPr>
                    <w:t xml:space="preserve">. 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осто</w:t>
                  </w:r>
                  <w:r w:rsidRPr="00596DC5">
                    <w:rPr>
                      <w:spacing w:val="-1"/>
                      <w:lang w:val="ru-RU"/>
                    </w:rPr>
                    <w:t>я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ый сигн</w:t>
                  </w:r>
                  <w:r w:rsidRPr="00596DC5">
                    <w:rPr>
                      <w:spacing w:val="-3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л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– ав</w:t>
                  </w:r>
                  <w:r w:rsidRPr="00596DC5">
                    <w:rPr>
                      <w:spacing w:val="-3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рия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насос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;</w:t>
                  </w:r>
                </w:p>
                <w:p w:rsidR="00713B15" w:rsidRPr="00596DC5" w:rsidRDefault="00713B15">
                  <w:pPr>
                    <w:pStyle w:val="BodyText"/>
                    <w:spacing w:before="2" w:line="252" w:lineRule="exact"/>
                    <w:ind w:right="718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реры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истый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</w:t>
                  </w:r>
                  <w:r w:rsidRPr="00596DC5">
                    <w:rPr>
                      <w:spacing w:val="-3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гнал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– о</w:t>
                  </w:r>
                  <w:r w:rsidRPr="00596DC5">
                    <w:rPr>
                      <w:spacing w:val="-3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 xml:space="preserve">ещает о </w:t>
                  </w:r>
                  <w:r w:rsidRPr="00596DC5">
                    <w:rPr>
                      <w:spacing w:val="-4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епра</w:t>
                  </w: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иль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ой последо</w:t>
                  </w:r>
                  <w:r w:rsidRPr="00596DC5">
                    <w:rPr>
                      <w:spacing w:val="-4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ательн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сти ср</w:t>
                  </w:r>
                  <w:r w:rsidRPr="00596DC5">
                    <w:rPr>
                      <w:spacing w:val="-3"/>
                      <w:lang w:val="ru-RU"/>
                    </w:rPr>
                    <w:t>а</w:t>
                  </w:r>
                  <w:r w:rsidRPr="00596DC5">
                    <w:rPr>
                      <w:spacing w:val="-2"/>
                      <w:lang w:val="ru-RU"/>
                    </w:rPr>
                    <w:t>б</w:t>
                  </w:r>
                  <w:r w:rsidRPr="00596DC5">
                    <w:rPr>
                      <w:lang w:val="ru-RU"/>
                    </w:rPr>
                    <w:t>аты</w:t>
                  </w: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ан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дат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3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ов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spacing w:val="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в</w:t>
                  </w:r>
                </w:p>
                <w:p w:rsidR="00713B15" w:rsidRPr="00596DC5" w:rsidRDefault="00713B15">
                  <w:pPr>
                    <w:pStyle w:val="BodyText"/>
                    <w:spacing w:before="2" w:line="252" w:lineRule="exact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резер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 xml:space="preserve">аре, 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то  го</w:t>
                  </w: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орит</w:t>
                  </w:r>
                  <w:r w:rsidRPr="00596DC5">
                    <w:rPr>
                      <w:spacing w:val="-4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о не</w:t>
                  </w:r>
                  <w:r w:rsidRPr="00596DC5">
                    <w:rPr>
                      <w:spacing w:val="-1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рав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льном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дк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ю</w:t>
                  </w:r>
                  <w:r w:rsidRPr="00596DC5">
                    <w:rPr>
                      <w:spacing w:val="-4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и дат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иков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ня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или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 xml:space="preserve">о </w:t>
                  </w:r>
                  <w:r w:rsidRPr="00596DC5">
                    <w:rPr>
                      <w:spacing w:val="-2"/>
                      <w:lang w:val="ru-RU"/>
                    </w:rPr>
                    <w:t>вы</w:t>
                  </w:r>
                  <w:r w:rsidRPr="00596DC5">
                    <w:rPr>
                      <w:lang w:val="ru-RU"/>
                    </w:rPr>
                    <w:t>ходе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из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строя</w:t>
                  </w:r>
                  <w:r w:rsidRPr="00596DC5">
                    <w:rPr>
                      <w:spacing w:val="-4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кого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либо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дат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ик</w:t>
                  </w:r>
                  <w:r w:rsidRPr="00596DC5">
                    <w:rPr>
                      <w:spacing w:val="1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64" type="#_x0000_t202" style="position:absolute;margin-left:84.1pt;margin-top:524.9pt;width:109.55pt;height:13.05pt;z-index:-25174988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t>Элемен</w:t>
                  </w:r>
                  <w:r>
                    <w:rPr>
                      <w:spacing w:val="-4"/>
                    </w:rPr>
                    <w:t>т</w:t>
                  </w:r>
                  <w:r>
                    <w:t xml:space="preserve">ы </w:t>
                  </w:r>
                  <w:r>
                    <w:rPr>
                      <w:spacing w:val="-2"/>
                    </w:rPr>
                    <w:t>у</w:t>
                  </w:r>
                  <w:r>
                    <w:t>пра</w:t>
                  </w:r>
                  <w:r>
                    <w:rPr>
                      <w:spacing w:val="-2"/>
                    </w:rPr>
                    <w:t>в</w:t>
                  </w:r>
                  <w:r>
                    <w:t>лени</w:t>
                  </w:r>
                  <w:r>
                    <w:rPr>
                      <w:spacing w:val="-2"/>
                    </w:rPr>
                    <w:t>я</w:t>
                  </w:r>
                  <w: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65" type="#_x0000_t202" style="position:absolute;margin-left:155pt;margin-top:562.85pt;width:379.3pt;height:63.55pt;z-index:-251748864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45" w:lineRule="exact"/>
                    <w:ind w:right="20"/>
                    <w:rPr>
                      <w:lang w:val="ru-RU"/>
                    </w:rPr>
                  </w:pPr>
                  <w:r w:rsidRPr="00596DC5">
                    <w:rPr>
                      <w:spacing w:val="-1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но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ка тес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/с</w:t>
                  </w:r>
                  <w:r w:rsidRPr="00596DC5">
                    <w:rPr>
                      <w:spacing w:val="-2"/>
                      <w:lang w:val="ru-RU"/>
                    </w:rPr>
                    <w:t>б</w:t>
                  </w:r>
                  <w:r w:rsidRPr="00596DC5">
                    <w:rPr>
                      <w:lang w:val="ru-RU"/>
                    </w:rPr>
                    <w:t>рос на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бо</w:t>
                  </w:r>
                  <w:r w:rsidRPr="00596DC5">
                    <w:rPr>
                      <w:spacing w:val="-2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ой сте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ке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корп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 xml:space="preserve">са </w:t>
                  </w:r>
                  <w:r w:rsidRPr="00596DC5">
                    <w:rPr>
                      <w:spacing w:val="-2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он</w:t>
                  </w:r>
                  <w:r w:rsidRPr="00596DC5">
                    <w:rPr>
                      <w:spacing w:val="-4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ролле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 xml:space="preserve">а </w:t>
                  </w:r>
                  <w:r w:rsidRPr="00596DC5">
                    <w:rPr>
                      <w:spacing w:val="1"/>
                      <w:lang w:val="ru-RU"/>
                    </w:rPr>
                    <w:t>(</w:t>
                  </w:r>
                  <w:r w:rsidRPr="00596DC5">
                    <w:rPr>
                      <w:lang w:val="ru-RU"/>
                    </w:rPr>
                    <w:t>1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шт.)</w:t>
                  </w:r>
                </w:p>
                <w:p w:rsidR="00713B15" w:rsidRPr="00596DC5" w:rsidRDefault="00713B15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240"/>
                    </w:tabs>
                    <w:spacing w:before="1" w:line="254" w:lineRule="exact"/>
                    <w:ind w:right="20" w:firstLine="0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В</w:t>
                  </w:r>
                  <w:r w:rsidRPr="00596DC5">
                    <w:rPr>
                      <w:spacing w:val="54"/>
                      <w:lang w:val="ru-RU"/>
                    </w:rPr>
                    <w:t xml:space="preserve"> </w:t>
                  </w:r>
                  <w:r w:rsidRPr="00596DC5">
                    <w:rPr>
                      <w:spacing w:val="-5"/>
                      <w:lang w:val="ru-RU"/>
                    </w:rPr>
                    <w:t>«</w:t>
                  </w:r>
                  <w:r w:rsidRPr="00596DC5">
                    <w:rPr>
                      <w:lang w:val="ru-RU"/>
                    </w:rPr>
                    <w:t>осно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но</w:t>
                  </w:r>
                  <w:r w:rsidRPr="00596DC5">
                    <w:rPr>
                      <w:spacing w:val="1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»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ре</w:t>
                  </w:r>
                  <w:r w:rsidRPr="00596DC5">
                    <w:rPr>
                      <w:spacing w:val="1"/>
                      <w:lang w:val="ru-RU"/>
                    </w:rPr>
                    <w:t>ж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е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– кно</w:t>
                  </w:r>
                  <w:r w:rsidRPr="00596DC5">
                    <w:rPr>
                      <w:spacing w:val="-2"/>
                      <w:lang w:val="ru-RU"/>
                    </w:rPr>
                    <w:t>пк</w:t>
                  </w:r>
                  <w:r w:rsidRPr="00596DC5">
                    <w:rPr>
                      <w:lang w:val="ru-RU"/>
                    </w:rPr>
                    <w:t>а сб</w:t>
                  </w:r>
                  <w:r w:rsidRPr="00596DC5">
                    <w:rPr>
                      <w:spacing w:val="-2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оса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(к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ир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ан</w:t>
                  </w:r>
                  <w:r w:rsidRPr="00596DC5">
                    <w:rPr>
                      <w:spacing w:val="-1"/>
                      <w:lang w:val="ru-RU"/>
                    </w:rPr>
                    <w:t>ия</w:t>
                  </w:r>
                  <w:r w:rsidRPr="00596DC5">
                    <w:rPr>
                      <w:lang w:val="ru-RU"/>
                    </w:rPr>
                    <w:t>) авар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й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 xml:space="preserve">ого 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ко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ого сигнал</w:t>
                  </w:r>
                  <w:r w:rsidRPr="00596DC5">
                    <w:rPr>
                      <w:spacing w:val="-1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.</w:t>
                  </w:r>
                </w:p>
                <w:p w:rsidR="00713B15" w:rsidRDefault="00713B15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240"/>
                    </w:tabs>
                    <w:spacing w:line="249" w:lineRule="exact"/>
                    <w:ind w:left="240"/>
                  </w:pP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5"/>
                    </w:rPr>
                    <w:t>«</w:t>
                  </w:r>
                  <w:r>
                    <w:t>сер</w:t>
                  </w:r>
                  <w:r>
                    <w:rPr>
                      <w:spacing w:val="-2"/>
                    </w:rPr>
                    <w:t>в</w:t>
                  </w:r>
                  <w:r>
                    <w:t>ис</w:t>
                  </w:r>
                  <w:r>
                    <w:rPr>
                      <w:spacing w:val="-1"/>
                    </w:rPr>
                    <w:t>н</w:t>
                  </w:r>
                  <w:r>
                    <w:t>о</w:t>
                  </w:r>
                  <w:r>
                    <w:rPr>
                      <w:spacing w:val="1"/>
                    </w:rPr>
                    <w:t>м</w:t>
                  </w:r>
                  <w:r>
                    <w:t>»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ре</w:t>
                  </w:r>
                  <w:r>
                    <w:rPr>
                      <w:spacing w:val="1"/>
                    </w:rPr>
                    <w:t>ж</w:t>
                  </w:r>
                  <w:r>
                    <w:t>и</w:t>
                  </w:r>
                  <w:r>
                    <w:rPr>
                      <w:spacing w:val="-2"/>
                    </w:rPr>
                    <w:t>м</w:t>
                  </w:r>
                  <w:r>
                    <w:t>е</w:t>
                  </w:r>
                </w:p>
                <w:p w:rsidR="00713B15" w:rsidRDefault="00713B15">
                  <w:pPr>
                    <w:pStyle w:val="BodyText"/>
                    <w:spacing w:line="252" w:lineRule="exact"/>
                    <w:ind w:right="20"/>
                  </w:pPr>
                  <w:r>
                    <w:rPr>
                      <w:spacing w:val="-1"/>
                    </w:rPr>
                    <w:t>К</w:t>
                  </w:r>
                  <w:r>
                    <w:t>но</w:t>
                  </w:r>
                  <w:r>
                    <w:rPr>
                      <w:spacing w:val="-2"/>
                    </w:rPr>
                    <w:t>п</w:t>
                  </w:r>
                  <w:r>
                    <w:t>ка пер</w:t>
                  </w:r>
                  <w:r>
                    <w:rPr>
                      <w:spacing w:val="-2"/>
                    </w:rPr>
                    <w:t>е</w:t>
                  </w:r>
                  <w:r>
                    <w:t>к</w:t>
                  </w:r>
                  <w:r>
                    <w:rPr>
                      <w:spacing w:val="-3"/>
                    </w:rPr>
                    <w:t>л</w:t>
                  </w:r>
                  <w:r>
                    <w:t>ю</w:t>
                  </w:r>
                  <w:r>
                    <w:rPr>
                      <w:spacing w:val="-1"/>
                    </w:rPr>
                    <w:t>ч</w:t>
                  </w:r>
                  <w:r>
                    <w:t>ен</w:t>
                  </w:r>
                  <w:r>
                    <w:rPr>
                      <w:spacing w:val="-1"/>
                    </w:rPr>
                    <w:t>и</w:t>
                  </w:r>
                  <w:r>
                    <w:t>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</w:t>
                  </w:r>
                  <w:r>
                    <w:rPr>
                      <w:spacing w:val="-3"/>
                    </w:rPr>
                    <w:t>а</w:t>
                  </w:r>
                  <w:r>
                    <w:t>с</w:t>
                  </w:r>
                  <w:r>
                    <w:rPr>
                      <w:spacing w:val="1"/>
                    </w:rPr>
                    <w:t>о</w:t>
                  </w:r>
                  <w:r>
                    <w:t xml:space="preserve">сов 1 </w:t>
                  </w:r>
                  <w:r>
                    <w:rPr>
                      <w:spacing w:val="-2"/>
                    </w:rPr>
                    <w:t>и</w:t>
                  </w:r>
                  <w:r>
                    <w:t>ли 2.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66" type="#_x0000_t202" style="position:absolute;margin-left:218.75pt;margin-top:689.35pt;width:332.55pt;height:51pt;z-index:-251747840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еремы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spacing w:val="-2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а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W</w:t>
                  </w:r>
                  <w:r w:rsidRPr="00596DC5">
                    <w:rPr>
                      <w:spacing w:val="-3"/>
                      <w:lang w:val="ru-RU"/>
                    </w:rPr>
                    <w:t>9</w:t>
                  </w:r>
                  <w:r w:rsidRPr="00596DC5">
                    <w:rPr>
                      <w:lang w:val="ru-RU"/>
                    </w:rPr>
                    <w:t>9 – пе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е</w:t>
                  </w:r>
                  <w:r w:rsidRPr="00596DC5">
                    <w:rPr>
                      <w:spacing w:val="-3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 xml:space="preserve">ычка </w:t>
                  </w:r>
                  <w:r w:rsidRPr="00596DC5">
                    <w:rPr>
                      <w:spacing w:val="-2"/>
                      <w:lang w:val="ru-RU"/>
                    </w:rPr>
                    <w:t>вк</w:t>
                  </w:r>
                  <w:r w:rsidRPr="00596DC5">
                    <w:rPr>
                      <w:lang w:val="ru-RU"/>
                    </w:rPr>
                    <w:t>лю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2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ерв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сн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го р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жи</w:t>
                  </w:r>
                  <w:r w:rsidRPr="00596DC5">
                    <w:rPr>
                      <w:spacing w:val="-2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а</w:t>
                  </w:r>
                  <w:r w:rsidRPr="00596DC5">
                    <w:rPr>
                      <w:spacing w:val="2"/>
                      <w:lang w:val="ru-RU"/>
                    </w:rPr>
                    <w:t xml:space="preserve"> 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аботы</w:t>
                  </w:r>
                </w:p>
                <w:p w:rsidR="00713B15" w:rsidRPr="00596DC5" w:rsidRDefault="00713B15">
                  <w:pPr>
                    <w:pStyle w:val="BodyText"/>
                    <w:spacing w:before="1" w:line="254" w:lineRule="exact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ри с</w:t>
                  </w:r>
                  <w:r w:rsidRPr="00596DC5">
                    <w:rPr>
                      <w:spacing w:val="-1"/>
                      <w:lang w:val="ru-RU"/>
                    </w:rPr>
                    <w:t>ня</w:t>
                  </w:r>
                  <w:r w:rsidRPr="00596DC5">
                    <w:rPr>
                      <w:lang w:val="ru-RU"/>
                    </w:rPr>
                    <w:t>т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и 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еремы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 xml:space="preserve">ки </w:t>
                  </w:r>
                  <w:r w:rsidRPr="00596DC5">
                    <w:rPr>
                      <w:spacing w:val="-4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роисходит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</w:t>
                  </w:r>
                  <w:r w:rsidRPr="00596DC5">
                    <w:rPr>
                      <w:spacing w:val="-3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рех</w:t>
                  </w:r>
                  <w:r w:rsidRPr="00596DC5">
                    <w:rPr>
                      <w:spacing w:val="-2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д кон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оллера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сер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ис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ый ре</w:t>
                  </w:r>
                  <w:r w:rsidRPr="00596DC5">
                    <w:rPr>
                      <w:spacing w:val="1"/>
                      <w:lang w:val="ru-RU"/>
                    </w:rPr>
                    <w:t>ж</w:t>
                  </w:r>
                  <w:r w:rsidRPr="00596DC5">
                    <w:rPr>
                      <w:lang w:val="ru-RU"/>
                    </w:rPr>
                    <w:t>им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абот</w:t>
                  </w:r>
                  <w:r w:rsidRPr="00596DC5">
                    <w:rPr>
                      <w:spacing w:val="-3"/>
                      <w:lang w:val="ru-RU"/>
                    </w:rPr>
                    <w:t>ы</w:t>
                  </w:r>
                  <w:r w:rsidRPr="00596DC5">
                    <w:rPr>
                      <w:lang w:val="ru-RU"/>
                    </w:rPr>
                    <w:t>.</w:t>
                  </w:r>
                </w:p>
                <w:p w:rsidR="00713B15" w:rsidRPr="00596DC5" w:rsidRDefault="00713B15">
                  <w:pPr>
                    <w:pStyle w:val="BodyText"/>
                    <w:spacing w:line="249" w:lineRule="exact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 xml:space="preserve">ри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стано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ленной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пер</w:t>
                  </w:r>
                  <w:r w:rsidRPr="00596DC5">
                    <w:rPr>
                      <w:spacing w:val="-3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мы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ке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–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рабо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а в ос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м режи</w:t>
                  </w:r>
                  <w:r w:rsidRPr="00596DC5">
                    <w:rPr>
                      <w:spacing w:val="-2"/>
                      <w:lang w:val="ru-RU"/>
                    </w:rPr>
                    <w:t>ме</w:t>
                  </w:r>
                  <w:r w:rsidRPr="00596DC5">
                    <w:rPr>
                      <w:lang w:val="ru-RU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67" type="#_x0000_t202" style="position:absolute;margin-left:545.8pt;margin-top:779.05pt;width:8pt;height:14pt;z-index:-25174681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</w:p>
    <w:p w:rsidR="00713B15" w:rsidRDefault="00713B15">
      <w:pPr>
        <w:rPr>
          <w:sz w:val="2"/>
          <w:szCs w:val="2"/>
        </w:rPr>
        <w:sectPr w:rsidR="00713B15">
          <w:pgSz w:w="11907" w:h="16840"/>
          <w:pgMar w:top="1560" w:right="1680" w:bottom="280" w:left="1680" w:header="720" w:footer="720" w:gutter="0"/>
          <w:cols w:space="720"/>
        </w:sectPr>
      </w:pPr>
    </w:p>
    <w:p w:rsidR="00713B15" w:rsidRDefault="00713B15">
      <w:pPr>
        <w:rPr>
          <w:sz w:val="2"/>
          <w:szCs w:val="2"/>
        </w:rPr>
      </w:pPr>
      <w:r>
        <w:rPr>
          <w:noProof/>
          <w:lang w:val="ru-RU" w:eastAsia="ru-RU"/>
        </w:rPr>
        <w:pict>
          <v:shape id="_x0000_s1168" type="#_x0000_t202" style="position:absolute;margin-left:137.9pt;margin-top:97.8pt;width:359.3pt;height:116.25pt;z-index:-25174579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13B15" w:rsidRDefault="00713B1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13B15" w:rsidRDefault="00713B1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13B15" w:rsidRDefault="00713B1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13B15" w:rsidRDefault="00713B1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13B15" w:rsidRDefault="00713B1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13B15" w:rsidRDefault="00713B15">
                  <w:pPr>
                    <w:spacing w:before="9" w:line="240" w:lineRule="exact"/>
                    <w:rPr>
                      <w:sz w:val="24"/>
                      <w:szCs w:val="24"/>
                    </w:rPr>
                  </w:pPr>
                </w:p>
                <w:p w:rsidR="00713B15" w:rsidRDefault="00713B15">
                  <w:pPr>
                    <w:pStyle w:val="BodyText"/>
                    <w:ind w:left="56"/>
                    <w:jc w:val="center"/>
                  </w:pPr>
                  <w:r>
                    <w:t>,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group id="_x0000_s1169" style="position:absolute;margin-left:79.15pt;margin-top:257.9pt;width:481.5pt;height:512.95pt;z-index:-251744768;mso-position-horizontal-relative:page;mso-position-vertical-relative:page" coordorigin="1583,5158" coordsize="9630,10259">
            <v:group id="_x0000_s1170" style="position:absolute;left:1589;top:5163;width:9618;height:2" coordorigin="1589,5163" coordsize="9618,2">
              <v:shape id="_x0000_s1171" style="position:absolute;left:1589;top:5163;width:9618;height:2" coordorigin="1589,5163" coordsize="9618,0" path="m1589,5163r9619,e" filled="f" strokeweight=".58pt">
                <v:path arrowok="t"/>
              </v:shape>
            </v:group>
            <v:group id="_x0000_s1172" style="position:absolute;left:1594;top:5168;width:2;height:10237" coordorigin="1594,5168" coordsize="2,10237">
              <v:shape id="_x0000_s1173" style="position:absolute;left:1594;top:5168;width:2;height:10237" coordorigin="1594,5168" coordsize="0,10237" path="m1594,5168r,10238e" filled="f" strokeweight=".58pt">
                <v:path arrowok="t"/>
              </v:shape>
            </v:group>
            <v:group id="_x0000_s1174" style="position:absolute;left:2129;top:5168;width:2;height:10237" coordorigin="2129,5168" coordsize="2,10237">
              <v:shape id="_x0000_s1175" style="position:absolute;left:2129;top:5168;width:2;height:10237" coordorigin="2129,5168" coordsize="0,10237" path="m2129,5168r,10238e" filled="f" strokeweight=".58pt">
                <v:path arrowok="t"/>
              </v:shape>
            </v:group>
            <v:group id="_x0000_s1176" style="position:absolute;left:3971;top:5168;width:2;height:10237" coordorigin="3971,5168" coordsize="2,10237">
              <v:shape id="_x0000_s1177" style="position:absolute;left:3971;top:5168;width:2;height:10237" coordorigin="3971,5168" coordsize="0,10237" path="m3971,5168r,10238e" filled="f" strokeweight=".58pt">
                <v:path arrowok="t"/>
              </v:shape>
            </v:group>
            <v:group id="_x0000_s1178" style="position:absolute;left:6522;top:5168;width:2;height:10237" coordorigin="6522,5168" coordsize="2,10237">
              <v:shape id="_x0000_s1179" style="position:absolute;left:6522;top:5168;width:2;height:10237" coordorigin="6522,5168" coordsize="0,10237" path="m6522,5168r,10238e" filled="f" strokeweight=".58pt">
                <v:path arrowok="t"/>
              </v:shape>
            </v:group>
            <v:group id="_x0000_s1180" style="position:absolute;left:9926;top:5168;width:2;height:10237" coordorigin="9926,5168" coordsize="2,10237">
              <v:shape id="_x0000_s1181" style="position:absolute;left:9926;top:5168;width:2;height:10237" coordorigin="9926,5168" coordsize="0,10237" path="m9926,5168r,10238e" filled="f" strokeweight=".58pt">
                <v:path arrowok="t"/>
              </v:shape>
            </v:group>
            <v:group id="_x0000_s1182" style="position:absolute;left:11203;top:5168;width:2;height:10237" coordorigin="11203,5168" coordsize="2,10237">
              <v:shape id="_x0000_s1183" style="position:absolute;left:11203;top:5168;width:2;height:10237" coordorigin="11203,5168" coordsize="0,10237" path="m11203,5168r,10238e" filled="f" strokeweight=".58pt">
                <v:path arrowok="t"/>
              </v:shape>
            </v:group>
            <v:group id="_x0000_s1184" style="position:absolute;left:1589;top:5634;width:9618;height:2" coordorigin="1589,5634" coordsize="9618,2">
              <v:shape id="_x0000_s1185" style="position:absolute;left:1589;top:5634;width:9618;height:2" coordorigin="1589,5634" coordsize="9618,0" path="m1589,5634r9619,e" filled="f" strokeweight=".58pt">
                <v:path arrowok="t"/>
              </v:shape>
            </v:group>
            <v:group id="_x0000_s1186" style="position:absolute;left:1589;top:6150;width:9618;height:2" coordorigin="1589,6150" coordsize="9618,2">
              <v:shape id="_x0000_s1187" style="position:absolute;left:1589;top:6150;width:9618;height:2" coordorigin="1589,6150" coordsize="9618,0" path="m1589,6150r9619,e" filled="f" strokeweight=".58pt">
                <v:path arrowok="t"/>
              </v:shape>
            </v:group>
            <v:group id="_x0000_s1188" style="position:absolute;left:1589;top:6666;width:9618;height:2" coordorigin="1589,6666" coordsize="9618,2">
              <v:shape id="_x0000_s1189" style="position:absolute;left:1589;top:6666;width:9618;height:2" coordorigin="1589,6666" coordsize="9618,0" path="m1589,6666r9619,e" filled="f" strokeweight=".58pt">
                <v:path arrowok="t"/>
              </v:shape>
            </v:group>
            <v:group id="_x0000_s1190" style="position:absolute;left:1589;top:7182;width:9618;height:2" coordorigin="1589,7182" coordsize="9618,2">
              <v:shape id="_x0000_s1191" style="position:absolute;left:1589;top:7182;width:9618;height:2" coordorigin="1589,7182" coordsize="9618,0" path="m1589,7182r9619,e" filled="f" strokeweight=".58pt">
                <v:path arrowok="t"/>
              </v:shape>
            </v:group>
            <v:group id="_x0000_s1192" style="position:absolute;left:1589;top:7698;width:9618;height:2" coordorigin="1589,7698" coordsize="9618,2">
              <v:shape id="_x0000_s1193" style="position:absolute;left:1589;top:7698;width:9618;height:2" coordorigin="1589,7698" coordsize="9618,0" path="m1589,7698r9619,e" filled="f" strokeweight=".58pt">
                <v:path arrowok="t"/>
              </v:shape>
            </v:group>
            <v:group id="_x0000_s1194" style="position:absolute;left:1589;top:8214;width:9618;height:2" coordorigin="1589,8214" coordsize="9618,2">
              <v:shape id="_x0000_s1195" style="position:absolute;left:1589;top:8214;width:9618;height:2" coordorigin="1589,8214" coordsize="9618,0" path="m1589,8214r9619,e" filled="f" strokeweight=".58pt">
                <v:path arrowok="t"/>
              </v:shape>
            </v:group>
            <v:group id="_x0000_s1196" style="position:absolute;left:1589;top:8730;width:9618;height:2" coordorigin="1589,8730" coordsize="9618,2">
              <v:shape id="_x0000_s1197" style="position:absolute;left:1589;top:8730;width:9618;height:2" coordorigin="1589,8730" coordsize="9618,0" path="m1589,8730r9619,e" filled="f" strokeweight=".58pt">
                <v:path arrowok="t"/>
              </v:shape>
            </v:group>
            <v:group id="_x0000_s1198" style="position:absolute;left:1589;top:9501;width:9618;height:2" coordorigin="1589,9501" coordsize="9618,2">
              <v:shape id="_x0000_s1199" style="position:absolute;left:1589;top:9501;width:9618;height:2" coordorigin="1589,9501" coordsize="9618,0" path="m1589,9501r9619,e" filled="f" strokeweight=".58pt">
                <v:path arrowok="t"/>
              </v:shape>
            </v:group>
            <v:group id="_x0000_s1200" style="position:absolute;left:1589;top:10269;width:9618;height:2" coordorigin="1589,10269" coordsize="9618,2">
              <v:shape id="_x0000_s1201" style="position:absolute;left:1589;top:10269;width:9618;height:2" coordorigin="1589,10269" coordsize="9618,0" path="m1589,10269r9619,e" filled="f" strokeweight=".58pt">
                <v:path arrowok="t"/>
              </v:shape>
            </v:group>
            <v:group id="_x0000_s1202" style="position:absolute;left:1589;top:11037;width:9618;height:2" coordorigin="1589,11037" coordsize="9618,2">
              <v:shape id="_x0000_s1203" style="position:absolute;left:1589;top:11037;width:9618;height:2" coordorigin="1589,11037" coordsize="9618,0" path="m1589,11037r9619,e" filled="f" strokeweight=".20464mm">
                <v:path arrowok="t"/>
              </v:shape>
            </v:group>
            <v:group id="_x0000_s1204" style="position:absolute;left:1589;top:11553;width:9618;height:2" coordorigin="1589,11553" coordsize="9618,2">
              <v:shape id="_x0000_s1205" style="position:absolute;left:1589;top:11553;width:9618;height:2" coordorigin="1589,11553" coordsize="9618,0" path="m1589,11553r9619,e" filled="f" strokeweight=".58pt">
                <v:path arrowok="t"/>
              </v:shape>
            </v:group>
            <v:group id="_x0000_s1206" style="position:absolute;left:1589;top:12069;width:9618;height:2" coordorigin="1589,12069" coordsize="9618,2">
              <v:shape id="_x0000_s1207" style="position:absolute;left:1589;top:12069;width:9618;height:2" coordorigin="1589,12069" coordsize="9618,0" path="m1589,12069r9619,e" filled="f" strokeweight=".58pt">
                <v:path arrowok="t"/>
              </v:shape>
            </v:group>
            <v:group id="_x0000_s1208" style="position:absolute;left:1589;top:12585;width:9618;height:2" coordorigin="1589,12585" coordsize="9618,2">
              <v:shape id="_x0000_s1209" style="position:absolute;left:1589;top:12585;width:9618;height:2" coordorigin="1589,12585" coordsize="9618,0" path="m1589,12585r9619,e" filled="f" strokeweight=".20464mm">
                <v:path arrowok="t"/>
              </v:shape>
            </v:group>
            <v:group id="_x0000_s1210" style="position:absolute;left:1589;top:13356;width:9618;height:2" coordorigin="1589,13356" coordsize="9618,2">
              <v:shape id="_x0000_s1211" style="position:absolute;left:1589;top:13356;width:9618;height:2" coordorigin="1589,13356" coordsize="9618,0" path="m1589,13356r9619,e" filled="f" strokeweight=".58pt">
                <v:path arrowok="t"/>
              </v:shape>
            </v:group>
            <v:group id="_x0000_s1212" style="position:absolute;left:1589;top:14124;width:9618;height:2" coordorigin="1589,14124" coordsize="9618,2">
              <v:shape id="_x0000_s1213" style="position:absolute;left:1589;top:14124;width:9618;height:2" coordorigin="1589,14124" coordsize="9618,0" path="m1589,14124r9619,e" filled="f" strokeweight=".58pt">
                <v:path arrowok="t"/>
              </v:shape>
            </v:group>
            <v:group id="_x0000_s1214" style="position:absolute;left:1589;top:14892;width:9618;height:2" coordorigin="1589,14892" coordsize="9618,2">
              <v:shape id="_x0000_s1215" style="position:absolute;left:1589;top:14892;width:9618;height:2" coordorigin="1589,14892" coordsize="9618,0" path="m1589,14892r9619,e" filled="f" strokeweight=".20464mm">
                <v:path arrowok="t"/>
              </v:shape>
            </v:group>
            <v:group id="_x0000_s1216" style="position:absolute;left:1589;top:15410;width:9618;height:2" coordorigin="1589,15410" coordsize="9618,2">
              <v:shape id="_x0000_s1217" style="position:absolute;left:1589;top:15410;width:9618;height:2" coordorigin="1589,15410" coordsize="9618,0" path="m1589,15410r9619,e" filled="f" strokeweight=".58pt">
                <v:path arrowok="t"/>
              </v:shape>
            </v:group>
            <v:group id="_x0000_s1218" style="position:absolute;left:3232;top:12139;width:180;height:180" coordorigin="3232,12139" coordsize="180,180">
              <v:shape id="_x0000_s1219" style="position:absolute;left:3232;top:12139;width:180;height:180" coordorigin="3232,12139" coordsize="180,180" path="m3322,12139r-90,180l3412,12319r-90,-180xe" filled="f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shape id="_x0000_s1220" type="#_x0000_t75" style="position:absolute;margin-left:137.9pt;margin-top:97.8pt;width:359.3pt;height:116.25pt;z-index:-251743744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  <w:lang w:val="ru-RU" w:eastAsia="ru-RU"/>
        </w:rPr>
        <w:pict>
          <v:shape id="_x0000_s1221" type="#_x0000_t202" style="position:absolute;margin-left:210.6pt;margin-top:69.7pt;width:234.7pt;height:13.05pt;z-index:-25174272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45" w:lineRule="exact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4.  </w:t>
                  </w:r>
                  <w:r>
                    <w:rPr>
                      <w:rFonts w:ascii="Times New Roman" w:hAnsi="Times New Roman"/>
                      <w:b/>
                      <w:bCs/>
                      <w:spacing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Кл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>ем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мная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кол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дка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кон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рол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ера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</w:rPr>
                    <w:t>PS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-0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-03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22" type="#_x0000_t202" style="position:absolute;margin-left:202.1pt;margin-top:221.25pt;width:233.75pt;height:13.05pt;z-index:-25174169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t>Р</w:t>
                  </w:r>
                  <w:r>
                    <w:rPr>
                      <w:spacing w:val="-1"/>
                    </w:rPr>
                    <w:t>и</w:t>
                  </w:r>
                  <w:r>
                    <w:t>с.3. Клем</w:t>
                  </w:r>
                  <w:r>
                    <w:rPr>
                      <w:spacing w:val="-2"/>
                    </w:rPr>
                    <w:t>м</w:t>
                  </w:r>
                  <w:r>
                    <w:t>ная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кол</w:t>
                  </w:r>
                  <w:r>
                    <w:rPr>
                      <w:spacing w:val="-3"/>
                    </w:rPr>
                    <w:t>о</w:t>
                  </w:r>
                  <w:r>
                    <w:t>дка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кон</w:t>
                  </w:r>
                  <w:r>
                    <w:rPr>
                      <w:spacing w:val="-2"/>
                    </w:rPr>
                    <w:t>т</w:t>
                  </w:r>
                  <w:r>
                    <w:t>рол</w:t>
                  </w:r>
                  <w:r>
                    <w:rPr>
                      <w:spacing w:val="-2"/>
                    </w:rPr>
                    <w:t>л</w:t>
                  </w:r>
                  <w:r>
                    <w:t>ера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t>P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-4"/>
                    </w:rPr>
                    <w:t>-</w:t>
                  </w:r>
                  <w:r>
                    <w:t>0</w:t>
                  </w:r>
                  <w:r>
                    <w:rPr>
                      <w:spacing w:val="2"/>
                    </w:rPr>
                    <w:t>2</w:t>
                  </w:r>
                  <w:r>
                    <w:rPr>
                      <w:spacing w:val="-4"/>
                    </w:rPr>
                    <w:t>-</w:t>
                  </w:r>
                  <w:r>
                    <w:t>03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23" type="#_x0000_t202" style="position:absolute;margin-left:506.1pt;margin-top:246.5pt;width:47.65pt;height:11.95pt;z-index:-25174067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24" w:lineRule="exact"/>
                    <w:ind w:left="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3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аб</w:t>
                  </w: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л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иц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24" type="#_x0000_t202" style="position:absolute;margin-left:545.8pt;margin-top:779.05pt;width:8pt;height:14pt;z-index:-25173964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25" type="#_x0000_t202" style="position:absolute;margin-left:79.7pt;margin-top:258.15pt;width:26.75pt;height:23.5pt;z-index:-25173862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before="9" w:line="228" w:lineRule="exact"/>
                    <w:ind w:left="122" w:right="127" w:firstLine="4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№</w:t>
                  </w:r>
                  <w:r>
                    <w:rPr>
                      <w:rFonts w:ascii="Times New Roman" w:hAnsi="Times New Roman"/>
                      <w:b/>
                      <w:bCs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п/п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26" type="#_x0000_t202" style="position:absolute;margin-left:106.45pt;margin-top:258.15pt;width:92.05pt;height:23.5pt;z-index:-25173760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before="5"/>
                    <w:ind w:left="10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АЧЕН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Е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27" type="#_x0000_t202" style="position:absolute;margin-left:198.55pt;margin-top:258.15pt;width:127.6pt;height:23.5pt;z-index:-25173657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before="5"/>
                    <w:ind w:left="67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ОПИСА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ИЕ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28" type="#_x0000_t202" style="position:absolute;margin-left:326.1pt;margin-top:258.15pt;width:170.2pt;height:23.5pt;z-index:-25173555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before="5"/>
                    <w:ind w:right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  <w:szCs w:val="20"/>
                    </w:rPr>
                    <w:t>I/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O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29" type="#_x0000_t202" style="position:absolute;margin-left:496.3pt;margin-top:258.15pt;width:63.85pt;height:23.5pt;z-index:-25173452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before="9" w:line="228" w:lineRule="exact"/>
                    <w:ind w:left="115" w:right="115" w:firstLine="30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ИП</w:t>
                  </w:r>
                  <w:r>
                    <w:rPr>
                      <w:rFonts w:ascii="Times New Roman" w:hAnsi="Times New Roman"/>
                      <w:b/>
                      <w:bCs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w w:val="95"/>
                      <w:sz w:val="20"/>
                      <w:szCs w:val="20"/>
                    </w:rPr>
                    <w:t>ВЫВОДОВ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30" type="#_x0000_t202" style="position:absolute;margin-left:79.7pt;margin-top:281.7pt;width:26.75pt;height:25.8pt;z-index:-25173350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91" w:right="193"/>
                    <w:jc w:val="center"/>
                  </w:pPr>
                  <w:r>
                    <w:t>1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31" type="#_x0000_t202" style="position:absolute;margin-left:106.45pt;margin-top:281.7pt;width:92.05pt;height:25.8pt;z-index:-25173248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5"/>
                  </w:pPr>
                  <w:r>
                    <w:t>+24V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32" type="#_x0000_t202" style="position:absolute;margin-left:198.55pt;margin-top:281.7pt;width:127.6pt;height:25.8pt;z-index:-25173145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4" w:lineRule="exact"/>
                    <w:ind w:left="108" w:right="450"/>
                  </w:pPr>
                  <w:r>
                    <w:rPr>
                      <w:spacing w:val="-2"/>
                    </w:rPr>
                    <w:t>Н</w:t>
                  </w:r>
                  <w:r>
                    <w:t>апр</w:t>
                  </w:r>
                  <w:r>
                    <w:rPr>
                      <w:spacing w:val="-1"/>
                    </w:rPr>
                    <w:t>я</w:t>
                  </w:r>
                  <w:r>
                    <w:t>жен</w:t>
                  </w:r>
                  <w:r>
                    <w:rPr>
                      <w:spacing w:val="-1"/>
                    </w:rPr>
                    <w:t>и</w:t>
                  </w:r>
                  <w:r>
                    <w:t>е п</w:t>
                  </w:r>
                  <w:r>
                    <w:rPr>
                      <w:spacing w:val="-1"/>
                    </w:rPr>
                    <w:t>и</w:t>
                  </w:r>
                  <w:r>
                    <w:t>тан</w:t>
                  </w:r>
                  <w:r>
                    <w:rPr>
                      <w:spacing w:val="-2"/>
                    </w:rPr>
                    <w:t>и</w:t>
                  </w:r>
                  <w:r>
                    <w:t>я кон</w:t>
                  </w:r>
                  <w:r>
                    <w:rPr>
                      <w:spacing w:val="-2"/>
                    </w:rPr>
                    <w:t>т</w:t>
                  </w:r>
                  <w:r>
                    <w:t>рол</w:t>
                  </w:r>
                  <w:r>
                    <w:rPr>
                      <w:spacing w:val="-2"/>
                    </w:rPr>
                    <w:t>л</w:t>
                  </w:r>
                  <w:r>
                    <w:t>ера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33" type="#_x0000_t202" style="position:absolute;margin-left:326.1pt;margin-top:281.7pt;width:170.2pt;height:25.8pt;z-index:-25173043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t>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в</w:t>
                  </w:r>
                  <w:r>
                    <w:t>нешнему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исто</w:t>
                  </w:r>
                  <w:r>
                    <w:rPr>
                      <w:spacing w:val="-2"/>
                    </w:rPr>
                    <w:t>ч</w:t>
                  </w:r>
                  <w:r>
                    <w:t>н</w:t>
                  </w:r>
                  <w:r>
                    <w:rPr>
                      <w:spacing w:val="-2"/>
                    </w:rPr>
                    <w:t>и</w:t>
                  </w:r>
                  <w:r>
                    <w:t>ку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</w:t>
                  </w:r>
                  <w:r>
                    <w:rPr>
                      <w:spacing w:val="-2"/>
                    </w:rPr>
                    <w:t>и</w:t>
                  </w:r>
                  <w:r>
                    <w:t>тан</w:t>
                  </w:r>
                  <w:r>
                    <w:rPr>
                      <w:spacing w:val="-2"/>
                    </w:rPr>
                    <w:t>и</w:t>
                  </w:r>
                  <w:r>
                    <w:t>я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34" type="#_x0000_t202" style="position:absolute;margin-left:496.3pt;margin-top:281.7pt;width:63.85pt;height:25.8pt;z-index:-25172940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35" type="#_x0000_t202" style="position:absolute;margin-left:79.7pt;margin-top:307.5pt;width:26.75pt;height:25.8pt;z-index:-25172838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91" w:right="193"/>
                    <w:jc w:val="center"/>
                  </w:pPr>
                  <w:r>
                    <w:t>2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36" type="#_x0000_t202" style="position:absolute;margin-left:106.45pt;margin-top:307.5pt;width:92.05pt;height:25.8pt;z-index:-25172736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5"/>
                  </w:pPr>
                  <w:r>
                    <w:rPr>
                      <w:spacing w:val="-1"/>
                    </w:rPr>
                    <w:t>GND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37" type="#_x0000_t202" style="position:absolute;margin-left:198.55pt;margin-top:307.5pt;width:127.6pt;height:25.8pt;z-index:-25172633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 w:line="254" w:lineRule="exact"/>
                    <w:ind w:left="108"/>
                  </w:pPr>
                  <w:r>
                    <w:rPr>
                      <w:spacing w:val="-5"/>
                    </w:rPr>
                    <w:t>«</w:t>
                  </w:r>
                  <w:r>
                    <w:t>Ми</w:t>
                  </w:r>
                  <w:r>
                    <w:rPr>
                      <w:spacing w:val="1"/>
                    </w:rPr>
                    <w:t>н</w:t>
                  </w:r>
                  <w:r>
                    <w:rPr>
                      <w:spacing w:val="-3"/>
                    </w:rPr>
                    <w:t>у</w:t>
                  </w:r>
                  <w:r>
                    <w:rPr>
                      <w:spacing w:val="2"/>
                    </w:rPr>
                    <w:t>с</w:t>
                  </w:r>
                  <w:r>
                    <w:t>»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про</w:t>
                  </w:r>
                  <w:r>
                    <w:rPr>
                      <w:spacing w:val="-2"/>
                    </w:rPr>
                    <w:t>в</w:t>
                  </w:r>
                  <w:r>
                    <w:t>од исто</w:t>
                  </w:r>
                  <w:r>
                    <w:rPr>
                      <w:spacing w:val="-2"/>
                    </w:rPr>
                    <w:t>ч</w:t>
                  </w:r>
                  <w:r>
                    <w:t>н</w:t>
                  </w:r>
                  <w:r>
                    <w:rPr>
                      <w:spacing w:val="-2"/>
                    </w:rPr>
                    <w:t>и</w:t>
                  </w:r>
                  <w:r>
                    <w:t>ка п</w:t>
                  </w:r>
                  <w:r>
                    <w:rPr>
                      <w:spacing w:val="-1"/>
                    </w:rPr>
                    <w:t>и</w:t>
                  </w:r>
                  <w:r>
                    <w:t>тан</w:t>
                  </w:r>
                  <w:r>
                    <w:rPr>
                      <w:spacing w:val="-2"/>
                    </w:rPr>
                    <w:t>и</w:t>
                  </w:r>
                  <w:r>
                    <w:t>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38" type="#_x0000_t202" style="position:absolute;margin-left:326.1pt;margin-top:307.5pt;width:170.2pt;height:25.8pt;z-index:-25172531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t>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в</w:t>
                  </w:r>
                  <w:r>
                    <w:t>нешнему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исто</w:t>
                  </w:r>
                  <w:r>
                    <w:rPr>
                      <w:spacing w:val="-2"/>
                    </w:rPr>
                    <w:t>ч</w:t>
                  </w:r>
                  <w:r>
                    <w:t>н</w:t>
                  </w:r>
                  <w:r>
                    <w:rPr>
                      <w:spacing w:val="-2"/>
                    </w:rPr>
                    <w:t>и</w:t>
                  </w:r>
                  <w:r>
                    <w:t>ку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</w:t>
                  </w:r>
                  <w:r>
                    <w:rPr>
                      <w:spacing w:val="-2"/>
                    </w:rPr>
                    <w:t>и</w:t>
                  </w:r>
                  <w:r>
                    <w:t>тан</w:t>
                  </w:r>
                  <w:r>
                    <w:rPr>
                      <w:spacing w:val="-2"/>
                    </w:rPr>
                    <w:t>и</w:t>
                  </w:r>
                  <w:r>
                    <w:t>я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39" type="#_x0000_t202" style="position:absolute;margin-left:496.3pt;margin-top:307.5pt;width:63.85pt;height:25.8pt;z-index:-25172428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40" type="#_x0000_t202" style="position:absolute;margin-left:79.7pt;margin-top:333.3pt;width:26.75pt;height:25.8pt;z-index:-25172326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91" w:right="193"/>
                    <w:jc w:val="center"/>
                  </w:pPr>
                  <w:r>
                    <w:t>3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41" type="#_x0000_t202" style="position:absolute;margin-left:106.45pt;margin-top:333.3pt;width:92.05pt;height:25.8pt;z-index:-25172224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5"/>
                  </w:pPr>
                  <w:r>
                    <w:t>Sta</w:t>
                  </w:r>
                  <w:r>
                    <w:rPr>
                      <w:spacing w:val="-2"/>
                    </w:rPr>
                    <w:t>r</w:t>
                  </w:r>
                  <w:r>
                    <w:t>t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42" type="#_x0000_t202" style="position:absolute;margin-left:198.55pt;margin-top:333.3pt;width:127.6pt;height:25.8pt;z-index:-25172121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 w:line="254" w:lineRule="exact"/>
                    <w:ind w:left="108" w:right="992"/>
                  </w:pPr>
                  <w:r>
                    <w:rPr>
                      <w:spacing w:val="-1"/>
                    </w:rPr>
                    <w:t>С</w:t>
                  </w:r>
                  <w:r>
                    <w:t>игнал за</w:t>
                  </w:r>
                  <w:r>
                    <w:rPr>
                      <w:spacing w:val="-1"/>
                    </w:rPr>
                    <w:t>п</w:t>
                  </w:r>
                  <w:r>
                    <w:rPr>
                      <w:spacing w:val="-3"/>
                    </w:rPr>
                    <w:t>у</w:t>
                  </w:r>
                  <w:r>
                    <w:t>ска кон</w:t>
                  </w:r>
                  <w:r>
                    <w:rPr>
                      <w:spacing w:val="-2"/>
                    </w:rPr>
                    <w:t>т</w:t>
                  </w:r>
                  <w:r>
                    <w:t>рол</w:t>
                  </w:r>
                  <w:r>
                    <w:rPr>
                      <w:spacing w:val="-2"/>
                    </w:rPr>
                    <w:t>л</w:t>
                  </w:r>
                  <w:r>
                    <w:t>ера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43" type="#_x0000_t202" style="position:absolute;margin-left:326.1pt;margin-top:333.3pt;width:170.2pt;height:25.8pt;z-index:-25172019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 w:line="254" w:lineRule="exact"/>
                    <w:ind w:left="108" w:right="755"/>
                  </w:pPr>
                  <w:r>
                    <w:t>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в</w:t>
                  </w:r>
                  <w:r>
                    <w:t>нешней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кно</w:t>
                  </w:r>
                  <w:r>
                    <w:rPr>
                      <w:spacing w:val="-4"/>
                    </w:rPr>
                    <w:t>п</w:t>
                  </w:r>
                  <w:r>
                    <w:t xml:space="preserve">ке </w:t>
                  </w:r>
                  <w:r>
                    <w:rPr>
                      <w:spacing w:val="-5"/>
                    </w:rPr>
                    <w:t>«</w:t>
                  </w:r>
                  <w:r>
                    <w:t>Зап</w:t>
                  </w:r>
                  <w:r>
                    <w:rPr>
                      <w:spacing w:val="-3"/>
                    </w:rPr>
                    <w:t>у</w:t>
                  </w:r>
                  <w:r>
                    <w:rPr>
                      <w:spacing w:val="2"/>
                    </w:rPr>
                    <w:t>с</w:t>
                  </w:r>
                  <w:r>
                    <w:t>к системы»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44" type="#_x0000_t202" style="position:absolute;margin-left:496.3pt;margin-top:333.3pt;width:63.85pt;height:25.8pt;z-index:-25171916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spacing w:val="-1"/>
                    </w:rPr>
                    <w:t>В</w:t>
                  </w:r>
                  <w:r>
                    <w:t>ход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45" type="#_x0000_t202" style="position:absolute;margin-left:79.7pt;margin-top:359.1pt;width:26.75pt;height:25.8pt;z-index:-25171814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91" w:right="193"/>
                    <w:jc w:val="center"/>
                  </w:pPr>
                  <w:r>
                    <w:t>4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46" type="#_x0000_t202" style="position:absolute;margin-left:106.45pt;margin-top:359.1pt;width:92.05pt;height:25.8pt;z-index:-25171712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5"/>
                  </w:pPr>
                  <w:r>
                    <w:t>Stop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47" type="#_x0000_t202" style="position:absolute;margin-left:198.55pt;margin-top:359.1pt;width:127.6pt;height:25.8pt;z-index:-25171609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 w:line="254" w:lineRule="exact"/>
                    <w:ind w:left="108" w:right="876"/>
                  </w:pPr>
                  <w:r>
                    <w:rPr>
                      <w:spacing w:val="-1"/>
                    </w:rPr>
                    <w:t>С</w:t>
                  </w:r>
                  <w:r>
                    <w:t>игнал ос</w:t>
                  </w:r>
                  <w:r>
                    <w:rPr>
                      <w:spacing w:val="-3"/>
                    </w:rPr>
                    <w:t>т</w:t>
                  </w:r>
                  <w:r>
                    <w:t>ано</w:t>
                  </w:r>
                  <w:r>
                    <w:rPr>
                      <w:spacing w:val="-2"/>
                    </w:rPr>
                    <w:t>в</w:t>
                  </w:r>
                  <w:r>
                    <w:t>а кон</w:t>
                  </w:r>
                  <w:r>
                    <w:rPr>
                      <w:spacing w:val="-2"/>
                    </w:rPr>
                    <w:t>т</w:t>
                  </w:r>
                  <w:r>
                    <w:t>рол</w:t>
                  </w:r>
                  <w:r>
                    <w:rPr>
                      <w:spacing w:val="-2"/>
                    </w:rPr>
                    <w:t>л</w:t>
                  </w:r>
                  <w:r>
                    <w:t>ера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48" type="#_x0000_t202" style="position:absolute;margin-left:326.1pt;margin-top:359.1pt;width:170.2pt;height:25.8pt;z-index:-25171507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 w:line="254" w:lineRule="exact"/>
                    <w:ind w:left="108" w:right="611"/>
                  </w:pPr>
                  <w:r>
                    <w:t>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в</w:t>
                  </w:r>
                  <w:r>
                    <w:t>нешней кно</w:t>
                  </w:r>
                  <w:r>
                    <w:rPr>
                      <w:spacing w:val="-4"/>
                    </w:rPr>
                    <w:t>п</w:t>
                  </w:r>
                  <w:r>
                    <w:t xml:space="preserve">ке </w:t>
                  </w:r>
                  <w:r>
                    <w:rPr>
                      <w:spacing w:val="-5"/>
                    </w:rPr>
                    <w:t>«</w:t>
                  </w:r>
                  <w:r>
                    <w:rPr>
                      <w:spacing w:val="-2"/>
                    </w:rPr>
                    <w:t>О</w:t>
                  </w:r>
                  <w:r>
                    <w:t>ст</w:t>
                  </w:r>
                  <w:r>
                    <w:rPr>
                      <w:spacing w:val="2"/>
                    </w:rPr>
                    <w:t>а</w:t>
                  </w:r>
                  <w:r>
                    <w:t>нов системы»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49" type="#_x0000_t202" style="position:absolute;margin-left:496.3pt;margin-top:359.1pt;width:63.85pt;height:25.8pt;z-index:-25171404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spacing w:val="-1"/>
                    </w:rPr>
                    <w:t>В</w:t>
                  </w:r>
                  <w:r>
                    <w:t>ход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50" type="#_x0000_t202" style="position:absolute;margin-left:79.7pt;margin-top:384.9pt;width:26.75pt;height:25.8pt;z-index:-25171302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91" w:right="193"/>
                    <w:jc w:val="center"/>
                  </w:pPr>
                  <w:r>
                    <w:t>5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51" type="#_x0000_t202" style="position:absolute;margin-left:106.45pt;margin-top:384.9pt;width:92.05pt;height:25.8pt;z-index:-25171200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5"/>
                  </w:pPr>
                  <w:r>
                    <w:rPr>
                      <w:spacing w:val="-2"/>
                    </w:rPr>
                    <w:t>O</w:t>
                  </w:r>
                  <w:r>
                    <w:t>pe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2"/>
                    </w:rPr>
                    <w:t>a</w:t>
                  </w:r>
                  <w:r>
                    <w:t>tion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52" type="#_x0000_t202" style="position:absolute;margin-left:198.55pt;margin-top:384.9pt;width:127.6pt;height:25.8pt;z-index:-25171097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 w:line="254" w:lineRule="exact"/>
                    <w:ind w:left="108" w:right="676"/>
                  </w:pPr>
                  <w:r>
                    <w:rPr>
                      <w:spacing w:val="-1"/>
                    </w:rPr>
                    <w:t>С</w:t>
                  </w:r>
                  <w:r>
                    <w:t xml:space="preserve">игнал </w:t>
                  </w:r>
                  <w:r>
                    <w:rPr>
                      <w:spacing w:val="-1"/>
                    </w:rPr>
                    <w:t>в</w:t>
                  </w:r>
                  <w:r>
                    <w:t>к</w:t>
                  </w:r>
                  <w:r>
                    <w:rPr>
                      <w:spacing w:val="-3"/>
                    </w:rPr>
                    <w:t>л</w:t>
                  </w:r>
                  <w:r>
                    <w:t>ю</w:t>
                  </w:r>
                  <w:r>
                    <w:rPr>
                      <w:spacing w:val="-1"/>
                    </w:rPr>
                    <w:t>ч</w:t>
                  </w:r>
                  <w:r>
                    <w:t>ен</w:t>
                  </w:r>
                  <w:r>
                    <w:rPr>
                      <w:spacing w:val="-1"/>
                    </w:rPr>
                    <w:t>и</w:t>
                  </w:r>
                  <w:r>
                    <w:t>я системы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53" type="#_x0000_t202" style="position:absolute;margin-left:326.1pt;margin-top:384.9pt;width:170.2pt;height:25.8pt;z-index:-25170995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 w:line="254" w:lineRule="exact"/>
                    <w:ind w:left="108" w:right="186"/>
                  </w:pPr>
                  <w:r>
                    <w:t>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в</w:t>
                  </w:r>
                  <w:r>
                    <w:t>нешнему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>н</w:t>
                  </w:r>
                  <w:r>
                    <w:t>дикатору</w:t>
                  </w:r>
                  <w:r>
                    <w:rPr>
                      <w:spacing w:val="-3"/>
                    </w:rPr>
                    <w:t xml:space="preserve"> «</w:t>
                  </w:r>
                  <w:r>
                    <w:t>Зап</w:t>
                  </w:r>
                  <w:r>
                    <w:rPr>
                      <w:spacing w:val="-3"/>
                    </w:rPr>
                    <w:t>у</w:t>
                  </w:r>
                  <w:r>
                    <w:t>ск системы»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54" type="#_x0000_t202" style="position:absolute;margin-left:496.3pt;margin-top:384.9pt;width:63.85pt;height:25.8pt;z-index:-25170892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 w:line="254" w:lineRule="exact"/>
                    <w:ind w:left="108"/>
                  </w:pPr>
                  <w:r>
                    <w:rPr>
                      <w:spacing w:val="-1"/>
                    </w:rPr>
                    <w:t>В</w:t>
                  </w:r>
                  <w:r>
                    <w:t>ыход (Тра</w:t>
                  </w:r>
                  <w:r>
                    <w:rPr>
                      <w:spacing w:val="-1"/>
                    </w:rPr>
                    <w:t>нз</w:t>
                  </w:r>
                  <w:r>
                    <w:t>.)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55" type="#_x0000_t202" style="position:absolute;margin-left:79.7pt;margin-top:410.7pt;width:26.75pt;height:25.8pt;z-index:-25170790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91" w:right="193"/>
                    <w:jc w:val="center"/>
                  </w:pPr>
                  <w:r>
                    <w:t>6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56" type="#_x0000_t202" style="position:absolute;margin-left:106.45pt;margin-top:410.7pt;width:92.05pt;height:25.8pt;z-index:-25170688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5"/>
                  </w:pPr>
                  <w:r>
                    <w:rPr>
                      <w:spacing w:val="-2"/>
                    </w:rPr>
                    <w:t>A</w:t>
                  </w:r>
                  <w:r>
                    <w:t>L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1"/>
                    </w:rPr>
                    <w:t>R</w:t>
                  </w:r>
                  <w:r>
                    <w:t>M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57" type="#_x0000_t202" style="position:absolute;margin-left:198.55pt;margin-top:410.7pt;width:127.6pt;height:25.8pt;z-index:-25170585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spacing w:val="-1"/>
                    </w:rPr>
                    <w:t>С</w:t>
                  </w:r>
                  <w:r>
                    <w:t>игнал о</w:t>
                  </w:r>
                  <w:r>
                    <w:rPr>
                      <w:spacing w:val="-2"/>
                    </w:rPr>
                    <w:t>б</w:t>
                  </w:r>
                  <w:r>
                    <w:t>щей а</w:t>
                  </w:r>
                  <w:r>
                    <w:rPr>
                      <w:spacing w:val="-2"/>
                    </w:rPr>
                    <w:t>ва</w:t>
                  </w:r>
                  <w:r>
                    <w:t>рии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58" type="#_x0000_t202" style="position:absolute;margin-left:326.1pt;margin-top:410.7pt;width:170.2pt;height:25.8pt;z-index:-25170483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t>К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rPr>
                      <w:spacing w:val="-2"/>
                    </w:rPr>
                    <w:t>в</w:t>
                  </w:r>
                  <w:r>
                    <w:t>нешнему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>н</w:t>
                  </w:r>
                  <w:r>
                    <w:t>дикатору</w:t>
                  </w:r>
                </w:p>
                <w:p w:rsidR="00713B15" w:rsidRDefault="00713B15">
                  <w:pPr>
                    <w:pStyle w:val="BodyText"/>
                    <w:spacing w:before="1"/>
                    <w:ind w:left="108"/>
                  </w:pPr>
                  <w:r>
                    <w:rPr>
                      <w:spacing w:val="-3"/>
                    </w:rPr>
                    <w:t>«</w:t>
                  </w:r>
                  <w:r>
                    <w:rPr>
                      <w:spacing w:val="-2"/>
                    </w:rPr>
                    <w:t>Ав</w:t>
                  </w:r>
                  <w:r>
                    <w:t>ари</w:t>
                  </w:r>
                  <w:r>
                    <w:rPr>
                      <w:spacing w:val="1"/>
                    </w:rPr>
                    <w:t>я</w:t>
                  </w:r>
                  <w:r>
                    <w:t>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59" type="#_x0000_t202" style="position:absolute;margin-left:496.3pt;margin-top:410.7pt;width:63.85pt;height:25.8pt;z-index:-25170380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4" w:lineRule="exact"/>
                    <w:ind w:left="108"/>
                  </w:pPr>
                  <w:r>
                    <w:rPr>
                      <w:spacing w:val="-1"/>
                    </w:rPr>
                    <w:t>В</w:t>
                  </w:r>
                  <w:r>
                    <w:t>ыход (Тра</w:t>
                  </w:r>
                  <w:r>
                    <w:rPr>
                      <w:spacing w:val="-1"/>
                    </w:rPr>
                    <w:t>нз</w:t>
                  </w:r>
                  <w:r>
                    <w:t>.)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60" type="#_x0000_t202" style="position:absolute;margin-left:79.7pt;margin-top:436.5pt;width:26.75pt;height:38.5pt;z-index:-25170278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t>7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61" type="#_x0000_t202" style="position:absolute;margin-left:106.45pt;margin-top:436.5pt;width:92.05pt;height:38.5pt;z-index:-25170176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5"/>
                  </w:pPr>
                  <w:r>
                    <w:rPr>
                      <w:spacing w:val="-2"/>
                    </w:rPr>
                    <w:t>A</w:t>
                  </w:r>
                  <w:r>
                    <w:t>la</w:t>
                  </w:r>
                  <w:r>
                    <w:rPr>
                      <w:spacing w:val="1"/>
                    </w:rPr>
                    <w:t>r</w:t>
                  </w:r>
                  <w:r>
                    <w:t>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К1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62" type="#_x0000_t202" style="position:absolute;margin-left:198.55pt;margin-top:436.5pt;width:127.6pt;height:38.5pt;z-index:-25170073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 w:line="254" w:lineRule="exact"/>
                    <w:ind w:left="108" w:right="432"/>
                  </w:pPr>
                  <w:r>
                    <w:rPr>
                      <w:spacing w:val="-2"/>
                    </w:rPr>
                    <w:t>Ав</w:t>
                  </w:r>
                  <w:r>
                    <w:t>ари</w:t>
                  </w:r>
                  <w:r>
                    <w:rPr>
                      <w:spacing w:val="-1"/>
                    </w:rPr>
                    <w:t>й</w:t>
                  </w:r>
                  <w:r>
                    <w:t>ный с</w:t>
                  </w:r>
                  <w:r>
                    <w:rPr>
                      <w:spacing w:val="-1"/>
                    </w:rPr>
                    <w:t>и</w:t>
                  </w:r>
                  <w:r>
                    <w:t>гнал отс</w:t>
                  </w:r>
                  <w:r>
                    <w:rPr>
                      <w:spacing w:val="-3"/>
                    </w:rPr>
                    <w:t>у</w:t>
                  </w:r>
                  <w:r>
                    <w:t>тст</w:t>
                  </w:r>
                  <w:r>
                    <w:rPr>
                      <w:spacing w:val="-2"/>
                    </w:rPr>
                    <w:t>в</w:t>
                  </w:r>
                  <w:r>
                    <w:t>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</w:t>
                  </w:r>
                  <w:r>
                    <w:rPr>
                      <w:spacing w:val="-2"/>
                    </w:rPr>
                    <w:t>и</w:t>
                  </w:r>
                  <w:r>
                    <w:t>тан</w:t>
                  </w:r>
                  <w:r>
                    <w:rPr>
                      <w:spacing w:val="-2"/>
                    </w:rPr>
                    <w:t>и</w:t>
                  </w:r>
                  <w:r>
                    <w:t>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</w:t>
                  </w:r>
                </w:p>
                <w:p w:rsidR="00713B15" w:rsidRDefault="00713B15">
                  <w:pPr>
                    <w:pStyle w:val="BodyText"/>
                    <w:spacing w:line="249" w:lineRule="exact"/>
                    <w:ind w:left="108"/>
                  </w:pPr>
                  <w:r>
                    <w:t>насоса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63" type="#_x0000_t202" style="position:absolute;margin-left:326.1pt;margin-top:436.5pt;width:170.2pt;height:38.5pt;z-index:-251699712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52" w:lineRule="exact"/>
                    <w:ind w:left="108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К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дикатору</w:t>
                  </w:r>
                  <w:r w:rsidRPr="00596DC5">
                    <w:rPr>
                      <w:spacing w:val="-3"/>
                      <w:lang w:val="ru-RU"/>
                    </w:rPr>
                    <w:t xml:space="preserve"> «</w:t>
                  </w:r>
                  <w:r w:rsidRPr="00596DC5">
                    <w:rPr>
                      <w:spacing w:val="1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»</w:t>
                  </w:r>
                </w:p>
                <w:p w:rsidR="00713B15" w:rsidRPr="00596DC5" w:rsidRDefault="00713B15">
                  <w:pPr>
                    <w:pStyle w:val="BodyText"/>
                    <w:spacing w:before="1"/>
                    <w:ind w:left="108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на ли</w:t>
                  </w:r>
                  <w:r w:rsidRPr="00596DC5">
                    <w:rPr>
                      <w:spacing w:val="-2"/>
                      <w:lang w:val="ru-RU"/>
                    </w:rPr>
                    <w:t>ц</w:t>
                  </w:r>
                  <w:r w:rsidRPr="00596DC5">
                    <w:rPr>
                      <w:lang w:val="ru-RU"/>
                    </w:rPr>
                    <w:t>евой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па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ели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оллера</w:t>
                  </w:r>
                </w:p>
                <w:p w:rsidR="00713B15" w:rsidRPr="00596DC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64" type="#_x0000_t202" style="position:absolute;margin-left:496.3pt;margin-top:436.5pt;width:63.85pt;height:38.5pt;z-index:-25169868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spacing w:val="-1"/>
                    </w:rPr>
                    <w:t>В</w:t>
                  </w:r>
                  <w:r>
                    <w:t>ход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65" type="#_x0000_t202" style="position:absolute;margin-left:79.7pt;margin-top:475.05pt;width:26.75pt;height:38.4pt;z-index:-25169766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t>8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66" type="#_x0000_t202" style="position:absolute;margin-left:106.45pt;margin-top:475.05pt;width:92.05pt;height:38.4pt;z-index:-25169664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5"/>
                  </w:pPr>
                  <w:r>
                    <w:rPr>
                      <w:spacing w:val="-2"/>
                    </w:rPr>
                    <w:t>A</w:t>
                  </w:r>
                  <w:r>
                    <w:t>la</w:t>
                  </w:r>
                  <w:r>
                    <w:rPr>
                      <w:spacing w:val="1"/>
                    </w:rPr>
                    <w:t>r</w:t>
                  </w:r>
                  <w:r>
                    <w:t>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W1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67" type="#_x0000_t202" style="position:absolute;margin-left:198.55pt;margin-top:475.05pt;width:127.6pt;height:38.4pt;z-index:-251695616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before="2" w:line="252" w:lineRule="exact"/>
                    <w:ind w:left="108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Ав</w:t>
                  </w:r>
                  <w:r w:rsidRPr="00596DC5">
                    <w:rPr>
                      <w:lang w:val="ru-RU"/>
                    </w:rPr>
                    <w:t>ари</w:t>
                  </w:r>
                  <w:r w:rsidRPr="00596DC5">
                    <w:rPr>
                      <w:spacing w:val="-1"/>
                      <w:lang w:val="ru-RU"/>
                    </w:rPr>
                    <w:t>й</w:t>
                  </w:r>
                  <w:r w:rsidRPr="00596DC5">
                    <w:rPr>
                      <w:lang w:val="ru-RU"/>
                    </w:rPr>
                    <w:t>ный с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гнал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>
                    <w:t>c</w:t>
                  </w:r>
                  <w:r w:rsidRPr="00596DC5">
                    <w:rPr>
                      <w:lang w:val="ru-RU"/>
                    </w:rPr>
                    <w:t xml:space="preserve"> дат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 xml:space="preserve">ика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а</w:t>
                  </w:r>
                  <w:r w:rsidRPr="00596DC5">
                    <w:rPr>
                      <w:spacing w:val="1"/>
                      <w:lang w:val="ru-RU"/>
                    </w:rPr>
                    <w:t>ж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сти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1</w:t>
                  </w:r>
                </w:p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t>насоса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68" type="#_x0000_t202" style="position:absolute;margin-left:326.1pt;margin-top:475.05pt;width:170.2pt;height:38.4pt;z-index:-251694592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before="2" w:line="252" w:lineRule="exact"/>
                    <w:ind w:left="108" w:right="359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К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дикатору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spacing w:val="-5"/>
                      <w:lang w:val="ru-RU"/>
                    </w:rPr>
                    <w:t>«</w:t>
                  </w:r>
                  <w:r>
                    <w:rPr>
                      <w:spacing w:val="2"/>
                    </w:rPr>
                    <w:t>W</w:t>
                  </w:r>
                  <w:r w:rsidRPr="00596DC5">
                    <w:rPr>
                      <w:lang w:val="ru-RU"/>
                    </w:rPr>
                    <w:t>»</w:t>
                  </w:r>
                  <w:r w:rsidRPr="00596DC5">
                    <w:rPr>
                      <w:spacing w:val="5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на ли</w:t>
                  </w:r>
                  <w:r w:rsidRPr="00596DC5">
                    <w:rPr>
                      <w:spacing w:val="-1"/>
                      <w:lang w:val="ru-RU"/>
                    </w:rPr>
                    <w:t>ц</w:t>
                  </w:r>
                  <w:r w:rsidRPr="00596DC5">
                    <w:rPr>
                      <w:lang w:val="ru-RU"/>
                    </w:rPr>
                    <w:t>евой па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ели кон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олл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ра</w:t>
                  </w:r>
                </w:p>
                <w:p w:rsidR="00713B15" w:rsidRPr="00596DC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69" type="#_x0000_t202" style="position:absolute;margin-left:496.3pt;margin-top:475.05pt;width:63.85pt;height:38.4pt;z-index:-25169356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spacing w:val="-1"/>
                    </w:rPr>
                    <w:t>В</w:t>
                  </w:r>
                  <w:r>
                    <w:t>ход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70" type="#_x0000_t202" style="position:absolute;margin-left:79.7pt;margin-top:513.45pt;width:26.75pt;height:38.4pt;z-index:-25169254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t>9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71" type="#_x0000_t202" style="position:absolute;margin-left:106.45pt;margin-top:513.45pt;width:92.05pt;height:38.4pt;z-index:-25169152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5"/>
                  </w:pPr>
                  <w:r>
                    <w:rPr>
                      <w:spacing w:val="-2"/>
                    </w:rPr>
                    <w:t>A</w:t>
                  </w:r>
                  <w:r>
                    <w:t>la</w:t>
                  </w:r>
                  <w:r>
                    <w:rPr>
                      <w:spacing w:val="1"/>
                    </w:rPr>
                    <w:t>r</w:t>
                  </w:r>
                  <w:r>
                    <w:t>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t>1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72" type="#_x0000_t202" style="position:absolute;margin-left:198.55pt;margin-top:513.45pt;width:127.6pt;height:38.4pt;z-index:-251690496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54" w:lineRule="exact"/>
                    <w:ind w:left="108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Ав</w:t>
                  </w:r>
                  <w:r w:rsidRPr="00596DC5">
                    <w:rPr>
                      <w:lang w:val="ru-RU"/>
                    </w:rPr>
                    <w:t>ари</w:t>
                  </w:r>
                  <w:r w:rsidRPr="00596DC5">
                    <w:rPr>
                      <w:spacing w:val="-1"/>
                      <w:lang w:val="ru-RU"/>
                    </w:rPr>
                    <w:t>й</w:t>
                  </w:r>
                  <w:r w:rsidRPr="00596DC5">
                    <w:rPr>
                      <w:lang w:val="ru-RU"/>
                    </w:rPr>
                    <w:t>ный с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гнал</w:t>
                  </w:r>
                  <w:r w:rsidRPr="00596DC5">
                    <w:rPr>
                      <w:spacing w:val="5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 тер</w:t>
                  </w:r>
                  <w:r w:rsidRPr="00596DC5">
                    <w:rPr>
                      <w:spacing w:val="-1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одат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3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а ста</w:t>
                  </w:r>
                  <w:r w:rsidRPr="00596DC5">
                    <w:rPr>
                      <w:spacing w:val="-4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ора 1</w:t>
                  </w:r>
                </w:p>
                <w:p w:rsidR="00713B15" w:rsidRDefault="00713B15">
                  <w:pPr>
                    <w:pStyle w:val="BodyText"/>
                    <w:spacing w:line="249" w:lineRule="exact"/>
                    <w:ind w:left="108"/>
                  </w:pPr>
                  <w:r>
                    <w:t>насоса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73" type="#_x0000_t202" style="position:absolute;margin-left:326.1pt;margin-top:513.45pt;width:170.2pt;height:38.4pt;z-index:-251689472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54" w:lineRule="exact"/>
                    <w:ind w:left="108" w:right="486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К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дикатору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spacing w:val="-5"/>
                      <w:lang w:val="ru-RU"/>
                    </w:rPr>
                    <w:t>«</w:t>
                  </w:r>
                  <w:r>
                    <w:rPr>
                      <w:spacing w:val="4"/>
                    </w:rPr>
                    <w:t>T</w:t>
                  </w:r>
                  <w:r w:rsidRPr="00596DC5">
                    <w:rPr>
                      <w:lang w:val="ru-RU"/>
                    </w:rPr>
                    <w:t>»</w:t>
                  </w:r>
                  <w:r w:rsidRPr="00596DC5">
                    <w:rPr>
                      <w:spacing w:val="-5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на ли</w:t>
                  </w:r>
                  <w:r w:rsidRPr="00596DC5">
                    <w:rPr>
                      <w:spacing w:val="1"/>
                      <w:lang w:val="ru-RU"/>
                    </w:rPr>
                    <w:t>ц</w:t>
                  </w:r>
                  <w:r w:rsidRPr="00596DC5">
                    <w:rPr>
                      <w:lang w:val="ru-RU"/>
                    </w:rPr>
                    <w:t>евой па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ели кон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олл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ра</w:t>
                  </w:r>
                </w:p>
                <w:p w:rsidR="00713B15" w:rsidRPr="00596DC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74" type="#_x0000_t202" style="position:absolute;margin-left:496.3pt;margin-top:513.45pt;width:63.85pt;height:38.4pt;z-index:-25168844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spacing w:val="-1"/>
                    </w:rPr>
                    <w:t>В</w:t>
                  </w:r>
                  <w:r>
                    <w:t>ход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75" type="#_x0000_t202" style="position:absolute;margin-left:79.7pt;margin-top:551.85pt;width:26.75pt;height:25.85pt;z-index:-25168742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t>10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76" type="#_x0000_t202" style="position:absolute;margin-left:106.45pt;margin-top:551.85pt;width:92.05pt;height:25.85pt;z-index:-25168640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5"/>
                  </w:pPr>
                  <w:r>
                    <w:t>Pu</w:t>
                  </w:r>
                  <w:r>
                    <w:rPr>
                      <w:spacing w:val="-5"/>
                    </w:rPr>
                    <w:t>m</w:t>
                  </w:r>
                  <w:r>
                    <w:t>p 1 K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77" type="#_x0000_t202" style="position:absolute;margin-left:198.55pt;margin-top:551.85pt;width:127.6pt;height:25.85pt;z-index:-25168537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spacing w:val="-1"/>
                    </w:rPr>
                    <w:t>В</w:t>
                  </w:r>
                  <w:r>
                    <w:t>клю</w:t>
                  </w:r>
                  <w:r>
                    <w:rPr>
                      <w:spacing w:val="-1"/>
                    </w:rPr>
                    <w:t>ч</w:t>
                  </w:r>
                  <w:r>
                    <w:t>ен</w:t>
                  </w:r>
                  <w:r>
                    <w:rPr>
                      <w:spacing w:val="-1"/>
                    </w:rPr>
                    <w:t>и</w:t>
                  </w:r>
                  <w:r>
                    <w:t>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 на</w:t>
                  </w:r>
                  <w:r>
                    <w:rPr>
                      <w:spacing w:val="-3"/>
                    </w:rPr>
                    <w:t>с</w:t>
                  </w:r>
                  <w:r>
                    <w:t>оса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78" type="#_x0000_t202" style="position:absolute;margin-left:326.1pt;margin-top:551.85pt;width:170.2pt;height:25.85pt;z-index:-25168435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6" w:lineRule="exact"/>
                    <w:ind w:left="108" w:right="86"/>
                  </w:pPr>
                  <w:r>
                    <w:t>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кат</w:t>
                  </w:r>
                  <w:r>
                    <w:rPr>
                      <w:spacing w:val="-3"/>
                    </w:rPr>
                    <w:t>у</w:t>
                  </w:r>
                  <w:r>
                    <w:t>шке ли</w:t>
                  </w:r>
                  <w:r>
                    <w:rPr>
                      <w:spacing w:val="-3"/>
                    </w:rPr>
                    <w:t>н</w:t>
                  </w:r>
                  <w:r>
                    <w:t>ей</w:t>
                  </w:r>
                  <w:r>
                    <w:rPr>
                      <w:spacing w:val="-1"/>
                    </w:rPr>
                    <w:t>н</w:t>
                  </w:r>
                  <w:r>
                    <w:t>ого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ко</w:t>
                  </w:r>
                  <w:r>
                    <w:rPr>
                      <w:spacing w:val="-3"/>
                    </w:rPr>
                    <w:t>н</w:t>
                  </w:r>
                  <w:r>
                    <w:t>тактора 1 насо</w:t>
                  </w:r>
                  <w:r>
                    <w:rPr>
                      <w:spacing w:val="-2"/>
                    </w:rPr>
                    <w:t>с</w:t>
                  </w:r>
                  <w:r>
                    <w:t>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79" type="#_x0000_t202" style="position:absolute;margin-left:496.3pt;margin-top:551.85pt;width:63.85pt;height:25.85pt;z-index:-25168332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6" w:lineRule="exact"/>
                    <w:ind w:left="108"/>
                  </w:pPr>
                  <w:r>
                    <w:rPr>
                      <w:spacing w:val="-1"/>
                    </w:rPr>
                    <w:t>В</w:t>
                  </w:r>
                  <w:r>
                    <w:t>ыход (Рел</w:t>
                  </w:r>
                  <w:r>
                    <w:rPr>
                      <w:spacing w:val="-2"/>
                    </w:rPr>
                    <w:t>е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80" type="#_x0000_t202" style="position:absolute;margin-left:79.7pt;margin-top:577.65pt;width:26.75pt;height:25.8pt;z-index:-25168230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t>11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81" type="#_x0000_t202" style="position:absolute;margin-left:106.45pt;margin-top:577.65pt;width:92.05pt;height:25.8pt;z-index:-25168128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5"/>
                  </w:pPr>
                  <w:r>
                    <w:t>Pu</w:t>
                  </w:r>
                  <w:r>
                    <w:rPr>
                      <w:spacing w:val="-5"/>
                    </w:rPr>
                    <w:t>m</w:t>
                  </w:r>
                  <w:r>
                    <w:t>p 1 *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82" type="#_x0000_t202" style="position:absolute;margin-left:198.55pt;margin-top:577.65pt;width:127.6pt;height:25.8pt;z-index:-25168025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4" w:lineRule="exact"/>
                    <w:ind w:left="108"/>
                  </w:pPr>
                  <w:r>
                    <w:rPr>
                      <w:spacing w:val="-1"/>
                    </w:rPr>
                    <w:t>В</w:t>
                  </w:r>
                  <w:r>
                    <w:t>клю</w:t>
                  </w:r>
                  <w:r>
                    <w:rPr>
                      <w:spacing w:val="-1"/>
                    </w:rPr>
                    <w:t>ч</w:t>
                  </w:r>
                  <w:r>
                    <w:t>ен</w:t>
                  </w:r>
                  <w:r>
                    <w:rPr>
                      <w:spacing w:val="-1"/>
                    </w:rPr>
                    <w:t>и</w:t>
                  </w:r>
                  <w:r>
                    <w:t>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 на</w:t>
                  </w:r>
                  <w:r>
                    <w:rPr>
                      <w:spacing w:val="-3"/>
                    </w:rPr>
                    <w:t>с</w:t>
                  </w:r>
                  <w:r>
                    <w:t xml:space="preserve">оса по схеме </w:t>
                  </w:r>
                  <w:r>
                    <w:rPr>
                      <w:spacing w:val="-6"/>
                    </w:rPr>
                    <w:t>«</w:t>
                  </w:r>
                  <w:r>
                    <w:rPr>
                      <w:spacing w:val="-1"/>
                    </w:rPr>
                    <w:t>з</w:t>
                  </w:r>
                  <w:r>
                    <w:rPr>
                      <w:spacing w:val="-2"/>
                    </w:rPr>
                    <w:t>в</w:t>
                  </w:r>
                  <w:r>
                    <w:t>езд</w:t>
                  </w:r>
                  <w:r>
                    <w:rPr>
                      <w:spacing w:val="2"/>
                    </w:rPr>
                    <w:t>а</w:t>
                  </w:r>
                  <w:r>
                    <w:t>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83" type="#_x0000_t202" style="position:absolute;margin-left:326.1pt;margin-top:577.65pt;width:170.2pt;height:25.8pt;z-index:-251679232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52" w:lineRule="exact"/>
                    <w:ind w:left="108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К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кат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шке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акт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ра д</w:t>
                  </w:r>
                  <w:r w:rsidRPr="00596DC5">
                    <w:rPr>
                      <w:spacing w:val="-4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игателя</w:t>
                  </w:r>
                </w:p>
                <w:p w:rsidR="00713B15" w:rsidRPr="00596DC5" w:rsidRDefault="00713B15">
                  <w:pPr>
                    <w:pStyle w:val="BodyText"/>
                    <w:spacing w:before="1"/>
                    <w:ind w:left="108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1  насо</w:t>
                  </w:r>
                  <w:r w:rsidRPr="00596DC5">
                    <w:rPr>
                      <w:spacing w:val="-2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 xml:space="preserve">а </w:t>
                  </w:r>
                  <w:r w:rsidRPr="00596DC5">
                    <w:rPr>
                      <w:spacing w:val="-5"/>
                      <w:lang w:val="ru-RU"/>
                    </w:rPr>
                    <w:t>«</w:t>
                  </w:r>
                  <w:r w:rsidRPr="00596DC5">
                    <w:rPr>
                      <w:spacing w:val="1"/>
                      <w:lang w:val="ru-RU"/>
                    </w:rPr>
                    <w:t>з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езд</w:t>
                  </w:r>
                  <w:r w:rsidRPr="00596DC5">
                    <w:rPr>
                      <w:spacing w:val="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84" type="#_x0000_t202" style="position:absolute;margin-left:496.3pt;margin-top:577.65pt;width:63.85pt;height:25.8pt;z-index:-25167820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4" w:lineRule="exact"/>
                    <w:ind w:left="108"/>
                  </w:pPr>
                  <w:r>
                    <w:rPr>
                      <w:spacing w:val="-1"/>
                    </w:rPr>
                    <w:t>В</w:t>
                  </w:r>
                  <w:r>
                    <w:t>ыход (Рел</w:t>
                  </w:r>
                  <w:r>
                    <w:rPr>
                      <w:spacing w:val="-2"/>
                    </w:rPr>
                    <w:t>е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85" type="#_x0000_t202" style="position:absolute;margin-left:79.7pt;margin-top:603.45pt;width:26.75pt;height:25.8pt;z-index:-25167718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t>12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86" type="#_x0000_t202" style="position:absolute;margin-left:106.45pt;margin-top:603.45pt;width:92.05pt;height:25.8pt;z-index:-25167616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5"/>
                  </w:pPr>
                  <w:r>
                    <w:t>Pu</w:t>
                  </w:r>
                  <w:r>
                    <w:rPr>
                      <w:spacing w:val="-5"/>
                    </w:rPr>
                    <w:t>m</w:t>
                  </w:r>
                  <w:r>
                    <w:t>p 1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87" type="#_x0000_t202" style="position:absolute;margin-left:198.55pt;margin-top:603.45pt;width:127.6pt;height:25.8pt;z-index:-25167513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4" w:lineRule="exact"/>
                    <w:ind w:left="108"/>
                  </w:pPr>
                  <w:r>
                    <w:rPr>
                      <w:spacing w:val="-1"/>
                    </w:rPr>
                    <w:t>В</w:t>
                  </w:r>
                  <w:r>
                    <w:t>клю</w:t>
                  </w:r>
                  <w:r>
                    <w:rPr>
                      <w:spacing w:val="-1"/>
                    </w:rPr>
                    <w:t>ч</w:t>
                  </w:r>
                  <w:r>
                    <w:t>ен</w:t>
                  </w:r>
                  <w:r>
                    <w:rPr>
                      <w:spacing w:val="-1"/>
                    </w:rPr>
                    <w:t>и</w:t>
                  </w:r>
                  <w:r>
                    <w:t>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 на</w:t>
                  </w:r>
                  <w:r>
                    <w:rPr>
                      <w:spacing w:val="-3"/>
                    </w:rPr>
                    <w:t>с</w:t>
                  </w:r>
                  <w:r>
                    <w:t xml:space="preserve">оса по схеме </w:t>
                  </w:r>
                  <w:r>
                    <w:rPr>
                      <w:spacing w:val="-6"/>
                    </w:rPr>
                    <w:t>«</w:t>
                  </w:r>
                  <w:r>
                    <w:t>тре</w:t>
                  </w:r>
                  <w:r>
                    <w:rPr>
                      <w:spacing w:val="-3"/>
                    </w:rPr>
                    <w:t>у</w:t>
                  </w:r>
                  <w:r>
                    <w:t>гольн</w:t>
                  </w:r>
                  <w:r>
                    <w:rPr>
                      <w:spacing w:val="-1"/>
                    </w:rPr>
                    <w:t>и</w:t>
                  </w:r>
                  <w:r>
                    <w:rPr>
                      <w:spacing w:val="2"/>
                    </w:rPr>
                    <w:t>к</w:t>
                  </w:r>
                  <w:r>
                    <w:t>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88" type="#_x0000_t202" style="position:absolute;margin-left:326.1pt;margin-top:603.45pt;width:170.2pt;height:25.8pt;z-index:-251674112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52" w:lineRule="exact"/>
                    <w:ind w:left="108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К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кат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шке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акт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ра д</w:t>
                  </w:r>
                  <w:r w:rsidRPr="00596DC5">
                    <w:rPr>
                      <w:spacing w:val="-4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игателя</w:t>
                  </w:r>
                </w:p>
                <w:p w:rsidR="00713B15" w:rsidRPr="00596DC5" w:rsidRDefault="00713B15">
                  <w:pPr>
                    <w:pStyle w:val="BodyText"/>
                    <w:spacing w:before="1"/>
                    <w:ind w:left="108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1  насо</w:t>
                  </w:r>
                  <w:r w:rsidRPr="00596DC5">
                    <w:rPr>
                      <w:spacing w:val="-2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 xml:space="preserve">а </w:t>
                  </w:r>
                  <w:r w:rsidRPr="00596DC5">
                    <w:rPr>
                      <w:spacing w:val="-5"/>
                      <w:lang w:val="ru-RU"/>
                    </w:rPr>
                    <w:t>«</w:t>
                  </w:r>
                  <w:r w:rsidRPr="00596DC5">
                    <w:rPr>
                      <w:lang w:val="ru-RU"/>
                    </w:rPr>
                    <w:t>тр</w:t>
                  </w:r>
                  <w:r w:rsidRPr="00596DC5">
                    <w:rPr>
                      <w:spacing w:val="2"/>
                      <w:lang w:val="ru-RU"/>
                    </w:rPr>
                    <w:t>е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гольн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к»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89" type="#_x0000_t202" style="position:absolute;margin-left:496.3pt;margin-top:603.45pt;width:63.85pt;height:25.8pt;z-index:-25167308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4" w:lineRule="exact"/>
                    <w:ind w:left="108"/>
                  </w:pPr>
                  <w:r>
                    <w:rPr>
                      <w:spacing w:val="-1"/>
                    </w:rPr>
                    <w:t>В</w:t>
                  </w:r>
                  <w:r>
                    <w:t>ыход (Рел</w:t>
                  </w:r>
                  <w:r>
                    <w:rPr>
                      <w:spacing w:val="-2"/>
                    </w:rPr>
                    <w:t>е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90" type="#_x0000_t202" style="position:absolute;margin-left:79.7pt;margin-top:629.25pt;width:26.75pt;height:38.5pt;z-index:-25167206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t>13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91" type="#_x0000_t202" style="position:absolute;margin-left:106.45pt;margin-top:629.25pt;width:92.05pt;height:38.5pt;z-index:-25167104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5"/>
                  </w:pPr>
                  <w:r>
                    <w:rPr>
                      <w:spacing w:val="-2"/>
                    </w:rPr>
                    <w:t>A</w:t>
                  </w:r>
                  <w:r>
                    <w:t>la</w:t>
                  </w:r>
                  <w:r>
                    <w:rPr>
                      <w:spacing w:val="1"/>
                    </w:rPr>
                    <w:t>r</w:t>
                  </w:r>
                  <w:r>
                    <w:t>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К</w:t>
                  </w:r>
                  <w:r>
                    <w:t>2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92" type="#_x0000_t202" style="position:absolute;margin-left:198.55pt;margin-top:629.25pt;width:127.6pt;height:38.5pt;z-index:-25167001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 w:line="254" w:lineRule="exact"/>
                    <w:ind w:left="108" w:right="432"/>
                  </w:pPr>
                  <w:r>
                    <w:rPr>
                      <w:spacing w:val="-2"/>
                    </w:rPr>
                    <w:t>Ав</w:t>
                  </w:r>
                  <w:r>
                    <w:t>ари</w:t>
                  </w:r>
                  <w:r>
                    <w:rPr>
                      <w:spacing w:val="-1"/>
                    </w:rPr>
                    <w:t>й</w:t>
                  </w:r>
                  <w:r>
                    <w:t>ный с</w:t>
                  </w:r>
                  <w:r>
                    <w:rPr>
                      <w:spacing w:val="-1"/>
                    </w:rPr>
                    <w:t>и</w:t>
                  </w:r>
                  <w:r>
                    <w:t>гнал отс</w:t>
                  </w:r>
                  <w:r>
                    <w:rPr>
                      <w:spacing w:val="-3"/>
                    </w:rPr>
                    <w:t>у</w:t>
                  </w:r>
                  <w:r>
                    <w:t>тст</w:t>
                  </w:r>
                  <w:r>
                    <w:rPr>
                      <w:spacing w:val="-2"/>
                    </w:rPr>
                    <w:t>в</w:t>
                  </w:r>
                  <w:r>
                    <w:t>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</w:t>
                  </w:r>
                  <w:r>
                    <w:rPr>
                      <w:spacing w:val="-2"/>
                    </w:rPr>
                    <w:t>и</w:t>
                  </w:r>
                  <w:r>
                    <w:t>та</w:t>
                  </w:r>
                  <w:r>
                    <w:rPr>
                      <w:spacing w:val="-1"/>
                    </w:rPr>
                    <w:t>н</w:t>
                  </w:r>
                  <w:r>
                    <w:t>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</w:t>
                  </w:r>
                </w:p>
                <w:p w:rsidR="00713B15" w:rsidRDefault="00713B15">
                  <w:pPr>
                    <w:pStyle w:val="BodyText"/>
                    <w:spacing w:line="249" w:lineRule="exact"/>
                    <w:ind w:left="108"/>
                  </w:pPr>
                  <w:r>
                    <w:t>насоса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93" type="#_x0000_t202" style="position:absolute;margin-left:326.1pt;margin-top:629.25pt;width:170.2pt;height:38.5pt;z-index:-251668992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52" w:lineRule="exact"/>
                    <w:ind w:left="108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К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дикатору</w:t>
                  </w:r>
                  <w:r w:rsidRPr="00596DC5">
                    <w:rPr>
                      <w:spacing w:val="-3"/>
                      <w:lang w:val="ru-RU"/>
                    </w:rPr>
                    <w:t xml:space="preserve"> «</w:t>
                  </w:r>
                  <w:r w:rsidRPr="00596DC5">
                    <w:rPr>
                      <w:spacing w:val="1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»</w:t>
                  </w:r>
                </w:p>
                <w:p w:rsidR="00713B15" w:rsidRPr="00596DC5" w:rsidRDefault="00713B15">
                  <w:pPr>
                    <w:pStyle w:val="BodyText"/>
                    <w:spacing w:before="1"/>
                    <w:ind w:left="108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на ли</w:t>
                  </w:r>
                  <w:r w:rsidRPr="00596DC5">
                    <w:rPr>
                      <w:spacing w:val="-2"/>
                      <w:lang w:val="ru-RU"/>
                    </w:rPr>
                    <w:t>ц</w:t>
                  </w:r>
                  <w:r w:rsidRPr="00596DC5">
                    <w:rPr>
                      <w:lang w:val="ru-RU"/>
                    </w:rPr>
                    <w:t>евой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па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ели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оллера</w:t>
                  </w:r>
                </w:p>
                <w:p w:rsidR="00713B15" w:rsidRPr="00596DC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94" type="#_x0000_t202" style="position:absolute;margin-left:496.3pt;margin-top:629.25pt;width:63.85pt;height:38.5pt;z-index:-25166796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spacing w:val="-1"/>
                    </w:rPr>
                    <w:t>В</w:t>
                  </w:r>
                  <w:r>
                    <w:t>ход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95" type="#_x0000_t202" style="position:absolute;margin-left:79.7pt;margin-top:667.8pt;width:26.75pt;height:38.4pt;z-index:-25166694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t>14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96" type="#_x0000_t202" style="position:absolute;margin-left:106.45pt;margin-top:667.8pt;width:92.05pt;height:38.4pt;z-index:-25166592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5"/>
                  </w:pPr>
                  <w:r>
                    <w:rPr>
                      <w:spacing w:val="-2"/>
                    </w:rPr>
                    <w:t>A</w:t>
                  </w:r>
                  <w:r>
                    <w:t>la</w:t>
                  </w:r>
                  <w:r>
                    <w:rPr>
                      <w:spacing w:val="1"/>
                    </w:rPr>
                    <w:t>r</w:t>
                  </w:r>
                  <w:r>
                    <w:t>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W2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97" type="#_x0000_t202" style="position:absolute;margin-left:198.55pt;margin-top:667.8pt;width:127.6pt;height:38.4pt;z-index:-251664896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before="2" w:line="252" w:lineRule="exact"/>
                    <w:ind w:left="108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Ав</w:t>
                  </w:r>
                  <w:r w:rsidRPr="00596DC5">
                    <w:rPr>
                      <w:lang w:val="ru-RU"/>
                    </w:rPr>
                    <w:t>ари</w:t>
                  </w:r>
                  <w:r w:rsidRPr="00596DC5">
                    <w:rPr>
                      <w:spacing w:val="-1"/>
                      <w:lang w:val="ru-RU"/>
                    </w:rPr>
                    <w:t>й</w:t>
                  </w:r>
                  <w:r w:rsidRPr="00596DC5">
                    <w:rPr>
                      <w:lang w:val="ru-RU"/>
                    </w:rPr>
                    <w:t>ный с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гнал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 дат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ика в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а</w:t>
                  </w:r>
                  <w:r w:rsidRPr="00596DC5">
                    <w:rPr>
                      <w:spacing w:val="1"/>
                      <w:lang w:val="ru-RU"/>
                    </w:rPr>
                    <w:t>ж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сти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2</w:t>
                  </w:r>
                </w:p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t>насоса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98" type="#_x0000_t202" style="position:absolute;margin-left:326.1pt;margin-top:667.8pt;width:170.2pt;height:38.4pt;z-index:-251663872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before="2" w:line="252" w:lineRule="exact"/>
                    <w:ind w:left="108" w:right="359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К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дикатору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spacing w:val="-5"/>
                      <w:lang w:val="ru-RU"/>
                    </w:rPr>
                    <w:t>«</w:t>
                  </w:r>
                  <w:r>
                    <w:rPr>
                      <w:spacing w:val="2"/>
                    </w:rPr>
                    <w:t>W</w:t>
                  </w:r>
                  <w:r w:rsidRPr="00596DC5">
                    <w:rPr>
                      <w:lang w:val="ru-RU"/>
                    </w:rPr>
                    <w:t>»</w:t>
                  </w:r>
                  <w:r w:rsidRPr="00596DC5">
                    <w:rPr>
                      <w:spacing w:val="5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на ли</w:t>
                  </w:r>
                  <w:r w:rsidRPr="00596DC5">
                    <w:rPr>
                      <w:spacing w:val="-2"/>
                      <w:lang w:val="ru-RU"/>
                    </w:rPr>
                    <w:t>ц</w:t>
                  </w:r>
                  <w:r w:rsidRPr="00596DC5">
                    <w:rPr>
                      <w:lang w:val="ru-RU"/>
                    </w:rPr>
                    <w:t>евой па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ели кон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олл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ра</w:t>
                  </w:r>
                </w:p>
                <w:p w:rsidR="00713B15" w:rsidRPr="00596DC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299" type="#_x0000_t202" style="position:absolute;margin-left:496.3pt;margin-top:667.8pt;width:63.85pt;height:38.4pt;z-index:-25166284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spacing w:val="-1"/>
                    </w:rPr>
                    <w:t>В</w:t>
                  </w:r>
                  <w:r>
                    <w:t>ход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00" type="#_x0000_t202" style="position:absolute;margin-left:79.7pt;margin-top:706.2pt;width:26.75pt;height:38.4pt;z-index:-25166182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t>15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01" type="#_x0000_t202" style="position:absolute;margin-left:106.45pt;margin-top:706.2pt;width:92.05pt;height:38.4pt;z-index:-25166080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5"/>
                  </w:pPr>
                  <w:r>
                    <w:rPr>
                      <w:spacing w:val="-2"/>
                    </w:rPr>
                    <w:t>A</w:t>
                  </w:r>
                  <w:r>
                    <w:t>la</w:t>
                  </w:r>
                  <w:r>
                    <w:rPr>
                      <w:spacing w:val="1"/>
                    </w:rPr>
                    <w:t>r</w:t>
                  </w:r>
                  <w:r>
                    <w:t>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t>2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02" type="#_x0000_t202" style="position:absolute;margin-left:198.55pt;margin-top:706.2pt;width:127.6pt;height:38.4pt;z-index:-251659776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54" w:lineRule="exact"/>
                    <w:ind w:left="108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Ав</w:t>
                  </w:r>
                  <w:r w:rsidRPr="00596DC5">
                    <w:rPr>
                      <w:lang w:val="ru-RU"/>
                    </w:rPr>
                    <w:t>ари</w:t>
                  </w:r>
                  <w:r w:rsidRPr="00596DC5">
                    <w:rPr>
                      <w:spacing w:val="-1"/>
                      <w:lang w:val="ru-RU"/>
                    </w:rPr>
                    <w:t>й</w:t>
                  </w:r>
                  <w:r w:rsidRPr="00596DC5">
                    <w:rPr>
                      <w:lang w:val="ru-RU"/>
                    </w:rPr>
                    <w:t>ный с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гнал</w:t>
                  </w:r>
                  <w:r w:rsidRPr="00596DC5">
                    <w:rPr>
                      <w:spacing w:val="5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 тер</w:t>
                  </w:r>
                  <w:r w:rsidRPr="00596DC5">
                    <w:rPr>
                      <w:spacing w:val="-1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одат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3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а ста</w:t>
                  </w:r>
                  <w:r w:rsidRPr="00596DC5">
                    <w:rPr>
                      <w:spacing w:val="-4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ора 2</w:t>
                  </w:r>
                </w:p>
                <w:p w:rsidR="00713B15" w:rsidRDefault="00713B15">
                  <w:pPr>
                    <w:pStyle w:val="BodyText"/>
                    <w:spacing w:line="249" w:lineRule="exact"/>
                    <w:ind w:left="108"/>
                  </w:pPr>
                  <w:r>
                    <w:t>насоса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03" type="#_x0000_t202" style="position:absolute;margin-left:326.1pt;margin-top:706.2pt;width:170.2pt;height:38.4pt;z-index:-251658752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54" w:lineRule="exact"/>
                    <w:ind w:left="108" w:right="486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К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дикатору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spacing w:val="-5"/>
                      <w:lang w:val="ru-RU"/>
                    </w:rPr>
                    <w:t>«</w:t>
                  </w:r>
                  <w:r>
                    <w:rPr>
                      <w:spacing w:val="4"/>
                    </w:rPr>
                    <w:t>T</w:t>
                  </w:r>
                  <w:r w:rsidRPr="00596DC5">
                    <w:rPr>
                      <w:lang w:val="ru-RU"/>
                    </w:rPr>
                    <w:t>»</w:t>
                  </w:r>
                  <w:r w:rsidRPr="00596DC5">
                    <w:rPr>
                      <w:spacing w:val="-5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на ли</w:t>
                  </w:r>
                  <w:r w:rsidRPr="00596DC5">
                    <w:rPr>
                      <w:spacing w:val="1"/>
                      <w:lang w:val="ru-RU"/>
                    </w:rPr>
                    <w:t>ц</w:t>
                  </w:r>
                  <w:r w:rsidRPr="00596DC5">
                    <w:rPr>
                      <w:lang w:val="ru-RU"/>
                    </w:rPr>
                    <w:t>евой па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ели кон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олл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ра</w:t>
                  </w:r>
                </w:p>
                <w:p w:rsidR="00713B15" w:rsidRPr="00596DC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04" type="#_x0000_t202" style="position:absolute;margin-left:496.3pt;margin-top:706.2pt;width:63.85pt;height:38.4pt;z-index:-25165772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spacing w:val="-1"/>
                    </w:rPr>
                    <w:t>В</w:t>
                  </w:r>
                  <w:r>
                    <w:t>ход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05" type="#_x0000_t202" style="position:absolute;margin-left:79.7pt;margin-top:744.6pt;width:26.75pt;height:25.9pt;z-index:-25165670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/>
                    <w:ind w:left="108"/>
                  </w:pPr>
                  <w:r>
                    <w:t>16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06" type="#_x0000_t202" style="position:absolute;margin-left:106.45pt;margin-top:744.6pt;width:92.05pt;height:25.9pt;z-index:-25165568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/>
                    <w:ind w:left="105"/>
                  </w:pPr>
                  <w:r>
                    <w:t>Pu</w:t>
                  </w:r>
                  <w:r>
                    <w:rPr>
                      <w:spacing w:val="-5"/>
                    </w:rPr>
                    <w:t>m</w:t>
                  </w:r>
                  <w:r>
                    <w:t>p 2 K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07" type="#_x0000_t202" style="position:absolute;margin-left:198.55pt;margin-top:744.6pt;width:127.6pt;height:25.9pt;z-index:-25165465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/>
                    <w:ind w:left="108"/>
                  </w:pPr>
                  <w:r>
                    <w:rPr>
                      <w:spacing w:val="-1"/>
                    </w:rPr>
                    <w:t>В</w:t>
                  </w:r>
                  <w:r>
                    <w:t>клю</w:t>
                  </w:r>
                  <w:r>
                    <w:rPr>
                      <w:spacing w:val="-1"/>
                    </w:rPr>
                    <w:t>ч</w:t>
                  </w:r>
                  <w:r>
                    <w:t>ен</w:t>
                  </w:r>
                  <w:r>
                    <w:rPr>
                      <w:spacing w:val="-1"/>
                    </w:rPr>
                    <w:t>и</w:t>
                  </w:r>
                  <w:r>
                    <w:t>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 на</w:t>
                  </w:r>
                  <w:r>
                    <w:rPr>
                      <w:spacing w:val="-3"/>
                    </w:rPr>
                    <w:t>с</w:t>
                  </w:r>
                  <w:r>
                    <w:t>оса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08" type="#_x0000_t202" style="position:absolute;margin-left:326.1pt;margin-top:744.6pt;width:170.2pt;height:25.9pt;z-index:-25165363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5" w:line="252" w:lineRule="exact"/>
                    <w:ind w:left="108" w:right="86"/>
                  </w:pPr>
                  <w:r>
                    <w:t>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кат</w:t>
                  </w:r>
                  <w:r>
                    <w:rPr>
                      <w:spacing w:val="-3"/>
                    </w:rPr>
                    <w:t>у</w:t>
                  </w:r>
                  <w:r>
                    <w:t>шке ли</w:t>
                  </w:r>
                  <w:r>
                    <w:rPr>
                      <w:spacing w:val="-3"/>
                    </w:rPr>
                    <w:t>н</w:t>
                  </w:r>
                  <w:r>
                    <w:t>ей</w:t>
                  </w:r>
                  <w:r>
                    <w:rPr>
                      <w:spacing w:val="-1"/>
                    </w:rPr>
                    <w:t>н</w:t>
                  </w:r>
                  <w:r>
                    <w:t>ого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ко</w:t>
                  </w:r>
                  <w:r>
                    <w:rPr>
                      <w:spacing w:val="-3"/>
                    </w:rPr>
                    <w:t>н</w:t>
                  </w:r>
                  <w:r>
                    <w:t>тактора 2 насо</w:t>
                  </w:r>
                  <w:r>
                    <w:rPr>
                      <w:spacing w:val="-2"/>
                    </w:rPr>
                    <w:t>с</w:t>
                  </w:r>
                  <w:r>
                    <w:t>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09" type="#_x0000_t202" style="position:absolute;margin-left:496.3pt;margin-top:744.6pt;width:63.85pt;height:25.9pt;z-index:-25165260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5" w:line="252" w:lineRule="exact"/>
                    <w:ind w:left="108"/>
                  </w:pPr>
                  <w:r>
                    <w:rPr>
                      <w:spacing w:val="-1"/>
                    </w:rPr>
                    <w:t>В</w:t>
                  </w:r>
                  <w:r>
                    <w:t>ыход (Рел</w:t>
                  </w:r>
                  <w:r>
                    <w:rPr>
                      <w:spacing w:val="-2"/>
                    </w:rPr>
                    <w:t>е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</w:p>
    <w:p w:rsidR="00713B15" w:rsidRDefault="00713B15">
      <w:pPr>
        <w:rPr>
          <w:sz w:val="2"/>
          <w:szCs w:val="2"/>
        </w:rPr>
        <w:sectPr w:rsidR="00713B15">
          <w:pgSz w:w="11907" w:h="16840"/>
          <w:pgMar w:top="1560" w:right="600" w:bottom="280" w:left="1480" w:header="720" w:footer="720" w:gutter="0"/>
          <w:cols w:space="720"/>
        </w:sectPr>
      </w:pPr>
    </w:p>
    <w:p w:rsidR="00713B15" w:rsidRDefault="00713B15">
      <w:pPr>
        <w:rPr>
          <w:sz w:val="2"/>
          <w:szCs w:val="2"/>
        </w:rPr>
      </w:pPr>
      <w:r>
        <w:rPr>
          <w:noProof/>
          <w:lang w:val="ru-RU" w:eastAsia="ru-RU"/>
        </w:rPr>
        <w:pict>
          <v:shape id="_x0000_s1310" type="#_x0000_t202" style="position:absolute;margin-left:254.4pt;margin-top:465.15pt;width:182.6pt;height:10.05pt;z-index:-251644416;mso-position-horizontal-relative:page;mso-position-vertical-relative:page" filled="f" stroked="f">
            <v:textbox inset="0,0,0,0">
              <w:txbxContent>
                <w:p w:rsidR="00713B15" w:rsidRDefault="00713B15" w:rsidP="00596DC5">
                  <w:pPr>
                    <w:pStyle w:val="BodyText"/>
                    <w:spacing w:line="245" w:lineRule="exact"/>
                    <w:jc w:val="center"/>
                  </w:pPr>
                  <w:r>
                    <w:rPr>
                      <w:spacing w:val="-1"/>
                      <w:u w:val="single" w:color="000000"/>
                    </w:rPr>
                    <w:t>С</w:t>
                  </w:r>
                  <w:r>
                    <w:rPr>
                      <w:u w:val="single" w:color="000000"/>
                    </w:rPr>
                    <w:t xml:space="preserve">хемы  </w:t>
                  </w:r>
                  <w:r>
                    <w:rPr>
                      <w:spacing w:val="-1"/>
                      <w:u w:val="single" w:color="000000"/>
                    </w:rPr>
                    <w:t>в</w:t>
                  </w:r>
                  <w:r>
                    <w:rPr>
                      <w:u w:val="single" w:color="000000"/>
                    </w:rPr>
                    <w:t>ых</w:t>
                  </w:r>
                  <w:r>
                    <w:rPr>
                      <w:spacing w:val="-2"/>
                      <w:u w:val="single" w:color="000000"/>
                    </w:rPr>
                    <w:t>о</w:t>
                  </w:r>
                  <w:r>
                    <w:rPr>
                      <w:u w:val="single" w:color="000000"/>
                    </w:rPr>
                    <w:t>дных</w:t>
                  </w:r>
                  <w:r>
                    <w:rPr>
                      <w:spacing w:val="5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ка</w:t>
                  </w:r>
                  <w:r>
                    <w:rPr>
                      <w:spacing w:val="-2"/>
                      <w:u w:val="single" w:color="000000"/>
                    </w:rPr>
                    <w:t>с</w:t>
                  </w:r>
                  <w:r>
                    <w:rPr>
                      <w:u w:val="single" w:color="000000"/>
                    </w:rPr>
                    <w:t>ка</w:t>
                  </w:r>
                  <w:r>
                    <w:rPr>
                      <w:spacing w:val="-2"/>
                      <w:u w:val="single" w:color="000000"/>
                    </w:rPr>
                    <w:t>д</w:t>
                  </w:r>
                  <w:r>
                    <w:rPr>
                      <w:spacing w:val="-3"/>
                      <w:u w:val="single" w:color="000000"/>
                    </w:rPr>
                    <w:t>о</w:t>
                  </w:r>
                  <w:r>
                    <w:rPr>
                      <w:spacing w:val="-1"/>
                      <w:u w:val="single" w:color="000000"/>
                    </w:rPr>
                    <w:t>в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11" type="#_x0000_t202" style="position:absolute;margin-left:260.9pt;margin-top:4in;width:148.6pt;height:15pt;z-index:-251647488;mso-position-horizontal-relative:page;mso-position-vertical-relative:page" filled="f" stroked="f">
            <v:textbox style="mso-next-textbox:#_x0000_s1311" inset="0,0,0,0">
              <w:txbxContent>
                <w:p w:rsidR="00713B15" w:rsidRPr="00596DC5" w:rsidRDefault="00713B15" w:rsidP="00596DC5">
                  <w:pPr>
                    <w:pStyle w:val="BodyText"/>
                    <w:spacing w:line="245" w:lineRule="exact"/>
                    <w:jc w:val="center"/>
                    <w:rPr>
                      <w:lang w:val="ru-RU"/>
                    </w:rPr>
                  </w:pPr>
                  <w:r>
                    <w:rPr>
                      <w:spacing w:val="-1"/>
                      <w:u w:val="single" w:color="000000"/>
                    </w:rPr>
                    <w:t>С</w:t>
                  </w:r>
                  <w:r>
                    <w:rPr>
                      <w:u w:val="single" w:color="000000"/>
                    </w:rPr>
                    <w:t>хема</w:t>
                  </w:r>
                  <w:r>
                    <w:rPr>
                      <w:spacing w:val="55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>в</w:t>
                  </w:r>
                  <w:r>
                    <w:rPr>
                      <w:u w:val="single" w:color="000000"/>
                    </w:rPr>
                    <w:t>ходн</w:t>
                  </w:r>
                  <w:r>
                    <w:rPr>
                      <w:spacing w:val="-3"/>
                      <w:u w:val="single" w:color="000000"/>
                    </w:rPr>
                    <w:t>о</w:t>
                  </w:r>
                  <w:r>
                    <w:rPr>
                      <w:u w:val="single" w:color="000000"/>
                    </w:rPr>
                    <w:t>го</w:t>
                  </w:r>
                  <w:r>
                    <w:rPr>
                      <w:spacing w:val="55"/>
                      <w:u w:val="single" w:color="000000"/>
                    </w:rPr>
                    <w:t xml:space="preserve"> </w:t>
                  </w:r>
                  <w:r>
                    <w:rPr>
                      <w:spacing w:val="-2"/>
                      <w:u w:val="single" w:color="000000"/>
                    </w:rPr>
                    <w:t>к</w:t>
                  </w:r>
                  <w:r>
                    <w:rPr>
                      <w:u w:val="single" w:color="000000"/>
                    </w:rPr>
                    <w:t>ас</w:t>
                  </w:r>
                  <w:r>
                    <w:rPr>
                      <w:u w:val="single" w:color="000000"/>
                      <w:lang w:val="ru-RU"/>
                    </w:rPr>
                    <w:t>када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12" type="#_x0000_t75" style="position:absolute;margin-left:84.95pt;margin-top:319.9pt;width:338.95pt;height:112.75pt;z-index:-251651584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  <w:lang w:val="ru-RU" w:eastAsia="ru-RU"/>
        </w:rPr>
        <w:pict>
          <v:shape id="_x0000_s1313" type="#_x0000_t75" style="position:absolute;margin-left:84.9pt;margin-top:477.95pt;width:465.3pt;height:143.3pt;z-index:-251650560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  <w:lang w:val="ru-RU" w:eastAsia="ru-RU"/>
        </w:rPr>
        <w:pict>
          <v:shape id="_x0000_s1314" type="#_x0000_t75" style="position:absolute;margin-left:74.75pt;margin-top:635.5pt;width:467.3pt;height:125.65pt;z-index:-251649536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  <w:lang w:val="ru-RU" w:eastAsia="ru-RU"/>
        </w:rPr>
        <w:pict>
          <v:group id="_x0000_s1315" style="position:absolute;margin-left:79.15pt;margin-top:56.6pt;width:481.5pt;height:193.45pt;z-index:-251648512;mso-position-horizontal-relative:page;mso-position-vertical-relative:page" coordorigin="1583,1132" coordsize="9630,3869">
            <v:group id="_x0000_s1316" style="position:absolute;left:1589;top:1138;width:9618;height:2" coordorigin="1589,1138" coordsize="9618,2">
              <v:shape id="_x0000_s1317" style="position:absolute;left:1589;top:1138;width:9618;height:2" coordorigin="1589,1138" coordsize="9618,0" path="m1589,1138r9619,e" filled="f" strokeweight=".58pt">
                <v:path arrowok="t"/>
              </v:shape>
            </v:group>
            <v:group id="_x0000_s1318" style="position:absolute;left:1594;top:1142;width:2;height:3848" coordorigin="1594,1142" coordsize="2,3848">
              <v:shape id="_x0000_s1319" style="position:absolute;left:1594;top:1142;width:2;height:3848" coordorigin="1594,1142" coordsize="0,3848" path="m1594,1142r,3849e" filled="f" strokeweight=".58pt">
                <v:path arrowok="t"/>
              </v:shape>
            </v:group>
            <v:group id="_x0000_s1320" style="position:absolute;left:2129;top:1142;width:2;height:3848" coordorigin="2129,1142" coordsize="2,3848">
              <v:shape id="_x0000_s1321" style="position:absolute;left:2129;top:1142;width:2;height:3848" coordorigin="2129,1142" coordsize="0,3848" path="m2129,1142r,3849e" filled="f" strokeweight=".58pt">
                <v:path arrowok="t"/>
              </v:shape>
            </v:group>
            <v:group id="_x0000_s1322" style="position:absolute;left:3971;top:1142;width:2;height:3848" coordorigin="3971,1142" coordsize="2,3848">
              <v:shape id="_x0000_s1323" style="position:absolute;left:3971;top:1142;width:2;height:3848" coordorigin="3971,1142" coordsize="0,3848" path="m3971,1142r,3849e" filled="f" strokeweight=".58pt">
                <v:path arrowok="t"/>
              </v:shape>
            </v:group>
            <v:group id="_x0000_s1324" style="position:absolute;left:6522;top:1142;width:2;height:3848" coordorigin="6522,1142" coordsize="2,3848">
              <v:shape id="_x0000_s1325" style="position:absolute;left:6522;top:1142;width:2;height:3848" coordorigin="6522,1142" coordsize="0,3848" path="m6522,1142r,3849e" filled="f" strokeweight=".58pt">
                <v:path arrowok="t"/>
              </v:shape>
            </v:group>
            <v:group id="_x0000_s1326" style="position:absolute;left:9926;top:1142;width:2;height:3848" coordorigin="9926,1142" coordsize="2,3848">
              <v:shape id="_x0000_s1327" style="position:absolute;left:9926;top:1142;width:2;height:3848" coordorigin="9926,1142" coordsize="0,3848" path="m9926,1142r,3849e" filled="f" strokeweight=".58pt">
                <v:path arrowok="t"/>
              </v:shape>
            </v:group>
            <v:group id="_x0000_s1328" style="position:absolute;left:11203;top:1142;width:2;height:3848" coordorigin="11203,1142" coordsize="2,3848">
              <v:shape id="_x0000_s1329" style="position:absolute;left:11203;top:1142;width:2;height:3848" coordorigin="11203,1142" coordsize="0,3848" path="m11203,1142r,3849e" filled="f" strokeweight=".58pt">
                <v:path arrowok="t"/>
              </v:shape>
            </v:group>
            <v:group id="_x0000_s1330" style="position:absolute;left:1589;top:1654;width:9618;height:2" coordorigin="1589,1654" coordsize="9618,2">
              <v:shape id="_x0000_s1331" style="position:absolute;left:1589;top:1654;width:9618;height:2" coordorigin="1589,1654" coordsize="9618,0" path="m1589,1654r9619,e" filled="f" strokeweight=".58pt">
                <v:path arrowok="t"/>
              </v:shape>
            </v:group>
            <v:group id="_x0000_s1332" style="position:absolute;left:1589;top:2170;width:9618;height:2" coordorigin="1589,2170" coordsize="9618,2">
              <v:shape id="_x0000_s1333" style="position:absolute;left:1589;top:2170;width:9618;height:2" coordorigin="1589,2170" coordsize="9618,0" path="m1589,2170r9619,e" filled="f" strokeweight=".58pt">
                <v:path arrowok="t"/>
              </v:shape>
            </v:group>
            <v:group id="_x0000_s1334" style="position:absolute;left:1589;top:2940;width:9618;height:2" coordorigin="1589,2940" coordsize="9618,2">
              <v:shape id="_x0000_s1335" style="position:absolute;left:1589;top:2940;width:9618;height:2" coordorigin="1589,2940" coordsize="9618,0" path="m1589,2940r9619,e" filled="f" strokeweight=".58pt">
                <v:path arrowok="t"/>
              </v:shape>
            </v:group>
            <v:group id="_x0000_s1336" style="position:absolute;left:1589;top:3708;width:9618;height:2" coordorigin="1589,3708" coordsize="9618,2">
              <v:shape id="_x0000_s1337" style="position:absolute;left:1589;top:3708;width:9618;height:2" coordorigin="1589,3708" coordsize="9618,0" path="m1589,3708r9619,e" filled="f" strokeweight=".58pt">
                <v:path arrowok="t"/>
              </v:shape>
            </v:group>
            <v:group id="_x0000_s1338" style="position:absolute;left:1589;top:4479;width:9618;height:2" coordorigin="1589,4479" coordsize="9618,2">
              <v:shape id="_x0000_s1339" style="position:absolute;left:1589;top:4479;width:9618;height:2" coordorigin="1589,4479" coordsize="9618,0" path="m1589,4479r9619,e" filled="f" strokeweight=".58pt">
                <v:path arrowok="t"/>
              </v:shape>
            </v:group>
            <v:group id="_x0000_s1340" style="position:absolute;left:1589;top:4995;width:9618;height:2" coordorigin="1589,4995" coordsize="9618,2">
              <v:shape id="_x0000_s1341" style="position:absolute;left:1589;top:4995;width:9618;height:2" coordorigin="1589,4995" coordsize="9618,0" path="m1589,4995r9619,e" filled="f" strokeweight=".58pt">
                <v:path arrowok="t"/>
              </v:shape>
            </v:group>
            <v:group id="_x0000_s1342" style="position:absolute;left:3232;top:1715;width:180;height:180" coordorigin="3232,1715" coordsize="180,180">
              <v:shape id="_x0000_s1343" style="position:absolute;left:3232;top:1715;width:180;height:180" coordorigin="3232,1715" coordsize="180,180" path="m3322,1715r-90,180l3412,1895r-90,-180xe" filled="f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shape id="_x0000_s1344" type="#_x0000_t202" style="position:absolute;margin-left:84.1pt;margin-top:313.35pt;width:211.35pt;height:13.05pt;z-index:-25164646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t>Рабоч</w:t>
                  </w:r>
                  <w:r>
                    <w:rPr>
                      <w:spacing w:val="-1"/>
                    </w:rPr>
                    <w:t>и</w:t>
                  </w:r>
                  <w:r>
                    <w:t xml:space="preserve">е </w:t>
                  </w:r>
                  <w:r>
                    <w:rPr>
                      <w:spacing w:val="-2"/>
                    </w:rPr>
                    <w:t>у</w:t>
                  </w:r>
                  <w:r>
                    <w:t>ро</w:t>
                  </w:r>
                  <w:r>
                    <w:rPr>
                      <w:spacing w:val="-2"/>
                    </w:rPr>
                    <w:t>в</w:t>
                  </w:r>
                  <w:r>
                    <w:t>ни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в</w:t>
                  </w:r>
                  <w:r>
                    <w:t>ходных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сигнало</w:t>
                  </w:r>
                  <w:r>
                    <w:rPr>
                      <w:spacing w:val="-3"/>
                    </w:rPr>
                    <w:t>в</w:t>
                  </w:r>
                  <w:r>
                    <w:t>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+2</w:t>
                  </w:r>
                  <w:r>
                    <w:rPr>
                      <w:spacing w:val="-2"/>
                    </w:rPr>
                    <w:t>4</w:t>
                  </w:r>
                  <w:r>
                    <w:rPr>
                      <w:spacing w:val="1"/>
                    </w:rPr>
                    <w:t>V</w:t>
                  </w:r>
                  <w:r>
                    <w:rPr>
                      <w:spacing w:val="-2"/>
                    </w:rPr>
                    <w:t>D</w:t>
                  </w:r>
                  <w:r>
                    <w:t>C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45" type="#_x0000_t202" style="position:absolute;margin-left:390.75pt;margin-top:427.1pt;width:27.05pt;height:13.05pt;z-index:-25164544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t>Р</w:t>
                  </w:r>
                  <w:r>
                    <w:rPr>
                      <w:spacing w:val="-4"/>
                    </w:rPr>
                    <w:t>и</w:t>
                  </w:r>
                  <w:r>
                    <w:t>с.4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46" type="#_x0000_t202" style="position:absolute;margin-left:84.1pt;margin-top:490.45pt;width:318.5pt;height:13.05pt;z-index:-251643392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Рабоч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е </w:t>
                  </w:r>
                  <w:r w:rsidRPr="00596DC5">
                    <w:rPr>
                      <w:spacing w:val="-2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ыходн</w:t>
                  </w:r>
                  <w:r w:rsidRPr="00596DC5">
                    <w:rPr>
                      <w:spacing w:val="-3"/>
                      <w:lang w:val="ru-RU"/>
                    </w:rPr>
                    <w:t>ы</w:t>
                  </w:r>
                  <w:r w:rsidRPr="00596DC5">
                    <w:rPr>
                      <w:lang w:val="ru-RU"/>
                    </w:rPr>
                    <w:t>х сигна</w:t>
                  </w:r>
                  <w:r w:rsidRPr="00596DC5">
                    <w:rPr>
                      <w:spacing w:val="-2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ов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(р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лейные</w:t>
                  </w:r>
                  <w:r w:rsidRPr="00596DC5">
                    <w:rPr>
                      <w:spacing w:val="-2"/>
                      <w:lang w:val="ru-RU"/>
                    </w:rPr>
                    <w:t xml:space="preserve"> в</w:t>
                  </w:r>
                  <w:r w:rsidRPr="00596DC5">
                    <w:rPr>
                      <w:lang w:val="ru-RU"/>
                    </w:rPr>
                    <w:t>ы</w:t>
                  </w:r>
                  <w:r w:rsidRPr="00596DC5">
                    <w:rPr>
                      <w:spacing w:val="-2"/>
                      <w:lang w:val="ru-RU"/>
                    </w:rPr>
                    <w:t>х</w:t>
                  </w:r>
                  <w:r w:rsidRPr="00596DC5">
                    <w:rPr>
                      <w:lang w:val="ru-RU"/>
                    </w:rPr>
                    <w:t>ода</w:t>
                  </w:r>
                  <w:r w:rsidRPr="00596DC5">
                    <w:rPr>
                      <w:spacing w:val="-2"/>
                      <w:lang w:val="ru-RU"/>
                    </w:rPr>
                    <w:t>)</w:t>
                  </w:r>
                  <w:r w:rsidRPr="00596DC5">
                    <w:rPr>
                      <w:lang w:val="ru-RU"/>
                    </w:rPr>
                    <w:t>: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spacing w:val="-3"/>
                      <w:lang w:val="ru-RU"/>
                    </w:rPr>
                    <w:t>0</w:t>
                  </w:r>
                  <w:r w:rsidRPr="00596DC5">
                    <w:rPr>
                      <w:lang w:val="ru-RU"/>
                    </w:rPr>
                    <w:t>÷30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>
                    <w:rPr>
                      <w:spacing w:val="1"/>
                    </w:rPr>
                    <w:t>V</w:t>
                  </w:r>
                  <w:r>
                    <w:rPr>
                      <w:spacing w:val="-2"/>
                    </w:rPr>
                    <w:t>D</w:t>
                  </w:r>
                  <w:r>
                    <w:t>C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47" type="#_x0000_t202" style="position:absolute;margin-left:393.4pt;margin-top:604.25pt;width:27.2pt;height:13.05pt;z-index:-25164236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t>Р</w:t>
                  </w:r>
                  <w:r>
                    <w:rPr>
                      <w:spacing w:val="-1"/>
                    </w:rPr>
                    <w:t>и</w:t>
                  </w:r>
                  <w:r>
                    <w:t>с.5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48" type="#_x0000_t202" style="position:absolute;margin-left:84.1pt;margin-top:629.6pt;width:343.85pt;height:13.05pt;z-index:-251641344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Рабоч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е </w:t>
                  </w:r>
                  <w:r w:rsidRPr="00596DC5">
                    <w:rPr>
                      <w:spacing w:val="-2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ыходн</w:t>
                  </w:r>
                  <w:r w:rsidRPr="00596DC5">
                    <w:rPr>
                      <w:spacing w:val="-3"/>
                      <w:lang w:val="ru-RU"/>
                    </w:rPr>
                    <w:t>ы</w:t>
                  </w:r>
                  <w:r w:rsidRPr="00596DC5">
                    <w:rPr>
                      <w:lang w:val="ru-RU"/>
                    </w:rPr>
                    <w:t>х сигна</w:t>
                  </w:r>
                  <w:r w:rsidRPr="00596DC5">
                    <w:rPr>
                      <w:spacing w:val="-2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ов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(тран</w:t>
                  </w:r>
                  <w:r w:rsidRPr="00596DC5">
                    <w:rPr>
                      <w:spacing w:val="-2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истор</w:t>
                  </w:r>
                  <w:r w:rsidRPr="00596DC5">
                    <w:rPr>
                      <w:spacing w:val="-4"/>
                      <w:lang w:val="ru-RU"/>
                    </w:rPr>
                    <w:t>н</w:t>
                  </w:r>
                  <w:r w:rsidRPr="00596DC5">
                    <w:rPr>
                      <w:spacing w:val="-2"/>
                      <w:lang w:val="ru-RU"/>
                    </w:rPr>
                    <w:t>ы</w:t>
                  </w:r>
                  <w:r w:rsidRPr="00596DC5">
                    <w:rPr>
                      <w:lang w:val="ru-RU"/>
                    </w:rPr>
                    <w:t>е выхо</w:t>
                  </w:r>
                  <w:r w:rsidRPr="00596DC5">
                    <w:rPr>
                      <w:spacing w:val="-3"/>
                      <w:lang w:val="ru-RU"/>
                    </w:rPr>
                    <w:t>д</w:t>
                  </w:r>
                  <w:r w:rsidRPr="00596DC5">
                    <w:rPr>
                      <w:lang w:val="ru-RU"/>
                    </w:rPr>
                    <w:t>а</w:t>
                  </w:r>
                  <w:r w:rsidRPr="00596DC5">
                    <w:rPr>
                      <w:spacing w:val="-2"/>
                      <w:lang w:val="ru-RU"/>
                    </w:rPr>
                    <w:t>)</w:t>
                  </w:r>
                  <w:r w:rsidRPr="00596DC5">
                    <w:rPr>
                      <w:lang w:val="ru-RU"/>
                    </w:rPr>
                    <w:t>: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0</w:t>
                  </w:r>
                  <w:r w:rsidRPr="00596DC5">
                    <w:rPr>
                      <w:spacing w:val="-2"/>
                      <w:lang w:val="ru-RU"/>
                    </w:rPr>
                    <w:t>÷</w:t>
                  </w:r>
                  <w:r w:rsidRPr="00596DC5">
                    <w:rPr>
                      <w:lang w:val="ru-RU"/>
                    </w:rPr>
                    <w:t>60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>
                    <w:rPr>
                      <w:spacing w:val="1"/>
                    </w:rPr>
                    <w:t>V</w:t>
                  </w:r>
                  <w:r>
                    <w:rPr>
                      <w:spacing w:val="-2"/>
                    </w:rPr>
                    <w:t>D</w:t>
                  </w:r>
                  <w:r>
                    <w:t>C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49" type="#_x0000_t202" style="position:absolute;margin-left:394.85pt;margin-top:756.1pt;width:27.2pt;height:13.05pt;z-index:-25164032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t>Р</w:t>
                  </w:r>
                  <w:r>
                    <w:rPr>
                      <w:spacing w:val="-1"/>
                    </w:rPr>
                    <w:t>и</w:t>
                  </w:r>
                  <w:r>
                    <w:t>с.6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50" type="#_x0000_t202" style="position:absolute;margin-left:545.8pt;margin-top:779.05pt;width:8pt;height:14pt;z-index:-25163929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51" type="#_x0000_t202" style="position:absolute;margin-left:79.7pt;margin-top:56.9pt;width:26.75pt;height:25.8pt;z-index:-25163827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/>
                    <w:ind w:left="108"/>
                  </w:pPr>
                  <w:r>
                    <w:t>17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52" type="#_x0000_t202" style="position:absolute;margin-left:106.45pt;margin-top:56.9pt;width:92.05pt;height:25.8pt;z-index:-25163724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/>
                    <w:ind w:left="105"/>
                  </w:pPr>
                  <w:r>
                    <w:t>Pu</w:t>
                  </w:r>
                  <w:r>
                    <w:rPr>
                      <w:spacing w:val="-5"/>
                    </w:rPr>
                    <w:t>m</w:t>
                  </w:r>
                  <w:r>
                    <w:t>p 2 *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53" type="#_x0000_t202" style="position:absolute;margin-left:198.55pt;margin-top:56.9pt;width:127.6pt;height:25.8pt;z-index:-25163622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5" w:line="252" w:lineRule="exact"/>
                    <w:ind w:left="108"/>
                  </w:pPr>
                  <w:r>
                    <w:rPr>
                      <w:spacing w:val="-1"/>
                    </w:rPr>
                    <w:t>В</w:t>
                  </w:r>
                  <w:r>
                    <w:t>клю</w:t>
                  </w:r>
                  <w:r>
                    <w:rPr>
                      <w:spacing w:val="-1"/>
                    </w:rPr>
                    <w:t>ч</w:t>
                  </w:r>
                  <w:r>
                    <w:t>ен</w:t>
                  </w:r>
                  <w:r>
                    <w:rPr>
                      <w:spacing w:val="-1"/>
                    </w:rPr>
                    <w:t>и</w:t>
                  </w:r>
                  <w:r>
                    <w:t>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 на</w:t>
                  </w:r>
                  <w:r>
                    <w:rPr>
                      <w:spacing w:val="-3"/>
                    </w:rPr>
                    <w:t>с</w:t>
                  </w:r>
                  <w:r>
                    <w:t xml:space="preserve">оса по схеме </w:t>
                  </w:r>
                  <w:r>
                    <w:rPr>
                      <w:spacing w:val="-6"/>
                    </w:rPr>
                    <w:t>«</w:t>
                  </w:r>
                  <w:r>
                    <w:rPr>
                      <w:spacing w:val="-1"/>
                    </w:rPr>
                    <w:t>з</w:t>
                  </w:r>
                  <w:r>
                    <w:rPr>
                      <w:spacing w:val="-2"/>
                    </w:rPr>
                    <w:t>в</w:t>
                  </w:r>
                  <w:r>
                    <w:t>езд</w:t>
                  </w:r>
                  <w:r>
                    <w:rPr>
                      <w:spacing w:val="2"/>
                    </w:rPr>
                    <w:t>а</w:t>
                  </w:r>
                  <w:r>
                    <w:t>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54" type="#_x0000_t202" style="position:absolute;margin-left:326.1pt;margin-top:56.9pt;width:170.2pt;height:25.8pt;z-index:-251635200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before="5" w:line="252" w:lineRule="exact"/>
                    <w:ind w:left="108" w:right="222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К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кат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шке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акт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ра д</w:t>
                  </w:r>
                  <w:r w:rsidRPr="00596DC5">
                    <w:rPr>
                      <w:spacing w:val="-4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игателя 2 насо</w:t>
                  </w:r>
                  <w:r w:rsidRPr="00596DC5">
                    <w:rPr>
                      <w:spacing w:val="-2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 xml:space="preserve">а </w:t>
                  </w:r>
                  <w:r w:rsidRPr="00596DC5">
                    <w:rPr>
                      <w:spacing w:val="-5"/>
                      <w:lang w:val="ru-RU"/>
                    </w:rPr>
                    <w:t>«</w:t>
                  </w:r>
                  <w:r w:rsidRPr="00596DC5">
                    <w:rPr>
                      <w:spacing w:val="1"/>
                      <w:lang w:val="ru-RU"/>
                    </w:rPr>
                    <w:t>з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езд</w:t>
                  </w:r>
                  <w:r w:rsidRPr="00596DC5">
                    <w:rPr>
                      <w:spacing w:val="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55" type="#_x0000_t202" style="position:absolute;margin-left:496.3pt;margin-top:56.9pt;width:63.85pt;height:25.8pt;z-index:-25163417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5" w:line="252" w:lineRule="exact"/>
                    <w:ind w:left="108"/>
                  </w:pPr>
                  <w:r>
                    <w:rPr>
                      <w:spacing w:val="-1"/>
                    </w:rPr>
                    <w:t>В</w:t>
                  </w:r>
                  <w:r>
                    <w:t>ыход (Рел</w:t>
                  </w:r>
                  <w:r>
                    <w:rPr>
                      <w:spacing w:val="-2"/>
                    </w:rPr>
                    <w:t>е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56" type="#_x0000_t202" style="position:absolute;margin-left:79.7pt;margin-top:82.7pt;width:26.75pt;height:25.8pt;z-index:-25163315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/>
                    <w:ind w:left="108"/>
                  </w:pPr>
                  <w:r>
                    <w:t>18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57" type="#_x0000_t202" style="position:absolute;margin-left:106.45pt;margin-top:82.7pt;width:92.05pt;height:25.8pt;z-index:-25163212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/>
                    <w:ind w:left="105"/>
                  </w:pPr>
                  <w:r>
                    <w:t>Pu</w:t>
                  </w:r>
                  <w:r>
                    <w:rPr>
                      <w:spacing w:val="-5"/>
                    </w:rPr>
                    <w:t>m</w:t>
                  </w:r>
                  <w:r>
                    <w:t>p 2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58" type="#_x0000_t202" style="position:absolute;margin-left:198.55pt;margin-top:82.7pt;width:127.6pt;height:25.8pt;z-index:-25163110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4" w:line="252" w:lineRule="exact"/>
                    <w:ind w:left="108"/>
                  </w:pPr>
                  <w:r>
                    <w:rPr>
                      <w:spacing w:val="-1"/>
                    </w:rPr>
                    <w:t>В</w:t>
                  </w:r>
                  <w:r>
                    <w:t>клю</w:t>
                  </w:r>
                  <w:r>
                    <w:rPr>
                      <w:spacing w:val="-1"/>
                    </w:rPr>
                    <w:t>ч</w:t>
                  </w:r>
                  <w:r>
                    <w:t>ен</w:t>
                  </w:r>
                  <w:r>
                    <w:rPr>
                      <w:spacing w:val="-1"/>
                    </w:rPr>
                    <w:t>и</w:t>
                  </w:r>
                  <w:r>
                    <w:t>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 на</w:t>
                  </w:r>
                  <w:r>
                    <w:rPr>
                      <w:spacing w:val="-3"/>
                    </w:rPr>
                    <w:t>с</w:t>
                  </w:r>
                  <w:r>
                    <w:t xml:space="preserve">оса по схеме </w:t>
                  </w:r>
                  <w:r>
                    <w:rPr>
                      <w:spacing w:val="-6"/>
                    </w:rPr>
                    <w:t>«</w:t>
                  </w:r>
                  <w:r>
                    <w:t>тре</w:t>
                  </w:r>
                  <w:r>
                    <w:rPr>
                      <w:spacing w:val="-3"/>
                    </w:rPr>
                    <w:t>у</w:t>
                  </w:r>
                  <w:r>
                    <w:t>гольн</w:t>
                  </w:r>
                  <w:r>
                    <w:rPr>
                      <w:spacing w:val="-1"/>
                    </w:rPr>
                    <w:t>и</w:t>
                  </w:r>
                  <w:r>
                    <w:rPr>
                      <w:spacing w:val="2"/>
                    </w:rPr>
                    <w:t>к</w:t>
                  </w:r>
                  <w:r>
                    <w:t>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59" type="#_x0000_t202" style="position:absolute;margin-left:326.1pt;margin-top:82.7pt;width:170.2pt;height:25.8pt;z-index:-251630080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before="1"/>
                    <w:ind w:left="108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К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кат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шке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акт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ра д</w:t>
                  </w:r>
                  <w:r w:rsidRPr="00596DC5">
                    <w:rPr>
                      <w:spacing w:val="-4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игателя</w:t>
                  </w:r>
                </w:p>
                <w:p w:rsidR="00713B15" w:rsidRPr="00596DC5" w:rsidRDefault="00713B15">
                  <w:pPr>
                    <w:pStyle w:val="BodyText"/>
                    <w:spacing w:line="252" w:lineRule="exact"/>
                    <w:ind w:left="108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2  насо</w:t>
                  </w:r>
                  <w:r w:rsidRPr="00596DC5">
                    <w:rPr>
                      <w:spacing w:val="-2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 xml:space="preserve">а </w:t>
                  </w:r>
                  <w:r w:rsidRPr="00596DC5">
                    <w:rPr>
                      <w:spacing w:val="-5"/>
                      <w:lang w:val="ru-RU"/>
                    </w:rPr>
                    <w:t>«</w:t>
                  </w:r>
                  <w:r w:rsidRPr="00596DC5">
                    <w:rPr>
                      <w:lang w:val="ru-RU"/>
                    </w:rPr>
                    <w:t>тр</w:t>
                  </w:r>
                  <w:r w:rsidRPr="00596DC5">
                    <w:rPr>
                      <w:spacing w:val="2"/>
                      <w:lang w:val="ru-RU"/>
                    </w:rPr>
                    <w:t>е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гольн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к»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60" type="#_x0000_t202" style="position:absolute;margin-left:496.3pt;margin-top:82.7pt;width:63.85pt;height:25.8pt;z-index:-25162905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4" w:line="252" w:lineRule="exact"/>
                    <w:ind w:left="108"/>
                  </w:pPr>
                  <w:r>
                    <w:rPr>
                      <w:spacing w:val="-1"/>
                    </w:rPr>
                    <w:t>В</w:t>
                  </w:r>
                  <w:r>
                    <w:t>ыход (Рел</w:t>
                  </w:r>
                  <w:r>
                    <w:rPr>
                      <w:spacing w:val="-2"/>
                    </w:rPr>
                    <w:t>е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61" type="#_x0000_t202" style="position:absolute;margin-left:79.7pt;margin-top:108.5pt;width:26.75pt;height:38.5pt;z-index:-25162803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/>
                    <w:ind w:left="108"/>
                  </w:pPr>
                  <w:r>
                    <w:t>19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62" type="#_x0000_t202" style="position:absolute;margin-left:106.45pt;margin-top:108.5pt;width:92.05pt;height:38.5pt;z-index:-25162700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/>
                    <w:ind w:left="105"/>
                  </w:pPr>
                  <w:r>
                    <w:t>Le</w:t>
                  </w:r>
                  <w:r>
                    <w:rPr>
                      <w:spacing w:val="-3"/>
                    </w:rPr>
                    <w:t>v</w:t>
                  </w:r>
                  <w:r>
                    <w:t>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1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63" type="#_x0000_t202" style="position:absolute;margin-left:198.55pt;margin-top:108.5pt;width:127.6pt;height:38.5pt;z-index:-25162598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5" w:line="252" w:lineRule="exact"/>
                    <w:ind w:left="108" w:right="526"/>
                    <w:jc w:val="both"/>
                  </w:pPr>
                  <w:r>
                    <w:rPr>
                      <w:spacing w:val="-1"/>
                    </w:rPr>
                    <w:t>С</w:t>
                  </w:r>
                  <w:r>
                    <w:t>игнал д</w:t>
                  </w:r>
                  <w:r>
                    <w:rPr>
                      <w:spacing w:val="-2"/>
                    </w:rPr>
                    <w:t>о</w:t>
                  </w:r>
                  <w:r>
                    <w:t>стижен</w:t>
                  </w:r>
                  <w:r>
                    <w:rPr>
                      <w:spacing w:val="-2"/>
                    </w:rPr>
                    <w:t>и</w:t>
                  </w:r>
                  <w:r>
                    <w:t>я жид</w:t>
                  </w:r>
                  <w:r>
                    <w:rPr>
                      <w:spacing w:val="-2"/>
                    </w:rPr>
                    <w:t>к</w:t>
                  </w:r>
                  <w:r>
                    <w:t>ост</w:t>
                  </w:r>
                  <w:r>
                    <w:rPr>
                      <w:spacing w:val="-3"/>
                    </w:rPr>
                    <w:t>ь</w:t>
                  </w:r>
                  <w:r>
                    <w:t>ю н</w:t>
                  </w:r>
                  <w:r>
                    <w:rPr>
                      <w:spacing w:val="-2"/>
                    </w:rPr>
                    <w:t>и</w:t>
                  </w:r>
                  <w:r>
                    <w:t>жн</w:t>
                  </w:r>
                  <w:r>
                    <w:rPr>
                      <w:spacing w:val="-3"/>
                    </w:rPr>
                    <w:t>е</w:t>
                  </w:r>
                  <w:r>
                    <w:t xml:space="preserve">го </w:t>
                  </w:r>
                  <w:r>
                    <w:rPr>
                      <w:spacing w:val="-3"/>
                    </w:rPr>
                    <w:t>у</w:t>
                  </w:r>
                  <w:r>
                    <w:t>ро</w:t>
                  </w:r>
                  <w:r>
                    <w:rPr>
                      <w:spacing w:val="-2"/>
                    </w:rPr>
                    <w:t>в</w:t>
                  </w:r>
                  <w:r>
                    <w:t>ня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64" type="#_x0000_t202" style="position:absolute;margin-left:326.1pt;margin-top:108.5pt;width:170.2pt;height:38.5pt;z-index:-251624960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before="5" w:line="252" w:lineRule="exact"/>
                    <w:ind w:left="108" w:right="93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К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дикатору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на ли</w:t>
                  </w:r>
                  <w:r w:rsidRPr="00596DC5">
                    <w:rPr>
                      <w:spacing w:val="-2"/>
                      <w:lang w:val="ru-RU"/>
                    </w:rPr>
                    <w:t>ц</w:t>
                  </w:r>
                  <w:r w:rsidRPr="00596DC5">
                    <w:rPr>
                      <w:lang w:val="ru-RU"/>
                    </w:rPr>
                    <w:t>евой</w:t>
                  </w:r>
                  <w:r w:rsidRPr="00596DC5">
                    <w:rPr>
                      <w:spacing w:val="-4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па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ели кон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рол</w:t>
                  </w:r>
                  <w:r w:rsidRPr="00596DC5">
                    <w:rPr>
                      <w:spacing w:val="-2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ера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 xml:space="preserve">с 1 </w:t>
                  </w:r>
                  <w:r w:rsidRPr="00596DC5">
                    <w:rPr>
                      <w:spacing w:val="-2"/>
                      <w:lang w:val="ru-RU"/>
                    </w:rPr>
                    <w:t>д</w:t>
                  </w:r>
                  <w:r w:rsidRPr="00596DC5">
                    <w:rPr>
                      <w:lang w:val="ru-RU"/>
                    </w:rPr>
                    <w:t>ат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ика (н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жн</w:t>
                  </w:r>
                  <w:r w:rsidRPr="00596DC5">
                    <w:rPr>
                      <w:spacing w:val="-3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 xml:space="preserve">го)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ня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резе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аре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65" type="#_x0000_t202" style="position:absolute;margin-left:496.3pt;margin-top:108.5pt;width:63.85pt;height:38.5pt;z-index:-25162393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/>
                    <w:ind w:left="108"/>
                  </w:pPr>
                  <w:r>
                    <w:rPr>
                      <w:spacing w:val="-1"/>
                    </w:rPr>
                    <w:t>В</w:t>
                  </w:r>
                  <w:r>
                    <w:t>ход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66" type="#_x0000_t202" style="position:absolute;margin-left:79.7pt;margin-top:147pt;width:26.75pt;height:38.4pt;z-index:-25162291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t>20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67" type="#_x0000_t202" style="position:absolute;margin-left:106.45pt;margin-top:147pt;width:92.05pt;height:38.4pt;z-index:-25162188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5"/>
                  </w:pPr>
                  <w:r>
                    <w:t>Le</w:t>
                  </w:r>
                  <w:r>
                    <w:rPr>
                      <w:spacing w:val="-3"/>
                    </w:rPr>
                    <w:t>v</w:t>
                  </w:r>
                  <w:r>
                    <w:t>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68" type="#_x0000_t202" style="position:absolute;margin-left:198.55pt;margin-top:147pt;width:127.6pt;height:38.4pt;z-index:-25162086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2" w:line="252" w:lineRule="exact"/>
                    <w:ind w:left="108" w:right="497"/>
                  </w:pPr>
                  <w:r>
                    <w:rPr>
                      <w:spacing w:val="-1"/>
                    </w:rPr>
                    <w:t>С</w:t>
                  </w:r>
                  <w:r>
                    <w:t>игнал д</w:t>
                  </w:r>
                  <w:r>
                    <w:rPr>
                      <w:spacing w:val="-2"/>
                    </w:rPr>
                    <w:t>о</w:t>
                  </w:r>
                  <w:r>
                    <w:t>стижен</w:t>
                  </w:r>
                  <w:r>
                    <w:rPr>
                      <w:spacing w:val="-2"/>
                    </w:rPr>
                    <w:t>и</w:t>
                  </w:r>
                  <w:r>
                    <w:t>я жид</w:t>
                  </w:r>
                  <w:r>
                    <w:rPr>
                      <w:spacing w:val="-2"/>
                    </w:rPr>
                    <w:t>к</w:t>
                  </w:r>
                  <w:r>
                    <w:t>ост</w:t>
                  </w:r>
                  <w:r>
                    <w:rPr>
                      <w:spacing w:val="-3"/>
                    </w:rPr>
                    <w:t>ь</w:t>
                  </w:r>
                  <w:r>
                    <w:t>ю ср</w:t>
                  </w:r>
                  <w:r>
                    <w:rPr>
                      <w:spacing w:val="-2"/>
                    </w:rPr>
                    <w:t>е</w:t>
                  </w:r>
                  <w:r>
                    <w:t>дне</w:t>
                  </w:r>
                  <w:r>
                    <w:rPr>
                      <w:spacing w:val="-2"/>
                    </w:rPr>
                    <w:t>г</w:t>
                  </w:r>
                  <w:r>
                    <w:t>о</w:t>
                  </w:r>
                </w:p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spacing w:val="-3"/>
                    </w:rPr>
                    <w:t>у</w:t>
                  </w:r>
                  <w:r>
                    <w:t>ро</w:t>
                  </w:r>
                  <w:r>
                    <w:rPr>
                      <w:spacing w:val="-2"/>
                    </w:rPr>
                    <w:t>в</w:t>
                  </w:r>
                  <w:r>
                    <w:t>ня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69" type="#_x0000_t202" style="position:absolute;margin-left:326.1pt;margin-top:147pt;width:170.2pt;height:38.4pt;z-index:-251619840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before="2" w:line="252" w:lineRule="exact"/>
                    <w:ind w:left="108" w:right="93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К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дикатору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на ли</w:t>
                  </w:r>
                  <w:r w:rsidRPr="00596DC5">
                    <w:rPr>
                      <w:spacing w:val="-2"/>
                      <w:lang w:val="ru-RU"/>
                    </w:rPr>
                    <w:t>ц</w:t>
                  </w:r>
                  <w:r w:rsidRPr="00596DC5">
                    <w:rPr>
                      <w:lang w:val="ru-RU"/>
                    </w:rPr>
                    <w:t>евой</w:t>
                  </w:r>
                  <w:r w:rsidRPr="00596DC5">
                    <w:rPr>
                      <w:spacing w:val="-4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па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ели кон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рол</w:t>
                  </w:r>
                  <w:r w:rsidRPr="00596DC5">
                    <w:rPr>
                      <w:spacing w:val="-2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ера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 xml:space="preserve">со 2 </w:t>
                  </w:r>
                  <w:r w:rsidRPr="00596DC5">
                    <w:rPr>
                      <w:spacing w:val="-2"/>
                      <w:lang w:val="ru-RU"/>
                    </w:rPr>
                    <w:t>д</w:t>
                  </w:r>
                  <w:r w:rsidRPr="00596DC5">
                    <w:rPr>
                      <w:lang w:val="ru-RU"/>
                    </w:rPr>
                    <w:t>ат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ика</w:t>
                  </w:r>
                </w:p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t>(ср</w:t>
                  </w:r>
                  <w:r>
                    <w:rPr>
                      <w:spacing w:val="-2"/>
                    </w:rPr>
                    <w:t>е</w:t>
                  </w:r>
                  <w:r>
                    <w:t>днег</w:t>
                  </w:r>
                  <w:r>
                    <w:rPr>
                      <w:spacing w:val="-3"/>
                    </w:rPr>
                    <w:t>о</w:t>
                  </w:r>
                  <w:r>
                    <w:t xml:space="preserve">) </w:t>
                  </w:r>
                  <w:r>
                    <w:rPr>
                      <w:spacing w:val="-3"/>
                    </w:rPr>
                    <w:t>у</w:t>
                  </w:r>
                  <w:r>
                    <w:t>ро</w:t>
                  </w:r>
                  <w:r>
                    <w:rPr>
                      <w:spacing w:val="-2"/>
                    </w:rPr>
                    <w:t>в</w:t>
                  </w:r>
                  <w:r>
                    <w:t>ня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резе</w:t>
                  </w:r>
                  <w:r>
                    <w:rPr>
                      <w:spacing w:val="-3"/>
                    </w:rPr>
                    <w:t>р</w:t>
                  </w:r>
                  <w:r>
                    <w:rPr>
                      <w:spacing w:val="-2"/>
                    </w:rPr>
                    <w:t>в</w:t>
                  </w:r>
                  <w:r>
                    <w:rPr>
                      <w:spacing w:val="-3"/>
                    </w:rPr>
                    <w:t>у</w:t>
                  </w:r>
                  <w:r>
                    <w:t>аре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70" type="#_x0000_t202" style="position:absolute;margin-left:496.3pt;margin-top:147pt;width:63.85pt;height:38.4pt;z-index:-25161881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spacing w:val="-1"/>
                    </w:rPr>
                    <w:t>В</w:t>
                  </w:r>
                  <w:r>
                    <w:t>ход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71" type="#_x0000_t202" style="position:absolute;margin-left:79.7pt;margin-top:185.4pt;width:26.75pt;height:38.5pt;z-index:-25161779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t>21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72" type="#_x0000_t202" style="position:absolute;margin-left:106.45pt;margin-top:185.4pt;width:92.05pt;height:38.5pt;z-index:-25161676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5"/>
                  </w:pPr>
                  <w:r>
                    <w:t>Le</w:t>
                  </w:r>
                  <w:r>
                    <w:rPr>
                      <w:spacing w:val="-3"/>
                    </w:rPr>
                    <w:t>v</w:t>
                  </w:r>
                  <w:r>
                    <w:t>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3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73" type="#_x0000_t202" style="position:absolute;margin-left:198.55pt;margin-top:185.4pt;width:127.6pt;height:38.5pt;z-index:-25161574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 w:line="254" w:lineRule="exact"/>
                    <w:ind w:left="108" w:right="493"/>
                  </w:pPr>
                  <w:r>
                    <w:rPr>
                      <w:spacing w:val="-1"/>
                    </w:rPr>
                    <w:t>С</w:t>
                  </w:r>
                  <w:r>
                    <w:t>игнал д</w:t>
                  </w:r>
                  <w:r>
                    <w:rPr>
                      <w:spacing w:val="-2"/>
                    </w:rPr>
                    <w:t>о</w:t>
                  </w:r>
                  <w:r>
                    <w:t>стижен</w:t>
                  </w:r>
                  <w:r>
                    <w:rPr>
                      <w:spacing w:val="-2"/>
                    </w:rPr>
                    <w:t>и</w:t>
                  </w:r>
                  <w:r>
                    <w:t>я жид</w:t>
                  </w:r>
                  <w:r>
                    <w:rPr>
                      <w:spacing w:val="-2"/>
                    </w:rPr>
                    <w:t>к</w:t>
                  </w:r>
                  <w:r>
                    <w:t>ост</w:t>
                  </w:r>
                  <w:r>
                    <w:rPr>
                      <w:spacing w:val="-3"/>
                    </w:rPr>
                    <w:t>ь</w:t>
                  </w:r>
                  <w:r>
                    <w:t xml:space="preserve">ю </w:t>
                  </w:r>
                  <w:r>
                    <w:rPr>
                      <w:spacing w:val="-2"/>
                    </w:rPr>
                    <w:t>в</w:t>
                  </w:r>
                  <w:r>
                    <w:t>ерхн</w:t>
                  </w:r>
                  <w:r>
                    <w:rPr>
                      <w:spacing w:val="-3"/>
                    </w:rPr>
                    <w:t>е</w:t>
                  </w:r>
                  <w:r>
                    <w:t>го</w:t>
                  </w:r>
                </w:p>
                <w:p w:rsidR="00713B15" w:rsidRDefault="00713B15">
                  <w:pPr>
                    <w:pStyle w:val="BodyText"/>
                    <w:spacing w:line="249" w:lineRule="exact"/>
                    <w:ind w:left="108"/>
                  </w:pPr>
                  <w:r>
                    <w:rPr>
                      <w:spacing w:val="-3"/>
                    </w:rPr>
                    <w:t>у</w:t>
                  </w:r>
                  <w:r>
                    <w:t>ро</w:t>
                  </w:r>
                  <w:r>
                    <w:rPr>
                      <w:spacing w:val="-2"/>
                    </w:rPr>
                    <w:t>в</w:t>
                  </w:r>
                  <w:r>
                    <w:t>ня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74" type="#_x0000_t202" style="position:absolute;margin-left:326.1pt;margin-top:185.4pt;width:170.2pt;height:38.5pt;z-index:-251614720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before="1" w:line="254" w:lineRule="exact"/>
                    <w:ind w:left="108" w:right="93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К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дикатору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на ли</w:t>
                  </w:r>
                  <w:r w:rsidRPr="00596DC5">
                    <w:rPr>
                      <w:spacing w:val="-2"/>
                      <w:lang w:val="ru-RU"/>
                    </w:rPr>
                    <w:t>ц</w:t>
                  </w:r>
                  <w:r w:rsidRPr="00596DC5">
                    <w:rPr>
                      <w:lang w:val="ru-RU"/>
                    </w:rPr>
                    <w:t>евой</w:t>
                  </w:r>
                  <w:r w:rsidRPr="00596DC5">
                    <w:rPr>
                      <w:spacing w:val="-4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па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ели кон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рол</w:t>
                  </w:r>
                  <w:r w:rsidRPr="00596DC5">
                    <w:rPr>
                      <w:spacing w:val="-2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ера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 xml:space="preserve">с 3 </w:t>
                  </w:r>
                  <w:r w:rsidRPr="00596DC5">
                    <w:rPr>
                      <w:spacing w:val="-2"/>
                      <w:lang w:val="ru-RU"/>
                    </w:rPr>
                    <w:t>д</w:t>
                  </w:r>
                  <w:r w:rsidRPr="00596DC5">
                    <w:rPr>
                      <w:lang w:val="ru-RU"/>
                    </w:rPr>
                    <w:t>ат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ика</w:t>
                  </w:r>
                </w:p>
                <w:p w:rsidR="00713B15" w:rsidRDefault="00713B15">
                  <w:pPr>
                    <w:pStyle w:val="BodyText"/>
                    <w:spacing w:line="249" w:lineRule="exact"/>
                    <w:ind w:left="108"/>
                  </w:pPr>
                  <w:r>
                    <w:t>(</w:t>
                  </w:r>
                  <w:r>
                    <w:rPr>
                      <w:spacing w:val="-2"/>
                    </w:rPr>
                    <w:t>в</w:t>
                  </w:r>
                  <w:r>
                    <w:t>ерхне</w:t>
                  </w:r>
                  <w:r>
                    <w:rPr>
                      <w:spacing w:val="-2"/>
                    </w:rPr>
                    <w:t>г</w:t>
                  </w:r>
                  <w:r>
                    <w:t xml:space="preserve">о) </w:t>
                  </w:r>
                  <w:r>
                    <w:rPr>
                      <w:spacing w:val="-3"/>
                    </w:rPr>
                    <w:t>у</w:t>
                  </w:r>
                  <w:r>
                    <w:t>ро</w:t>
                  </w:r>
                  <w:r>
                    <w:rPr>
                      <w:spacing w:val="-2"/>
                    </w:rPr>
                    <w:t>в</w:t>
                  </w:r>
                  <w:r>
                    <w:t>ня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резе</w:t>
                  </w:r>
                  <w:r>
                    <w:rPr>
                      <w:spacing w:val="-3"/>
                    </w:rPr>
                    <w:t>р</w:t>
                  </w:r>
                  <w:r>
                    <w:rPr>
                      <w:spacing w:val="-2"/>
                    </w:rPr>
                    <w:t>в</w:t>
                  </w:r>
                  <w:r>
                    <w:rPr>
                      <w:spacing w:val="-3"/>
                    </w:rPr>
                    <w:t>у</w:t>
                  </w:r>
                  <w:r>
                    <w:t>аре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75" type="#_x0000_t202" style="position:absolute;margin-left:496.3pt;margin-top:185.4pt;width:63.85pt;height:38.5pt;z-index:-25161369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spacing w:val="-1"/>
                    </w:rPr>
                    <w:t>В</w:t>
                  </w:r>
                  <w:r>
                    <w:t>ход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76" type="#_x0000_t202" style="position:absolute;margin-left:79.7pt;margin-top:223.95pt;width:26.75pt;height:25.85pt;z-index:-25161267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t>22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77" type="#_x0000_t202" style="position:absolute;margin-left:106.45pt;margin-top:223.95pt;width:92.05pt;height:25.85pt;z-index:-25161164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5"/>
                  </w:pPr>
                  <w:r>
                    <w:rPr>
                      <w:spacing w:val="-1"/>
                    </w:rPr>
                    <w:t>GND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78" type="#_x0000_t202" style="position:absolute;margin-left:198.55pt;margin-top:223.95pt;width:127.6pt;height:25.85pt;z-index:-25161062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2" w:line="252" w:lineRule="exact"/>
                    <w:ind w:left="108"/>
                  </w:pPr>
                  <w:r>
                    <w:rPr>
                      <w:spacing w:val="-5"/>
                    </w:rPr>
                    <w:t>«</w:t>
                  </w:r>
                  <w:r>
                    <w:t>Ми</w:t>
                  </w:r>
                  <w:r>
                    <w:rPr>
                      <w:spacing w:val="1"/>
                    </w:rPr>
                    <w:t>н</w:t>
                  </w:r>
                  <w:r>
                    <w:rPr>
                      <w:spacing w:val="-3"/>
                    </w:rPr>
                    <w:t>у</w:t>
                  </w:r>
                  <w:r>
                    <w:rPr>
                      <w:spacing w:val="2"/>
                    </w:rPr>
                    <w:t>с</w:t>
                  </w:r>
                  <w:r>
                    <w:t>»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про</w:t>
                  </w:r>
                  <w:r>
                    <w:rPr>
                      <w:spacing w:val="-2"/>
                    </w:rPr>
                    <w:t>в</w:t>
                  </w:r>
                  <w:r>
                    <w:t>од исто</w:t>
                  </w:r>
                  <w:r>
                    <w:rPr>
                      <w:spacing w:val="-2"/>
                    </w:rPr>
                    <w:t>ч</w:t>
                  </w:r>
                  <w:r>
                    <w:t>н</w:t>
                  </w:r>
                  <w:r>
                    <w:rPr>
                      <w:spacing w:val="-2"/>
                    </w:rPr>
                    <w:t>и</w:t>
                  </w:r>
                  <w:r>
                    <w:t>ка п</w:t>
                  </w:r>
                  <w:r>
                    <w:rPr>
                      <w:spacing w:val="-1"/>
                    </w:rPr>
                    <w:t>и</w:t>
                  </w:r>
                  <w:r>
                    <w:t>тан</w:t>
                  </w:r>
                  <w:r>
                    <w:rPr>
                      <w:spacing w:val="-2"/>
                    </w:rPr>
                    <w:t>и</w:t>
                  </w:r>
                  <w:r>
                    <w:t>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79" type="#_x0000_t202" style="position:absolute;margin-left:326.1pt;margin-top:223.95pt;width:170.2pt;height:25.85pt;z-index:-25160960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t>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в</w:t>
                  </w:r>
                  <w:r>
                    <w:t>нешнему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исто</w:t>
                  </w:r>
                  <w:r>
                    <w:rPr>
                      <w:spacing w:val="-2"/>
                    </w:rPr>
                    <w:t>ч</w:t>
                  </w:r>
                  <w:r>
                    <w:t>н</w:t>
                  </w:r>
                  <w:r>
                    <w:rPr>
                      <w:spacing w:val="-2"/>
                    </w:rPr>
                    <w:t>и</w:t>
                  </w:r>
                  <w:r>
                    <w:t>ку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</w:t>
                  </w:r>
                  <w:r>
                    <w:rPr>
                      <w:spacing w:val="-2"/>
                    </w:rPr>
                    <w:t>и</w:t>
                  </w:r>
                  <w:r>
                    <w:t>тан</w:t>
                  </w:r>
                  <w:r>
                    <w:rPr>
                      <w:spacing w:val="-2"/>
                    </w:rPr>
                    <w:t>и</w:t>
                  </w:r>
                  <w:r>
                    <w:t>я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380" type="#_x0000_t202" style="position:absolute;margin-left:496.3pt;margin-top:223.95pt;width:63.85pt;height:25.85pt;z-index:-25160857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713B15" w:rsidRDefault="00713B15">
      <w:pPr>
        <w:rPr>
          <w:sz w:val="2"/>
          <w:szCs w:val="2"/>
        </w:rPr>
        <w:sectPr w:rsidR="00713B15">
          <w:pgSz w:w="11907" w:h="16840"/>
          <w:pgMar w:top="1020" w:right="600" w:bottom="280" w:left="1480" w:header="720" w:footer="720" w:gutter="0"/>
          <w:cols w:space="720"/>
        </w:sectPr>
      </w:pPr>
    </w:p>
    <w:p w:rsidR="00713B15" w:rsidRDefault="00713B15">
      <w:pPr>
        <w:rPr>
          <w:sz w:val="2"/>
          <w:szCs w:val="2"/>
        </w:rPr>
      </w:pPr>
      <w:r>
        <w:rPr>
          <w:noProof/>
          <w:lang w:val="ru-RU" w:eastAsia="ru-RU"/>
        </w:rPr>
        <w:pict>
          <v:group id="_x0000_s1381" style="position:absolute;margin-left:79.15pt;margin-top:600.65pt;width:474.55pt;height:166.55pt;z-index:-251607552;mso-position-horizontal-relative:page;mso-position-vertical-relative:page" coordorigin="1583,12013" coordsize="9491,3331">
            <v:group id="_x0000_s1382" style="position:absolute;left:1589;top:12019;width:9479;height:2" coordorigin="1589,12019" coordsize="9479,2">
              <v:shape id="_x0000_s1383" style="position:absolute;left:1589;top:12019;width:9479;height:2" coordorigin="1589,12019" coordsize="9479,0" path="m1589,12019r9479,e" filled="f" strokeweight=".20464mm">
                <v:path arrowok="t"/>
              </v:shape>
            </v:group>
            <v:group id="_x0000_s1384" style="position:absolute;left:1594;top:12024;width:2;height:3310" coordorigin="1594,12024" coordsize="2,3310">
              <v:shape id="_x0000_s1385" style="position:absolute;left:1594;top:12024;width:2;height:3310" coordorigin="1594,12024" coordsize="0,3310" path="m1594,12024r,3310e" filled="f" strokeweight=".58pt">
                <v:path arrowok="t"/>
              </v:shape>
            </v:group>
            <v:group id="_x0000_s1386" style="position:absolute;left:2218;top:12024;width:2;height:3310" coordorigin="2218,12024" coordsize="2,3310">
              <v:shape id="_x0000_s1387" style="position:absolute;left:2218;top:12024;width:2;height:3310" coordorigin="2218,12024" coordsize="0,3310" path="m2218,12024r,3310e" filled="f" strokeweight=".58pt">
                <v:path arrowok="t"/>
              </v:shape>
            </v:group>
            <v:group id="_x0000_s1388" style="position:absolute;left:4537;top:12024;width:2;height:3310" coordorigin="4537,12024" coordsize="2,3310">
              <v:shape id="_x0000_s1389" style="position:absolute;left:4537;top:12024;width:2;height:3310" coordorigin="4537,12024" coordsize="0,3310" path="m4537,12024r,3310e" filled="f" strokeweight=".58pt">
                <v:path arrowok="t"/>
              </v:shape>
            </v:group>
            <v:group id="_x0000_s1390" style="position:absolute;left:6522;top:12024;width:2;height:3310" coordorigin="6522,12024" coordsize="2,3310">
              <v:shape id="_x0000_s1391" style="position:absolute;left:6522;top:12024;width:2;height:3310" coordorigin="6522,12024" coordsize="0,3310" path="m6522,12024r,3310e" filled="f" strokeweight=".58pt">
                <v:path arrowok="t"/>
              </v:shape>
            </v:group>
            <v:group id="_x0000_s1392" style="position:absolute;left:11064;top:12024;width:2;height:3310" coordorigin="11064,12024" coordsize="2,3310">
              <v:shape id="_x0000_s1393" style="position:absolute;left:11064;top:12024;width:2;height:3310" coordorigin="11064,12024" coordsize="0,3310" path="m11064,12024r,3310e" filled="f" strokeweight=".58pt">
                <v:path arrowok="t"/>
              </v:shape>
            </v:group>
            <v:group id="_x0000_s1394" style="position:absolute;left:1589;top:12535;width:9479;height:2" coordorigin="1589,12535" coordsize="9479,2">
              <v:shape id="_x0000_s1395" style="position:absolute;left:1589;top:12535;width:9479;height:2" coordorigin="1589,12535" coordsize="9479,0" path="m1589,12535r9479,e" filled="f" strokeweight=".58pt">
                <v:path arrowok="t"/>
              </v:shape>
            </v:group>
            <v:group id="_x0000_s1396" style="position:absolute;left:4532;top:14822;width:6536;height:2" coordorigin="4532,14822" coordsize="6536,2">
              <v:shape id="_x0000_s1397" style="position:absolute;left:4532;top:14822;width:6536;height:2" coordorigin="4532,14822" coordsize="6536,0" path="m4532,14822r6536,e" filled="f" strokeweight=".58pt">
                <v:path arrowok="t"/>
              </v:shape>
            </v:group>
            <v:group id="_x0000_s1398" style="position:absolute;left:1589;top:15338;width:9479;height:2" coordorigin="1589,15338" coordsize="9479,2">
              <v:shape id="_x0000_s1399" style="position:absolute;left:1589;top:15338;width:9479;height:2" coordorigin="1589,15338" coordsize="9479,0" path="m1589,15338r9479,e" filled="f" strokeweight=".20464mm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shape id="_x0000_s1400" type="#_x0000_t202" style="position:absolute;margin-left:244.2pt;margin-top:69.7pt;width:167.55pt;height:13.05pt;z-index:-25160652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45" w:lineRule="exact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5.  </w:t>
                  </w:r>
                  <w:r>
                    <w:rPr>
                      <w:rFonts w:ascii="Times New Roman" w:hAnsi="Times New Roman"/>
                      <w:b/>
                      <w:bCs/>
                      <w:spacing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</w:rPr>
                    <w:t>ж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имы ра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</w:rPr>
                    <w:t>б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оты к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нт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лле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01" type="#_x0000_t202" style="position:absolute;margin-left:84.1pt;margin-top:94.8pt;width:441.55pt;height:25.65pt;z-index:-251605504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45" w:lineRule="exact"/>
                    <w:ind w:left="586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ред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смо</w:t>
                  </w:r>
                  <w:r w:rsidRPr="00596DC5">
                    <w:rPr>
                      <w:spacing w:val="-1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 xml:space="preserve">рены </w:t>
                  </w:r>
                  <w:r w:rsidRPr="00596DC5">
                    <w:rPr>
                      <w:spacing w:val="1"/>
                      <w:lang w:val="ru-RU"/>
                    </w:rPr>
                    <w:t>д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а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р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ж</w:t>
                  </w:r>
                  <w:r w:rsidRPr="00596DC5">
                    <w:rPr>
                      <w:spacing w:val="-3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ма рабо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ы: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сно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ной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и с</w:t>
                  </w:r>
                  <w:r w:rsidRPr="00596DC5">
                    <w:rPr>
                      <w:spacing w:val="-3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р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ис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 xml:space="preserve">ый.  </w:t>
                  </w:r>
                  <w:r w:rsidRPr="00596DC5">
                    <w:rPr>
                      <w:spacing w:val="-2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сно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ной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р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ж</w:t>
                  </w:r>
                  <w:r w:rsidRPr="00596DC5">
                    <w:rPr>
                      <w:spacing w:val="-3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м 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адается</w:t>
                  </w:r>
                </w:p>
                <w:p w:rsidR="00713B15" w:rsidRPr="00596DC5" w:rsidRDefault="00713B15">
                  <w:pPr>
                    <w:pStyle w:val="BodyText"/>
                    <w:spacing w:line="252" w:lineRule="exact"/>
                    <w:rPr>
                      <w:lang w:val="ru-RU"/>
                    </w:rPr>
                  </w:pP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амкн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той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 xml:space="preserve">перемычкой </w:t>
                  </w:r>
                  <w:r>
                    <w:rPr>
                      <w:spacing w:val="-3"/>
                    </w:rPr>
                    <w:t>S</w:t>
                  </w:r>
                  <w:r>
                    <w:t>W</w:t>
                  </w:r>
                  <w:r w:rsidRPr="00596DC5">
                    <w:rPr>
                      <w:lang w:val="ru-RU"/>
                    </w:rPr>
                    <w:t xml:space="preserve">99, </w:t>
                  </w:r>
                  <w:r w:rsidRPr="00596DC5">
                    <w:rPr>
                      <w:spacing w:val="-2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ерв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сный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-</w:t>
                  </w:r>
                  <w:r w:rsidRPr="00596DC5">
                    <w:rPr>
                      <w:spacing w:val="-4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разо</w:t>
                  </w:r>
                  <w:r w:rsidRPr="00596DC5">
                    <w:rPr>
                      <w:spacing w:val="-2"/>
                      <w:lang w:val="ru-RU"/>
                    </w:rPr>
                    <w:t>мк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той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перемычкой.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02" type="#_x0000_t202" style="position:absolute;margin-left:260.15pt;margin-top:132.95pt;width:153.5pt;height:13.05pt;z-index:-25160448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45" w:lineRule="exact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5.1.</w:t>
                  </w:r>
                  <w:r>
                    <w:rPr>
                      <w:rFonts w:ascii="Times New Roman" w:hAnsi="Times New Roman"/>
                      <w:spacing w:val="-27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або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а в 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сн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вном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ре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</w:rPr>
                    <w:t>ж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име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03" type="#_x0000_t202" style="position:absolute;margin-left:84.1pt;margin-top:158pt;width:464.75pt;height:139.55pt;z-index:-251603456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45" w:lineRule="exact"/>
                    <w:ind w:left="739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 xml:space="preserve">ри </w:t>
                  </w:r>
                  <w:r w:rsidRPr="00596DC5">
                    <w:rPr>
                      <w:spacing w:val="-2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аполнен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и ре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ерв</w:t>
                  </w:r>
                  <w:r w:rsidRPr="00596DC5">
                    <w:rPr>
                      <w:spacing w:val="-4"/>
                      <w:lang w:val="ru-RU"/>
                    </w:rPr>
                    <w:t>у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ра К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С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жи</w:t>
                  </w:r>
                  <w:r w:rsidRPr="00596DC5">
                    <w:rPr>
                      <w:spacing w:val="-3"/>
                      <w:lang w:val="ru-RU"/>
                    </w:rPr>
                    <w:t>д</w:t>
                  </w:r>
                  <w:r w:rsidRPr="00596DC5">
                    <w:rPr>
                      <w:lang w:val="ru-RU"/>
                    </w:rPr>
                    <w:t>кост</w:t>
                  </w:r>
                  <w:r w:rsidRPr="00596DC5">
                    <w:rPr>
                      <w:spacing w:val="-3"/>
                      <w:lang w:val="ru-RU"/>
                    </w:rPr>
                    <w:t>ь</w:t>
                  </w:r>
                  <w:r w:rsidRPr="00596DC5">
                    <w:rPr>
                      <w:lang w:val="ru-RU"/>
                    </w:rPr>
                    <w:t>ю до</w:t>
                  </w:r>
                  <w:r w:rsidRPr="00596DC5">
                    <w:rPr>
                      <w:spacing w:val="2"/>
                      <w:lang w:val="ru-RU"/>
                    </w:rPr>
                    <w:t xml:space="preserve"> </w:t>
                  </w:r>
                  <w:r w:rsidRPr="00596DC5">
                    <w:rPr>
                      <w:spacing w:val="-3"/>
                      <w:lang w:val="ru-RU"/>
                    </w:rPr>
                    <w:t>п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р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 xml:space="preserve">ого 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адан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 xml:space="preserve">го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ня про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сходит</w:t>
                  </w:r>
                </w:p>
                <w:p w:rsidR="00713B15" w:rsidRPr="00596DC5" w:rsidRDefault="00713B15">
                  <w:pPr>
                    <w:pStyle w:val="BodyText"/>
                    <w:spacing w:line="252" w:lineRule="exact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клю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е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дат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3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 xml:space="preserve">а </w:t>
                  </w:r>
                  <w:r w:rsidRPr="00596DC5">
                    <w:rPr>
                      <w:spacing w:val="-2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ня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 xml:space="preserve">№1, </w:t>
                  </w:r>
                  <w:r w:rsidRPr="00596DC5">
                    <w:rPr>
                      <w:spacing w:val="1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 xml:space="preserve">орый 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азре</w:t>
                  </w:r>
                  <w:r w:rsidRPr="00596DC5">
                    <w:rPr>
                      <w:spacing w:val="-3"/>
                      <w:lang w:val="ru-RU"/>
                    </w:rPr>
                    <w:t>ш</w:t>
                  </w:r>
                  <w:r w:rsidRPr="00596DC5">
                    <w:rPr>
                      <w:lang w:val="ru-RU"/>
                    </w:rPr>
                    <w:t>ает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работу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насосо</w:t>
                  </w:r>
                  <w:r w:rsidRPr="00596DC5">
                    <w:rPr>
                      <w:spacing w:val="1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.</w:t>
                  </w:r>
                </w:p>
                <w:p w:rsidR="00713B15" w:rsidRPr="00596DC5" w:rsidRDefault="00713B15">
                  <w:pPr>
                    <w:pStyle w:val="BodyText"/>
                    <w:spacing w:before="5" w:line="252" w:lineRule="exact"/>
                    <w:ind w:right="236" w:firstLine="719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о дост</w:t>
                  </w:r>
                  <w:r w:rsidRPr="00596DC5">
                    <w:rPr>
                      <w:spacing w:val="-2"/>
                      <w:lang w:val="ru-RU"/>
                    </w:rPr>
                    <w:t>иж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и ж</w:t>
                  </w:r>
                  <w:r w:rsidRPr="00596DC5">
                    <w:rPr>
                      <w:spacing w:val="-3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дк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ст</w:t>
                  </w:r>
                  <w:r w:rsidRPr="00596DC5">
                    <w:rPr>
                      <w:spacing w:val="-3"/>
                      <w:lang w:val="ru-RU"/>
                    </w:rPr>
                    <w:t>ь</w:t>
                  </w:r>
                  <w:r w:rsidRPr="00596DC5">
                    <w:rPr>
                      <w:lang w:val="ru-RU"/>
                    </w:rPr>
                    <w:t xml:space="preserve">ю 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 xml:space="preserve">торого </w:t>
                  </w:r>
                  <w:r w:rsidRPr="00596DC5">
                    <w:rPr>
                      <w:spacing w:val="-4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адан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 xml:space="preserve">го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2"/>
                      <w:lang w:val="ru-RU"/>
                    </w:rPr>
                    <w:t>я</w:t>
                  </w:r>
                  <w:r w:rsidRPr="00596DC5">
                    <w:rPr>
                      <w:lang w:val="ru-RU"/>
                    </w:rPr>
                    <w:t xml:space="preserve">,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клю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ается</w:t>
                  </w:r>
                  <w:r w:rsidRPr="00596DC5">
                    <w:rPr>
                      <w:spacing w:val="-4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дат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 xml:space="preserve">ик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ня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№ 2 и про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сходит </w:t>
                  </w:r>
                  <w:r w:rsidRPr="00596DC5">
                    <w:rPr>
                      <w:spacing w:val="-2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ап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ск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дно</w:t>
                  </w:r>
                  <w:r w:rsidRPr="00596DC5">
                    <w:rPr>
                      <w:spacing w:val="-2"/>
                      <w:lang w:val="ru-RU"/>
                    </w:rPr>
                    <w:t>г</w:t>
                  </w:r>
                  <w:r w:rsidRPr="00596DC5">
                    <w:rPr>
                      <w:lang w:val="ru-RU"/>
                    </w:rPr>
                    <w:t>о насо</w:t>
                  </w:r>
                  <w:r w:rsidRPr="00596DC5">
                    <w:rPr>
                      <w:spacing w:val="-2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 xml:space="preserve">а </w:t>
                  </w:r>
                  <w:r w:rsidRPr="00596DC5">
                    <w:rPr>
                      <w:spacing w:val="1"/>
                      <w:lang w:val="ru-RU"/>
                    </w:rPr>
                    <w:t>(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ап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ск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сосов</w:t>
                  </w:r>
                  <w:r w:rsidRPr="00596DC5">
                    <w:rPr>
                      <w:spacing w:val="-4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про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сходит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поо</w:t>
                  </w:r>
                  <w:r w:rsidRPr="00596DC5">
                    <w:rPr>
                      <w:spacing w:val="-4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ерёд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 xml:space="preserve">о </w:t>
                  </w:r>
                  <w:r w:rsidRPr="00596DC5">
                    <w:rPr>
                      <w:spacing w:val="-2"/>
                      <w:lang w:val="ru-RU"/>
                    </w:rPr>
                    <w:t>д</w:t>
                  </w:r>
                  <w:r w:rsidRPr="00596DC5">
                    <w:rPr>
                      <w:lang w:val="ru-RU"/>
                    </w:rPr>
                    <w:t>ля обес</w:t>
                  </w:r>
                  <w:r w:rsidRPr="00596DC5">
                    <w:rPr>
                      <w:spacing w:val="-3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ечен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 одинаковой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рабо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ки).</w:t>
                  </w:r>
                </w:p>
                <w:p w:rsidR="00713B15" w:rsidRPr="00596DC5" w:rsidRDefault="00713B15">
                  <w:pPr>
                    <w:pStyle w:val="BodyText"/>
                    <w:spacing w:before="2" w:line="252" w:lineRule="exact"/>
                    <w:ind w:right="488" w:firstLine="719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Если ж</w:t>
                  </w:r>
                  <w:r w:rsidRPr="00596DC5">
                    <w:rPr>
                      <w:spacing w:val="-3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дкос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ь д</w:t>
                  </w:r>
                  <w:r w:rsidRPr="00596DC5">
                    <w:rPr>
                      <w:spacing w:val="-2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стигла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ретьего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адан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 xml:space="preserve">го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2"/>
                      <w:lang w:val="ru-RU"/>
                    </w:rPr>
                    <w:t>я</w:t>
                  </w:r>
                  <w:r w:rsidRPr="00596DC5">
                    <w:rPr>
                      <w:lang w:val="ru-RU"/>
                    </w:rPr>
                    <w:t>,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сра</w:t>
                  </w:r>
                  <w:r w:rsidRPr="00596DC5">
                    <w:rPr>
                      <w:spacing w:val="-2"/>
                      <w:lang w:val="ru-RU"/>
                    </w:rPr>
                    <w:t>б</w:t>
                  </w:r>
                  <w:r w:rsidRPr="00596DC5">
                    <w:rPr>
                      <w:lang w:val="ru-RU"/>
                    </w:rPr>
                    <w:t>аты</w:t>
                  </w: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ает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дат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 xml:space="preserve">ик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4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ня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№3 и про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сходит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2"/>
                      <w:lang w:val="ru-RU"/>
                    </w:rPr>
                    <w:t>вк</w:t>
                  </w:r>
                  <w:r w:rsidRPr="00596DC5">
                    <w:rPr>
                      <w:lang w:val="ru-RU"/>
                    </w:rPr>
                    <w:t>лю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е</w:t>
                  </w:r>
                  <w:r w:rsidRPr="00596DC5">
                    <w:rPr>
                      <w:spacing w:val="-2"/>
                      <w:lang w:val="ru-RU"/>
                    </w:rPr>
                    <w:t xml:space="preserve"> в</w:t>
                  </w:r>
                  <w:r w:rsidRPr="00596DC5">
                    <w:rPr>
                      <w:lang w:val="ru-RU"/>
                    </w:rPr>
                    <w:t>торого н</w:t>
                  </w:r>
                  <w:r w:rsidRPr="00596DC5">
                    <w:rPr>
                      <w:spacing w:val="-3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сос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.</w:t>
                  </w:r>
                </w:p>
                <w:p w:rsidR="00713B15" w:rsidRPr="00596DC5" w:rsidRDefault="00713B15">
                  <w:pPr>
                    <w:pStyle w:val="BodyText"/>
                    <w:spacing w:before="3" w:line="252" w:lineRule="exact"/>
                    <w:ind w:firstLine="719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ри о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кач</w:t>
                  </w:r>
                  <w:r w:rsidRPr="00596DC5">
                    <w:rPr>
                      <w:spacing w:val="-2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е из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резер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 xml:space="preserve">ара </w:t>
                  </w:r>
                  <w:r w:rsidRPr="00596DC5">
                    <w:rPr>
                      <w:spacing w:val="-1"/>
                      <w:lang w:val="ru-RU"/>
                    </w:rPr>
                    <w:t>К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С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жид</w:t>
                  </w:r>
                  <w:r w:rsidRPr="00596DC5">
                    <w:rPr>
                      <w:spacing w:val="-2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 xml:space="preserve">ости 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рои</w:t>
                  </w:r>
                  <w:r w:rsidRPr="00596DC5">
                    <w:rPr>
                      <w:spacing w:val="-3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х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 xml:space="preserve">дит 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осл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дова</w:t>
                  </w:r>
                  <w:r w:rsidRPr="00596DC5">
                    <w:rPr>
                      <w:spacing w:val="-1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е</w:t>
                  </w:r>
                  <w:r w:rsidRPr="00596DC5">
                    <w:rPr>
                      <w:spacing w:val="-2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 xml:space="preserve">ьное </w:t>
                  </w:r>
                  <w:r w:rsidRPr="00596DC5">
                    <w:rPr>
                      <w:spacing w:val="2"/>
                      <w:lang w:val="ru-RU"/>
                    </w:rPr>
                    <w:t>о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spacing w:val="-2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лю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е дат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иков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ня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(от №3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spacing w:val="-2"/>
                      <w:lang w:val="ru-RU"/>
                    </w:rPr>
                    <w:t>д</w:t>
                  </w:r>
                  <w:r w:rsidRPr="00596DC5">
                    <w:rPr>
                      <w:lang w:val="ru-RU"/>
                    </w:rPr>
                    <w:t>о №</w:t>
                  </w:r>
                  <w:r w:rsidRPr="00596DC5">
                    <w:rPr>
                      <w:spacing w:val="1"/>
                      <w:lang w:val="ru-RU"/>
                    </w:rPr>
                    <w:t>1</w:t>
                  </w:r>
                  <w:r w:rsidRPr="00596DC5">
                    <w:rPr>
                      <w:lang w:val="ru-RU"/>
                    </w:rPr>
                    <w:t>),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при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2"/>
                      <w:lang w:val="ru-RU"/>
                    </w:rPr>
                    <w:t>э</w:t>
                  </w:r>
                  <w:r w:rsidRPr="00596DC5">
                    <w:rPr>
                      <w:lang w:val="ru-RU"/>
                    </w:rPr>
                    <w:t>том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клю</w:t>
                  </w:r>
                  <w:r w:rsidRPr="00596DC5">
                    <w:rPr>
                      <w:spacing w:val="-4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ные ран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е на</w:t>
                  </w:r>
                  <w:r w:rsidRPr="00596DC5">
                    <w:rPr>
                      <w:spacing w:val="-2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осы п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одо</w:t>
                  </w:r>
                  <w:r w:rsidRPr="00596DC5">
                    <w:rPr>
                      <w:spacing w:val="-2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жают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рабо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ать.</w:t>
                  </w:r>
                  <w:r w:rsidRPr="00596DC5">
                    <w:rPr>
                      <w:spacing w:val="2"/>
                      <w:lang w:val="ru-RU"/>
                    </w:rPr>
                    <w:t xml:space="preserve"> </w:t>
                  </w:r>
                  <w:r w:rsidRPr="00596DC5">
                    <w:rPr>
                      <w:spacing w:val="-1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-2"/>
                      <w:lang w:val="ru-RU"/>
                    </w:rPr>
                    <w:t>г</w:t>
                  </w:r>
                  <w:r w:rsidRPr="00596DC5">
                    <w:rPr>
                      <w:lang w:val="ru-RU"/>
                    </w:rPr>
                    <w:t xml:space="preserve">да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ень жидк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сти в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резе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аре оп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 xml:space="preserve">стится 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иже пе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 xml:space="preserve">ого 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адан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 xml:space="preserve">го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ня  – про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сходит</w:t>
                  </w:r>
                </w:p>
                <w:p w:rsidR="00713B15" w:rsidRPr="00596DC5" w:rsidRDefault="00713B15">
                  <w:pPr>
                    <w:pStyle w:val="BodyText"/>
                    <w:spacing w:line="252" w:lineRule="exact"/>
                    <w:rPr>
                      <w:lang w:val="ru-RU"/>
                    </w:rPr>
                  </w:pP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ыклю</w:t>
                  </w:r>
                  <w:r w:rsidRPr="00596DC5">
                    <w:rPr>
                      <w:spacing w:val="-4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е всех 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асо</w:t>
                  </w:r>
                  <w:r w:rsidRPr="00596DC5">
                    <w:rPr>
                      <w:spacing w:val="-2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ов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и блоки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 xml:space="preserve">ка их 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ап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с</w:t>
                  </w:r>
                  <w:r w:rsidRPr="00596DC5">
                    <w:rPr>
                      <w:spacing w:val="-2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а.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04" type="#_x0000_t202" style="position:absolute;margin-left:84.1pt;margin-top:309.85pt;width:461.55pt;height:38.25pt;z-index:-251602432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45" w:lineRule="exact"/>
                    <w:ind w:left="739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ри сраба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ыва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ии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кой</w:t>
                  </w:r>
                  <w:r w:rsidRPr="00596DC5">
                    <w:rPr>
                      <w:spacing w:val="-4"/>
                      <w:lang w:val="ru-RU"/>
                    </w:rPr>
                    <w:t>-</w:t>
                  </w:r>
                  <w:r w:rsidRPr="00596DC5">
                    <w:rPr>
                      <w:lang w:val="ru-RU"/>
                    </w:rPr>
                    <w:t>либо авар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й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ой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бл</w:t>
                  </w:r>
                  <w:r w:rsidRPr="00596DC5">
                    <w:rPr>
                      <w:spacing w:val="-2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киро</w:t>
                  </w:r>
                  <w:r w:rsidRPr="00596DC5">
                    <w:rPr>
                      <w:spacing w:val="-4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 xml:space="preserve">ки 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роисх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дит о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к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ю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ие данно</w:t>
                  </w:r>
                  <w:r w:rsidRPr="00596DC5">
                    <w:rPr>
                      <w:spacing w:val="-3"/>
                      <w:lang w:val="ru-RU"/>
                    </w:rPr>
                    <w:t>г</w:t>
                  </w:r>
                  <w:r w:rsidRPr="00596DC5">
                    <w:rPr>
                      <w:lang w:val="ru-RU"/>
                    </w:rPr>
                    <w:t>о</w:t>
                  </w:r>
                </w:p>
                <w:p w:rsidR="00713B15" w:rsidRPr="00596DC5" w:rsidRDefault="00713B15">
                  <w:pPr>
                    <w:pStyle w:val="BodyText"/>
                    <w:spacing w:before="3" w:line="252" w:lineRule="exact"/>
                    <w:ind w:right="20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насоса,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ап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ск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 xml:space="preserve">торого </w:t>
                  </w:r>
                  <w:r w:rsidRPr="00596DC5">
                    <w:rPr>
                      <w:spacing w:val="-3"/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пра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ного на</w:t>
                  </w:r>
                  <w:r w:rsidRPr="00596DC5">
                    <w:rPr>
                      <w:spacing w:val="-2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 xml:space="preserve">оса, </w:t>
                  </w:r>
                  <w:r w:rsidRPr="00596DC5">
                    <w:rPr>
                      <w:spacing w:val="-4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клю</w:t>
                  </w:r>
                  <w:r w:rsidRPr="00596DC5">
                    <w:rPr>
                      <w:spacing w:val="-4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е а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ари</w:t>
                  </w:r>
                  <w:r w:rsidRPr="00596DC5">
                    <w:rPr>
                      <w:spacing w:val="-1"/>
                      <w:lang w:val="ru-RU"/>
                    </w:rPr>
                    <w:t>й</w:t>
                  </w:r>
                  <w:r w:rsidRPr="00596DC5">
                    <w:rPr>
                      <w:lang w:val="ru-RU"/>
                    </w:rPr>
                    <w:t>ной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сиг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али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а</w:t>
                  </w:r>
                  <w:r w:rsidRPr="00596DC5">
                    <w:rPr>
                      <w:spacing w:val="-3"/>
                      <w:lang w:val="ru-RU"/>
                    </w:rPr>
                    <w:t>ц</w:t>
                  </w:r>
                  <w:r w:rsidRPr="00596DC5">
                    <w:rPr>
                      <w:lang w:val="ru-RU"/>
                    </w:rPr>
                    <w:t>ии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 xml:space="preserve">и 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ндикации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т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па авар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и.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05" type="#_x0000_t202" style="position:absolute;margin-left:84.1pt;margin-top:360.35pt;width:443.95pt;height:38.35pt;z-index:-251601408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45" w:lineRule="exact"/>
                    <w:ind w:left="739"/>
                    <w:rPr>
                      <w:lang w:val="ru-RU"/>
                    </w:rPr>
                  </w:pPr>
                  <w:r w:rsidRPr="00596DC5">
                    <w:rPr>
                      <w:spacing w:val="-1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исте</w:t>
                  </w:r>
                  <w:r w:rsidRPr="00596DC5">
                    <w:rPr>
                      <w:spacing w:val="-1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а выра</w:t>
                  </w: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2"/>
                      <w:lang w:val="ru-RU"/>
                    </w:rPr>
                    <w:t>ив</w:t>
                  </w:r>
                  <w:r w:rsidRPr="00596DC5">
                    <w:rPr>
                      <w:lang w:val="ru-RU"/>
                    </w:rPr>
                    <w:t>ан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2"/>
                      <w:lang w:val="ru-RU"/>
                    </w:rPr>
                    <w:t>д</w:t>
                  </w:r>
                  <w:r w:rsidRPr="00596DC5">
                    <w:rPr>
                      <w:lang w:val="ru-RU"/>
                    </w:rPr>
                    <w:t>ли</w:t>
                  </w:r>
                  <w:r w:rsidRPr="00596DC5">
                    <w:rPr>
                      <w:spacing w:val="-1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ел</w:t>
                  </w:r>
                  <w:r w:rsidRPr="00596DC5">
                    <w:rPr>
                      <w:spacing w:val="1"/>
                      <w:lang w:val="ru-RU"/>
                    </w:rPr>
                    <w:t>ь</w:t>
                  </w:r>
                  <w:r w:rsidRPr="00596DC5">
                    <w:rPr>
                      <w:lang w:val="ru-RU"/>
                    </w:rPr>
                    <w:t>ности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або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ы нас</w:t>
                  </w:r>
                  <w:r w:rsidRPr="00596DC5">
                    <w:rPr>
                      <w:spacing w:val="-2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 xml:space="preserve">сных 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гре</w:t>
                  </w:r>
                  <w:r w:rsidRPr="00596DC5">
                    <w:rPr>
                      <w:spacing w:val="-2"/>
                      <w:lang w:val="ru-RU"/>
                    </w:rPr>
                    <w:t>г</w:t>
                  </w:r>
                  <w:r w:rsidRPr="00596DC5">
                    <w:rPr>
                      <w:lang w:val="ru-RU"/>
                    </w:rPr>
                    <w:t>атов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-2"/>
                      <w:lang w:val="ru-RU"/>
                    </w:rPr>
                    <w:t>б</w:t>
                  </w:r>
                  <w:r w:rsidRPr="00596DC5">
                    <w:rPr>
                      <w:lang w:val="ru-RU"/>
                    </w:rPr>
                    <w:t>еспе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4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ает</w:t>
                  </w:r>
                </w:p>
                <w:p w:rsidR="00713B15" w:rsidRPr="00596DC5" w:rsidRDefault="00713B15">
                  <w:pPr>
                    <w:pStyle w:val="BodyText"/>
                    <w:spacing w:before="5" w:line="252" w:lineRule="exact"/>
                    <w:ind w:right="20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рав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омер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ю нар</w:t>
                  </w:r>
                  <w:r w:rsidRPr="00596DC5">
                    <w:rPr>
                      <w:spacing w:val="-3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ботку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насосн</w:t>
                  </w:r>
                  <w:r w:rsidRPr="00596DC5">
                    <w:rPr>
                      <w:spacing w:val="-2"/>
                      <w:lang w:val="ru-RU"/>
                    </w:rPr>
                    <w:t>ы</w:t>
                  </w:r>
                  <w:r w:rsidRPr="00596DC5">
                    <w:rPr>
                      <w:lang w:val="ru-RU"/>
                    </w:rPr>
                    <w:t xml:space="preserve">х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стано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ок в</w:t>
                  </w:r>
                  <w:r w:rsidRPr="00596DC5">
                    <w:rPr>
                      <w:spacing w:val="-1"/>
                      <w:lang w:val="ru-RU"/>
                    </w:rPr>
                    <w:t xml:space="preserve"> з</w:t>
                  </w:r>
                  <w:r w:rsidRPr="00596DC5">
                    <w:rPr>
                      <w:lang w:val="ru-RU"/>
                    </w:rPr>
                    <w:t>ав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си</w:t>
                  </w:r>
                  <w:r w:rsidRPr="00596DC5">
                    <w:rPr>
                      <w:spacing w:val="-1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ости от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пе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ек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ю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ий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и дли</w:t>
                  </w:r>
                  <w:r w:rsidRPr="00596DC5">
                    <w:rPr>
                      <w:spacing w:val="-1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ельн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сти работы.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06" type="#_x0000_t202" style="position:absolute;margin-left:84.1pt;margin-top:411.05pt;width:450.55pt;height:25.65pt;z-index:-251600384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45" w:lineRule="exact"/>
                    <w:ind w:left="739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 xml:space="preserve">ри 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епра</w:t>
                  </w: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иль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ом с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аба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ыва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ии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дат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иков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ня</w:t>
                  </w:r>
                  <w:r w:rsidRPr="00596DC5">
                    <w:rPr>
                      <w:spacing w:val="-2"/>
                      <w:lang w:val="ru-RU"/>
                    </w:rPr>
                    <w:t xml:space="preserve"> (</w:t>
                  </w:r>
                  <w:r w:rsidRPr="00596DC5">
                    <w:rPr>
                      <w:lang w:val="ru-RU"/>
                    </w:rPr>
                    <w:t>нар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шен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е очер</w:t>
                  </w:r>
                  <w:r w:rsidRPr="00596DC5">
                    <w:rPr>
                      <w:spacing w:val="-2"/>
                      <w:lang w:val="ru-RU"/>
                    </w:rPr>
                    <w:t>ё</w:t>
                  </w:r>
                  <w:r w:rsidRPr="00596DC5">
                    <w:rPr>
                      <w:lang w:val="ru-RU"/>
                    </w:rPr>
                    <w:t>дности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4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клю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</w:t>
                  </w:r>
                </w:p>
                <w:p w:rsidR="00713B15" w:rsidRPr="00596DC5" w:rsidRDefault="00713B15">
                  <w:pPr>
                    <w:pStyle w:val="BodyText"/>
                    <w:spacing w:line="252" w:lineRule="exact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или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при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не</w:t>
                  </w:r>
                  <w:r w:rsidRPr="00596DC5">
                    <w:rPr>
                      <w:spacing w:val="-1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рав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льном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дк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ю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и)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spacing w:val="-2"/>
                      <w:lang w:val="ru-RU"/>
                    </w:rPr>
                    <w:t>вк</w:t>
                  </w:r>
                  <w:r w:rsidRPr="00596DC5">
                    <w:rPr>
                      <w:lang w:val="ru-RU"/>
                    </w:rPr>
                    <w:t>лю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 xml:space="preserve">ется </w:t>
                  </w:r>
                  <w:r w:rsidRPr="00596DC5">
                    <w:rPr>
                      <w:spacing w:val="-4"/>
                      <w:lang w:val="ru-RU"/>
                    </w:rPr>
                    <w:t>з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ко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ое опо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ещен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е.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07" type="#_x0000_t202" style="position:absolute;margin-left:84.1pt;margin-top:448.95pt;width:465.8pt;height:38.35pt;z-index:-251599360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45" w:lineRule="exact"/>
                    <w:ind w:left="739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ри дли</w:t>
                  </w:r>
                  <w:r w:rsidRPr="00596DC5">
                    <w:rPr>
                      <w:spacing w:val="-1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 xml:space="preserve">ельном 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ехнол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spacing w:val="-2"/>
                      <w:lang w:val="ru-RU"/>
                    </w:rPr>
                    <w:t>г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 xml:space="preserve">еском </w:t>
                  </w:r>
                  <w:r w:rsidRPr="00596DC5">
                    <w:rPr>
                      <w:spacing w:val="-2"/>
                      <w:lang w:val="ru-RU"/>
                    </w:rPr>
                    <w:t>пе</w:t>
                  </w:r>
                  <w:r w:rsidRPr="00596DC5">
                    <w:rPr>
                      <w:lang w:val="ru-RU"/>
                    </w:rPr>
                    <w:t>реры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spacing w:val="1"/>
                      <w:lang w:val="ru-RU"/>
                    </w:rPr>
                    <w:t>(</w:t>
                  </w:r>
                  <w:r w:rsidRPr="00596DC5">
                    <w:rPr>
                      <w:lang w:val="ru-RU"/>
                    </w:rPr>
                    <w:t>пр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с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 xml:space="preserve">ое без 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абот</w:t>
                  </w:r>
                  <w:r w:rsidRPr="00596DC5">
                    <w:rPr>
                      <w:spacing w:val="-3"/>
                      <w:lang w:val="ru-RU"/>
                    </w:rPr>
                    <w:t>ы</w:t>
                  </w:r>
                  <w:r w:rsidRPr="00596DC5">
                    <w:rPr>
                      <w:lang w:val="ru-RU"/>
                    </w:rPr>
                    <w:t>)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пр</w:t>
                  </w:r>
                  <w:r w:rsidRPr="00596DC5">
                    <w:rPr>
                      <w:spacing w:val="-3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д</w:t>
                  </w:r>
                  <w:r w:rsidRPr="00596DC5">
                    <w:rPr>
                      <w:spacing w:val="-2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смо</w:t>
                  </w:r>
                  <w:r w:rsidRPr="00596DC5">
                    <w:rPr>
                      <w:spacing w:val="-1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рен</w:t>
                  </w:r>
                </w:p>
                <w:p w:rsidR="00713B15" w:rsidRPr="00596DC5" w:rsidRDefault="00713B15">
                  <w:pPr>
                    <w:pStyle w:val="BodyText"/>
                    <w:spacing w:before="5" w:line="252" w:lineRule="exact"/>
                    <w:ind w:right="20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кон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роль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 xml:space="preserve">ый 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ап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ск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нас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сов</w:t>
                  </w:r>
                  <w:r w:rsidRPr="00596DC5">
                    <w:rPr>
                      <w:spacing w:val="55"/>
                      <w:lang w:val="ru-RU"/>
                    </w:rPr>
                    <w:t xml:space="preserve"> 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 xml:space="preserve">а 5 </w:t>
                  </w:r>
                  <w:r w:rsidRPr="00596DC5">
                    <w:rPr>
                      <w:spacing w:val="-2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ек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нд один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аз в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</w:t>
                  </w:r>
                  <w:r w:rsidRPr="00596DC5">
                    <w:rPr>
                      <w:spacing w:val="-2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 xml:space="preserve">тки для </w:t>
                  </w:r>
                  <w:r w:rsidRPr="00596DC5">
                    <w:rPr>
                      <w:spacing w:val="-1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редот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р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щ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нали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ан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гр</w:t>
                  </w:r>
                  <w:r w:rsidRPr="00596DC5">
                    <w:rPr>
                      <w:spacing w:val="-1"/>
                      <w:lang w:val="ru-RU"/>
                    </w:rPr>
                    <w:t>яз</w:t>
                  </w:r>
                  <w:r w:rsidRPr="00596DC5">
                    <w:rPr>
                      <w:lang w:val="ru-RU"/>
                    </w:rPr>
                    <w:t>и и обеспе</w:t>
                  </w:r>
                  <w:r w:rsidRPr="00596DC5">
                    <w:rPr>
                      <w:spacing w:val="-3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 xml:space="preserve">их 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орма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ь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ой работ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спос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бност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08" type="#_x0000_t202" style="position:absolute;margin-left:239.75pt;margin-top:512.45pt;width:158.45pt;height:13.05pt;z-index:-25159833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45" w:lineRule="exact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5.2.</w:t>
                  </w:r>
                  <w:r>
                    <w:rPr>
                      <w:rFonts w:ascii="Times New Roman" w:hAnsi="Times New Roman"/>
                      <w:spacing w:val="-27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або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а в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исн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м ре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</w:rPr>
                    <w:t>ж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име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09" type="#_x0000_t202" style="position:absolute;margin-left:84.1pt;margin-top:537.5pt;width:469.85pt;height:63.7pt;z-index:-251597312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ереход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лера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 xml:space="preserve">с </w:t>
                  </w:r>
                  <w:r w:rsidRPr="00596DC5">
                    <w:rPr>
                      <w:spacing w:val="-5"/>
                      <w:lang w:val="ru-RU"/>
                    </w:rPr>
                    <w:t>«</w:t>
                  </w:r>
                  <w:r w:rsidRPr="00596DC5">
                    <w:rPr>
                      <w:spacing w:val="2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сно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ного»</w:t>
                  </w:r>
                  <w:r w:rsidRPr="00596DC5">
                    <w:rPr>
                      <w:spacing w:val="-5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на</w:t>
                  </w:r>
                  <w:r w:rsidRPr="00596DC5">
                    <w:rPr>
                      <w:spacing w:val="2"/>
                      <w:lang w:val="ru-RU"/>
                    </w:rPr>
                    <w:t xml:space="preserve"> </w:t>
                  </w:r>
                  <w:r w:rsidRPr="00596DC5">
                    <w:rPr>
                      <w:spacing w:val="-5"/>
                      <w:lang w:val="ru-RU"/>
                    </w:rPr>
                    <w:t>«</w:t>
                  </w:r>
                  <w:r w:rsidRPr="00596DC5">
                    <w:rPr>
                      <w:lang w:val="ru-RU"/>
                    </w:rPr>
                    <w:t>сер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ис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ый» ре</w:t>
                  </w:r>
                  <w:r w:rsidRPr="00596DC5">
                    <w:rPr>
                      <w:spacing w:val="1"/>
                      <w:lang w:val="ru-RU"/>
                    </w:rPr>
                    <w:t>ж</w:t>
                  </w:r>
                  <w:r w:rsidRPr="00596DC5">
                    <w:rPr>
                      <w:lang w:val="ru-RU"/>
                    </w:rPr>
                    <w:t>им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рабо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ы ос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щест</w:t>
                  </w:r>
                  <w:r w:rsidRPr="00596DC5">
                    <w:rPr>
                      <w:spacing w:val="-4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ляе</w:t>
                  </w:r>
                  <w:r w:rsidRPr="00596DC5">
                    <w:rPr>
                      <w:spacing w:val="-1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ся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сн</w:t>
                  </w:r>
                  <w:r w:rsidRPr="00596DC5">
                    <w:rPr>
                      <w:spacing w:val="-1"/>
                      <w:lang w:val="ru-RU"/>
                    </w:rPr>
                    <w:t>я</w:t>
                  </w:r>
                  <w:r w:rsidRPr="00596DC5">
                    <w:rPr>
                      <w:lang w:val="ru-RU"/>
                    </w:rPr>
                    <w:t>т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ем</w:t>
                  </w:r>
                </w:p>
                <w:p w:rsidR="00713B15" w:rsidRDefault="00713B15">
                  <w:pPr>
                    <w:pStyle w:val="BodyText"/>
                    <w:spacing w:line="256" w:lineRule="exact"/>
                    <w:ind w:right="118"/>
                  </w:pPr>
                  <w:r w:rsidRPr="00596DC5">
                    <w:rPr>
                      <w:lang w:val="ru-RU"/>
                    </w:rPr>
                    <w:t>перемычки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W</w:t>
                  </w:r>
                  <w:r w:rsidRPr="00596DC5">
                    <w:rPr>
                      <w:lang w:val="ru-RU"/>
                    </w:rPr>
                    <w:t>99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(нах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д</w:t>
                  </w:r>
                  <w:r w:rsidRPr="00596DC5">
                    <w:rPr>
                      <w:spacing w:val="-3"/>
                      <w:lang w:val="ru-RU"/>
                    </w:rPr>
                    <w:t>я</w:t>
                  </w:r>
                  <w:r w:rsidRPr="00596DC5">
                    <w:rPr>
                      <w:lang w:val="ru-RU"/>
                    </w:rPr>
                    <w:t>щейся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 xml:space="preserve">на </w:t>
                  </w:r>
                  <w:r w:rsidRPr="00596DC5">
                    <w:rPr>
                      <w:spacing w:val="-1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он</w:t>
                  </w:r>
                  <w:r w:rsidRPr="00596DC5">
                    <w:rPr>
                      <w:spacing w:val="-4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а</w:t>
                  </w:r>
                  <w:r w:rsidRPr="00596DC5">
                    <w:rPr>
                      <w:spacing w:val="1"/>
                      <w:lang w:val="ru-RU"/>
                    </w:rPr>
                    <w:t>ж</w:t>
                  </w:r>
                  <w:r w:rsidRPr="00596DC5">
                    <w:rPr>
                      <w:lang w:val="ru-RU"/>
                    </w:rPr>
                    <w:t>ной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3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ла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е кон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ле</w:t>
                  </w:r>
                  <w:r w:rsidRPr="00596DC5">
                    <w:rPr>
                      <w:spacing w:val="-2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а</w:t>
                  </w:r>
                  <w:r w:rsidRPr="00596DC5">
                    <w:rPr>
                      <w:spacing w:val="1"/>
                      <w:lang w:val="ru-RU"/>
                    </w:rPr>
                    <w:t>)</w:t>
                  </w:r>
                  <w:r w:rsidRPr="00596DC5">
                    <w:rPr>
                      <w:lang w:val="ru-RU"/>
                    </w:rPr>
                    <w:t xml:space="preserve">. </w:t>
                  </w:r>
                  <w:r w:rsidRPr="00596DC5">
                    <w:rPr>
                      <w:spacing w:val="-1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ерв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с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spacing w:val="-2"/>
                      <w:lang w:val="ru-RU"/>
                    </w:rPr>
                    <w:t>ы</w:t>
                  </w:r>
                  <w:r w:rsidRPr="00596DC5">
                    <w:rPr>
                      <w:lang w:val="ru-RU"/>
                    </w:rPr>
                    <w:t>й режим пред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аз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ачен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 xml:space="preserve">для </w:t>
                  </w:r>
                  <w:r w:rsidRPr="00596DC5">
                    <w:rPr>
                      <w:spacing w:val="-1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</w:t>
                  </w:r>
                  <w:r w:rsidRPr="00596DC5">
                    <w:rPr>
                      <w:spacing w:val="-2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 xml:space="preserve">ки 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рав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льности п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д</w:t>
                  </w:r>
                  <w:r w:rsidRPr="00596DC5">
                    <w:rPr>
                      <w:spacing w:val="-2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л</w:t>
                  </w:r>
                  <w:r w:rsidRPr="00596DC5">
                    <w:rPr>
                      <w:spacing w:val="-2"/>
                      <w:lang w:val="ru-RU"/>
                    </w:rPr>
                    <w:t>ю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насоса.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>
                    <w:rPr>
                      <w:spacing w:val="-2"/>
                    </w:rPr>
                    <w:t>О</w:t>
                  </w:r>
                  <w:r>
                    <w:t xml:space="preserve">н </w:t>
                  </w:r>
                  <w:r>
                    <w:rPr>
                      <w:spacing w:val="-2"/>
                    </w:rPr>
                    <w:t>п</w:t>
                  </w:r>
                  <w:r>
                    <w:t>ред</w:t>
                  </w:r>
                  <w:r>
                    <w:rPr>
                      <w:spacing w:val="-3"/>
                    </w:rPr>
                    <w:t>у</w:t>
                  </w:r>
                  <w:r>
                    <w:t>с</w:t>
                  </w:r>
                  <w:r>
                    <w:rPr>
                      <w:spacing w:val="-3"/>
                    </w:rPr>
                    <w:t>м</w:t>
                  </w:r>
                  <w:r>
                    <w:t>атри</w:t>
                  </w:r>
                  <w:r>
                    <w:rPr>
                      <w:spacing w:val="-2"/>
                    </w:rPr>
                    <w:t>в</w:t>
                  </w:r>
                  <w:r>
                    <w:t xml:space="preserve">ает </w:t>
                  </w:r>
                  <w:r>
                    <w:rPr>
                      <w:spacing w:val="-2"/>
                    </w:rPr>
                    <w:t>в</w:t>
                  </w:r>
                  <w:r>
                    <w:t>о</w:t>
                  </w:r>
                  <w:r>
                    <w:rPr>
                      <w:spacing w:val="-1"/>
                    </w:rPr>
                    <w:t>з</w:t>
                  </w:r>
                  <w:r>
                    <w:t>можн</w:t>
                  </w:r>
                  <w:r>
                    <w:rPr>
                      <w:spacing w:val="-3"/>
                    </w:rPr>
                    <w:t>о</w:t>
                  </w:r>
                  <w:r>
                    <w:t>сть</w:t>
                  </w:r>
                </w:p>
                <w:p w:rsidR="00713B15" w:rsidRDefault="00713B15">
                  <w:pPr>
                    <w:pStyle w:val="BodyText"/>
                    <w:spacing w:line="248" w:lineRule="exact"/>
                  </w:pPr>
                  <w:r>
                    <w:t>р</w:t>
                  </w:r>
                  <w:r>
                    <w:rPr>
                      <w:spacing w:val="-3"/>
                    </w:rPr>
                    <w:t>у</w:t>
                  </w:r>
                  <w:r>
                    <w:rPr>
                      <w:spacing w:val="-1"/>
                    </w:rPr>
                    <w:t>ч</w:t>
                  </w:r>
                  <w:r>
                    <w:t xml:space="preserve">ного </w:t>
                  </w:r>
                  <w:r>
                    <w:rPr>
                      <w:spacing w:val="-3"/>
                    </w:rPr>
                    <w:t>у</w:t>
                  </w:r>
                  <w:r>
                    <w:t>пра</w:t>
                  </w:r>
                  <w:r>
                    <w:rPr>
                      <w:spacing w:val="-2"/>
                    </w:rPr>
                    <w:t>в</w:t>
                  </w:r>
                  <w:r>
                    <w:t>ления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ка</w:t>
                  </w:r>
                  <w:r>
                    <w:rPr>
                      <w:spacing w:val="1"/>
                    </w:rPr>
                    <w:t>ж</w:t>
                  </w:r>
                  <w:r>
                    <w:rPr>
                      <w:spacing w:val="-2"/>
                    </w:rPr>
                    <w:t>д</w:t>
                  </w:r>
                  <w:r>
                    <w:t xml:space="preserve">ым </w:t>
                  </w:r>
                  <w:r>
                    <w:rPr>
                      <w:spacing w:val="-1"/>
                    </w:rPr>
                    <w:t>н</w:t>
                  </w:r>
                  <w:r>
                    <w:t>ас</w:t>
                  </w:r>
                  <w:r>
                    <w:rPr>
                      <w:spacing w:val="-3"/>
                    </w:rPr>
                    <w:t>о</w:t>
                  </w:r>
                  <w:r>
                    <w:t>сом.</w:t>
                  </w:r>
                </w:p>
                <w:p w:rsidR="00713B15" w:rsidRDefault="00713B15">
                  <w:pPr>
                    <w:pStyle w:val="BodyText"/>
                    <w:spacing w:before="1"/>
                    <w:ind w:left="0" w:right="20"/>
                    <w:jc w:val="right"/>
                  </w:pPr>
                  <w:r>
                    <w:rPr>
                      <w:spacing w:val="1"/>
                    </w:rPr>
                    <w:t>Т</w:t>
                  </w:r>
                  <w:r>
                    <w:rPr>
                      <w:spacing w:val="-2"/>
                    </w:rPr>
                    <w:t>а</w:t>
                  </w:r>
                  <w:r>
                    <w:t>блица 3.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10" type="#_x0000_t202" style="position:absolute;margin-left:545.8pt;margin-top:779.05pt;width:8pt;height:14pt;z-index:-25159628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11" type="#_x0000_t202" style="position:absolute;margin-left:79.7pt;margin-top:600.95pt;width:31.2pt;height:25.8pt;z-index:-25159526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 w:line="254" w:lineRule="exact"/>
                    <w:ind w:left="163" w:right="163" w:firstLine="43"/>
                  </w:pPr>
                  <w:r>
                    <w:t>№ п/п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12" type="#_x0000_t202" style="position:absolute;margin-left:110.9pt;margin-top:600.95pt;width:115.95pt;height:25.8pt;z-index:-25159424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424"/>
                  </w:pPr>
                  <w:r>
                    <w:t>У</w:t>
                  </w:r>
                  <w:r>
                    <w:rPr>
                      <w:spacing w:val="-2"/>
                    </w:rPr>
                    <w:t>С</w:t>
                  </w:r>
                  <w:r>
                    <w:rPr>
                      <w:spacing w:val="1"/>
                    </w:rPr>
                    <w:t>Т</w:t>
                  </w:r>
                  <w:r>
                    <w:t>Р</w:t>
                  </w:r>
                  <w:r>
                    <w:rPr>
                      <w:spacing w:val="-2"/>
                    </w:rPr>
                    <w:t>ОЙ</w:t>
                  </w:r>
                  <w:r>
                    <w:rPr>
                      <w:spacing w:val="-1"/>
                    </w:rPr>
                    <w:t>С</w:t>
                  </w:r>
                  <w:r>
                    <w:rPr>
                      <w:spacing w:val="1"/>
                    </w:rPr>
                    <w:t>Т</w:t>
                  </w:r>
                  <w:r>
                    <w:rPr>
                      <w:spacing w:val="-1"/>
                    </w:rPr>
                    <w:t>В</w:t>
                  </w:r>
                  <w:r>
                    <w:t>О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13" type="#_x0000_t202" style="position:absolute;margin-left:226.85pt;margin-top:600.95pt;width:99.25pt;height:25.8pt;z-index:-25159321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 w:line="254" w:lineRule="exact"/>
                    <w:ind w:left="338" w:right="337" w:firstLine="69"/>
                  </w:pPr>
                  <w:r>
                    <w:t>ДЕ</w:t>
                  </w:r>
                  <w:r>
                    <w:rPr>
                      <w:spacing w:val="-1"/>
                    </w:rPr>
                    <w:t>ЙС</w:t>
                  </w:r>
                  <w:r>
                    <w:rPr>
                      <w:spacing w:val="1"/>
                    </w:rPr>
                    <w:t>Т</w:t>
                  </w:r>
                  <w:r>
                    <w:rPr>
                      <w:spacing w:val="-1"/>
                    </w:rPr>
                    <w:t>В</w:t>
                  </w:r>
                  <w:r>
                    <w:rPr>
                      <w:spacing w:val="-2"/>
                    </w:rPr>
                    <w:t>И</w:t>
                  </w:r>
                  <w:r>
                    <w:t xml:space="preserve">Е </w:t>
                  </w:r>
                  <w:r>
                    <w:rPr>
                      <w:spacing w:val="-2"/>
                    </w:rPr>
                    <w:t>ОП</w:t>
                  </w:r>
                  <w:r>
                    <w:t>Е</w:t>
                  </w:r>
                  <w:r>
                    <w:rPr>
                      <w:spacing w:val="-1"/>
                    </w:rPr>
                    <w:t>Р</w:t>
                  </w:r>
                  <w:r>
                    <w:rPr>
                      <w:spacing w:val="-2"/>
                    </w:rPr>
                    <w:t>А</w:t>
                  </w:r>
                  <w:r>
                    <w:rPr>
                      <w:spacing w:val="1"/>
                    </w:rPr>
                    <w:t>Т</w:t>
                  </w:r>
                  <w:r>
                    <w:rPr>
                      <w:spacing w:val="-2"/>
                    </w:rPr>
                    <w:t>О</w:t>
                  </w:r>
                  <w:r>
                    <w:t>РА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14" type="#_x0000_t202" style="position:absolute;margin-left:326.1pt;margin-top:600.95pt;width:227.05pt;height:25.8pt;z-index:-25159219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173"/>
                  </w:pPr>
                  <w:r>
                    <w:t>Р</w:t>
                  </w:r>
                  <w:r>
                    <w:rPr>
                      <w:spacing w:val="-1"/>
                    </w:rPr>
                    <w:t>Е</w:t>
                  </w:r>
                  <w:r>
                    <w:rPr>
                      <w:spacing w:val="-2"/>
                    </w:rPr>
                    <w:t>А</w:t>
                  </w:r>
                  <w:r>
                    <w:rPr>
                      <w:spacing w:val="-1"/>
                    </w:rPr>
                    <w:t>К</w:t>
                  </w:r>
                  <w:r>
                    <w:rPr>
                      <w:spacing w:val="-2"/>
                    </w:rPr>
                    <w:t>ЦИ</w:t>
                  </w:r>
                  <w:r>
                    <w:t>Я</w:t>
                  </w:r>
                  <w:r>
                    <w:rPr>
                      <w:spacing w:val="-1"/>
                    </w:rPr>
                    <w:t xml:space="preserve"> С</w:t>
                  </w:r>
                  <w:r>
                    <w:rPr>
                      <w:spacing w:val="-2"/>
                    </w:rPr>
                    <w:t>И</w:t>
                  </w:r>
                  <w:r>
                    <w:rPr>
                      <w:spacing w:val="-1"/>
                    </w:rPr>
                    <w:t>С</w:t>
                  </w:r>
                  <w:r>
                    <w:rPr>
                      <w:spacing w:val="1"/>
                    </w:rPr>
                    <w:t>Т</w:t>
                  </w:r>
                  <w:r>
                    <w:t>ЕМЫ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15" type="#_x0000_t202" style="position:absolute;margin-left:79.7pt;margin-top:626.75pt;width:31.2pt;height:140.2pt;z-index:-25159116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237" w:right="237"/>
                    <w:jc w:val="center"/>
                  </w:pPr>
                  <w:r>
                    <w:t>1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16" type="#_x0000_t202" style="position:absolute;margin-left:110.9pt;margin-top:626.75pt;width:115.95pt;height:140.2pt;z-index:-25159014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5"/>
                  </w:pPr>
                  <w:r>
                    <w:rPr>
                      <w:spacing w:val="-2"/>
                    </w:rPr>
                    <w:t>П</w:t>
                  </w:r>
                  <w:r>
                    <w:t>еремы</w:t>
                  </w:r>
                  <w:r>
                    <w:rPr>
                      <w:spacing w:val="-1"/>
                    </w:rPr>
                    <w:t>ч</w:t>
                  </w:r>
                  <w:r>
                    <w:rPr>
                      <w:spacing w:val="-2"/>
                    </w:rPr>
                    <w:t>к</w:t>
                  </w:r>
                  <w:r>
                    <w:t>а SW</w:t>
                  </w:r>
                  <w:r>
                    <w:rPr>
                      <w:spacing w:val="-2"/>
                    </w:rPr>
                    <w:t>9</w:t>
                  </w:r>
                  <w:r>
                    <w:t>9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17" type="#_x0000_t202" style="position:absolute;margin-left:226.85pt;margin-top:626.75pt;width:99.25pt;height:114.4pt;z-index:-25158912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 w:right="149"/>
                  </w:pPr>
                  <w:r>
                    <w:rPr>
                      <w:spacing w:val="-1"/>
                    </w:rPr>
                    <w:t>С</w:t>
                  </w:r>
                  <w:r>
                    <w:t>н</w:t>
                  </w:r>
                  <w:r>
                    <w:rPr>
                      <w:spacing w:val="-2"/>
                    </w:rPr>
                    <w:t>я</w:t>
                  </w:r>
                  <w:r>
                    <w:t xml:space="preserve">ть </w:t>
                  </w:r>
                  <w:r>
                    <w:rPr>
                      <w:spacing w:val="-1"/>
                    </w:rPr>
                    <w:t>п</w:t>
                  </w:r>
                  <w:r>
                    <w:t>еремы</w:t>
                  </w:r>
                  <w:r>
                    <w:rPr>
                      <w:spacing w:val="-1"/>
                    </w:rPr>
                    <w:t>ч</w:t>
                  </w:r>
                  <w:r>
                    <w:t>ку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18" type="#_x0000_t202" style="position:absolute;margin-left:326.1pt;margin-top:626.75pt;width:227.05pt;height:114.4pt;z-index:-251588096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52" w:lineRule="exact"/>
                    <w:ind w:left="108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ереход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лера</w:t>
                  </w:r>
                </w:p>
                <w:p w:rsidR="00713B15" w:rsidRPr="00596DC5" w:rsidRDefault="00713B15">
                  <w:pPr>
                    <w:pStyle w:val="BodyText"/>
                    <w:spacing w:before="1"/>
                    <w:ind w:left="108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сер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ис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ый р</w:t>
                  </w:r>
                  <w:r w:rsidRPr="00596DC5">
                    <w:rPr>
                      <w:spacing w:val="-3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жим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або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ы:</w:t>
                  </w:r>
                </w:p>
                <w:p w:rsidR="00713B15" w:rsidRPr="00596DC5" w:rsidRDefault="00713B15">
                  <w:pPr>
                    <w:pStyle w:val="BodyText"/>
                    <w:spacing w:before="3" w:line="252" w:lineRule="exact"/>
                    <w:ind w:left="108" w:right="162"/>
                    <w:rPr>
                      <w:lang w:val="ru-RU"/>
                    </w:rPr>
                  </w:pP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м</w:t>
                  </w:r>
                  <w:r w:rsidRPr="00596DC5">
                    <w:rPr>
                      <w:spacing w:val="-2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 xml:space="preserve">ер выдаёт </w:t>
                  </w:r>
                  <w:r w:rsidRPr="00596DC5">
                    <w:rPr>
                      <w:spacing w:val="-2"/>
                      <w:lang w:val="ru-RU"/>
                    </w:rPr>
                    <w:t>зв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ко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ой с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гнал, по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которо</w:t>
                  </w:r>
                  <w:r w:rsidRPr="00596DC5">
                    <w:rPr>
                      <w:spacing w:val="-2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у определ</w:t>
                  </w:r>
                  <w:r w:rsidRPr="00596DC5">
                    <w:rPr>
                      <w:spacing w:val="-4"/>
                      <w:lang w:val="ru-RU"/>
                    </w:rPr>
                    <w:t>я</w:t>
                  </w:r>
                  <w:r w:rsidRPr="00596DC5">
                    <w:rPr>
                      <w:lang w:val="ru-RU"/>
                    </w:rPr>
                    <w:t xml:space="preserve">ется 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ом</w:t>
                  </w:r>
                  <w:r w:rsidRPr="00596DC5">
                    <w:rPr>
                      <w:spacing w:val="-1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 xml:space="preserve">р </w:t>
                  </w:r>
                  <w:r w:rsidRPr="00596DC5">
                    <w:rPr>
                      <w:spacing w:val="-4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ыб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ан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ого н</w:t>
                  </w:r>
                  <w:r w:rsidRPr="00596DC5">
                    <w:rPr>
                      <w:spacing w:val="-3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соса</w:t>
                  </w:r>
                </w:p>
                <w:p w:rsidR="00713B15" w:rsidRPr="00596DC5" w:rsidRDefault="00713B15">
                  <w:pPr>
                    <w:pStyle w:val="BodyText"/>
                    <w:spacing w:before="2" w:line="252" w:lineRule="exact"/>
                    <w:ind w:left="108" w:right="147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дин короткий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3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ериоди</w:t>
                  </w:r>
                  <w:r w:rsidRPr="00596DC5">
                    <w:rPr>
                      <w:spacing w:val="-4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ески по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тор</w:t>
                  </w:r>
                  <w:r w:rsidRPr="00596DC5">
                    <w:rPr>
                      <w:spacing w:val="-2"/>
                      <w:lang w:val="ru-RU"/>
                    </w:rPr>
                    <w:t>я</w:t>
                  </w:r>
                  <w:r w:rsidRPr="00596DC5">
                    <w:rPr>
                      <w:lang w:val="ru-RU"/>
                    </w:rPr>
                    <w:t>ющи</w:t>
                  </w:r>
                  <w:r w:rsidRPr="00596DC5">
                    <w:rPr>
                      <w:spacing w:val="-1"/>
                      <w:lang w:val="ru-RU"/>
                    </w:rPr>
                    <w:t>й</w:t>
                  </w:r>
                  <w:r w:rsidRPr="00596DC5">
                    <w:rPr>
                      <w:lang w:val="ru-RU"/>
                    </w:rPr>
                    <w:t xml:space="preserve">ся </w:t>
                  </w:r>
                  <w:r w:rsidRPr="00596DC5">
                    <w:rPr>
                      <w:spacing w:val="-2"/>
                      <w:lang w:val="ru-RU"/>
                    </w:rPr>
                    <w:t>зв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ко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ой с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гнал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–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ыб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ан</w:t>
                  </w:r>
                </w:p>
                <w:p w:rsidR="00713B15" w:rsidRPr="00596DC5" w:rsidRDefault="00713B15">
                  <w:pPr>
                    <w:pStyle w:val="BodyText"/>
                    <w:spacing w:line="252" w:lineRule="exact"/>
                    <w:ind w:left="108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пер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ый нас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с</w:t>
                  </w:r>
                </w:p>
                <w:p w:rsidR="00713B15" w:rsidRPr="00596DC5" w:rsidRDefault="00713B15">
                  <w:pPr>
                    <w:pStyle w:val="BodyText"/>
                    <w:spacing w:before="3" w:line="252" w:lineRule="exact"/>
                    <w:ind w:left="108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Два ко</w:t>
                  </w:r>
                  <w:r w:rsidRPr="00596DC5">
                    <w:rPr>
                      <w:spacing w:val="-2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 xml:space="preserve">отких </w:t>
                  </w:r>
                  <w:r w:rsidRPr="00596DC5">
                    <w:rPr>
                      <w:spacing w:val="-1"/>
                      <w:lang w:val="ru-RU"/>
                    </w:rPr>
                    <w:t>п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риоди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</w:t>
                  </w:r>
                  <w:r w:rsidRPr="00596DC5">
                    <w:rPr>
                      <w:spacing w:val="-2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 xml:space="preserve">ки 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тор</w:t>
                  </w:r>
                  <w:r w:rsidRPr="00596DC5">
                    <w:rPr>
                      <w:spacing w:val="-2"/>
                      <w:lang w:val="ru-RU"/>
                    </w:rPr>
                    <w:t>я</w:t>
                  </w:r>
                  <w:r w:rsidRPr="00596DC5">
                    <w:rPr>
                      <w:lang w:val="ru-RU"/>
                    </w:rPr>
                    <w:t>ющи</w:t>
                  </w:r>
                  <w:r w:rsidRPr="00596DC5">
                    <w:rPr>
                      <w:spacing w:val="-3"/>
                      <w:lang w:val="ru-RU"/>
                    </w:rPr>
                    <w:t>х</w:t>
                  </w:r>
                  <w:r w:rsidRPr="00596DC5">
                    <w:rPr>
                      <w:lang w:val="ru-RU"/>
                    </w:rPr>
                    <w:t xml:space="preserve">ся 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ко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ых сигнала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 xml:space="preserve">– </w:t>
                  </w:r>
                  <w:r w:rsidRPr="00596DC5">
                    <w:rPr>
                      <w:spacing w:val="-4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ыбр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 xml:space="preserve">н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торой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насос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19" type="#_x0000_t202" style="position:absolute;margin-left:226.85pt;margin-top:741.1pt;width:99.25pt;height:25.8pt;z-index:-25158707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2" w:line="252" w:lineRule="exact"/>
                    <w:ind w:left="108" w:right="782"/>
                  </w:pPr>
                  <w:r>
                    <w:t>Устано</w:t>
                  </w:r>
                  <w:r>
                    <w:rPr>
                      <w:spacing w:val="-2"/>
                    </w:rPr>
                    <w:t>в</w:t>
                  </w:r>
                  <w:r>
                    <w:t>и</w:t>
                  </w:r>
                  <w:r>
                    <w:rPr>
                      <w:spacing w:val="-2"/>
                    </w:rPr>
                    <w:t>т</w:t>
                  </w:r>
                  <w:r>
                    <w:t>ь перемычку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20" type="#_x0000_t202" style="position:absolute;margin-left:326.1pt;margin-top:741.1pt;width:227.05pt;height:25.8pt;z-index:-251586048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before="2" w:line="252" w:lineRule="exact"/>
                    <w:ind w:left="108" w:right="147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ереход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лера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-2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но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ной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ре</w:t>
                  </w:r>
                  <w:r w:rsidRPr="00596DC5">
                    <w:rPr>
                      <w:spacing w:val="1"/>
                      <w:lang w:val="ru-RU"/>
                    </w:rPr>
                    <w:t>ж</w:t>
                  </w:r>
                  <w:r w:rsidRPr="00596DC5">
                    <w:rPr>
                      <w:lang w:val="ru-RU"/>
                    </w:rPr>
                    <w:t>им работы</w:t>
                  </w:r>
                </w:p>
              </w:txbxContent>
            </v:textbox>
            <w10:wrap anchorx="page" anchory="page"/>
          </v:shape>
        </w:pict>
      </w:r>
    </w:p>
    <w:p w:rsidR="00713B15" w:rsidRDefault="00713B15">
      <w:pPr>
        <w:rPr>
          <w:sz w:val="2"/>
          <w:szCs w:val="2"/>
        </w:rPr>
        <w:sectPr w:rsidR="00713B15">
          <w:pgSz w:w="11907" w:h="16840"/>
          <w:pgMar w:top="1560" w:right="740" w:bottom="280" w:left="1480" w:header="720" w:footer="720" w:gutter="0"/>
          <w:cols w:space="720"/>
        </w:sectPr>
      </w:pPr>
    </w:p>
    <w:p w:rsidR="00713B15" w:rsidRDefault="00713B15">
      <w:pPr>
        <w:rPr>
          <w:sz w:val="2"/>
          <w:szCs w:val="2"/>
        </w:rPr>
      </w:pPr>
      <w:r>
        <w:rPr>
          <w:noProof/>
          <w:lang w:val="ru-RU" w:eastAsia="ru-RU"/>
        </w:rPr>
        <w:pict>
          <v:group id="_x0000_s1421" style="position:absolute;margin-left:79.15pt;margin-top:70.4pt;width:474.55pt;height:255.15pt;z-index:-251585024;mso-position-horizontal-relative:page;mso-position-vertical-relative:page" coordorigin="1583,1408" coordsize="9491,5103">
            <v:group id="_x0000_s1422" style="position:absolute;left:1589;top:1414;width:9479;height:2" coordorigin="1589,1414" coordsize="9479,2">
              <v:shape id="_x0000_s1423" style="position:absolute;left:1589;top:1414;width:9479;height:2" coordorigin="1589,1414" coordsize="9479,0" path="m1589,1414r9479,e" filled="f" strokeweight=".58pt">
                <v:path arrowok="t"/>
              </v:shape>
            </v:group>
            <v:group id="_x0000_s1424" style="position:absolute;left:1594;top:1418;width:2;height:5082" coordorigin="1594,1418" coordsize="2,5082">
              <v:shape id="_x0000_s1425" style="position:absolute;left:1594;top:1418;width:2;height:5082" coordorigin="1594,1418" coordsize="0,5082" path="m1594,1418r,5082e" filled="f" strokeweight=".58pt">
                <v:path arrowok="t"/>
              </v:shape>
            </v:group>
            <v:group id="_x0000_s1426" style="position:absolute;left:2218;top:1418;width:2;height:5082" coordorigin="2218,1418" coordsize="2,5082">
              <v:shape id="_x0000_s1427" style="position:absolute;left:2218;top:1418;width:2;height:5082" coordorigin="2218,1418" coordsize="0,5082" path="m2218,1418r,5082e" filled="f" strokeweight=".58pt">
                <v:path arrowok="t"/>
              </v:shape>
            </v:group>
            <v:group id="_x0000_s1428" style="position:absolute;left:4537;top:1418;width:2;height:5082" coordorigin="4537,1418" coordsize="2,5082">
              <v:shape id="_x0000_s1429" style="position:absolute;left:4537;top:1418;width:2;height:5082" coordorigin="4537,1418" coordsize="0,5082" path="m4537,1418r,5082e" filled="f" strokeweight=".58pt">
                <v:path arrowok="t"/>
              </v:shape>
            </v:group>
            <v:group id="_x0000_s1430" style="position:absolute;left:6522;top:1418;width:2;height:5082" coordorigin="6522,1418" coordsize="2,5082">
              <v:shape id="_x0000_s1431" style="position:absolute;left:6522;top:1418;width:2;height:5082" coordorigin="6522,1418" coordsize="0,5082" path="m6522,1418r,5082e" filled="f" strokeweight=".58pt">
                <v:path arrowok="t"/>
              </v:shape>
            </v:group>
            <v:group id="_x0000_s1432" style="position:absolute;left:11064;top:1418;width:2;height:5082" coordorigin="11064,1418" coordsize="2,5082">
              <v:shape id="_x0000_s1433" style="position:absolute;left:11064;top:1418;width:2;height:5082" coordorigin="11064,1418" coordsize="0,5082" path="m11064,1418r,5082e" filled="f" strokeweight=".58pt">
                <v:path arrowok="t"/>
              </v:shape>
            </v:group>
            <v:group id="_x0000_s1434" style="position:absolute;left:1589;top:2943;width:9479;height:2" coordorigin="1589,2943" coordsize="9479,2">
              <v:shape id="_x0000_s1435" style="position:absolute;left:1589;top:2943;width:9479;height:2" coordorigin="1589,2943" coordsize="9479,0" path="m1589,2943r9479,e" filled="f" strokeweight=".58pt">
                <v:path arrowok="t"/>
              </v:shape>
            </v:group>
            <v:group id="_x0000_s1436" style="position:absolute;left:1589;top:4724;width:9479;height:2" coordorigin="1589,4724" coordsize="9479,2">
              <v:shape id="_x0000_s1437" style="position:absolute;left:1589;top:4724;width:9479;height:2" coordorigin="1589,4724" coordsize="9479,0" path="m1589,4724r9479,e" filled="f" strokeweight=".58pt">
                <v:path arrowok="t"/>
              </v:shape>
            </v:group>
            <v:group id="_x0000_s1438" style="position:absolute;left:1589;top:6505;width:9479;height:2" coordorigin="1589,6505" coordsize="9479,2">
              <v:shape id="_x0000_s1439" style="position:absolute;left:1589;top:6505;width:9479;height:2" coordorigin="1589,6505" coordsize="9479,0" path="m1589,6505r9479,e" filled="f" strokeweight=".58pt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shape id="_x0000_s1440" type="#_x0000_t202" style="position:absolute;margin-left:539.8pt;margin-top:779.05pt;width:14pt;height:14pt;z-index:-25158400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41" type="#_x0000_t202" style="position:absolute;margin-left:79.7pt;margin-top:70.7pt;width:31.2pt;height:76.45pt;z-index:-25158297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/>
                    <w:ind w:left="237" w:right="237"/>
                    <w:jc w:val="center"/>
                  </w:pPr>
                  <w:r>
                    <w:t>2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42" type="#_x0000_t202" style="position:absolute;margin-left:110.9pt;margin-top:70.7pt;width:115.95pt;height:76.45pt;z-index:-25158195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/>
                    <w:ind w:left="105"/>
                  </w:pPr>
                  <w:r>
                    <w:rPr>
                      <w:spacing w:val="-1"/>
                    </w:rPr>
                    <w:t>К</w:t>
                  </w:r>
                  <w:r>
                    <w:t>но</w:t>
                  </w:r>
                  <w:r>
                    <w:rPr>
                      <w:spacing w:val="-2"/>
                    </w:rPr>
                    <w:t>п</w:t>
                  </w:r>
                  <w:r>
                    <w:t>ка тес</w:t>
                  </w:r>
                  <w:r>
                    <w:rPr>
                      <w:spacing w:val="-3"/>
                    </w:rPr>
                    <w:t>т</w:t>
                  </w:r>
                  <w:r>
                    <w:t>/с</w:t>
                  </w:r>
                  <w:r>
                    <w:rPr>
                      <w:spacing w:val="-2"/>
                    </w:rPr>
                    <w:t>б</w:t>
                  </w:r>
                  <w:r>
                    <w:t>рос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43" type="#_x0000_t202" style="position:absolute;margin-left:226.85pt;margin-top:70.7pt;width:99.25pt;height:76.45pt;z-index:-251580928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before="1" w:line="239" w:lineRule="auto"/>
                    <w:ind w:left="108" w:right="149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а</w:t>
                  </w:r>
                  <w:r w:rsidRPr="00596DC5">
                    <w:rPr>
                      <w:spacing w:val="1"/>
                      <w:lang w:val="ru-RU"/>
                    </w:rPr>
                    <w:t>ж</w:t>
                  </w:r>
                  <w:r w:rsidRPr="00596DC5">
                    <w:rPr>
                      <w:lang w:val="ru-RU"/>
                    </w:rPr>
                    <w:t xml:space="preserve">ать 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а кно</w:t>
                  </w:r>
                  <w:r w:rsidRPr="00596DC5">
                    <w:rPr>
                      <w:spacing w:val="-4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 xml:space="preserve">ку для </w:t>
                  </w:r>
                  <w:r w:rsidRPr="00596DC5">
                    <w:rPr>
                      <w:spacing w:val="-1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ер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клю</w:t>
                  </w:r>
                  <w:r w:rsidRPr="00596DC5">
                    <w:rPr>
                      <w:spacing w:val="-4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я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ыбран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-2"/>
                      <w:lang w:val="ru-RU"/>
                    </w:rPr>
                    <w:t>г</w:t>
                  </w:r>
                  <w:r w:rsidRPr="00596DC5">
                    <w:rPr>
                      <w:lang w:val="ru-RU"/>
                    </w:rPr>
                    <w:t>о насоса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Дейст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ие ц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кли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</w:t>
                  </w:r>
                  <w:r w:rsidRPr="00596DC5">
                    <w:rPr>
                      <w:spacing w:val="-2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кое</w:t>
                  </w:r>
                </w:p>
                <w:p w:rsidR="00713B15" w:rsidRPr="00596DC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44" type="#_x0000_t202" style="position:absolute;margin-left:326.1pt;margin-top:70.7pt;width:227.05pt;height:76.45pt;z-index:-251579904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before="1" w:line="239" w:lineRule="auto"/>
                    <w:ind w:left="108" w:right="147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дин короткий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3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ериоди</w:t>
                  </w:r>
                  <w:r w:rsidRPr="00596DC5">
                    <w:rPr>
                      <w:spacing w:val="-4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ески по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тор</w:t>
                  </w:r>
                  <w:r w:rsidRPr="00596DC5">
                    <w:rPr>
                      <w:spacing w:val="-2"/>
                      <w:lang w:val="ru-RU"/>
                    </w:rPr>
                    <w:t>я</w:t>
                  </w:r>
                  <w:r w:rsidRPr="00596DC5">
                    <w:rPr>
                      <w:lang w:val="ru-RU"/>
                    </w:rPr>
                    <w:t>ющи</w:t>
                  </w:r>
                  <w:r w:rsidRPr="00596DC5">
                    <w:rPr>
                      <w:spacing w:val="-1"/>
                      <w:lang w:val="ru-RU"/>
                    </w:rPr>
                    <w:t>й</w:t>
                  </w:r>
                  <w:r w:rsidRPr="00596DC5">
                    <w:rPr>
                      <w:lang w:val="ru-RU"/>
                    </w:rPr>
                    <w:t xml:space="preserve">ся </w:t>
                  </w:r>
                  <w:r w:rsidRPr="00596DC5">
                    <w:rPr>
                      <w:spacing w:val="-2"/>
                      <w:lang w:val="ru-RU"/>
                    </w:rPr>
                    <w:t>зв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ко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ой с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гнал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–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ыб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ан пер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ый нас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с</w:t>
                  </w:r>
                </w:p>
                <w:p w:rsidR="00713B15" w:rsidRPr="00596DC5" w:rsidRDefault="00713B15">
                  <w:pPr>
                    <w:pStyle w:val="BodyText"/>
                    <w:spacing w:before="5" w:line="252" w:lineRule="exact"/>
                    <w:ind w:left="108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Два ко</w:t>
                  </w:r>
                  <w:r w:rsidRPr="00596DC5">
                    <w:rPr>
                      <w:spacing w:val="-2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 xml:space="preserve">отких </w:t>
                  </w:r>
                  <w:r w:rsidRPr="00596DC5">
                    <w:rPr>
                      <w:spacing w:val="-1"/>
                      <w:lang w:val="ru-RU"/>
                    </w:rPr>
                    <w:t>п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риоди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</w:t>
                  </w:r>
                  <w:r w:rsidRPr="00596DC5">
                    <w:rPr>
                      <w:spacing w:val="-2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 xml:space="preserve">ки 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тор</w:t>
                  </w:r>
                  <w:r w:rsidRPr="00596DC5">
                    <w:rPr>
                      <w:spacing w:val="-2"/>
                      <w:lang w:val="ru-RU"/>
                    </w:rPr>
                    <w:t>я</w:t>
                  </w:r>
                  <w:r w:rsidRPr="00596DC5">
                    <w:rPr>
                      <w:lang w:val="ru-RU"/>
                    </w:rPr>
                    <w:t>ющи</w:t>
                  </w:r>
                  <w:r w:rsidRPr="00596DC5">
                    <w:rPr>
                      <w:spacing w:val="-3"/>
                      <w:lang w:val="ru-RU"/>
                    </w:rPr>
                    <w:t>х</w:t>
                  </w:r>
                  <w:r w:rsidRPr="00596DC5">
                    <w:rPr>
                      <w:lang w:val="ru-RU"/>
                    </w:rPr>
                    <w:t>ся сигнала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 xml:space="preserve">–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ыб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 xml:space="preserve">ан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торой</w:t>
                  </w:r>
                  <w:r w:rsidRPr="00596DC5">
                    <w:rPr>
                      <w:spacing w:val="-4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насос.</w:t>
                  </w:r>
                </w:p>
                <w:p w:rsidR="00713B15" w:rsidRPr="00596DC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45" type="#_x0000_t202" style="position:absolute;margin-left:79.7pt;margin-top:147.15pt;width:31.2pt;height:89.05pt;z-index:-25157888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237" w:right="237"/>
                    <w:jc w:val="center"/>
                  </w:pPr>
                  <w:r>
                    <w:t>3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46" type="#_x0000_t202" style="position:absolute;margin-left:110.9pt;margin-top:147.15pt;width:115.95pt;height:89.05pt;z-index:-25157785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5"/>
                  </w:pPr>
                  <w:r>
                    <w:t>Зап</w:t>
                  </w:r>
                  <w:r>
                    <w:rPr>
                      <w:spacing w:val="-3"/>
                    </w:rPr>
                    <w:t>у</w:t>
                  </w:r>
                  <w:r>
                    <w:t>ск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систе</w:t>
                  </w:r>
                  <w:r>
                    <w:rPr>
                      <w:spacing w:val="-3"/>
                    </w:rPr>
                    <w:t>м</w:t>
                  </w:r>
                  <w:r>
                    <w:t>ы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47" type="#_x0000_t202" style="position:absolute;margin-left:226.85pt;margin-top:147.15pt;width:99.25pt;height:89.05pt;z-index:-251576832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54" w:lineRule="exact"/>
                    <w:ind w:left="108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одать кратков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емен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ый</w:t>
                  </w:r>
                </w:p>
                <w:p w:rsidR="00713B15" w:rsidRPr="00596DC5" w:rsidRDefault="00713B15">
                  <w:pPr>
                    <w:pStyle w:val="BodyText"/>
                    <w:spacing w:line="249" w:lineRule="exact"/>
                    <w:ind w:left="108" w:right="149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сигнал зап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с</w:t>
                  </w:r>
                  <w:r w:rsidRPr="00596DC5">
                    <w:rPr>
                      <w:spacing w:val="-2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а</w:t>
                  </w:r>
                </w:p>
                <w:p w:rsidR="00713B15" w:rsidRPr="00596DC5" w:rsidRDefault="00713B15">
                  <w:pPr>
                    <w:pStyle w:val="BodyText"/>
                    <w:spacing w:before="1" w:line="254" w:lineRule="exact"/>
                    <w:ind w:left="108" w:right="159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(+2</w:t>
                  </w:r>
                  <w:r w:rsidRPr="00596DC5">
                    <w:rPr>
                      <w:spacing w:val="-2"/>
                      <w:lang w:val="ru-RU"/>
                    </w:rPr>
                    <w:t>4</w:t>
                  </w:r>
                  <w:r>
                    <w:rPr>
                      <w:spacing w:val="1"/>
                    </w:rPr>
                    <w:t>V</w:t>
                  </w:r>
                  <w:r>
                    <w:rPr>
                      <w:spacing w:val="-2"/>
                    </w:rPr>
                    <w:t>D</w:t>
                  </w:r>
                  <w:r>
                    <w:rPr>
                      <w:spacing w:val="-1"/>
                    </w:rPr>
                    <w:t>C</w:t>
                  </w:r>
                  <w:r w:rsidRPr="00596DC5">
                    <w:rPr>
                      <w:lang w:val="ru-RU"/>
                    </w:rPr>
                    <w:t xml:space="preserve">) на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х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д “</w:t>
                  </w:r>
                  <w:r>
                    <w:t>s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-2"/>
                    </w:rPr>
                    <w:t>a</w:t>
                  </w:r>
                  <w:r>
                    <w:t>r</w:t>
                  </w:r>
                  <w:r>
                    <w:rPr>
                      <w:spacing w:val="-1"/>
                    </w:rPr>
                    <w:t>t</w:t>
                  </w:r>
                  <w:r w:rsidRPr="00596DC5">
                    <w:rPr>
                      <w:lang w:val="ru-RU"/>
                    </w:rPr>
                    <w:t xml:space="preserve">” </w:t>
                  </w:r>
                  <w:r w:rsidRPr="00596DC5">
                    <w:rPr>
                      <w:spacing w:val="-2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лемм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ой</w:t>
                  </w:r>
                </w:p>
                <w:p w:rsidR="00713B15" w:rsidRDefault="00713B15">
                  <w:pPr>
                    <w:pStyle w:val="BodyText"/>
                    <w:spacing w:line="249" w:lineRule="exact"/>
                    <w:ind w:left="108" w:right="149"/>
                  </w:pPr>
                  <w:r>
                    <w:t>коло</w:t>
                  </w:r>
                  <w:r>
                    <w:rPr>
                      <w:spacing w:val="-2"/>
                    </w:rPr>
                    <w:t>д</w:t>
                  </w:r>
                  <w:r>
                    <w:t>ки</w:t>
                  </w:r>
                </w:p>
                <w:p w:rsidR="00713B15" w:rsidRDefault="00713B15">
                  <w:pPr>
                    <w:pStyle w:val="BodyText"/>
                    <w:spacing w:before="1"/>
                    <w:ind w:left="108" w:right="149"/>
                  </w:pPr>
                  <w:r>
                    <w:t>кон</w:t>
                  </w:r>
                  <w:r>
                    <w:rPr>
                      <w:spacing w:val="-2"/>
                    </w:rPr>
                    <w:t>т</w:t>
                  </w:r>
                  <w:r>
                    <w:t>рол</w:t>
                  </w:r>
                  <w:r>
                    <w:rPr>
                      <w:spacing w:val="-2"/>
                    </w:rPr>
                    <w:t>л</w:t>
                  </w:r>
                  <w:r>
                    <w:t>ера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48" type="#_x0000_t202" style="position:absolute;margin-left:326.1pt;margin-top:147.15pt;width:227.05pt;height:89.05pt;z-index:-25157580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spacing w:val="-1"/>
                    </w:rPr>
                    <w:t>В</w:t>
                  </w:r>
                  <w:r>
                    <w:t>клю</w:t>
                  </w:r>
                  <w:r>
                    <w:rPr>
                      <w:spacing w:val="-1"/>
                    </w:rPr>
                    <w:t>ч</w:t>
                  </w:r>
                  <w:r>
                    <w:t>ен</w:t>
                  </w:r>
                  <w:r>
                    <w:rPr>
                      <w:spacing w:val="-1"/>
                    </w:rPr>
                    <w:t>и</w:t>
                  </w:r>
                  <w:r>
                    <w:t>е</w:t>
                  </w:r>
                  <w:r>
                    <w:rPr>
                      <w:spacing w:val="-2"/>
                    </w:rPr>
                    <w:t xml:space="preserve"> в</w:t>
                  </w:r>
                  <w:r>
                    <w:t>ыб</w:t>
                  </w:r>
                  <w:r>
                    <w:rPr>
                      <w:spacing w:val="-3"/>
                    </w:rPr>
                    <w:t>р</w:t>
                  </w:r>
                  <w:r>
                    <w:t>ан</w:t>
                  </w:r>
                  <w:r>
                    <w:rPr>
                      <w:spacing w:val="-1"/>
                    </w:rPr>
                    <w:t>н</w:t>
                  </w:r>
                  <w:r>
                    <w:t xml:space="preserve">ого </w:t>
                  </w:r>
                  <w:r>
                    <w:rPr>
                      <w:spacing w:val="-3"/>
                    </w:rPr>
                    <w:t>н</w:t>
                  </w:r>
                  <w:r>
                    <w:t xml:space="preserve">асоса </w:t>
                  </w:r>
                  <w:r>
                    <w:rPr>
                      <w:spacing w:val="-3"/>
                    </w:rPr>
                    <w:t>н</w:t>
                  </w:r>
                  <w:r>
                    <w:t>а 60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сек</w:t>
                  </w:r>
                  <w:r>
                    <w:rPr>
                      <w:spacing w:val="-3"/>
                    </w:rPr>
                    <w:t>у</w:t>
                  </w:r>
                  <w:r>
                    <w:t>нд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49" type="#_x0000_t202" style="position:absolute;margin-left:79.7pt;margin-top:236.2pt;width:31.2pt;height:89.05pt;z-index:-25157478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237" w:right="237"/>
                    <w:jc w:val="center"/>
                  </w:pPr>
                  <w:r>
                    <w:t>4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50" type="#_x0000_t202" style="position:absolute;margin-left:110.9pt;margin-top:236.2pt;width:115.95pt;height:89.05pt;z-index:-25157376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5"/>
                  </w:pPr>
                  <w:r>
                    <w:rPr>
                      <w:spacing w:val="-2"/>
                    </w:rPr>
                    <w:t>О</w:t>
                  </w:r>
                  <w:r>
                    <w:t>станов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системы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51" type="#_x0000_t202" style="position:absolute;margin-left:226.85pt;margin-top:236.2pt;width:99.25pt;height:89.05pt;z-index:-251572736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before="1" w:line="254" w:lineRule="exact"/>
                    <w:ind w:left="108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одать кратков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емен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ый</w:t>
                  </w:r>
                </w:p>
                <w:p w:rsidR="00713B15" w:rsidRPr="00596DC5" w:rsidRDefault="00713B15">
                  <w:pPr>
                    <w:pStyle w:val="BodyText"/>
                    <w:spacing w:line="249" w:lineRule="exact"/>
                    <w:ind w:left="108" w:right="149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 xml:space="preserve">сигнал </w:t>
                  </w:r>
                  <w:r w:rsidRPr="00596DC5">
                    <w:rPr>
                      <w:spacing w:val="-2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стано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а</w:t>
                  </w:r>
                </w:p>
                <w:p w:rsidR="00713B15" w:rsidRPr="00596DC5" w:rsidRDefault="00713B15">
                  <w:pPr>
                    <w:pStyle w:val="BodyText"/>
                    <w:spacing w:before="1" w:line="239" w:lineRule="auto"/>
                    <w:ind w:left="108" w:right="159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(+2</w:t>
                  </w:r>
                  <w:r w:rsidRPr="00596DC5">
                    <w:rPr>
                      <w:spacing w:val="-2"/>
                      <w:lang w:val="ru-RU"/>
                    </w:rPr>
                    <w:t>4</w:t>
                  </w:r>
                  <w:r>
                    <w:rPr>
                      <w:spacing w:val="1"/>
                    </w:rPr>
                    <w:t>V</w:t>
                  </w:r>
                  <w:r>
                    <w:rPr>
                      <w:spacing w:val="-2"/>
                    </w:rPr>
                    <w:t>D</w:t>
                  </w:r>
                  <w:r>
                    <w:rPr>
                      <w:spacing w:val="-1"/>
                    </w:rPr>
                    <w:t>C</w:t>
                  </w:r>
                  <w:r w:rsidRPr="00596DC5">
                    <w:rPr>
                      <w:lang w:val="ru-RU"/>
                    </w:rPr>
                    <w:t xml:space="preserve">) на </w:t>
                  </w: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х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д “</w:t>
                  </w:r>
                  <w:r>
                    <w:t>s</w:t>
                  </w:r>
                  <w:r>
                    <w:rPr>
                      <w:spacing w:val="1"/>
                    </w:rPr>
                    <w:t>t</w:t>
                  </w:r>
                  <w:r>
                    <w:t>o</w:t>
                  </w:r>
                  <w:r>
                    <w:rPr>
                      <w:spacing w:val="-3"/>
                    </w:rPr>
                    <w:t>p</w:t>
                  </w:r>
                  <w:r w:rsidRPr="00596DC5">
                    <w:rPr>
                      <w:lang w:val="ru-RU"/>
                    </w:rPr>
                    <w:t xml:space="preserve">” </w:t>
                  </w:r>
                  <w:r w:rsidRPr="00596DC5">
                    <w:rPr>
                      <w:spacing w:val="-2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лемм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ой коло</w:t>
                  </w:r>
                  <w:r w:rsidRPr="00596DC5">
                    <w:rPr>
                      <w:spacing w:val="-2"/>
                      <w:lang w:val="ru-RU"/>
                    </w:rPr>
                    <w:t>д</w:t>
                  </w:r>
                  <w:r w:rsidRPr="00596DC5">
                    <w:rPr>
                      <w:lang w:val="ru-RU"/>
                    </w:rPr>
                    <w:t>ки кон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рол</w:t>
                  </w:r>
                  <w:r w:rsidRPr="00596DC5">
                    <w:rPr>
                      <w:spacing w:val="-2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ера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52" type="#_x0000_t202" style="position:absolute;margin-left:326.1pt;margin-top:236.2pt;width:227.05pt;height:89.05pt;z-index:-25157171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spacing w:val="-1"/>
                    </w:rPr>
                    <w:t>В</w:t>
                  </w:r>
                  <w:r>
                    <w:t>ыклю</w:t>
                  </w:r>
                  <w:r>
                    <w:rPr>
                      <w:spacing w:val="-4"/>
                    </w:rPr>
                    <w:t>ч</w:t>
                  </w:r>
                  <w:r>
                    <w:t>ен</w:t>
                  </w:r>
                  <w:r>
                    <w:rPr>
                      <w:spacing w:val="-1"/>
                    </w:rPr>
                    <w:t>и</w:t>
                  </w:r>
                  <w:r>
                    <w:t>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в</w:t>
                  </w:r>
                  <w:r>
                    <w:t>ы</w:t>
                  </w:r>
                  <w:r>
                    <w:rPr>
                      <w:spacing w:val="-2"/>
                    </w:rPr>
                    <w:t>б</w:t>
                  </w:r>
                  <w:r>
                    <w:t>ран</w:t>
                  </w:r>
                  <w:r>
                    <w:rPr>
                      <w:spacing w:val="-1"/>
                    </w:rPr>
                    <w:t>н</w:t>
                  </w:r>
                  <w:r>
                    <w:t>о</w:t>
                  </w:r>
                  <w:r>
                    <w:rPr>
                      <w:spacing w:val="-2"/>
                    </w:rPr>
                    <w:t>г</w:t>
                  </w:r>
                  <w:r>
                    <w:t>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насоса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713B15" w:rsidRDefault="00713B15">
      <w:pPr>
        <w:rPr>
          <w:sz w:val="2"/>
          <w:szCs w:val="2"/>
        </w:rPr>
        <w:sectPr w:rsidR="00713B15">
          <w:pgSz w:w="11907" w:h="16840"/>
          <w:pgMar w:top="1300" w:right="740" w:bottom="280" w:left="1480" w:header="720" w:footer="720" w:gutter="0"/>
          <w:cols w:space="720"/>
        </w:sectPr>
      </w:pPr>
    </w:p>
    <w:p w:rsidR="00713B15" w:rsidRDefault="00713B15">
      <w:pPr>
        <w:rPr>
          <w:sz w:val="2"/>
          <w:szCs w:val="2"/>
        </w:rPr>
      </w:pPr>
      <w:r>
        <w:rPr>
          <w:noProof/>
          <w:lang w:val="ru-RU" w:eastAsia="ru-RU"/>
        </w:rPr>
        <w:pict>
          <v:group id="_x0000_s1453" style="position:absolute;margin-left:79.15pt;margin-top:106.55pt;width:479.7pt;height:627.55pt;z-index:-251570688;mso-position-horizontal-relative:page;mso-position-vertical-relative:page" coordorigin="1583,2131" coordsize="9594,12551">
            <v:group id="_x0000_s1454" style="position:absolute;left:1589;top:2136;width:9582;height:2" coordorigin="1589,2136" coordsize="9582,2">
              <v:shape id="_x0000_s1455" style="position:absolute;left:1589;top:2136;width:9582;height:2" coordorigin="1589,2136" coordsize="9582,0" path="m1589,2136r9583,e" filled="f" strokeweight=".58pt">
                <v:path arrowok="t"/>
              </v:shape>
            </v:group>
            <v:group id="_x0000_s1456" style="position:absolute;left:1594;top:2141;width:2;height:12530" coordorigin="1594,2141" coordsize="2,12530">
              <v:shape id="_x0000_s1457" style="position:absolute;left:1594;top:2141;width:2;height:12530" coordorigin="1594,2141" coordsize="0,12530" path="m1594,2141r,12530e" filled="f" strokeweight=".58pt">
                <v:path arrowok="t"/>
              </v:shape>
            </v:group>
            <v:group id="_x0000_s1458" style="position:absolute;left:2422;top:2141;width:2;height:12530" coordorigin="2422,2141" coordsize="2,12530">
              <v:shape id="_x0000_s1459" style="position:absolute;left:2422;top:2141;width:2;height:12530" coordorigin="2422,2141" coordsize="0,12530" path="m2422,2141r,12530e" filled="f" strokeweight=".58pt">
                <v:path arrowok="t"/>
              </v:shape>
            </v:group>
            <v:group id="_x0000_s1460" style="position:absolute;left:3971;top:2141;width:2;height:506" coordorigin="3971,2141" coordsize="2,506">
              <v:shape id="_x0000_s1461" style="position:absolute;left:3971;top:2141;width:2;height:506" coordorigin="3971,2141" coordsize="0,506" path="m3971,2141r,507e" filled="f" strokeweight=".58pt">
                <v:path arrowok="t"/>
              </v:shape>
            </v:group>
            <v:group id="_x0000_s1462" style="position:absolute;left:5531;top:2141;width:2;height:506" coordorigin="5531,2141" coordsize="2,506">
              <v:shape id="_x0000_s1463" style="position:absolute;left:5531;top:2141;width:2;height:506" coordorigin="5531,2141" coordsize="0,506" path="m5531,2141r,507e" filled="f" strokeweight=".58pt">
                <v:path arrowok="t"/>
              </v:shape>
            </v:group>
            <v:group id="_x0000_s1464" style="position:absolute;left:7516;top:2141;width:2;height:506" coordorigin="7516,2141" coordsize="2,506">
              <v:shape id="_x0000_s1465" style="position:absolute;left:7516;top:2141;width:2;height:506" coordorigin="7516,2141" coordsize="0,506" path="m7516,2141r,507e" filled="f" strokeweight=".58pt">
                <v:path arrowok="t"/>
              </v:shape>
            </v:group>
            <v:group id="_x0000_s1466" style="position:absolute;left:11167;top:2141;width:2;height:12530" coordorigin="11167,2141" coordsize="2,12530">
              <v:shape id="_x0000_s1467" style="position:absolute;left:11167;top:2141;width:2;height:12530" coordorigin="11167,2141" coordsize="0,12530" path="m11167,2141r,12530e" filled="f" strokeweight=".58pt">
                <v:path arrowok="t"/>
              </v:shape>
            </v:group>
            <v:group id="_x0000_s1468" style="position:absolute;left:1589;top:2652;width:9582;height:2" coordorigin="1589,2652" coordsize="9582,2">
              <v:shape id="_x0000_s1469" style="position:absolute;left:1589;top:2652;width:9582;height:2" coordorigin="1589,2652" coordsize="9582,0" path="m1589,2652r9583,e" filled="f" strokeweight=".58pt">
                <v:path arrowok="t"/>
              </v:shape>
            </v:group>
            <v:group id="_x0000_s1470" style="position:absolute;left:1589;top:2914;width:9582;height:2" coordorigin="1589,2914" coordsize="9582,2">
              <v:shape id="_x0000_s1471" style="position:absolute;left:1589;top:2914;width:9582;height:2" coordorigin="1589,2914" coordsize="9582,0" path="m1589,2914r9583,e" filled="f" strokeweight=".58pt">
                <v:path arrowok="t"/>
              </v:shape>
            </v:group>
            <v:group id="_x0000_s1472" style="position:absolute;left:3971;top:2919;width:2;height:11752" coordorigin="3971,2919" coordsize="2,11752">
              <v:shape id="_x0000_s1473" style="position:absolute;left:3971;top:2919;width:2;height:11752" coordorigin="3971,2919" coordsize="0,11752" path="m3971,2919r,11752e" filled="f" strokeweight=".58pt">
                <v:path arrowok="t"/>
              </v:shape>
            </v:group>
            <v:group id="_x0000_s1474" style="position:absolute;left:5531;top:2919;width:2;height:11752" coordorigin="5531,2919" coordsize="2,11752">
              <v:shape id="_x0000_s1475" style="position:absolute;left:5531;top:2919;width:2;height:11752" coordorigin="5531,2919" coordsize="0,11752" path="m5531,2919r,11752e" filled="f" strokeweight=".58pt">
                <v:path arrowok="t"/>
              </v:shape>
            </v:group>
            <v:group id="_x0000_s1476" style="position:absolute;left:7941;top:2919;width:2;height:11752" coordorigin="7941,2919" coordsize="2,11752">
              <v:shape id="_x0000_s1477" style="position:absolute;left:7941;top:2919;width:2;height:11752" coordorigin="7941,2919" coordsize="0,11752" path="m7941,2919r,11752e" filled="f" strokeweight=".58pt">
                <v:path arrowok="t"/>
              </v:shape>
            </v:group>
            <v:group id="_x0000_s1478" style="position:absolute;left:1589;top:6973;width:9582;height:2" coordorigin="1589,6973" coordsize="9582,2">
              <v:shape id="_x0000_s1479" style="position:absolute;left:1589;top:6973;width:9582;height:2" coordorigin="1589,6973" coordsize="9582,0" path="m1589,6973r9583,e" filled="f" strokeweight=".58pt">
                <v:path arrowok="t"/>
              </v:shape>
            </v:group>
            <v:group id="_x0000_s1480" style="position:absolute;left:1589;top:10045;width:9582;height:2" coordorigin="1589,10045" coordsize="9582,2">
              <v:shape id="_x0000_s1481" style="position:absolute;left:1589;top:10045;width:9582;height:2" coordorigin="1589,10045" coordsize="9582,0" path="m1589,10045r9583,e" filled="f" strokeweight=".58pt">
                <v:path arrowok="t"/>
              </v:shape>
            </v:group>
            <v:group id="_x0000_s1482" style="position:absolute;left:1589;top:11375;width:9582;height:2" coordorigin="1589,11375" coordsize="9582,2">
              <v:shape id="_x0000_s1483" style="position:absolute;left:1589;top:11375;width:9582;height:2" coordorigin="1589,11375" coordsize="9582,0" path="m1589,11375r9583,e" filled="f" strokeweight=".58pt">
                <v:path arrowok="t"/>
              </v:shape>
            </v:group>
            <v:group id="_x0000_s1484" style="position:absolute;left:1589;top:14676;width:9582;height:2" coordorigin="1589,14676" coordsize="9582,2">
              <v:shape id="_x0000_s1485" style="position:absolute;left:1589;top:14676;width:9582;height:2" coordorigin="1589,14676" coordsize="9582,0" path="m1589,14676r9583,e" filled="f" strokeweight=".58pt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shape id="_x0000_s1486" type="#_x0000_t202" style="position:absolute;margin-left:179.75pt;margin-top:81.6pt;width:10.3pt;height:13.05pt;z-index:-25156966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45" w:lineRule="exact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87" type="#_x0000_t202" style="position:absolute;margin-left:197.15pt;margin-top:81.6pt;width:243.05pt;height:13.05pt;z-index:-251568640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spacing w:line="245" w:lineRule="exact"/>
                    <w:ind w:left="20"/>
                    <w:rPr>
                      <w:rFonts w:ascii="Times New Roman" w:hAnsi="Times New Roman"/>
                      <w:lang w:val="ru-RU"/>
                    </w:rPr>
                  </w:pPr>
                  <w:r w:rsidRPr="00596DC5">
                    <w:rPr>
                      <w:rFonts w:ascii="Times New Roman" w:hAnsi="Times New Roman"/>
                      <w:b/>
                      <w:bCs/>
                      <w:spacing w:val="1"/>
                      <w:lang w:val="ru-RU"/>
                    </w:rPr>
                    <w:t>В</w:t>
                  </w:r>
                  <w:r w:rsidRPr="00596DC5">
                    <w:rPr>
                      <w:rFonts w:ascii="Times New Roman" w:hAnsi="Times New Roman"/>
                      <w:b/>
                      <w:bCs/>
                      <w:lang w:val="ru-RU"/>
                    </w:rPr>
                    <w:t>о</w:t>
                  </w:r>
                  <w:r w:rsidRPr="00596DC5">
                    <w:rPr>
                      <w:rFonts w:ascii="Times New Roman" w:hAnsi="Times New Roman"/>
                      <w:b/>
                      <w:bCs/>
                      <w:spacing w:val="-3"/>
                      <w:lang w:val="ru-RU"/>
                    </w:rPr>
                    <w:t>з</w:t>
                  </w:r>
                  <w:r w:rsidRPr="00596DC5">
                    <w:rPr>
                      <w:rFonts w:ascii="Times New Roman" w:hAnsi="Times New Roman"/>
                      <w:b/>
                      <w:bCs/>
                      <w:lang w:val="ru-RU"/>
                    </w:rPr>
                    <w:t>мо</w:t>
                  </w:r>
                  <w:r w:rsidRPr="00596DC5">
                    <w:rPr>
                      <w:rFonts w:ascii="Times New Roman" w:hAnsi="Times New Roman"/>
                      <w:b/>
                      <w:bCs/>
                      <w:spacing w:val="-4"/>
                      <w:lang w:val="ru-RU"/>
                    </w:rPr>
                    <w:t>ж</w:t>
                  </w:r>
                  <w:r w:rsidRPr="00596DC5">
                    <w:rPr>
                      <w:rFonts w:ascii="Times New Roman" w:hAnsi="Times New Roman"/>
                      <w:b/>
                      <w:bCs/>
                      <w:lang w:val="ru-RU"/>
                    </w:rPr>
                    <w:t>ные авар</w:t>
                  </w:r>
                  <w:r w:rsidRPr="00596DC5">
                    <w:rPr>
                      <w:rFonts w:ascii="Times New Roman" w:hAnsi="Times New Roman"/>
                      <w:b/>
                      <w:bCs/>
                      <w:spacing w:val="-3"/>
                      <w:lang w:val="ru-RU"/>
                    </w:rPr>
                    <w:t>и</w:t>
                  </w:r>
                  <w:r w:rsidRPr="00596DC5">
                    <w:rPr>
                      <w:rFonts w:ascii="Times New Roman" w:hAnsi="Times New Roman"/>
                      <w:b/>
                      <w:bCs/>
                      <w:lang w:val="ru-RU"/>
                    </w:rPr>
                    <w:t xml:space="preserve">и. </w:t>
                  </w:r>
                  <w:r w:rsidRPr="00596DC5">
                    <w:rPr>
                      <w:rFonts w:ascii="Times New Roman" w:hAnsi="Times New Roman"/>
                      <w:b/>
                      <w:bCs/>
                      <w:spacing w:val="-1"/>
                      <w:lang w:val="ru-RU"/>
                    </w:rPr>
                    <w:t>Д</w:t>
                  </w:r>
                  <w:r w:rsidRPr="00596DC5">
                    <w:rPr>
                      <w:rFonts w:ascii="Times New Roman" w:hAnsi="Times New Roman"/>
                      <w:b/>
                      <w:bCs/>
                      <w:lang w:val="ru-RU"/>
                    </w:rPr>
                    <w:t>е</w:t>
                  </w:r>
                  <w:r w:rsidRPr="00596DC5">
                    <w:rPr>
                      <w:rFonts w:ascii="Times New Roman" w:hAnsi="Times New Roman"/>
                      <w:b/>
                      <w:bCs/>
                      <w:spacing w:val="-2"/>
                      <w:lang w:val="ru-RU"/>
                    </w:rPr>
                    <w:t>й</w:t>
                  </w:r>
                  <w:r w:rsidRPr="00596DC5">
                    <w:rPr>
                      <w:rFonts w:ascii="Times New Roman" w:hAnsi="Times New Roman"/>
                      <w:b/>
                      <w:bCs/>
                      <w:lang w:val="ru-RU"/>
                    </w:rPr>
                    <w:t>ствия</w:t>
                  </w:r>
                  <w:r w:rsidRPr="00596DC5">
                    <w:rPr>
                      <w:rFonts w:ascii="Times New Roman" w:hAnsi="Times New Roman"/>
                      <w:b/>
                      <w:bCs/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rFonts w:ascii="Times New Roman" w:hAnsi="Times New Roman"/>
                      <w:b/>
                      <w:bCs/>
                      <w:lang w:val="ru-RU"/>
                    </w:rPr>
                    <w:t>по их</w:t>
                  </w:r>
                  <w:r w:rsidRPr="00596DC5">
                    <w:rPr>
                      <w:rFonts w:ascii="Times New Roman" w:hAnsi="Times New Roman"/>
                      <w:b/>
                      <w:bCs/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rFonts w:ascii="Times New Roman" w:hAnsi="Times New Roman"/>
                      <w:b/>
                      <w:bCs/>
                      <w:lang w:val="ru-RU"/>
                    </w:rPr>
                    <w:t>устран</w:t>
                  </w:r>
                  <w:r w:rsidRPr="00596DC5">
                    <w:rPr>
                      <w:rFonts w:ascii="Times New Roman" w:hAnsi="Times New Roman"/>
                      <w:b/>
                      <w:bCs/>
                      <w:spacing w:val="-3"/>
                      <w:lang w:val="ru-RU"/>
                    </w:rPr>
                    <w:t>е</w:t>
                  </w:r>
                  <w:r w:rsidRPr="00596DC5">
                    <w:rPr>
                      <w:rFonts w:ascii="Times New Roman" w:hAnsi="Times New Roman"/>
                      <w:b/>
                      <w:bCs/>
                      <w:lang w:val="ru-RU"/>
                    </w:rPr>
                    <w:t>нию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88" type="#_x0000_t202" style="position:absolute;margin-left:465.55pt;margin-top:93.95pt;width:52.5pt;height:13.05pt;z-index:-25156761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rPr>
                      <w:spacing w:val="1"/>
                    </w:rPr>
                    <w:t>Т</w:t>
                  </w:r>
                  <w:r>
                    <w:rPr>
                      <w:spacing w:val="-2"/>
                    </w:rPr>
                    <w:t>а</w:t>
                  </w:r>
                  <w:r>
                    <w:t>блица 4.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89" type="#_x0000_t202" style="position:absolute;margin-left:539.8pt;margin-top:779.05pt;width:14pt;height:14pt;z-index:-25156659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90" type="#_x0000_t202" style="position:absolute;margin-left:79.7pt;margin-top:106.8pt;width:41.4pt;height:25.8pt;z-index:-25156556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2" w:line="252" w:lineRule="exact"/>
                    <w:ind w:left="237" w:right="237" w:firstLine="72"/>
                  </w:pPr>
                  <w:r>
                    <w:t>№ п /п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91" type="#_x0000_t202" style="position:absolute;margin-left:121.1pt;margin-top:106.8pt;width:77.45pt;height:25.8pt;z-index:-25156454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2" w:line="252" w:lineRule="exact"/>
                    <w:ind w:left="451" w:right="317" w:hanging="135"/>
                  </w:pPr>
                  <w:r>
                    <w:rPr>
                      <w:spacing w:val="-2"/>
                    </w:rPr>
                    <w:t>П</w:t>
                  </w:r>
                  <w:r>
                    <w:t>ри</w:t>
                  </w:r>
                  <w:r>
                    <w:rPr>
                      <w:spacing w:val="-2"/>
                    </w:rPr>
                    <w:t>з</w:t>
                  </w:r>
                  <w:r>
                    <w:t>наки авар</w:t>
                  </w:r>
                  <w:r>
                    <w:rPr>
                      <w:spacing w:val="-1"/>
                    </w:rPr>
                    <w:t>и</w:t>
                  </w:r>
                  <w:r>
                    <w:t>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92" type="#_x0000_t202" style="position:absolute;margin-left:198.55pt;margin-top:106.8pt;width:78pt;height:25.8pt;z-index:-25156352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316"/>
                  </w:pPr>
                  <w:r>
                    <w:rPr>
                      <w:spacing w:val="-2"/>
                    </w:rPr>
                    <w:t>О</w:t>
                  </w:r>
                  <w:r>
                    <w:t>п</w:t>
                  </w:r>
                  <w:r>
                    <w:rPr>
                      <w:spacing w:val="-2"/>
                    </w:rPr>
                    <w:t>и</w:t>
                  </w:r>
                  <w:r>
                    <w:t>сан</w:t>
                  </w:r>
                  <w:r>
                    <w:rPr>
                      <w:spacing w:val="-2"/>
                    </w:rPr>
                    <w:t>и</w:t>
                  </w:r>
                  <w:r>
                    <w:t>е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93" type="#_x0000_t202" style="position:absolute;margin-left:276.55pt;margin-top:106.8pt;width:99.25pt;height:25.8pt;z-index:-25156249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2" w:line="252" w:lineRule="exact"/>
                    <w:ind w:left="571" w:right="438" w:hanging="135"/>
                  </w:pPr>
                  <w:r>
                    <w:rPr>
                      <w:spacing w:val="-1"/>
                    </w:rPr>
                    <w:t>В</w:t>
                  </w:r>
                  <w:r>
                    <w:t>о</w:t>
                  </w:r>
                  <w:r>
                    <w:rPr>
                      <w:spacing w:val="-1"/>
                    </w:rPr>
                    <w:t>з</w:t>
                  </w:r>
                  <w:r>
                    <w:t>можные пр</w:t>
                  </w:r>
                  <w:r>
                    <w:rPr>
                      <w:spacing w:val="-2"/>
                    </w:rPr>
                    <w:t>и</w:t>
                  </w:r>
                  <w:r>
                    <w:rPr>
                      <w:spacing w:val="-1"/>
                    </w:rPr>
                    <w:t>ч</w:t>
                  </w:r>
                  <w:r>
                    <w:t>и</w:t>
                  </w:r>
                  <w:r>
                    <w:rPr>
                      <w:spacing w:val="-2"/>
                    </w:rPr>
                    <w:t>н</w:t>
                  </w:r>
                  <w:r>
                    <w:t>ы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94" type="#_x0000_t202" style="position:absolute;margin-left:375.8pt;margin-top:106.8pt;width:182.55pt;height:25.8pt;z-index:-25156147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648"/>
                  </w:pPr>
                  <w:r>
                    <w:t>Дейст</w:t>
                  </w:r>
                  <w:r>
                    <w:rPr>
                      <w:spacing w:val="-2"/>
                    </w:rPr>
                    <w:t>в</w:t>
                  </w:r>
                  <w:r>
                    <w:t>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по </w:t>
                  </w:r>
                  <w:r>
                    <w:rPr>
                      <w:spacing w:val="-3"/>
                    </w:rPr>
                    <w:t>у</w:t>
                  </w:r>
                  <w:r>
                    <w:t>странен</w:t>
                  </w:r>
                  <w:r>
                    <w:rPr>
                      <w:spacing w:val="-1"/>
                    </w:rPr>
                    <w:t>и</w:t>
                  </w:r>
                  <w:r>
                    <w:t>ю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95" type="#_x0000_t202" style="position:absolute;margin-left:79.7pt;margin-top:132.6pt;width:41.4pt;height:13.1pt;z-index:-25156044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96" type="#_x0000_t202" style="position:absolute;margin-left:121.1pt;margin-top:132.6pt;width:437.25pt;height:13.1pt;z-index:-25155942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spacing w:val="-2"/>
                    </w:rPr>
                    <w:t>И</w:t>
                  </w:r>
                  <w:r>
                    <w:t>ндикация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на </w:t>
                  </w:r>
                  <w:r>
                    <w:rPr>
                      <w:spacing w:val="-2"/>
                    </w:rPr>
                    <w:t>в</w:t>
                  </w:r>
                  <w:r>
                    <w:t>неш</w:t>
                  </w:r>
                  <w:r>
                    <w:rPr>
                      <w:spacing w:val="-3"/>
                    </w:rPr>
                    <w:t>н</w:t>
                  </w:r>
                  <w:r>
                    <w:t xml:space="preserve">ей </w:t>
                  </w:r>
                  <w:r>
                    <w:rPr>
                      <w:spacing w:val="-4"/>
                    </w:rPr>
                    <w:t>п</w:t>
                  </w:r>
                  <w:r>
                    <w:t>анели кон</w:t>
                  </w:r>
                  <w:r>
                    <w:rPr>
                      <w:spacing w:val="-3"/>
                    </w:rPr>
                    <w:t>т</w:t>
                  </w:r>
                  <w:r>
                    <w:t>ролл</w:t>
                  </w:r>
                  <w:r>
                    <w:rPr>
                      <w:spacing w:val="-2"/>
                    </w:rPr>
                    <w:t>е</w:t>
                  </w:r>
                  <w:r>
                    <w:t>ра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97" type="#_x0000_t202" style="position:absolute;margin-left:79.7pt;margin-top:145.7pt;width:41.4pt;height:202.95pt;z-index:-25155840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/>
                    <w:ind w:left="218"/>
                  </w:pPr>
                  <w:r>
                    <w:t>1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98" type="#_x0000_t202" style="position:absolute;margin-left:121.1pt;margin-top:145.7pt;width:77.45pt;height:202.95pt;z-index:-25155737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4" w:line="252" w:lineRule="exact"/>
                    <w:ind w:left="108" w:right="507"/>
                  </w:pPr>
                  <w:r>
                    <w:t>Р</w:t>
                  </w:r>
                  <w:r>
                    <w:rPr>
                      <w:spacing w:val="-1"/>
                    </w:rPr>
                    <w:t>и</w:t>
                  </w:r>
                  <w:r>
                    <w:t>с.1. по</w:t>
                  </w:r>
                  <w:r>
                    <w:rPr>
                      <w:spacing w:val="-2"/>
                    </w:rPr>
                    <w:t>з</w:t>
                  </w:r>
                  <w:r>
                    <w:t>и</w:t>
                  </w:r>
                  <w:r>
                    <w:rPr>
                      <w:spacing w:val="-2"/>
                    </w:rPr>
                    <w:t>ц</w:t>
                  </w:r>
                  <w:r>
                    <w:t>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499" type="#_x0000_t202" style="position:absolute;margin-left:198.55pt;margin-top:145.7pt;width:78pt;height:202.95pt;z-index:-251556352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before="1"/>
                    <w:ind w:left="108" w:right="192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Ав</w:t>
                  </w:r>
                  <w:r w:rsidRPr="00596DC5">
                    <w:rPr>
                      <w:lang w:val="ru-RU"/>
                    </w:rPr>
                    <w:t>ари</w:t>
                  </w:r>
                  <w:r w:rsidRPr="00596DC5">
                    <w:rPr>
                      <w:spacing w:val="-1"/>
                      <w:lang w:val="ru-RU"/>
                    </w:rPr>
                    <w:t>й</w:t>
                  </w:r>
                  <w:r w:rsidRPr="00596DC5">
                    <w:rPr>
                      <w:lang w:val="ru-RU"/>
                    </w:rPr>
                    <w:t>ное отклю</w:t>
                  </w:r>
                  <w:r w:rsidRPr="00596DC5">
                    <w:rPr>
                      <w:spacing w:val="-4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е ко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трол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 xml:space="preserve">ера </w:t>
                  </w:r>
                  <w:r w:rsidRPr="00596DC5">
                    <w:rPr>
                      <w:spacing w:val="-1"/>
                      <w:lang w:val="ru-RU"/>
                    </w:rPr>
                    <w:t xml:space="preserve">по </w:t>
                  </w:r>
                  <w:r w:rsidRPr="00596DC5">
                    <w:rPr>
                      <w:spacing w:val="1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ем</w:t>
                  </w:r>
                  <w:r w:rsidRPr="00596DC5">
                    <w:rPr>
                      <w:spacing w:val="-4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ерат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р- но</w:t>
                  </w:r>
                  <w:r w:rsidRPr="00596DC5">
                    <w:rPr>
                      <w:spacing w:val="-2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у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ре</w:t>
                  </w:r>
                  <w:r w:rsidRPr="00596DC5">
                    <w:rPr>
                      <w:spacing w:val="1"/>
                      <w:lang w:val="ru-RU"/>
                    </w:rPr>
                    <w:t>ж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у</w:t>
                  </w:r>
                </w:p>
                <w:p w:rsidR="00713B15" w:rsidRPr="00596DC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00" type="#_x0000_t202" style="position:absolute;margin-left:276.55pt;margin-top:145.7pt;width:120.5pt;height:202.95pt;z-index:-251555328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218"/>
                    </w:tabs>
                    <w:spacing w:before="4" w:line="252" w:lineRule="exact"/>
                    <w:ind w:left="108" w:right="162" w:firstLine="0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.Те</w:t>
                  </w:r>
                  <w:r w:rsidRPr="00596DC5">
                    <w:rPr>
                      <w:spacing w:val="-1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перат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ра в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три кон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рол</w:t>
                  </w:r>
                  <w:r w:rsidRPr="00596DC5">
                    <w:rPr>
                      <w:spacing w:val="-2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ера оп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стилась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ниже</w:t>
                  </w:r>
                  <w:r w:rsidRPr="00596DC5">
                    <w:rPr>
                      <w:spacing w:val="54"/>
                      <w:lang w:val="ru-RU"/>
                    </w:rPr>
                    <w:t xml:space="preserve"> </w:t>
                  </w:r>
                  <w:r w:rsidRPr="00596DC5">
                    <w:rPr>
                      <w:spacing w:val="-4"/>
                      <w:lang w:val="ru-RU"/>
                    </w:rPr>
                    <w:t>-</w:t>
                  </w:r>
                  <w:r w:rsidRPr="00596DC5">
                    <w:rPr>
                      <w:lang w:val="ru-RU"/>
                    </w:rPr>
                    <w:t>5</w:t>
                  </w:r>
                  <w:r w:rsidRPr="00596DC5">
                    <w:rPr>
                      <w:spacing w:val="-19"/>
                      <w:lang w:val="ru-RU"/>
                    </w:rPr>
                    <w:t xml:space="preserve"> </w:t>
                  </w:r>
                  <w:r w:rsidRPr="00596DC5">
                    <w:rPr>
                      <w:position w:val="10"/>
                      <w:sz w:val="14"/>
                      <w:szCs w:val="14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С</w:t>
                  </w:r>
                </w:p>
                <w:p w:rsidR="00713B15" w:rsidRPr="00596DC5" w:rsidRDefault="00713B15">
                  <w:pPr>
                    <w:spacing w:before="17" w:line="260" w:lineRule="exact"/>
                    <w:rPr>
                      <w:sz w:val="26"/>
                      <w:szCs w:val="26"/>
                      <w:lang w:val="ru-RU"/>
                    </w:rPr>
                  </w:pPr>
                </w:p>
                <w:p w:rsidR="00713B15" w:rsidRDefault="00713B15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218"/>
                    </w:tabs>
                    <w:spacing w:line="241" w:lineRule="auto"/>
                    <w:ind w:left="108" w:right="391" w:firstLine="0"/>
                  </w:pPr>
                  <w:r>
                    <w:t>.</w:t>
                  </w:r>
                  <w:r>
                    <w:rPr>
                      <w:spacing w:val="-2"/>
                    </w:rPr>
                    <w:t>Н</w:t>
                  </w:r>
                  <w:r>
                    <w:t>ар</w:t>
                  </w:r>
                  <w:r>
                    <w:rPr>
                      <w:spacing w:val="-2"/>
                    </w:rPr>
                    <w:t>у</w:t>
                  </w:r>
                  <w:r>
                    <w:t>шен</w:t>
                  </w:r>
                  <w:r>
                    <w:rPr>
                      <w:spacing w:val="-2"/>
                    </w:rPr>
                    <w:t>и</w:t>
                  </w:r>
                  <w:r>
                    <w:t>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це</w:t>
                  </w:r>
                  <w:r>
                    <w:rPr>
                      <w:spacing w:val="-1"/>
                    </w:rPr>
                    <w:t>п</w:t>
                  </w:r>
                  <w:r>
                    <w:t>и кон</w:t>
                  </w:r>
                  <w:r>
                    <w:rPr>
                      <w:spacing w:val="-2"/>
                    </w:rPr>
                    <w:t>т</w:t>
                  </w:r>
                  <w:r>
                    <w:t>рол</w:t>
                  </w:r>
                  <w:r>
                    <w:rPr>
                      <w:spacing w:val="-2"/>
                    </w:rPr>
                    <w:t>л</w:t>
                  </w:r>
                  <w:r>
                    <w:t>ера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01" type="#_x0000_t202" style="position:absolute;margin-left:397.05pt;margin-top:145.7pt;width:161.3pt;height:202.95pt;z-index:-25155430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328"/>
                    </w:tabs>
                    <w:spacing w:before="4" w:line="252" w:lineRule="exact"/>
                    <w:ind w:left="108" w:right="381" w:firstLine="0"/>
                  </w:pPr>
                  <w:r>
                    <w:rPr>
                      <w:spacing w:val="-2"/>
                    </w:rPr>
                    <w:t>П</w:t>
                  </w:r>
                  <w:r>
                    <w:t>ро</w:t>
                  </w:r>
                  <w:r>
                    <w:rPr>
                      <w:spacing w:val="-2"/>
                    </w:rPr>
                    <w:t>в</w:t>
                  </w:r>
                  <w:r>
                    <w:t xml:space="preserve">ерить </w:t>
                  </w:r>
                  <w:r>
                    <w:rPr>
                      <w:spacing w:val="-2"/>
                    </w:rPr>
                    <w:t>т</w:t>
                  </w:r>
                  <w:r>
                    <w:t>ем</w:t>
                  </w:r>
                  <w:r>
                    <w:rPr>
                      <w:spacing w:val="-1"/>
                    </w:rPr>
                    <w:t>п</w:t>
                  </w:r>
                  <w:r>
                    <w:t>е</w:t>
                  </w:r>
                  <w:r>
                    <w:rPr>
                      <w:spacing w:val="-2"/>
                    </w:rPr>
                    <w:t>р</w:t>
                  </w:r>
                  <w:r>
                    <w:t>ат</w:t>
                  </w:r>
                  <w:r>
                    <w:rPr>
                      <w:spacing w:val="-3"/>
                    </w:rPr>
                    <w:t>у</w:t>
                  </w:r>
                  <w:r>
                    <w:t>рный ре</w:t>
                  </w:r>
                  <w:r>
                    <w:rPr>
                      <w:spacing w:val="1"/>
                    </w:rPr>
                    <w:t>ж</w:t>
                  </w:r>
                  <w:r>
                    <w:t>и</w:t>
                  </w:r>
                  <w:r>
                    <w:rPr>
                      <w:spacing w:val="-4"/>
                    </w:rPr>
                    <w:t>м</w:t>
                  </w:r>
                  <w:r>
                    <w:t>:</w:t>
                  </w:r>
                </w:p>
                <w:p w:rsidR="00713B15" w:rsidRDefault="00713B15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218"/>
                    </w:tabs>
                    <w:spacing w:line="249" w:lineRule="exact"/>
                    <w:ind w:left="108" w:firstLine="0"/>
                  </w:pPr>
                  <w:r>
                    <w:t>)Если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кон</w:t>
                  </w:r>
                  <w:r>
                    <w:rPr>
                      <w:spacing w:val="-2"/>
                    </w:rPr>
                    <w:t>т</w:t>
                  </w:r>
                  <w:r>
                    <w:t>ро</w:t>
                  </w:r>
                  <w:r>
                    <w:rPr>
                      <w:spacing w:val="-3"/>
                    </w:rPr>
                    <w:t>л</w:t>
                  </w:r>
                  <w:r>
                    <w:t xml:space="preserve">лер </w:t>
                  </w:r>
                  <w:r>
                    <w:rPr>
                      <w:spacing w:val="-2"/>
                    </w:rPr>
                    <w:t>у</w:t>
                  </w:r>
                  <w:r>
                    <w:t>ста</w:t>
                  </w:r>
                  <w:r>
                    <w:rPr>
                      <w:spacing w:val="-3"/>
                    </w:rPr>
                    <w:t>н</w:t>
                  </w:r>
                  <w:r>
                    <w:t>о</w:t>
                  </w:r>
                  <w:r>
                    <w:rPr>
                      <w:spacing w:val="-2"/>
                    </w:rPr>
                    <w:t>в</w:t>
                  </w:r>
                  <w:r>
                    <w:t>лен</w:t>
                  </w:r>
                </w:p>
                <w:p w:rsidR="00713B15" w:rsidRPr="00596DC5" w:rsidRDefault="00713B15">
                  <w:pPr>
                    <w:pStyle w:val="BodyText"/>
                    <w:spacing w:before="1"/>
                    <w:ind w:left="108" w:right="269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ШУ с о</w:t>
                  </w:r>
                  <w:r w:rsidRPr="00596DC5">
                    <w:rPr>
                      <w:spacing w:val="-2"/>
                      <w:lang w:val="ru-RU"/>
                    </w:rPr>
                    <w:t>б</w:t>
                  </w:r>
                  <w:r w:rsidRPr="00596DC5">
                    <w:rPr>
                      <w:lang w:val="ru-RU"/>
                    </w:rPr>
                    <w:t>огрево</w:t>
                  </w:r>
                  <w:r w:rsidRPr="00596DC5">
                    <w:rPr>
                      <w:spacing w:val="-2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 xml:space="preserve">, 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о до</w:t>
                  </w:r>
                  <w:r w:rsidRPr="00596DC5">
                    <w:rPr>
                      <w:spacing w:val="-1"/>
                      <w:lang w:val="ru-RU"/>
                    </w:rPr>
                    <w:t>ж</w:t>
                  </w:r>
                  <w:r w:rsidRPr="00596DC5">
                    <w:rPr>
                      <w:lang w:val="ru-RU"/>
                    </w:rPr>
                    <w:t>даться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ка тем</w:t>
                  </w:r>
                  <w:r w:rsidRPr="00596DC5">
                    <w:rPr>
                      <w:spacing w:val="-4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ера</w:t>
                  </w:r>
                  <w:r w:rsidRPr="00596DC5">
                    <w:rPr>
                      <w:spacing w:val="-3"/>
                      <w:lang w:val="ru-RU"/>
                    </w:rPr>
                    <w:t>ту</w:t>
                  </w:r>
                  <w:r w:rsidRPr="00596DC5">
                    <w:rPr>
                      <w:lang w:val="ru-RU"/>
                    </w:rPr>
                    <w:t>ра в ШУ  д</w:t>
                  </w:r>
                  <w:r w:rsidRPr="00596DC5">
                    <w:rPr>
                      <w:spacing w:val="-2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 xml:space="preserve">стигнет 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ор</w:t>
                  </w:r>
                  <w:r w:rsidRPr="00596DC5">
                    <w:rPr>
                      <w:spacing w:val="-3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ы.</w:t>
                  </w:r>
                </w:p>
                <w:p w:rsidR="00713B15" w:rsidRPr="00596DC5" w:rsidRDefault="00713B15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218"/>
                    </w:tabs>
                    <w:spacing w:before="2" w:line="252" w:lineRule="exact"/>
                    <w:ind w:left="108" w:right="229" w:firstLine="0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)Если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 xml:space="preserve">лер </w:t>
                  </w:r>
                  <w:r w:rsidRPr="00596DC5">
                    <w:rPr>
                      <w:spacing w:val="-2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ста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лен отдельно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от ШУ -</w:t>
                  </w:r>
                  <w:r w:rsidRPr="00596DC5">
                    <w:rPr>
                      <w:spacing w:val="-4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ерить</w:t>
                  </w:r>
                </w:p>
                <w:p w:rsidR="00713B15" w:rsidRPr="00596DC5" w:rsidRDefault="00713B15">
                  <w:pPr>
                    <w:pStyle w:val="BodyText"/>
                    <w:spacing w:before="3" w:line="252" w:lineRule="exact"/>
                    <w:ind w:left="108" w:right="477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те</w:t>
                  </w:r>
                  <w:r w:rsidRPr="00596DC5">
                    <w:rPr>
                      <w:spacing w:val="-1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перат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ру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окр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жаю</w:t>
                  </w:r>
                  <w:r w:rsidRPr="00596DC5">
                    <w:rPr>
                      <w:spacing w:val="-2"/>
                      <w:lang w:val="ru-RU"/>
                    </w:rPr>
                    <w:t>ще</w:t>
                  </w:r>
                  <w:r w:rsidRPr="00596DC5">
                    <w:rPr>
                      <w:lang w:val="ru-RU"/>
                    </w:rPr>
                    <w:t>й сре</w:t>
                  </w:r>
                  <w:r w:rsidRPr="00596DC5">
                    <w:rPr>
                      <w:spacing w:val="-2"/>
                      <w:lang w:val="ru-RU"/>
                    </w:rPr>
                    <w:t>д</w:t>
                  </w:r>
                  <w:r w:rsidRPr="00596DC5">
                    <w:rPr>
                      <w:lang w:val="ru-RU"/>
                    </w:rPr>
                    <w:t>ы и при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не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бходи</w:t>
                  </w:r>
                  <w:r w:rsidRPr="00596DC5">
                    <w:rPr>
                      <w:spacing w:val="-2"/>
                      <w:lang w:val="ru-RU"/>
                    </w:rPr>
                    <w:t>м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spacing w:val="-2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ти</w:t>
                  </w:r>
                </w:p>
                <w:p w:rsidR="00713B15" w:rsidRDefault="00713B15">
                  <w:pPr>
                    <w:pStyle w:val="BodyText"/>
                    <w:spacing w:before="2" w:line="252" w:lineRule="exact"/>
                    <w:ind w:left="108" w:right="711"/>
                  </w:pPr>
                  <w:r>
                    <w:t>обеспеч</w:t>
                  </w:r>
                  <w:r>
                    <w:rPr>
                      <w:spacing w:val="-1"/>
                    </w:rPr>
                    <w:t>и</w:t>
                  </w:r>
                  <w:r>
                    <w:t xml:space="preserve">ть </w:t>
                  </w:r>
                  <w:r>
                    <w:rPr>
                      <w:spacing w:val="-4"/>
                    </w:rPr>
                    <w:t>н</w:t>
                  </w:r>
                  <w:r>
                    <w:t>еоб</w:t>
                  </w:r>
                  <w:r>
                    <w:rPr>
                      <w:spacing w:val="-3"/>
                    </w:rPr>
                    <w:t>х</w:t>
                  </w:r>
                  <w:r>
                    <w:t>оди</w:t>
                  </w:r>
                  <w:r>
                    <w:rPr>
                      <w:spacing w:val="-1"/>
                    </w:rPr>
                    <w:t>м</w:t>
                  </w:r>
                  <w:r>
                    <w:t>ый те</w:t>
                  </w:r>
                  <w:r>
                    <w:rPr>
                      <w:spacing w:val="-1"/>
                    </w:rPr>
                    <w:t>м</w:t>
                  </w:r>
                  <w:r>
                    <w:t>перат</w:t>
                  </w:r>
                  <w:r>
                    <w:rPr>
                      <w:spacing w:val="-3"/>
                    </w:rPr>
                    <w:t>у</w:t>
                  </w:r>
                  <w:r>
                    <w:t>рный р</w:t>
                  </w:r>
                  <w:r>
                    <w:rPr>
                      <w:spacing w:val="-3"/>
                    </w:rPr>
                    <w:t>е</w:t>
                  </w:r>
                  <w:r>
                    <w:t>жим</w:t>
                  </w:r>
                </w:p>
                <w:p w:rsidR="00713B15" w:rsidRDefault="00713B15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328"/>
                    </w:tabs>
                    <w:spacing w:line="249" w:lineRule="exact"/>
                    <w:ind w:left="328"/>
                  </w:pPr>
                  <w:r>
                    <w:t xml:space="preserve">Если </w:t>
                  </w:r>
                  <w:r>
                    <w:rPr>
                      <w:spacing w:val="-1"/>
                    </w:rPr>
                    <w:t>т</w:t>
                  </w:r>
                  <w:r>
                    <w:t>ем</w:t>
                  </w:r>
                  <w:r>
                    <w:rPr>
                      <w:spacing w:val="-1"/>
                    </w:rPr>
                    <w:t>п</w:t>
                  </w:r>
                  <w:r>
                    <w:rPr>
                      <w:spacing w:val="-2"/>
                    </w:rPr>
                    <w:t>е</w:t>
                  </w:r>
                  <w:r>
                    <w:t>рат</w:t>
                  </w:r>
                  <w:r>
                    <w:rPr>
                      <w:spacing w:val="-3"/>
                    </w:rPr>
                    <w:t>у</w:t>
                  </w:r>
                  <w:r>
                    <w:t xml:space="preserve">ра в </w:t>
                  </w:r>
                  <w:r>
                    <w:rPr>
                      <w:spacing w:val="-2"/>
                    </w:rPr>
                    <w:t>н</w:t>
                  </w:r>
                  <w:r>
                    <w:t>о</w:t>
                  </w:r>
                  <w:r>
                    <w:rPr>
                      <w:spacing w:val="-3"/>
                    </w:rPr>
                    <w:t>р</w:t>
                  </w:r>
                  <w:r>
                    <w:t>ме, а</w:t>
                  </w:r>
                </w:p>
                <w:p w:rsidR="00713B15" w:rsidRPr="00596DC5" w:rsidRDefault="00713B15">
                  <w:pPr>
                    <w:pStyle w:val="BodyText"/>
                    <w:spacing w:before="1"/>
                    <w:ind w:left="108" w:right="497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кон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рол</w:t>
                  </w:r>
                  <w:r w:rsidRPr="00596DC5">
                    <w:rPr>
                      <w:spacing w:val="-2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 xml:space="preserve">ер не </w:t>
                  </w: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spacing w:val="-2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лю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ет</w:t>
                  </w:r>
                  <w:r w:rsidRPr="00596DC5">
                    <w:rPr>
                      <w:spacing w:val="-3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я</w:t>
                  </w:r>
                  <w:r w:rsidRPr="00596DC5">
                    <w:rPr>
                      <w:spacing w:val="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- обрат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те</w:t>
                  </w:r>
                  <w:r w:rsidRPr="00596DC5">
                    <w:rPr>
                      <w:spacing w:val="-3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ь 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сер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ис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ю сл</w:t>
                  </w:r>
                  <w:r w:rsidRPr="00596DC5">
                    <w:rPr>
                      <w:spacing w:val="-2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жбу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02" type="#_x0000_t202" style="position:absolute;margin-left:79.7pt;margin-top:348.65pt;width:41.4pt;height:153.6pt;z-index:-25155328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t>2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03" type="#_x0000_t202" style="position:absolute;margin-left:121.1pt;margin-top:348.65pt;width:77.45pt;height:153.6pt;z-index:-25155225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t>Р</w:t>
                  </w:r>
                  <w:r>
                    <w:rPr>
                      <w:spacing w:val="-1"/>
                    </w:rPr>
                    <w:t>и</w:t>
                  </w:r>
                  <w:r>
                    <w:t>с. 1.</w:t>
                  </w:r>
                </w:p>
                <w:p w:rsidR="00713B15" w:rsidRDefault="00713B15">
                  <w:pPr>
                    <w:pStyle w:val="BodyText"/>
                    <w:spacing w:before="1"/>
                    <w:ind w:left="108"/>
                  </w:pPr>
                  <w:r>
                    <w:rPr>
                      <w:spacing w:val="-2"/>
                    </w:rPr>
                    <w:t>П</w:t>
                  </w:r>
                  <w:r>
                    <w:t>о</w:t>
                  </w:r>
                  <w:r>
                    <w:rPr>
                      <w:spacing w:val="-1"/>
                    </w:rPr>
                    <w:t>з</w:t>
                  </w:r>
                  <w:r>
                    <w:t>и</w:t>
                  </w:r>
                  <w:r>
                    <w:rPr>
                      <w:spacing w:val="-2"/>
                    </w:rPr>
                    <w:t>ц</w:t>
                  </w:r>
                  <w:r>
                    <w:rPr>
                      <w:spacing w:val="-1"/>
                    </w:rPr>
                    <w:t>и</w:t>
                  </w:r>
                  <w:r>
                    <w:t>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04" type="#_x0000_t202" style="position:absolute;margin-left:198.55pt;margin-top:348.65pt;width:78pt;height:153.6pt;z-index:-25155123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4" w:lineRule="exact"/>
                    <w:ind w:left="108" w:right="276"/>
                  </w:pPr>
                  <w:r>
                    <w:rPr>
                      <w:spacing w:val="-2"/>
                    </w:rPr>
                    <w:t>Ав</w:t>
                  </w:r>
                  <w:r>
                    <w:t>ари</w:t>
                  </w:r>
                  <w:r>
                    <w:rPr>
                      <w:spacing w:val="-1"/>
                    </w:rPr>
                    <w:t>й</w:t>
                  </w:r>
                  <w:r>
                    <w:t xml:space="preserve">ное </w:t>
                  </w:r>
                  <w:r>
                    <w:rPr>
                      <w:spacing w:val="-2"/>
                    </w:rPr>
                    <w:t>в</w:t>
                  </w:r>
                  <w:r>
                    <w:t>ыклю</w:t>
                  </w:r>
                  <w:r>
                    <w:rPr>
                      <w:spacing w:val="-4"/>
                    </w:rPr>
                    <w:t>ч</w:t>
                  </w:r>
                  <w:r>
                    <w:t>ен</w:t>
                  </w:r>
                  <w:r>
                    <w:rPr>
                      <w:spacing w:val="-1"/>
                    </w:rPr>
                    <w:t>и</w:t>
                  </w:r>
                  <w:r>
                    <w:t>е</w:t>
                  </w:r>
                </w:p>
                <w:p w:rsidR="00713B15" w:rsidRDefault="00713B15">
                  <w:pPr>
                    <w:pStyle w:val="BodyText"/>
                    <w:spacing w:line="249" w:lineRule="exact"/>
                    <w:ind w:left="108"/>
                  </w:pPr>
                  <w:r>
                    <w:t>п</w:t>
                  </w:r>
                  <w:r>
                    <w:rPr>
                      <w:spacing w:val="-2"/>
                    </w:rPr>
                    <w:t>и</w:t>
                  </w:r>
                  <w:r>
                    <w:t>тан</w:t>
                  </w:r>
                  <w:r>
                    <w:rPr>
                      <w:spacing w:val="-2"/>
                    </w:rPr>
                    <w:t>и</w:t>
                  </w:r>
                  <w:r>
                    <w:t>я</w:t>
                  </w:r>
                </w:p>
                <w:p w:rsidR="00713B15" w:rsidRDefault="00713B15">
                  <w:pPr>
                    <w:pStyle w:val="BodyText"/>
                    <w:spacing w:before="5" w:line="252" w:lineRule="exact"/>
                    <w:ind w:left="108" w:right="130"/>
                  </w:pPr>
                  <w:r>
                    <w:rPr>
                      <w:spacing w:val="-2"/>
                    </w:rPr>
                    <w:t>э</w:t>
                  </w:r>
                  <w:r>
                    <w:t>ле</w:t>
                  </w:r>
                  <w:r>
                    <w:rPr>
                      <w:spacing w:val="1"/>
                    </w:rPr>
                    <w:t>к</w:t>
                  </w:r>
                  <w:r>
                    <w:t>трод</w:t>
                  </w:r>
                  <w:r>
                    <w:rPr>
                      <w:spacing w:val="-2"/>
                    </w:rPr>
                    <w:t>в</w:t>
                  </w:r>
                  <w:r>
                    <w:t>и</w:t>
                  </w:r>
                  <w:r>
                    <w:rPr>
                      <w:spacing w:val="-3"/>
                    </w:rPr>
                    <w:t>г</w:t>
                  </w:r>
                  <w:r>
                    <w:t>а- теля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05" type="#_x0000_t202" style="position:absolute;margin-left:276.55pt;margin-top:348.65pt;width:120.5pt;height:153.6pt;z-index:-251550208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54" w:lineRule="exact"/>
                    <w:ind w:left="108" w:right="25"/>
                    <w:rPr>
                      <w:lang w:val="ru-RU"/>
                    </w:rPr>
                  </w:pPr>
                  <w:r w:rsidRPr="00596DC5">
                    <w:rPr>
                      <w:spacing w:val="-1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рабаты</w:t>
                  </w: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ан</w:t>
                  </w:r>
                  <w:r w:rsidRPr="00596DC5">
                    <w:rPr>
                      <w:spacing w:val="-4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е ав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ома</w:t>
                  </w:r>
                  <w:r w:rsidRPr="00596DC5">
                    <w:rPr>
                      <w:spacing w:val="-1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еск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го</w:t>
                  </w:r>
                </w:p>
                <w:p w:rsidR="00713B15" w:rsidRPr="00596DC5" w:rsidRDefault="00713B15">
                  <w:pPr>
                    <w:pStyle w:val="BodyText"/>
                    <w:spacing w:line="249" w:lineRule="exact"/>
                    <w:ind w:left="108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ыклю</w:t>
                  </w:r>
                  <w:r w:rsidRPr="00596DC5">
                    <w:rPr>
                      <w:spacing w:val="-4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 xml:space="preserve">ателя </w:t>
                  </w:r>
                  <w:r w:rsidRPr="00596DC5">
                    <w:rPr>
                      <w:spacing w:val="-2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ащи</w:t>
                  </w:r>
                  <w:r w:rsidRPr="00596DC5">
                    <w:rPr>
                      <w:spacing w:val="-4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ы</w:t>
                  </w:r>
                </w:p>
                <w:p w:rsidR="00713B15" w:rsidRPr="00596DC5" w:rsidRDefault="00713B15">
                  <w:pPr>
                    <w:pStyle w:val="BodyText"/>
                    <w:spacing w:before="1"/>
                    <w:ind w:left="108" w:right="25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вв</w:t>
                  </w:r>
                  <w:r w:rsidRPr="00596DC5">
                    <w:rPr>
                      <w:lang w:val="ru-RU"/>
                    </w:rPr>
                    <w:t>ид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: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несоот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етст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 мо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орных харак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ерист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к 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ас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са: перек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spacing w:val="1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а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фаз; пре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ышен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 но</w:t>
                  </w:r>
                  <w:r w:rsidRPr="00596DC5">
                    <w:rPr>
                      <w:spacing w:val="-2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альной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то</w:t>
                  </w:r>
                  <w:r w:rsidRPr="00596DC5">
                    <w:rPr>
                      <w:spacing w:val="-3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ой харак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ерист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к</w:t>
                  </w:r>
                  <w:r w:rsidRPr="00596DC5">
                    <w:rPr>
                      <w:spacing w:val="-3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; корот</w:t>
                  </w:r>
                  <w:r w:rsidRPr="00596DC5">
                    <w:rPr>
                      <w:spacing w:val="-3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 xml:space="preserve">ого 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а</w:t>
                  </w:r>
                  <w:r w:rsidRPr="00596DC5">
                    <w:rPr>
                      <w:spacing w:val="-3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ыкан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я</w:t>
                  </w:r>
                  <w:r w:rsidRPr="00596DC5">
                    <w:rPr>
                      <w:lang w:val="ru-RU"/>
                    </w:rPr>
                    <w:t xml:space="preserve">;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те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ки тока на зем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ю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06" type="#_x0000_t202" style="position:absolute;margin-left:397.05pt;margin-top:348.65pt;width:161.3pt;height:153.6pt;z-index:-25154918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218"/>
                    </w:tabs>
                    <w:spacing w:line="254" w:lineRule="exact"/>
                    <w:ind w:left="108" w:right="428" w:firstLine="0"/>
                  </w:pPr>
                  <w:r>
                    <w:t>.</w:t>
                  </w:r>
                  <w:r>
                    <w:rPr>
                      <w:spacing w:val="-2"/>
                    </w:rPr>
                    <w:t>П</w:t>
                  </w:r>
                  <w:r>
                    <w:t>рои</w:t>
                  </w:r>
                  <w:r>
                    <w:rPr>
                      <w:spacing w:val="-2"/>
                    </w:rPr>
                    <w:t>зв</w:t>
                  </w:r>
                  <w:r>
                    <w:t>ести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2"/>
                    </w:rPr>
                    <w:t>в</w:t>
                  </w:r>
                  <w:r>
                    <w:t>тор</w:t>
                  </w:r>
                  <w:r>
                    <w:rPr>
                      <w:spacing w:val="-2"/>
                    </w:rPr>
                    <w:t>н</w:t>
                  </w:r>
                  <w:r>
                    <w:t xml:space="preserve">ое </w:t>
                  </w:r>
                  <w:r>
                    <w:rPr>
                      <w:spacing w:val="-2"/>
                    </w:rPr>
                    <w:t>в</w:t>
                  </w:r>
                  <w:r>
                    <w:t>клю</w:t>
                  </w:r>
                  <w:r>
                    <w:rPr>
                      <w:spacing w:val="-1"/>
                    </w:rPr>
                    <w:t>ч</w:t>
                  </w:r>
                  <w:r>
                    <w:t>ен</w:t>
                  </w:r>
                  <w:r>
                    <w:rPr>
                      <w:spacing w:val="-1"/>
                    </w:rPr>
                    <w:t>и</w:t>
                  </w:r>
                  <w:r>
                    <w:t>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ав</w:t>
                  </w:r>
                  <w:r>
                    <w:rPr>
                      <w:spacing w:val="-2"/>
                    </w:rPr>
                    <w:t>т</w:t>
                  </w:r>
                  <w:r>
                    <w:t>ома</w:t>
                  </w:r>
                  <w:r>
                    <w:rPr>
                      <w:spacing w:val="-1"/>
                    </w:rPr>
                    <w:t>т</w:t>
                  </w:r>
                  <w:r>
                    <w:t>а з</w:t>
                  </w:r>
                  <w:r>
                    <w:rPr>
                      <w:spacing w:val="-3"/>
                    </w:rPr>
                    <w:t>а</w:t>
                  </w:r>
                  <w:r>
                    <w:t>щ</w:t>
                  </w:r>
                  <w:r>
                    <w:rPr>
                      <w:spacing w:val="-3"/>
                    </w:rPr>
                    <w:t>и</w:t>
                  </w:r>
                  <w:r>
                    <w:t>ты</w:t>
                  </w:r>
                </w:p>
                <w:p w:rsidR="00713B15" w:rsidRPr="00596DC5" w:rsidRDefault="00713B15">
                  <w:pPr>
                    <w:pStyle w:val="BodyText"/>
                    <w:spacing w:line="249" w:lineRule="exact"/>
                    <w:ind w:left="108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(не б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лее 3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 xml:space="preserve">раз с </w:t>
                  </w:r>
                  <w:r w:rsidRPr="00596DC5">
                    <w:rPr>
                      <w:spacing w:val="-4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ере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ывом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5</w:t>
                  </w:r>
                </w:p>
                <w:p w:rsidR="00713B15" w:rsidRDefault="00713B15">
                  <w:pPr>
                    <w:pStyle w:val="BodyText"/>
                    <w:spacing w:before="1"/>
                    <w:ind w:left="108"/>
                  </w:pPr>
                  <w:r>
                    <w:t>м</w:t>
                  </w:r>
                  <w:r>
                    <w:rPr>
                      <w:spacing w:val="-2"/>
                    </w:rPr>
                    <w:t>и</w:t>
                  </w:r>
                  <w:r>
                    <w:t>н</w:t>
                  </w:r>
                  <w:r>
                    <w:rPr>
                      <w:spacing w:val="-3"/>
                    </w:rPr>
                    <w:t>у</w:t>
                  </w:r>
                  <w:r>
                    <w:t>т)</w:t>
                  </w:r>
                </w:p>
                <w:p w:rsidR="00713B15" w:rsidRDefault="00713B15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218"/>
                    </w:tabs>
                    <w:spacing w:before="3" w:line="252" w:lineRule="exact"/>
                    <w:ind w:left="108" w:right="135" w:firstLine="0"/>
                  </w:pPr>
                  <w:r>
                    <w:t>.</w:t>
                  </w:r>
                  <w:r>
                    <w:rPr>
                      <w:spacing w:val="-2"/>
                    </w:rPr>
                    <w:t>П</w:t>
                  </w:r>
                  <w:r>
                    <w:t>ро</w:t>
                  </w:r>
                  <w:r>
                    <w:rPr>
                      <w:spacing w:val="-2"/>
                    </w:rPr>
                    <w:t>в</w:t>
                  </w:r>
                  <w:r>
                    <w:t xml:space="preserve">ерить </w:t>
                  </w:r>
                  <w:r>
                    <w:rPr>
                      <w:spacing w:val="-2"/>
                    </w:rPr>
                    <w:t>п</w:t>
                  </w:r>
                  <w:r>
                    <w:t xml:space="preserve">ри </w:t>
                  </w:r>
                  <w:r>
                    <w:rPr>
                      <w:spacing w:val="-2"/>
                    </w:rPr>
                    <w:t>з</w:t>
                  </w:r>
                  <w:r>
                    <w:t>ап</w:t>
                  </w:r>
                  <w:r>
                    <w:rPr>
                      <w:spacing w:val="-3"/>
                    </w:rPr>
                    <w:t>у</w:t>
                  </w:r>
                  <w:r>
                    <w:t xml:space="preserve">ске </w:t>
                  </w:r>
                  <w:r>
                    <w:rPr>
                      <w:spacing w:val="-2"/>
                    </w:rPr>
                    <w:t>в</w:t>
                  </w:r>
                  <w:r>
                    <w:t>ольтам</w:t>
                  </w:r>
                  <w:r>
                    <w:rPr>
                      <w:spacing w:val="-1"/>
                    </w:rPr>
                    <w:t>п</w:t>
                  </w:r>
                  <w:r>
                    <w:t>ерн</w:t>
                  </w:r>
                  <w:r>
                    <w:rPr>
                      <w:spacing w:val="-3"/>
                    </w:rPr>
                    <w:t>ы</w:t>
                  </w:r>
                  <w:r>
                    <w:t>е ха</w:t>
                  </w:r>
                  <w:r>
                    <w:rPr>
                      <w:spacing w:val="-3"/>
                    </w:rPr>
                    <w:t>р</w:t>
                  </w:r>
                  <w:r>
                    <w:t>акт</w:t>
                  </w:r>
                  <w:r>
                    <w:rPr>
                      <w:spacing w:val="-3"/>
                    </w:rPr>
                    <w:t>е</w:t>
                  </w:r>
                  <w:r>
                    <w:t>рист</w:t>
                  </w:r>
                  <w:r>
                    <w:rPr>
                      <w:spacing w:val="-2"/>
                    </w:rPr>
                    <w:t>и</w:t>
                  </w:r>
                  <w:r>
                    <w:t>ки</w:t>
                  </w:r>
                </w:p>
                <w:p w:rsidR="00713B15" w:rsidRDefault="00713B15">
                  <w:pPr>
                    <w:pStyle w:val="BodyText"/>
                    <w:spacing w:before="2" w:line="252" w:lineRule="exact"/>
                    <w:ind w:left="108" w:right="674"/>
                  </w:pPr>
                  <w:r>
                    <w:t xml:space="preserve">и </w:t>
                  </w:r>
                  <w:r>
                    <w:rPr>
                      <w:spacing w:val="-2"/>
                    </w:rPr>
                    <w:t>п</w:t>
                  </w:r>
                  <w:r>
                    <w:t xml:space="preserve">ри </w:t>
                  </w:r>
                  <w:r>
                    <w:rPr>
                      <w:spacing w:val="-2"/>
                    </w:rPr>
                    <w:t>н</w:t>
                  </w:r>
                  <w:r>
                    <w:t>еобх</w:t>
                  </w:r>
                  <w:r>
                    <w:rPr>
                      <w:spacing w:val="-3"/>
                    </w:rPr>
                    <w:t>о</w:t>
                  </w:r>
                  <w:r>
                    <w:t>ди</w:t>
                  </w:r>
                  <w:r>
                    <w:rPr>
                      <w:spacing w:val="-1"/>
                    </w:rPr>
                    <w:t>м</w:t>
                  </w:r>
                  <w:r>
                    <w:t xml:space="preserve">ости </w:t>
                  </w:r>
                  <w:r>
                    <w:rPr>
                      <w:spacing w:val="-3"/>
                    </w:rPr>
                    <w:t>у</w:t>
                  </w:r>
                  <w:r>
                    <w:t>стран</w:t>
                  </w:r>
                  <w:r>
                    <w:rPr>
                      <w:spacing w:val="-1"/>
                    </w:rPr>
                    <w:t>и</w:t>
                  </w:r>
                  <w:r>
                    <w:t xml:space="preserve">ть </w:t>
                  </w:r>
                  <w:r>
                    <w:rPr>
                      <w:spacing w:val="-1"/>
                    </w:rPr>
                    <w:t>н</w:t>
                  </w:r>
                  <w:r>
                    <w:t>есоот</w:t>
                  </w:r>
                  <w:r>
                    <w:rPr>
                      <w:spacing w:val="-2"/>
                    </w:rPr>
                    <w:t>в</w:t>
                  </w:r>
                  <w:r>
                    <w:t>етст</w:t>
                  </w:r>
                  <w:r>
                    <w:rPr>
                      <w:spacing w:val="-2"/>
                    </w:rPr>
                    <w:t>в</w:t>
                  </w:r>
                  <w:r>
                    <w:t>ия</w:t>
                  </w:r>
                </w:p>
                <w:p w:rsidR="00713B15" w:rsidRDefault="00713B15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328"/>
                    </w:tabs>
                    <w:spacing w:before="2" w:line="252" w:lineRule="exact"/>
                    <w:ind w:left="108" w:right="580" w:firstLine="0"/>
                  </w:pPr>
                  <w:r>
                    <w:rPr>
                      <w:spacing w:val="-2"/>
                    </w:rPr>
                    <w:t>О</w:t>
                  </w:r>
                  <w:r>
                    <w:t>брат</w:t>
                  </w:r>
                  <w:r>
                    <w:rPr>
                      <w:spacing w:val="-2"/>
                    </w:rPr>
                    <w:t>и</w:t>
                  </w:r>
                  <w:r>
                    <w:t>ться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с</w:t>
                  </w:r>
                  <w:r>
                    <w:t>ерв</w:t>
                  </w:r>
                  <w:r>
                    <w:rPr>
                      <w:spacing w:val="-2"/>
                    </w:rPr>
                    <w:t>и</w:t>
                  </w:r>
                  <w:r>
                    <w:t>сн</w:t>
                  </w:r>
                  <w:r>
                    <w:rPr>
                      <w:spacing w:val="-3"/>
                    </w:rPr>
                    <w:t>у</w:t>
                  </w:r>
                  <w:r>
                    <w:t>ю сл</w:t>
                  </w:r>
                  <w:r>
                    <w:rPr>
                      <w:spacing w:val="-2"/>
                    </w:rPr>
                    <w:t>у</w:t>
                  </w:r>
                  <w:r>
                    <w:t>жбу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07" type="#_x0000_t202" style="position:absolute;margin-left:79.7pt;margin-top:502.25pt;width:41.4pt;height:66.5pt;z-index:-25154816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/>
                    <w:ind w:left="108"/>
                  </w:pPr>
                  <w:r>
                    <w:t>3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08" type="#_x0000_t202" style="position:absolute;margin-left:121.1pt;margin-top:502.25pt;width:77.45pt;height:66.5pt;z-index:-25154713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/>
                    <w:ind w:left="108"/>
                  </w:pPr>
                  <w:r>
                    <w:t>Р</w:t>
                  </w:r>
                  <w:r>
                    <w:rPr>
                      <w:spacing w:val="-1"/>
                    </w:rPr>
                    <w:t>и</w:t>
                  </w:r>
                  <w:r>
                    <w:t>с. 1.</w:t>
                  </w:r>
                </w:p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spacing w:val="-2"/>
                    </w:rPr>
                    <w:t>П</w:t>
                  </w:r>
                  <w:r>
                    <w:t>о</w:t>
                  </w:r>
                  <w:r>
                    <w:rPr>
                      <w:spacing w:val="-1"/>
                    </w:rPr>
                    <w:t>з</w:t>
                  </w:r>
                  <w:r>
                    <w:t>и</w:t>
                  </w:r>
                  <w:r>
                    <w:rPr>
                      <w:spacing w:val="-2"/>
                    </w:rPr>
                    <w:t>ц</w:t>
                  </w:r>
                  <w:r>
                    <w:t>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4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09" type="#_x0000_t202" style="position:absolute;margin-left:198.55pt;margin-top:502.25pt;width:78pt;height:66.5pt;z-index:-251546112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before="5" w:line="252" w:lineRule="exact"/>
                    <w:ind w:left="108" w:right="479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Ав</w:t>
                  </w:r>
                  <w:r w:rsidRPr="00596DC5">
                    <w:rPr>
                      <w:lang w:val="ru-RU"/>
                    </w:rPr>
                    <w:t>ария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по дат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ику</w:t>
                  </w:r>
                </w:p>
                <w:p w:rsidR="00713B15" w:rsidRPr="00596DC5" w:rsidRDefault="00713B15">
                  <w:pPr>
                    <w:pStyle w:val="BodyText"/>
                    <w:spacing w:line="249" w:lineRule="exact"/>
                    <w:ind w:left="108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ла</w:t>
                  </w:r>
                  <w:r w:rsidRPr="00596DC5">
                    <w:rPr>
                      <w:spacing w:val="1"/>
                      <w:lang w:val="ru-RU"/>
                    </w:rPr>
                    <w:t>ж</w:t>
                  </w:r>
                  <w:r w:rsidRPr="00596DC5">
                    <w:rPr>
                      <w:lang w:val="ru-RU"/>
                    </w:rPr>
                    <w:t>ности</w:t>
                  </w:r>
                </w:p>
                <w:p w:rsidR="00713B15" w:rsidRPr="00596DC5" w:rsidRDefault="00713B15">
                  <w:pPr>
                    <w:pStyle w:val="BodyText"/>
                    <w:spacing w:before="5" w:line="252" w:lineRule="exact"/>
                    <w:ind w:left="108" w:right="317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э</w:t>
                  </w:r>
                  <w:r w:rsidRPr="00596DC5">
                    <w:rPr>
                      <w:lang w:val="ru-RU"/>
                    </w:rPr>
                    <w:t>ле</w:t>
                  </w:r>
                  <w:r w:rsidRPr="00596DC5">
                    <w:rPr>
                      <w:spacing w:val="1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трод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- гателя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10" type="#_x0000_t202" style="position:absolute;margin-left:276.55pt;margin-top:502.25pt;width:120.5pt;height:66.5pt;z-index:-25154508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5" w:line="252" w:lineRule="exact"/>
                    <w:ind w:left="108" w:right="1026"/>
                  </w:pPr>
                  <w:r>
                    <w:rPr>
                      <w:spacing w:val="-2"/>
                    </w:rPr>
                    <w:t>П</w:t>
                  </w:r>
                  <w:r>
                    <w:t>о</w:t>
                  </w:r>
                  <w:r>
                    <w:rPr>
                      <w:spacing w:val="-2"/>
                    </w:rPr>
                    <w:t>в</w:t>
                  </w:r>
                  <w:r>
                    <w:t>ре</w:t>
                  </w:r>
                  <w:r>
                    <w:rPr>
                      <w:spacing w:val="1"/>
                    </w:rPr>
                    <w:t>ж</w:t>
                  </w:r>
                  <w:r>
                    <w:t>ден</w:t>
                  </w:r>
                  <w:r>
                    <w:rPr>
                      <w:spacing w:val="-4"/>
                    </w:rPr>
                    <w:t>и</w:t>
                  </w:r>
                  <w:r>
                    <w:t xml:space="preserve">е </w:t>
                  </w:r>
                  <w:r>
                    <w:rPr>
                      <w:spacing w:val="-3"/>
                    </w:rPr>
                    <w:t>у</w:t>
                  </w:r>
                  <w:r>
                    <w:t>пло</w:t>
                  </w:r>
                  <w:r>
                    <w:rPr>
                      <w:spacing w:val="-1"/>
                    </w:rPr>
                    <w:t>т</w:t>
                  </w:r>
                  <w:r>
                    <w:t>не</w:t>
                  </w:r>
                  <w:r>
                    <w:rPr>
                      <w:spacing w:val="-1"/>
                    </w:rPr>
                    <w:t>н</w:t>
                  </w:r>
                  <w:r>
                    <w:t>ия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11" type="#_x0000_t202" style="position:absolute;margin-left:397.05pt;margin-top:502.25pt;width:161.3pt;height:66.5pt;z-index:-251544064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before="5" w:line="252" w:lineRule="exact"/>
                    <w:ind w:left="108" w:right="214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брат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ться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сер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ис</w:t>
                  </w:r>
                  <w:r w:rsidRPr="00596DC5">
                    <w:rPr>
                      <w:spacing w:val="-4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ый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це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тр про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одителя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нас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сных агр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гатов</w:t>
                  </w:r>
                </w:p>
                <w:p w:rsidR="00713B15" w:rsidRPr="00596DC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12" type="#_x0000_t202" style="position:absolute;margin-left:79.7pt;margin-top:568.75pt;width:41.4pt;height:165.05pt;z-index:-25154304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before="8" w:line="110" w:lineRule="exact"/>
                    <w:rPr>
                      <w:sz w:val="11"/>
                      <w:szCs w:val="11"/>
                    </w:rPr>
                  </w:pPr>
                </w:p>
                <w:p w:rsidR="00713B15" w:rsidRDefault="00713B1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13B15" w:rsidRDefault="00713B1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13B15" w:rsidRDefault="00713B1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13B15" w:rsidRDefault="00713B1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13B15" w:rsidRDefault="00713B1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13B15" w:rsidRDefault="00713B1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13B15" w:rsidRDefault="00713B1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13B15" w:rsidRDefault="00713B15">
                  <w:pPr>
                    <w:pStyle w:val="BodyText"/>
                    <w:ind w:left="163"/>
                  </w:pPr>
                  <w:r>
                    <w:t>4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13" type="#_x0000_t202" style="position:absolute;margin-left:121.1pt;margin-top:568.75pt;width:77.45pt;height:165.05pt;z-index:-25154201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t>Р</w:t>
                  </w:r>
                  <w:r>
                    <w:rPr>
                      <w:spacing w:val="-1"/>
                    </w:rPr>
                    <w:t>и</w:t>
                  </w:r>
                  <w:r>
                    <w:t>с. 1.</w:t>
                  </w:r>
                </w:p>
                <w:p w:rsidR="00713B15" w:rsidRDefault="00713B15">
                  <w:pPr>
                    <w:pStyle w:val="BodyText"/>
                    <w:spacing w:before="1"/>
                    <w:ind w:left="108"/>
                  </w:pPr>
                  <w:r>
                    <w:rPr>
                      <w:spacing w:val="-2"/>
                    </w:rPr>
                    <w:t>П</w:t>
                  </w:r>
                  <w:r>
                    <w:t>о</w:t>
                  </w:r>
                  <w:r>
                    <w:rPr>
                      <w:spacing w:val="-1"/>
                    </w:rPr>
                    <w:t>з</w:t>
                  </w:r>
                  <w:r>
                    <w:t>и</w:t>
                  </w:r>
                  <w:r>
                    <w:rPr>
                      <w:spacing w:val="-2"/>
                    </w:rPr>
                    <w:t>ц</w:t>
                  </w:r>
                  <w:r>
                    <w:t>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5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14" type="#_x0000_t202" style="position:absolute;margin-left:198.55pt;margin-top:568.75pt;width:78pt;height:165.05pt;z-index:-251540992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before="1" w:line="254" w:lineRule="exact"/>
                    <w:ind w:left="108" w:right="288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Ав</w:t>
                  </w:r>
                  <w:r w:rsidRPr="00596DC5">
                    <w:rPr>
                      <w:lang w:val="ru-RU"/>
                    </w:rPr>
                    <w:t>ария тер</w:t>
                  </w:r>
                  <w:r w:rsidRPr="00596DC5">
                    <w:rPr>
                      <w:spacing w:val="-1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одат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-</w:t>
                  </w:r>
                </w:p>
                <w:p w:rsidR="00713B15" w:rsidRPr="00596DC5" w:rsidRDefault="00713B15">
                  <w:pPr>
                    <w:pStyle w:val="BodyText"/>
                    <w:spacing w:line="249" w:lineRule="exact"/>
                    <w:ind w:left="108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ков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стато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а</w:t>
                  </w:r>
                </w:p>
                <w:p w:rsidR="00713B15" w:rsidRPr="00596DC5" w:rsidRDefault="00713B15">
                  <w:pPr>
                    <w:pStyle w:val="BodyText"/>
                    <w:spacing w:before="5" w:line="252" w:lineRule="exact"/>
                    <w:ind w:left="108" w:right="523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дв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гателя насоса</w:t>
                  </w:r>
                </w:p>
                <w:p w:rsidR="00713B15" w:rsidRPr="00596DC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15" type="#_x0000_t202" style="position:absolute;margin-left:276.55pt;margin-top:568.75pt;width:120.5pt;height:165.05pt;z-index:-25153996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spacing w:val="-2"/>
                    </w:rPr>
                    <w:t>П</w:t>
                  </w:r>
                  <w:r>
                    <w:t>ерегрев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16" type="#_x0000_t202" style="position:absolute;margin-left:397.05pt;margin-top:568.75pt;width:161.3pt;height:165.05pt;z-index:-251538944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52" w:lineRule="exact"/>
                    <w:ind w:left="108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ерить:</w:t>
                  </w:r>
                </w:p>
                <w:p w:rsidR="00713B15" w:rsidRPr="00596DC5" w:rsidRDefault="00713B15">
                  <w:pPr>
                    <w:pStyle w:val="BodyText"/>
                    <w:spacing w:before="5" w:line="252" w:lineRule="exact"/>
                    <w:ind w:left="108" w:right="1017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1.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алич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е </w:t>
                  </w:r>
                  <w:r w:rsidRPr="00596DC5">
                    <w:rPr>
                      <w:spacing w:val="1"/>
                      <w:lang w:val="ru-RU"/>
                    </w:rPr>
                    <w:t>ж</w:t>
                  </w:r>
                  <w:r w:rsidRPr="00596DC5">
                    <w:rPr>
                      <w:spacing w:val="-3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дк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сти в резер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 xml:space="preserve">аре </w:t>
                  </w:r>
                  <w:r w:rsidRPr="00596DC5">
                    <w:rPr>
                      <w:spacing w:val="-1"/>
                      <w:lang w:val="ru-RU"/>
                    </w:rPr>
                    <w:t>К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С</w:t>
                  </w:r>
                </w:p>
                <w:p w:rsidR="00713B15" w:rsidRPr="00596DC5" w:rsidRDefault="00713B15">
                  <w:pPr>
                    <w:pStyle w:val="BodyText"/>
                    <w:spacing w:before="2" w:line="252" w:lineRule="exact"/>
                    <w:ind w:left="108" w:right="280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 xml:space="preserve">2. 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спра</w:t>
                  </w: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 xml:space="preserve">ность 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жне</w:t>
                  </w:r>
                  <w:r w:rsidRPr="00596DC5">
                    <w:rPr>
                      <w:spacing w:val="-2"/>
                      <w:lang w:val="ru-RU"/>
                    </w:rPr>
                    <w:t>г</w:t>
                  </w:r>
                  <w:r w:rsidRPr="00596DC5">
                    <w:rPr>
                      <w:lang w:val="ru-RU"/>
                    </w:rPr>
                    <w:t>о дат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 xml:space="preserve">ика </w:t>
                  </w:r>
                  <w:r w:rsidRPr="00596DC5">
                    <w:rPr>
                      <w:spacing w:val="-2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ня 3.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родо</w:t>
                  </w:r>
                  <w:r w:rsidRPr="00596DC5">
                    <w:rPr>
                      <w:spacing w:val="-2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жи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ель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 xml:space="preserve">ость 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а</w:t>
                  </w:r>
                  <w:r w:rsidRPr="00596DC5">
                    <w:rPr>
                      <w:spacing w:val="-2"/>
                      <w:lang w:val="ru-RU"/>
                    </w:rPr>
                    <w:t>б</w:t>
                  </w:r>
                  <w:r w:rsidRPr="00596DC5">
                    <w:rPr>
                      <w:lang w:val="ru-RU"/>
                    </w:rPr>
                    <w:t>оты</w:t>
                  </w:r>
                </w:p>
                <w:p w:rsidR="00713B15" w:rsidRDefault="00713B15">
                  <w:pPr>
                    <w:pStyle w:val="BodyText"/>
                    <w:spacing w:line="252" w:lineRule="exact"/>
                    <w:ind w:left="108"/>
                  </w:pPr>
                  <w:r>
                    <w:t>насоса</w:t>
                  </w:r>
                </w:p>
                <w:p w:rsidR="00713B15" w:rsidRDefault="00713B15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328"/>
                    </w:tabs>
                    <w:spacing w:before="1" w:line="254" w:lineRule="exact"/>
                    <w:ind w:left="108" w:right="493" w:firstLine="0"/>
                  </w:pPr>
                  <w:r>
                    <w:rPr>
                      <w:spacing w:val="-2"/>
                    </w:rPr>
                    <w:t>Н</w:t>
                  </w:r>
                  <w:r>
                    <w:t>алич</w:t>
                  </w:r>
                  <w:r>
                    <w:rPr>
                      <w:spacing w:val="-2"/>
                    </w:rPr>
                    <w:t>и</w:t>
                  </w:r>
                  <w:r>
                    <w:t>е и</w:t>
                  </w:r>
                  <w:r>
                    <w:rPr>
                      <w:spacing w:val="-1"/>
                    </w:rPr>
                    <w:t>н</w:t>
                  </w:r>
                  <w:r>
                    <w:t>ор</w:t>
                  </w:r>
                  <w:r>
                    <w:rPr>
                      <w:spacing w:val="-3"/>
                    </w:rPr>
                    <w:t>о</w:t>
                  </w:r>
                  <w:r>
                    <w:t>дных предметов</w:t>
                  </w:r>
                  <w:r>
                    <w:rPr>
                      <w:spacing w:val="-2"/>
                    </w:rPr>
                    <w:t xml:space="preserve"> в</w:t>
                  </w:r>
                  <w:r>
                    <w:t xml:space="preserve">о </w:t>
                  </w:r>
                  <w:r>
                    <w:rPr>
                      <w:spacing w:val="-2"/>
                    </w:rPr>
                    <w:t>в</w:t>
                  </w:r>
                  <w:r>
                    <w:t>с</w:t>
                  </w:r>
                  <w:r>
                    <w:rPr>
                      <w:spacing w:val="-2"/>
                    </w:rPr>
                    <w:t>а</w:t>
                  </w:r>
                  <w:r>
                    <w:t>сы</w:t>
                  </w:r>
                  <w:r>
                    <w:rPr>
                      <w:spacing w:val="-2"/>
                    </w:rPr>
                    <w:t>ва</w:t>
                  </w:r>
                  <w:r>
                    <w:t>ю</w:t>
                  </w:r>
                  <w:r>
                    <w:rPr>
                      <w:spacing w:val="-2"/>
                    </w:rPr>
                    <w:t>щ</w:t>
                  </w:r>
                  <w:r>
                    <w:t>ем</w:t>
                  </w:r>
                </w:p>
                <w:p w:rsidR="00713B15" w:rsidRDefault="00713B15">
                  <w:pPr>
                    <w:pStyle w:val="BodyText"/>
                    <w:spacing w:line="249" w:lineRule="exact"/>
                    <w:ind w:left="108"/>
                  </w:pPr>
                  <w:r>
                    <w:t>патр</w:t>
                  </w:r>
                  <w:r>
                    <w:rPr>
                      <w:spacing w:val="-4"/>
                    </w:rPr>
                    <w:t>у</w:t>
                  </w:r>
                  <w:r>
                    <w:t>бке нас</w:t>
                  </w:r>
                  <w:r>
                    <w:rPr>
                      <w:spacing w:val="-2"/>
                    </w:rPr>
                    <w:t>о</w:t>
                  </w:r>
                  <w:r>
                    <w:t>сов</w:t>
                  </w:r>
                </w:p>
                <w:p w:rsidR="00713B15" w:rsidRPr="00596DC5" w:rsidRDefault="00713B15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328"/>
                    </w:tabs>
                    <w:spacing w:before="1" w:line="254" w:lineRule="exact"/>
                    <w:ind w:left="108" w:right="181" w:firstLine="0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брат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ться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2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ерв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сн</w:t>
                  </w:r>
                  <w:r w:rsidRPr="00596DC5">
                    <w:rPr>
                      <w:spacing w:val="-3"/>
                      <w:lang w:val="ru-RU"/>
                    </w:rPr>
                    <w:t>ы</w:t>
                  </w:r>
                  <w:r w:rsidRPr="00596DC5">
                    <w:rPr>
                      <w:lang w:val="ru-RU"/>
                    </w:rPr>
                    <w:t>й це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 xml:space="preserve">тр 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рои</w:t>
                  </w:r>
                  <w:r w:rsidRPr="00596DC5">
                    <w:rPr>
                      <w:spacing w:val="-2"/>
                      <w:lang w:val="ru-RU"/>
                    </w:rPr>
                    <w:t>зв</w:t>
                  </w:r>
                  <w:r w:rsidRPr="00596DC5">
                    <w:rPr>
                      <w:lang w:val="ru-RU"/>
                    </w:rPr>
                    <w:t>одителя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а</w:t>
                  </w:r>
                  <w:r w:rsidRPr="00596DC5">
                    <w:rPr>
                      <w:spacing w:val="-2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осных</w:t>
                  </w:r>
                </w:p>
                <w:p w:rsidR="00713B15" w:rsidRDefault="00713B15">
                  <w:pPr>
                    <w:pStyle w:val="BodyText"/>
                    <w:spacing w:line="249" w:lineRule="exact"/>
                    <w:ind w:left="108"/>
                  </w:pPr>
                  <w:r>
                    <w:t>агр</w:t>
                  </w:r>
                  <w:r>
                    <w:rPr>
                      <w:spacing w:val="-2"/>
                    </w:rPr>
                    <w:t>е</w:t>
                  </w:r>
                  <w:r>
                    <w:t>гатов</w:t>
                  </w:r>
                </w:p>
              </w:txbxContent>
            </v:textbox>
            <w10:wrap anchorx="page" anchory="page"/>
          </v:shape>
        </w:pict>
      </w:r>
    </w:p>
    <w:p w:rsidR="00713B15" w:rsidRDefault="00713B15">
      <w:pPr>
        <w:rPr>
          <w:sz w:val="2"/>
          <w:szCs w:val="2"/>
        </w:rPr>
        <w:sectPr w:rsidR="00713B15">
          <w:pgSz w:w="11907" w:h="16840"/>
          <w:pgMar w:top="1560" w:right="620" w:bottom="280" w:left="1480" w:header="720" w:footer="720" w:gutter="0"/>
          <w:cols w:space="720"/>
        </w:sectPr>
      </w:pPr>
    </w:p>
    <w:p w:rsidR="00713B15" w:rsidRDefault="00713B15">
      <w:pPr>
        <w:rPr>
          <w:sz w:val="2"/>
          <w:szCs w:val="2"/>
        </w:rPr>
      </w:pPr>
      <w:r>
        <w:rPr>
          <w:noProof/>
          <w:lang w:val="ru-RU" w:eastAsia="ru-RU"/>
        </w:rPr>
        <w:pict>
          <v:group id="_x0000_s1517" style="position:absolute;margin-left:79.15pt;margin-top:70.4pt;width:479.7pt;height:218.9pt;z-index:-251537920;mso-position-horizontal-relative:page;mso-position-vertical-relative:page" coordorigin="1583,1408" coordsize="9594,4378">
            <v:group id="_x0000_s1518" style="position:absolute;left:1589;top:1414;width:9582;height:2" coordorigin="1589,1414" coordsize="9582,2">
              <v:shape id="_x0000_s1519" style="position:absolute;left:1589;top:1414;width:9582;height:2" coordorigin="1589,1414" coordsize="9582,0" path="m1589,1414r9583,e" filled="f" strokeweight=".58pt">
                <v:path arrowok="t"/>
              </v:shape>
            </v:group>
            <v:group id="_x0000_s1520" style="position:absolute;left:1594;top:1418;width:2;height:4357" coordorigin="1594,1418" coordsize="2,4357">
              <v:shape id="_x0000_s1521" style="position:absolute;left:1594;top:1418;width:2;height:4357" coordorigin="1594,1418" coordsize="0,4357" path="m1594,1418r,4357e" filled="f" strokeweight=".58pt">
                <v:path arrowok="t"/>
              </v:shape>
            </v:group>
            <v:group id="_x0000_s1522" style="position:absolute;left:1589;top:5780;width:9582;height:2" coordorigin="1589,5780" coordsize="9582,2">
              <v:shape id="_x0000_s1523" style="position:absolute;left:1589;top:5780;width:9582;height:2" coordorigin="1589,5780" coordsize="9582,0" path="m1589,5780r9583,e" filled="f" strokeweight=".58pt">
                <v:path arrowok="t"/>
              </v:shape>
            </v:group>
            <v:group id="_x0000_s1524" style="position:absolute;left:2422;top:1418;width:2;height:4357" coordorigin="2422,1418" coordsize="2,4357">
              <v:shape id="_x0000_s1525" style="position:absolute;left:2422;top:1418;width:2;height:4357" coordorigin="2422,1418" coordsize="0,4357" path="m2422,1418r,4357e" filled="f" strokeweight=".58pt">
                <v:path arrowok="t"/>
              </v:shape>
            </v:group>
            <v:group id="_x0000_s1526" style="position:absolute;left:3971;top:1418;width:2;height:4357" coordorigin="3971,1418" coordsize="2,4357">
              <v:shape id="_x0000_s1527" style="position:absolute;left:3971;top:1418;width:2;height:4357" coordorigin="3971,1418" coordsize="0,4357" path="m3971,1418r,4357e" filled="f" strokeweight=".58pt">
                <v:path arrowok="t"/>
              </v:shape>
            </v:group>
            <v:group id="_x0000_s1528" style="position:absolute;left:5531;top:1418;width:2;height:4357" coordorigin="5531,1418" coordsize="2,4357">
              <v:shape id="_x0000_s1529" style="position:absolute;left:5531;top:1418;width:2;height:4357" coordorigin="5531,1418" coordsize="0,4357" path="m5531,1418r,4357e" filled="f" strokeweight=".58pt">
                <v:path arrowok="t"/>
              </v:shape>
            </v:group>
            <v:group id="_x0000_s1530" style="position:absolute;left:7941;top:1418;width:2;height:4357" coordorigin="7941,1418" coordsize="2,4357">
              <v:shape id="_x0000_s1531" style="position:absolute;left:7941;top:1418;width:2;height:4357" coordorigin="7941,1418" coordsize="0,4357" path="m7941,1418r,4357e" filled="f" strokeweight=".58pt">
                <v:path arrowok="t"/>
              </v:shape>
            </v:group>
            <v:group id="_x0000_s1532" style="position:absolute;left:11167;top:1418;width:2;height:4357" coordorigin="11167,1418" coordsize="2,4357">
              <v:shape id="_x0000_s1533" style="position:absolute;left:11167;top:1418;width:2;height:4357" coordorigin="11167,1418" coordsize="0,4357" path="m11167,1418r,4357e" filled="f" strokeweight=".58pt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shape id="_x0000_s1534" type="#_x0000_t202" style="position:absolute;margin-left:539.8pt;margin-top:779.05pt;width:14pt;height:14pt;z-index:-25153689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35" type="#_x0000_t202" style="position:absolute;margin-left:79.7pt;margin-top:70.7pt;width:41.4pt;height:218.35pt;z-index:-25153587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/>
                    <w:ind w:left="108"/>
                  </w:pPr>
                  <w:r>
                    <w:t>5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36" type="#_x0000_t202" style="position:absolute;margin-left:121.1pt;margin-top:70.7pt;width:77.45pt;height:218.35pt;z-index:-25153484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 w:line="239" w:lineRule="auto"/>
                    <w:ind w:left="108" w:right="132"/>
                  </w:pPr>
                  <w:r>
                    <w:rPr>
                      <w:spacing w:val="-2"/>
                    </w:rPr>
                    <w:t>П</w:t>
                  </w:r>
                  <w:r>
                    <w:t>реры</w:t>
                  </w:r>
                  <w:r>
                    <w:rPr>
                      <w:spacing w:val="-2"/>
                    </w:rPr>
                    <w:t>в</w:t>
                  </w:r>
                  <w:r>
                    <w:t xml:space="preserve">истый </w:t>
                  </w:r>
                  <w:r>
                    <w:rPr>
                      <w:spacing w:val="-1"/>
                    </w:rPr>
                    <w:t>з</w:t>
                  </w:r>
                  <w:r>
                    <w:rPr>
                      <w:spacing w:val="-2"/>
                    </w:rPr>
                    <w:t>в</w:t>
                  </w:r>
                  <w:r>
                    <w:rPr>
                      <w:spacing w:val="-3"/>
                    </w:rPr>
                    <w:t>у</w:t>
                  </w:r>
                  <w:r>
                    <w:t>ко</w:t>
                  </w:r>
                  <w:r>
                    <w:rPr>
                      <w:spacing w:val="-2"/>
                    </w:rPr>
                    <w:t>в</w:t>
                  </w:r>
                  <w:r>
                    <w:t>ой сигнал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37" type="#_x0000_t202" style="position:absolute;margin-left:198.55pt;margin-top:70.7pt;width:78pt;height:218.35pt;z-index:-25153382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before="1"/>
                    <w:ind w:left="108" w:right="356"/>
                  </w:pPr>
                  <w:r>
                    <w:rPr>
                      <w:spacing w:val="-2"/>
                    </w:rPr>
                    <w:t>Ав</w:t>
                  </w:r>
                  <w:r>
                    <w:t>ария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 показан</w:t>
                  </w:r>
                  <w:r>
                    <w:rPr>
                      <w:spacing w:val="-1"/>
                    </w:rPr>
                    <w:t>ия</w:t>
                  </w:r>
                  <w:r>
                    <w:t>м дат</w:t>
                  </w:r>
                  <w:r>
                    <w:rPr>
                      <w:spacing w:val="-2"/>
                    </w:rPr>
                    <w:t>ч</w:t>
                  </w:r>
                  <w:r>
                    <w:rPr>
                      <w:spacing w:val="-1"/>
                    </w:rPr>
                    <w:t>и</w:t>
                  </w:r>
                  <w:r>
                    <w:t xml:space="preserve">ков </w:t>
                  </w:r>
                  <w:r>
                    <w:rPr>
                      <w:spacing w:val="-3"/>
                    </w:rPr>
                    <w:t>у</w:t>
                  </w:r>
                  <w:r>
                    <w:t>ро</w:t>
                  </w:r>
                  <w:r>
                    <w:rPr>
                      <w:spacing w:val="-2"/>
                    </w:rPr>
                    <w:t>в</w:t>
                  </w:r>
                  <w:r>
                    <w:t>ня</w:t>
                  </w:r>
                </w:p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38" type="#_x0000_t202" style="position:absolute;margin-left:276.55pt;margin-top:70.7pt;width:120.5pt;height:218.35pt;z-index:-251532800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before="1"/>
                    <w:ind w:left="108" w:right="345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1.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епра</w:t>
                  </w: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иль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ая последо</w:t>
                  </w:r>
                  <w:r w:rsidRPr="00596DC5">
                    <w:rPr>
                      <w:spacing w:val="-4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ател</w:t>
                  </w:r>
                  <w:r w:rsidRPr="00596DC5">
                    <w:rPr>
                      <w:spacing w:val="1"/>
                      <w:lang w:val="ru-RU"/>
                    </w:rPr>
                    <w:t>ь</w:t>
                  </w:r>
                  <w:r w:rsidRPr="00596DC5">
                    <w:rPr>
                      <w:spacing w:val="-4"/>
                      <w:lang w:val="ru-RU"/>
                    </w:rPr>
                    <w:t>-</w:t>
                  </w:r>
                  <w:r w:rsidRPr="00596DC5">
                    <w:rPr>
                      <w:lang w:val="ru-RU"/>
                    </w:rPr>
                    <w:t>ность сраба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ыва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ия дат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иков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ня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в резер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 xml:space="preserve">аре, 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то го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орит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о не</w:t>
                  </w:r>
                  <w:r w:rsidRPr="00596DC5">
                    <w:rPr>
                      <w:spacing w:val="-1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рав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льном</w:t>
                  </w:r>
                </w:p>
                <w:p w:rsidR="00713B15" w:rsidRDefault="00713B15">
                  <w:pPr>
                    <w:pStyle w:val="BodyText"/>
                    <w:spacing w:before="5" w:line="252" w:lineRule="exact"/>
                    <w:ind w:left="108" w:right="107"/>
                  </w:pPr>
                  <w:r>
                    <w:t>подк</w:t>
                  </w:r>
                  <w:r>
                    <w:rPr>
                      <w:spacing w:val="-2"/>
                    </w:rPr>
                    <w:t>л</w:t>
                  </w:r>
                  <w:r>
                    <w:t>ю</w:t>
                  </w:r>
                  <w:r>
                    <w:rPr>
                      <w:spacing w:val="-1"/>
                    </w:rPr>
                    <w:t>ч</w:t>
                  </w:r>
                  <w:r>
                    <w:t>ен</w:t>
                  </w:r>
                  <w:r>
                    <w:rPr>
                      <w:spacing w:val="-1"/>
                    </w:rPr>
                    <w:t>и</w:t>
                  </w:r>
                  <w:r>
                    <w:t>и дат</w:t>
                  </w:r>
                  <w:r>
                    <w:rPr>
                      <w:spacing w:val="-1"/>
                    </w:rPr>
                    <w:t>ч</w:t>
                  </w:r>
                  <w:r>
                    <w:rPr>
                      <w:spacing w:val="-3"/>
                    </w:rPr>
                    <w:t>и</w:t>
                  </w:r>
                  <w:r>
                    <w:t xml:space="preserve">ков </w:t>
                  </w:r>
                  <w:r>
                    <w:rPr>
                      <w:spacing w:val="-3"/>
                    </w:rPr>
                    <w:t>у</w:t>
                  </w:r>
                  <w:r>
                    <w:t>ро</w:t>
                  </w:r>
                  <w:r>
                    <w:rPr>
                      <w:spacing w:val="-2"/>
                    </w:rPr>
                    <w:t>в</w:t>
                  </w:r>
                  <w:r>
                    <w:t>ня</w:t>
                  </w:r>
                </w:p>
                <w:p w:rsidR="00713B15" w:rsidRDefault="00713B15">
                  <w:pPr>
                    <w:spacing w:before="17" w:line="260" w:lineRule="exact"/>
                    <w:rPr>
                      <w:sz w:val="26"/>
                      <w:szCs w:val="26"/>
                    </w:rPr>
                  </w:pPr>
                </w:p>
                <w:p w:rsidR="00713B15" w:rsidRDefault="00713B15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328"/>
                    </w:tabs>
                    <w:ind w:left="108" w:right="451" w:firstLine="0"/>
                  </w:pPr>
                  <w:r>
                    <w:rPr>
                      <w:spacing w:val="-2"/>
                    </w:rPr>
                    <w:t>Н</w:t>
                  </w:r>
                  <w:r>
                    <w:t>епра</w:t>
                  </w:r>
                  <w:r>
                    <w:rPr>
                      <w:spacing w:val="-1"/>
                    </w:rPr>
                    <w:t>в</w:t>
                  </w:r>
                  <w:r>
                    <w:t>иль</w:t>
                  </w:r>
                  <w:r>
                    <w:rPr>
                      <w:spacing w:val="-1"/>
                    </w:rPr>
                    <w:t>н</w:t>
                  </w:r>
                  <w:r>
                    <w:t xml:space="preserve">ая </w:t>
                  </w:r>
                  <w:r>
                    <w:rPr>
                      <w:spacing w:val="-3"/>
                    </w:rPr>
                    <w:t>у</w:t>
                  </w:r>
                  <w:r>
                    <w:t>стано</w:t>
                  </w:r>
                  <w:r>
                    <w:rPr>
                      <w:spacing w:val="-2"/>
                    </w:rPr>
                    <w:t>в</w:t>
                  </w:r>
                  <w:r>
                    <w:t>ка дат</w:t>
                  </w:r>
                  <w:r>
                    <w:rPr>
                      <w:spacing w:val="-1"/>
                    </w:rPr>
                    <w:t>ч</w:t>
                  </w:r>
                  <w:r>
                    <w:t xml:space="preserve">иков </w:t>
                  </w:r>
                  <w:r>
                    <w:rPr>
                      <w:spacing w:val="-3"/>
                    </w:rPr>
                    <w:t>у</w:t>
                  </w:r>
                  <w:r>
                    <w:t>ро</w:t>
                  </w:r>
                  <w:r>
                    <w:rPr>
                      <w:spacing w:val="-2"/>
                    </w:rPr>
                    <w:t>в</w:t>
                  </w:r>
                  <w:r>
                    <w:t>ня</w:t>
                  </w:r>
                </w:p>
                <w:p w:rsidR="00713B15" w:rsidRDefault="00713B15">
                  <w:pPr>
                    <w:spacing w:line="280" w:lineRule="exact"/>
                    <w:rPr>
                      <w:sz w:val="28"/>
                      <w:szCs w:val="28"/>
                    </w:rPr>
                  </w:pPr>
                </w:p>
                <w:p w:rsidR="00713B15" w:rsidRPr="00596DC5" w:rsidRDefault="00713B15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328"/>
                    </w:tabs>
                    <w:ind w:left="108" w:right="361" w:firstLine="0"/>
                    <w:rPr>
                      <w:lang w:val="ru-RU"/>
                    </w:rPr>
                  </w:pP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ыход из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роя как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го</w:t>
                  </w:r>
                  <w:r w:rsidRPr="00596DC5">
                    <w:rPr>
                      <w:spacing w:val="-4"/>
                      <w:lang w:val="ru-RU"/>
                    </w:rPr>
                    <w:t>-</w:t>
                  </w:r>
                  <w:r w:rsidRPr="00596DC5">
                    <w:rPr>
                      <w:lang w:val="ru-RU"/>
                    </w:rPr>
                    <w:t>либо дат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 xml:space="preserve">ика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39" type="#_x0000_t202" style="position:absolute;margin-left:397.05pt;margin-top:70.7pt;width:161.3pt;height:218.35pt;z-index:-251531776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before="1" w:line="239" w:lineRule="auto"/>
                    <w:ind w:left="108" w:right="614"/>
                    <w:jc w:val="both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1.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 xml:space="preserve">ерить 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рав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льн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spacing w:val="1"/>
                      <w:lang w:val="ru-RU"/>
                    </w:rPr>
                    <w:t>с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 xml:space="preserve">ь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стано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ки 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подк</w:t>
                  </w:r>
                  <w:r w:rsidRPr="00596DC5">
                    <w:rPr>
                      <w:spacing w:val="-2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ю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 дат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иков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ня</w:t>
                  </w:r>
                </w:p>
                <w:p w:rsidR="00713B15" w:rsidRPr="00596DC5" w:rsidRDefault="00713B15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28"/>
                    </w:tabs>
                    <w:spacing w:before="1" w:line="239" w:lineRule="auto"/>
                    <w:ind w:left="108" w:right="280" w:firstLine="0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 xml:space="preserve">ерить 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спра</w:t>
                  </w: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сть дат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иков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2"/>
                      <w:lang w:val="ru-RU"/>
                    </w:rPr>
                    <w:t>я</w:t>
                  </w:r>
                  <w:r w:rsidRPr="00596DC5">
                    <w:rPr>
                      <w:lang w:val="ru-RU"/>
                    </w:rPr>
                    <w:t xml:space="preserve">, если </w:t>
                  </w:r>
                  <w:r w:rsidRPr="00596DC5">
                    <w:rPr>
                      <w:spacing w:val="-3"/>
                      <w:lang w:val="ru-RU"/>
                    </w:rPr>
                    <w:t>д</w:t>
                  </w:r>
                  <w:r w:rsidRPr="00596DC5">
                    <w:rPr>
                      <w:lang w:val="ru-RU"/>
                    </w:rPr>
                    <w:t>а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ик не работ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спос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 xml:space="preserve">бен – 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а</w:t>
                  </w:r>
                  <w:r w:rsidRPr="00596DC5">
                    <w:rPr>
                      <w:spacing w:val="-3"/>
                      <w:lang w:val="ru-RU"/>
                    </w:rPr>
                    <w:t>м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те его</w:t>
                  </w:r>
                </w:p>
                <w:p w:rsidR="00713B15" w:rsidRPr="00596DC5" w:rsidRDefault="00713B15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28"/>
                    </w:tabs>
                    <w:spacing w:before="1" w:line="239" w:lineRule="auto"/>
                    <w:ind w:left="108" w:right="408" w:firstLine="0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 xml:space="preserve">Если </w:t>
                  </w:r>
                  <w:r w:rsidRPr="00596DC5">
                    <w:rPr>
                      <w:spacing w:val="-1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-2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ле выпол</w:t>
                  </w:r>
                  <w:r w:rsidRPr="00596DC5">
                    <w:rPr>
                      <w:spacing w:val="-4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4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 п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нктов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 xml:space="preserve">1 и 2 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 xml:space="preserve">рибор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ы</w:t>
                  </w:r>
                  <w:r w:rsidRPr="00596DC5">
                    <w:rPr>
                      <w:spacing w:val="-2"/>
                      <w:lang w:val="ru-RU"/>
                    </w:rPr>
                    <w:t>д</w:t>
                  </w:r>
                  <w:r w:rsidRPr="00596DC5">
                    <w:rPr>
                      <w:lang w:val="ru-RU"/>
                    </w:rPr>
                    <w:t>аёт авар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ю, 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брат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т</w:t>
                  </w:r>
                  <w:r w:rsidRPr="00596DC5">
                    <w:rPr>
                      <w:spacing w:val="-3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сь в сер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ис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ю сл</w:t>
                  </w:r>
                  <w:r w:rsidRPr="00596DC5">
                    <w:rPr>
                      <w:spacing w:val="-2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жбу</w:t>
                  </w:r>
                </w:p>
                <w:p w:rsidR="00713B15" w:rsidRPr="00596DC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713B15" w:rsidRDefault="00713B15">
      <w:pPr>
        <w:rPr>
          <w:sz w:val="2"/>
          <w:szCs w:val="2"/>
        </w:rPr>
        <w:sectPr w:rsidR="00713B15">
          <w:pgSz w:w="11907" w:h="16840"/>
          <w:pgMar w:top="1300" w:right="620" w:bottom="280" w:left="1480" w:header="720" w:footer="720" w:gutter="0"/>
          <w:cols w:space="720"/>
        </w:sectPr>
      </w:pPr>
    </w:p>
    <w:p w:rsidR="00713B15" w:rsidRDefault="00713B15">
      <w:pPr>
        <w:rPr>
          <w:sz w:val="2"/>
          <w:szCs w:val="2"/>
        </w:rPr>
      </w:pPr>
      <w:r>
        <w:rPr>
          <w:noProof/>
          <w:lang w:val="ru-RU" w:eastAsia="ru-RU"/>
        </w:rPr>
        <w:pict>
          <v:group id="_x0000_s1540" style="position:absolute;margin-left:34.35pt;margin-top:168.8pt;width:295.9pt;height:225.2pt;z-index:-251530752;mso-position-horizontal-relative:page;mso-position-vertical-relative:page" coordorigin="687,3376" coordsize="5918,4505">
            <v:shape id="_x0000_s1541" type="#_x0000_t75" style="position:absolute;left:1909;top:3376;width:4695;height:3630">
              <v:imagedata r:id="rId18" o:title=""/>
            </v:shape>
            <v:group id="_x0000_s1542" style="position:absolute;left:2663;top:6272;width:2;height:1440" coordorigin="2663,6272" coordsize="2,1440">
              <v:shape id="_x0000_s1543" style="position:absolute;left:2663;top:6272;width:2;height:1440" coordorigin="2663,6272" coordsize="0,1440" path="m2663,6272r,1440e" filled="f">
                <v:path arrowok="t"/>
              </v:shape>
            </v:group>
            <v:group id="_x0000_s1544" style="position:absolute;left:5731;top:6271;width:2;height:1440" coordorigin="5731,6271" coordsize="2,1440">
              <v:shape id="_x0000_s1545" style="position:absolute;left:5731;top:6271;width:2;height:1440" coordorigin="5731,6271" coordsize="0,1440" path="m5731,6271r,1440e" filled="f">
                <v:path arrowok="t"/>
              </v:shape>
            </v:group>
            <v:group id="_x0000_s1546" style="position:absolute;left:2689;top:7241;width:3035;height:169" coordorigin="2689,7241" coordsize="3035,169">
              <v:shape id="_x0000_s1547" style="position:absolute;left:2689;top:7241;width:3035;height:169" coordorigin="2689,7241" coordsize="3035,169" path="m5667,7339r-93,54l5572,7399r6,9l5584,7410r123,-71l5667,7339xe" fillcolor="black" stroked="f">
                <v:path arrowok="t"/>
              </v:shape>
              <v:shape id="_x0000_s1548" style="position:absolute;left:2689;top:7241;width:3035;height:169" coordorigin="2689,7241" coordsize="3035,169" path="m2829,7241r-129,75l2699,7317r,11l2699,7328r130,76l2835,7402r5,-9l2839,7387r-95,-56l2714,7331r,-18l2744,7313r95,-55l2841,7252r-6,-9l2829,7241xe" fillcolor="black" stroked="f">
                <v:path arrowok="t"/>
              </v:shape>
              <v:shape id="_x0000_s1549" style="position:absolute;left:2689;top:7241;width:3035;height:169" coordorigin="2689,7241" coordsize="3035,169" path="m5713,7335r-6,4l5710,7339r3,-4xe" fillcolor="black" stroked="f">
                <v:path arrowok="t"/>
              </v:shape>
              <v:shape id="_x0000_s1550" style="position:absolute;left:2689;top:7241;width:3035;height:169" coordorigin="2689,7241" coordsize="3035,169" path="m5684,7329r-17,10l5707,7339r2,-1l5699,7338r-15,-9xe" fillcolor="black" stroked="f">
                <v:path arrowok="t"/>
              </v:shape>
              <v:shape id="_x0000_s1551" style="position:absolute;left:2689;top:7241;width:3035;height:169" coordorigin="2689,7241" coordsize="3035,169" path="m2746,7312r-17,10l2746,7332r2921,7l5684,7329r-17,-10l2746,7312xe" fillcolor="black" stroked="f">
                <v:path arrowok="t"/>
              </v:shape>
              <v:shape id="_x0000_s1552" style="position:absolute;left:2689;top:7241;width:3035;height:169" coordorigin="2689,7241" coordsize="3035,169" path="m5699,7320r-15,9l5699,7338r,-18xe" fillcolor="black" stroked="f">
                <v:path arrowok="t"/>
              </v:shape>
              <v:shape id="_x0000_s1553" style="position:absolute;left:2689;top:7241;width:3035;height:169" coordorigin="2689,7241" coordsize="3035,169" path="m5709,7320r-10,l5699,7338r10,l5713,7335r1,-1l5714,7323r,l5709,7320xe" fillcolor="black" stroked="f">
                <v:path arrowok="t"/>
              </v:shape>
              <v:shape id="_x0000_s1554" style="position:absolute;left:2689;top:7241;width:3035;height:169" coordorigin="2689,7241" coordsize="3035,169" path="m5714,7323r,l5714,7334r-1,1l5724,7329r-10,-6xe" fillcolor="black" stroked="f">
                <v:path arrowok="t"/>
              </v:shape>
              <v:shape id="_x0000_s1555" style="position:absolute;left:2689;top:7241;width:3035;height:169" coordorigin="2689,7241" coordsize="3035,169" path="m2746,7332r-37,l2746,7332xe" fillcolor="black" stroked="f">
                <v:path arrowok="t"/>
              </v:shape>
              <v:shape id="_x0000_s1556" style="position:absolute;left:2689;top:7241;width:3035;height:169" coordorigin="2689,7241" coordsize="3035,169" path="m2699,7328r4,4l2706,7332r-7,-4xe" fillcolor="black" stroked="f">
                <v:path arrowok="t"/>
              </v:shape>
              <v:shape id="_x0000_s1557" style="position:absolute;left:2689;top:7241;width:3035;height:169" coordorigin="2689,7241" coordsize="3035,169" path="m2714,7313r,18l2729,7322r-15,-9xe" fillcolor="black" stroked="f">
                <v:path arrowok="t"/>
              </v:shape>
              <v:shape id="_x0000_s1558" style="position:absolute;left:2689;top:7241;width:3035;height:169" coordorigin="2689,7241" coordsize="3035,169" path="m2729,7322r-15,9l2744,7331r-15,-9xe" fillcolor="black" stroked="f">
                <v:path arrowok="t"/>
              </v:shape>
              <v:shape id="_x0000_s1559" style="position:absolute;left:2689;top:7241;width:3035;height:169" coordorigin="2689,7241" coordsize="3035,169" path="m5584,7247r-6,2l5573,7258r1,6l5667,7319r37,l5667,7319r17,10l5699,7320r10,l5707,7319r-3,l5707,7319r-123,-72xe" fillcolor="black" stroked="f">
                <v:path arrowok="t"/>
              </v:shape>
              <v:shape id="_x0000_s1560" style="position:absolute;left:2689;top:7241;width:3035;height:169" coordorigin="2689,7241" coordsize="3035,169" path="m2700,7316r-11,6l2699,7328r,l2699,7317r1,-1xe" fillcolor="black" stroked="f">
                <v:path arrowok="t"/>
              </v:shape>
              <v:shape id="_x0000_s1561" style="position:absolute;left:2689;top:7241;width:3035;height:169" coordorigin="2689,7241" coordsize="3035,169" path="m5710,7319r-3,l5714,7323r-4,-4xe" fillcolor="black" stroked="f">
                <v:path arrowok="t"/>
              </v:shape>
              <v:shape id="_x0000_s1562" style="position:absolute;left:2689;top:7241;width:3035;height:169" coordorigin="2689,7241" coordsize="3035,169" path="m2744,7313r-30,l2729,7322r15,-9xe" fillcolor="black" stroked="f">
                <v:path arrowok="t"/>
              </v:shape>
              <v:shape id="_x0000_s1563" style="position:absolute;left:2689;top:7241;width:3035;height:169" coordorigin="2689,7241" coordsize="3035,169" path="m2706,7312r-2,l2700,7316r6,-4xe" fillcolor="black" stroked="f">
                <v:path arrowok="t"/>
              </v:shape>
              <v:shape id="_x0000_s1564" style="position:absolute;left:2689;top:7241;width:3035;height:169" coordorigin="2689,7241" coordsize="3035,169" path="m2746,7312r-37,l2746,7312xe" fillcolor="black" stroked="f">
                <v:path arrowok="t"/>
              </v:shape>
            </v:group>
            <v:group id="_x0000_s1565" style="position:absolute;left:865;top:4298;width:1800;height:2" coordorigin="865,4298" coordsize="1800,2">
              <v:shape id="_x0000_s1566" style="position:absolute;left:865;top:4298;width:1800;height:2" coordorigin="865,4298" coordsize="1800,0" path="m2665,4298r-1800,e" filled="f">
                <v:path arrowok="t"/>
              </v:shape>
            </v:group>
            <v:group id="_x0000_s1567" style="position:absolute;left:867;top:6269;width:1800;height:2" coordorigin="867,6269" coordsize="1800,2">
              <v:shape id="_x0000_s1568" style="position:absolute;left:867;top:6269;width:1800;height:2" coordorigin="867,6269" coordsize="1800,0" path="m2667,6269r-1800,e" filled="f">
                <v:path arrowok="t"/>
              </v:shape>
            </v:group>
            <v:group id="_x0000_s1569" style="position:absolute;left:1355;top:4311;width:164;height:1939" coordorigin="1355,4311" coordsize="164,1939">
              <v:shape id="_x0000_s1570" style="position:absolute;left:1355;top:4311;width:164;height:1939" coordorigin="1355,4311" coordsize="164,1939" path="m1431,6240r6,10l1443,6240r-12,l1431,6240xe" fillcolor="black" stroked="f">
                <v:path arrowok="t"/>
              </v:shape>
              <v:shape id="_x0000_s1571" style="position:absolute;left:1355;top:4311;width:164;height:1939" coordorigin="1355,4311" coordsize="164,1939" path="m1427,6193r,40l1431,6240r,l1443,6240r,l1447,6233r,-8l1428,6225r9,-15l1427,6193xe" fillcolor="black" stroked="f">
                <v:path arrowok="t"/>
              </v:shape>
              <v:shape id="_x0000_s1572" style="position:absolute;left:1355;top:4311;width:164;height:1939" coordorigin="1355,4311" coordsize="164,1939" path="m1443,6240r,l1443,6240xe" fillcolor="black" stroked="f">
                <v:path arrowok="t"/>
              </v:shape>
              <v:shape id="_x0000_s1573" style="position:absolute;left:1355;top:4311;width:164;height:1939" coordorigin="1355,4311" coordsize="164,1939" path="m1447,6233r-4,7l1447,6236r,-3xe" fillcolor="black" stroked="f">
                <v:path arrowok="t"/>
              </v:shape>
              <v:shape id="_x0000_s1574" style="position:absolute;left:1355;top:4311;width:164;height:1939" coordorigin="1355,4311" coordsize="164,1939" path="m1427,6233r,3l1431,6240r-4,-7xe" fillcolor="black" stroked="f">
                <v:path arrowok="t"/>
              </v:shape>
              <v:shape id="_x0000_s1575" style="position:absolute;left:1355;top:4311;width:164;height:1939" coordorigin="1355,4311" coordsize="164,1939" path="m1367,6099r-10,5l1356,6110r2,5l1427,6233r,-40l1373,6100r-6,-1xe" fillcolor="black" stroked="f">
                <v:path arrowok="t"/>
              </v:shape>
              <v:shape id="_x0000_s1576" style="position:absolute;left:1355;top:4311;width:164;height:1939" coordorigin="1355,4311" coordsize="164,1939" path="m1507,6099r-6,1l1447,6193r,40l1518,6110r-1,-6l1507,6099xe" fillcolor="black" stroked="f">
                <v:path arrowok="t"/>
              </v:shape>
              <v:shape id="_x0000_s1577" style="position:absolute;left:1355;top:4311;width:164;height:1939" coordorigin="1355,4311" coordsize="164,1939" path="m1437,6210r-9,15l1446,6225r-9,-15xe" fillcolor="black" stroked="f">
                <v:path arrowok="t"/>
              </v:shape>
              <v:shape id="_x0000_s1578" style="position:absolute;left:1355;top:4311;width:164;height:1939" coordorigin="1355,4311" coordsize="164,1939" path="m1447,6193r-10,17l1446,6225r1,l1447,6193xe" fillcolor="black" stroked="f">
                <v:path arrowok="t"/>
              </v:shape>
              <v:shape id="_x0000_s1579" style="position:absolute;left:1355;top:4311;width:164;height:1939" coordorigin="1355,4311" coordsize="164,1939" path="m1436,4351r-10,17l1427,6193r10,17l1447,6193r-1,-1825l1436,4351xe" fillcolor="black" stroked="f">
                <v:path arrowok="t"/>
              </v:shape>
              <v:shape id="_x0000_s1580" style="position:absolute;left:1355;top:4311;width:164;height:1939" coordorigin="1355,4311" coordsize="164,1939" path="m1426,4328r-71,123l1356,4457r10,5l1372,4461r54,-93l1426,4328xe" fillcolor="black" stroked="f">
                <v:path arrowok="t"/>
              </v:shape>
              <v:shape id="_x0000_s1581" style="position:absolute;left:1355;top:4311;width:164;height:1939" coordorigin="1355,4311" coordsize="164,1939" path="m1446,4328r,40l1500,4461r6,1l1516,4457r2,-6l1515,4446r-69,-118xe" fillcolor="black" stroked="f">
                <v:path arrowok="t"/>
              </v:shape>
              <v:shape id="_x0000_s1582" style="position:absolute;left:1355;top:4311;width:164;height:1939" coordorigin="1355,4311" coordsize="164,1939" path="m1446,4336r-1,l1436,4351r10,17l1446,4336xe" fillcolor="black" stroked="f">
                <v:path arrowok="t"/>
              </v:shape>
              <v:shape id="_x0000_s1583" style="position:absolute;left:1355;top:4311;width:164;height:1939" coordorigin="1355,4311" coordsize="164,1939" path="m1442,4321r-11,l1430,4321r-4,7l1426,4368r10,-17l1427,4336r19,l1446,4328r-4,-7l1442,4321xe" fillcolor="black" stroked="f">
                <v:path arrowok="t"/>
              </v:shape>
              <v:shape id="_x0000_s1584" style="position:absolute;left:1355;top:4311;width:164;height:1939" coordorigin="1355,4311" coordsize="164,1939" path="m1445,4336r-18,l1436,4351r9,-15xe" fillcolor="black" stroked="f">
                <v:path arrowok="t"/>
              </v:shape>
              <v:shape id="_x0000_s1585" style="position:absolute;left:1355;top:4311;width:164;height:1939" coordorigin="1355,4311" coordsize="164,1939" path="m1442,4321r4,7l1446,4325r-4,-4xe" fillcolor="black" stroked="f">
                <v:path arrowok="t"/>
              </v:shape>
              <v:shape id="_x0000_s1586" style="position:absolute;left:1355;top:4311;width:164;height:1939" coordorigin="1355,4311" coordsize="164,1939" path="m1430,4321r-4,4l1426,4328r4,-7xe" fillcolor="black" stroked="f">
                <v:path arrowok="t"/>
              </v:shape>
              <v:shape id="_x0000_s1587" style="position:absolute;left:1355;top:4311;width:164;height:1939" coordorigin="1355,4311" coordsize="164,1939" path="m1436,4311r-6,10l1431,4321r11,l1436,4311xe" fillcolor="black" stroked="f">
                <v:path arrowok="t"/>
              </v:shape>
              <v:shape id="_x0000_s1588" style="position:absolute;left:1355;top:4311;width:164;height:1939" coordorigin="1355,4311" coordsize="164,1939" path="m1442,4321r,l1442,4321xe" fillcolor="black" stroked="f">
                <v:path arrowok="t"/>
              </v:shape>
            </v:group>
            <v:group id="_x0000_s1589" style="position:absolute;left:3945;top:7491;width:781;height:382" coordorigin="3945,7491" coordsize="781,382">
              <v:shape id="_x0000_s1590" style="position:absolute;left:3945;top:7491;width:781;height:382" coordorigin="3945,7491" coordsize="781,382" path="m3945,7873r781,l4726,7491r-781,l3945,7873xe" filled="f">
                <v:path arrowok="t"/>
              </v:shape>
            </v:group>
            <v:group id="_x0000_s1591" style="position:absolute;left:694;top:5063;width:674;height:376" coordorigin="694,5063" coordsize="674,376">
              <v:shape id="_x0000_s1592" style="position:absolute;left:694;top:5063;width:674;height:376" coordorigin="694,5063" coordsize="674,376" path="m694,5439r674,l1368,5063r-674,l694,5439xe" stroked="f">
                <v:path arrowok="t"/>
              </v:shape>
            </v:group>
            <v:group id="_x0000_s1593" style="position:absolute;left:694;top:5063;width:674;height:376" coordorigin="694,5063" coordsize="674,376">
              <v:shape id="_x0000_s1594" style="position:absolute;left:694;top:5063;width:674;height:376" coordorigin="694,5063" coordsize="674,376" path="m694,5439r674,l1368,5063r-674,l694,5439xe" filled="f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shape id="_x0000_s1595" type="#_x0000_t75" style="position:absolute;margin-left:338.7pt;margin-top:164.95pt;width:229.25pt;height:189.7pt;z-index:-251529728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  <w:lang w:val="ru-RU" w:eastAsia="ru-RU"/>
        </w:rPr>
        <w:pict>
          <v:shape id="_x0000_s1596" type="#_x0000_t202" style="position:absolute;margin-left:262.8pt;margin-top:79.65pt;width:130.35pt;height:13.05pt;z-index:-25152870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45" w:lineRule="exact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7.  </w:t>
                  </w:r>
                  <w:r>
                    <w:rPr>
                      <w:rFonts w:ascii="Times New Roman" w:hAnsi="Times New Roman"/>
                      <w:b/>
                      <w:bCs/>
                      <w:spacing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</w:rPr>
                    <w:t>з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ме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>щ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ен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е и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монтаж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97" type="#_x0000_t202" style="position:absolute;margin-left:84.1pt;margin-top:104.75pt;width:460.5pt;height:50.95pt;z-index:-251527680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45" w:lineRule="exact"/>
                    <w:ind w:left="586"/>
                    <w:rPr>
                      <w:lang w:val="ru-RU"/>
                    </w:rPr>
                  </w:pPr>
                  <w:r w:rsidRPr="00596DC5">
                    <w:rPr>
                      <w:spacing w:val="-1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роллер п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една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на</w:t>
                  </w:r>
                  <w:r w:rsidRPr="00596DC5">
                    <w:rPr>
                      <w:spacing w:val="-4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 xml:space="preserve">ен для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стано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ки в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по</w:t>
                  </w:r>
                  <w:r w:rsidRPr="00596DC5">
                    <w:rPr>
                      <w:spacing w:val="-2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е</w:t>
                  </w:r>
                  <w:r w:rsidRPr="00596DC5">
                    <w:rPr>
                      <w:spacing w:val="-2"/>
                      <w:lang w:val="ru-RU"/>
                    </w:rPr>
                    <w:t>щ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и, в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добном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 xml:space="preserve">для 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аб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spacing w:val="-2"/>
                      <w:lang w:val="ru-RU"/>
                    </w:rPr>
                    <w:t>ю</w:t>
                  </w:r>
                  <w:r w:rsidRPr="00596DC5">
                    <w:rPr>
                      <w:lang w:val="ru-RU"/>
                    </w:rPr>
                    <w:t>ден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месте</w:t>
                  </w:r>
                </w:p>
                <w:p w:rsidR="00713B15" w:rsidRPr="00596DC5" w:rsidRDefault="00713B15">
                  <w:pPr>
                    <w:pStyle w:val="BodyText"/>
                    <w:spacing w:line="252" w:lineRule="exact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или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три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шка</w:t>
                  </w:r>
                  <w:r w:rsidRPr="00596DC5">
                    <w:rPr>
                      <w:spacing w:val="1"/>
                      <w:lang w:val="ru-RU"/>
                    </w:rPr>
                    <w:t>ф</w:t>
                  </w:r>
                  <w:r w:rsidRPr="00596DC5">
                    <w:rPr>
                      <w:lang w:val="ru-RU"/>
                    </w:rPr>
                    <w:t xml:space="preserve">а </w:t>
                  </w:r>
                  <w:r w:rsidRPr="00596DC5">
                    <w:rPr>
                      <w:spacing w:val="-2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пра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я.</w:t>
                  </w:r>
                </w:p>
                <w:p w:rsidR="00713B15" w:rsidRPr="00596DC5" w:rsidRDefault="00713B15">
                  <w:pPr>
                    <w:pStyle w:val="BodyText"/>
                    <w:spacing w:before="5" w:line="252" w:lineRule="exact"/>
                    <w:ind w:firstLine="566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 xml:space="preserve">а задней </w:t>
                  </w:r>
                  <w:r w:rsidRPr="00596DC5">
                    <w:rPr>
                      <w:spacing w:val="-1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ан</w:t>
                  </w:r>
                  <w:r w:rsidRPr="00596DC5">
                    <w:rPr>
                      <w:spacing w:val="-3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ли корп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spacing w:val="-2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а кон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ле</w:t>
                  </w:r>
                  <w:r w:rsidRPr="00596DC5">
                    <w:rPr>
                      <w:spacing w:val="-2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а и</w:t>
                  </w:r>
                  <w:r w:rsidRPr="00596DC5">
                    <w:rPr>
                      <w:spacing w:val="-1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еется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4</w:t>
                  </w:r>
                  <w:r w:rsidRPr="00596DC5">
                    <w:rPr>
                      <w:spacing w:val="-5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посадочн</w:t>
                  </w:r>
                  <w:r w:rsidRPr="00596DC5">
                    <w:rPr>
                      <w:spacing w:val="-3"/>
                      <w:lang w:val="ru-RU"/>
                    </w:rPr>
                    <w:t>ы</w:t>
                  </w:r>
                  <w:r w:rsidRPr="00596DC5">
                    <w:rPr>
                      <w:lang w:val="ru-RU"/>
                    </w:rPr>
                    <w:t>х мес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а, зак</w:t>
                  </w:r>
                  <w:r w:rsidRPr="00596DC5">
                    <w:rPr>
                      <w:spacing w:val="-2"/>
                      <w:lang w:val="ru-RU"/>
                    </w:rPr>
                    <w:t>ры</w:t>
                  </w:r>
                  <w:r w:rsidRPr="00596DC5">
                    <w:rPr>
                      <w:lang w:val="ru-RU"/>
                    </w:rPr>
                    <w:t xml:space="preserve">тых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ыби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ны</w:t>
                  </w:r>
                  <w:r w:rsidRPr="00596DC5">
                    <w:rPr>
                      <w:spacing w:val="-1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и кры</w:t>
                  </w:r>
                  <w:r w:rsidRPr="00596DC5">
                    <w:rPr>
                      <w:spacing w:val="-2"/>
                      <w:lang w:val="ru-RU"/>
                    </w:rPr>
                    <w:t>ш</w:t>
                  </w:r>
                  <w:r w:rsidRPr="00596DC5">
                    <w:rPr>
                      <w:lang w:val="ru-RU"/>
                    </w:rPr>
                    <w:t>ками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(Р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с.</w:t>
                  </w:r>
                  <w:r w:rsidRPr="00596DC5">
                    <w:rPr>
                      <w:spacing w:val="-2"/>
                      <w:lang w:val="ru-RU"/>
                    </w:rPr>
                    <w:t>2</w:t>
                  </w:r>
                  <w:r w:rsidRPr="00596DC5">
                    <w:rPr>
                      <w:lang w:val="ru-RU"/>
                    </w:rPr>
                    <w:t xml:space="preserve">) и 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р</w:t>
                  </w:r>
                  <w:r w:rsidRPr="00596DC5">
                    <w:rPr>
                      <w:spacing w:val="-2"/>
                      <w:lang w:val="ru-RU"/>
                    </w:rPr>
                    <w:t>ед</w:t>
                  </w:r>
                  <w:r w:rsidRPr="00596DC5">
                    <w:rPr>
                      <w:lang w:val="ru-RU"/>
                    </w:rPr>
                    <w:t>на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на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 xml:space="preserve">ых </w:t>
                  </w:r>
                  <w:r w:rsidRPr="00596DC5">
                    <w:rPr>
                      <w:spacing w:val="-2"/>
                      <w:lang w:val="ru-RU"/>
                    </w:rPr>
                    <w:t>д</w:t>
                  </w:r>
                  <w:r w:rsidRPr="00596DC5">
                    <w:rPr>
                      <w:lang w:val="ru-RU"/>
                    </w:rPr>
                    <w:t xml:space="preserve">ля 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астен</w:t>
                  </w:r>
                  <w:r w:rsidRPr="00596DC5">
                    <w:rPr>
                      <w:spacing w:val="-4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ого к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епления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стройс</w:t>
                  </w:r>
                  <w:r w:rsidRPr="00596DC5">
                    <w:rPr>
                      <w:spacing w:val="1"/>
                      <w:lang w:val="ru-RU"/>
                    </w:rPr>
                    <w:t>т</w:t>
                  </w:r>
                  <w:r w:rsidRPr="00596DC5">
                    <w:rPr>
                      <w:spacing w:val="-2"/>
                      <w:lang w:val="ru-RU"/>
                    </w:rPr>
                    <w:t>ва</w:t>
                  </w:r>
                  <w:r w:rsidRPr="00596DC5">
                    <w:rPr>
                      <w:lang w:val="ru-RU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98" type="#_x0000_t202" style="position:absolute;margin-left:177.7pt;margin-top:408.4pt;width:27.2pt;height:13.05pt;z-index:-25152665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t>Р</w:t>
                  </w:r>
                  <w:r>
                    <w:rPr>
                      <w:spacing w:val="-1"/>
                    </w:rPr>
                    <w:t>и</w:t>
                  </w:r>
                  <w:r>
                    <w:t>с.7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99" type="#_x0000_t202" style="position:absolute;margin-left:449.7pt;margin-top:408.4pt;width:27.05pt;height:13.05pt;z-index:-25152563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t>Р</w:t>
                  </w:r>
                  <w:r>
                    <w:rPr>
                      <w:spacing w:val="-4"/>
                    </w:rPr>
                    <w:t>и</w:t>
                  </w:r>
                  <w:r>
                    <w:t>с.8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00" type="#_x0000_t202" style="position:absolute;margin-left:84.1pt;margin-top:446.3pt;width:460.5pt;height:126.9pt;z-index:-251524608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45" w:lineRule="exact"/>
                    <w:ind w:left="727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Для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дост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 xml:space="preserve">па к </w:t>
                  </w:r>
                  <w:r w:rsidRPr="00596DC5">
                    <w:rPr>
                      <w:spacing w:val="-3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а</w:t>
                  </w:r>
                  <w:r w:rsidRPr="00596DC5">
                    <w:rPr>
                      <w:spacing w:val="1"/>
                      <w:lang w:val="ru-RU"/>
                    </w:rPr>
                    <w:t>ж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spacing w:val="-2"/>
                      <w:lang w:val="ru-RU"/>
                    </w:rPr>
                    <w:t>ы</w:t>
                  </w:r>
                  <w:r w:rsidRPr="00596DC5">
                    <w:rPr>
                      <w:lang w:val="ru-RU"/>
                    </w:rPr>
                    <w:t>м о</w:t>
                  </w:r>
                  <w:r w:rsidRPr="00596DC5">
                    <w:rPr>
                      <w:spacing w:val="-2"/>
                      <w:lang w:val="ru-RU"/>
                    </w:rPr>
                    <w:t>тв</w:t>
                  </w:r>
                  <w:r w:rsidRPr="00596DC5">
                    <w:rPr>
                      <w:lang w:val="ru-RU"/>
                    </w:rPr>
                    <w:t>ерст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spacing w:val="-1"/>
                      <w:lang w:val="ru-RU"/>
                    </w:rPr>
                    <w:t>я</w:t>
                  </w:r>
                  <w:r w:rsidRPr="00596DC5">
                    <w:rPr>
                      <w:lang w:val="ru-RU"/>
                    </w:rPr>
                    <w:t xml:space="preserve">м 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еоб</w:t>
                  </w:r>
                  <w:r w:rsidRPr="00596DC5">
                    <w:rPr>
                      <w:spacing w:val="-3"/>
                      <w:lang w:val="ru-RU"/>
                    </w:rPr>
                    <w:t>х</w:t>
                  </w:r>
                  <w:r w:rsidRPr="00596DC5">
                    <w:rPr>
                      <w:lang w:val="ru-RU"/>
                    </w:rPr>
                    <w:t>оди</w:t>
                  </w:r>
                  <w:r w:rsidRPr="00596DC5">
                    <w:rPr>
                      <w:spacing w:val="-1"/>
                      <w:lang w:val="ru-RU"/>
                    </w:rPr>
                    <w:t>м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:</w:t>
                  </w:r>
                </w:p>
                <w:p w:rsidR="00713B15" w:rsidRPr="00596DC5" w:rsidRDefault="00713B1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1183"/>
                    </w:tabs>
                    <w:spacing w:line="252" w:lineRule="exact"/>
                    <w:ind w:left="1183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ыкр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т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ть 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 xml:space="preserve">етыре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та креп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про</w:t>
                  </w:r>
                  <w:r w:rsidRPr="00596DC5">
                    <w:rPr>
                      <w:spacing w:val="-2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рач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 xml:space="preserve">й 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ласт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ко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ой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кр</w:t>
                  </w:r>
                  <w:r w:rsidRPr="00596DC5">
                    <w:rPr>
                      <w:spacing w:val="-2"/>
                      <w:lang w:val="ru-RU"/>
                    </w:rPr>
                    <w:t>ы</w:t>
                  </w:r>
                  <w:r w:rsidRPr="00596DC5">
                    <w:rPr>
                      <w:lang w:val="ru-RU"/>
                    </w:rPr>
                    <w:t>шки и</w:t>
                  </w:r>
                  <w:r w:rsidRPr="00596DC5">
                    <w:rPr>
                      <w:spacing w:val="-4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сн</w:t>
                  </w:r>
                  <w:r w:rsidRPr="00596DC5">
                    <w:rPr>
                      <w:spacing w:val="-1"/>
                      <w:lang w:val="ru-RU"/>
                    </w:rPr>
                    <w:t>я</w:t>
                  </w:r>
                  <w:r w:rsidRPr="00596DC5">
                    <w:rPr>
                      <w:lang w:val="ru-RU"/>
                    </w:rPr>
                    <w:t>ть её;</w:t>
                  </w:r>
                </w:p>
                <w:p w:rsidR="00713B15" w:rsidRPr="00596DC5" w:rsidRDefault="00713B1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1183"/>
                    </w:tabs>
                    <w:spacing w:before="1"/>
                    <w:ind w:left="1183"/>
                    <w:rPr>
                      <w:lang w:val="ru-RU"/>
                    </w:rPr>
                  </w:pP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ыкр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т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ть </w:t>
                  </w:r>
                  <w:r w:rsidRPr="00596DC5">
                    <w:rPr>
                      <w:spacing w:val="-1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 xml:space="preserve">ри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та</w:t>
                  </w:r>
                  <w:r w:rsidRPr="00596DC5">
                    <w:rPr>
                      <w:spacing w:val="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креп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де</w:t>
                  </w:r>
                  <w:r w:rsidRPr="00596DC5">
                    <w:rPr>
                      <w:spacing w:val="-2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орати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ной</w:t>
                  </w:r>
                  <w:r w:rsidRPr="00596DC5">
                    <w:rPr>
                      <w:spacing w:val="-4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ме</w:t>
                  </w:r>
                  <w:r w:rsidRPr="00596DC5">
                    <w:rPr>
                      <w:spacing w:val="-1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алли</w:t>
                  </w:r>
                  <w:r w:rsidRPr="00596DC5">
                    <w:rPr>
                      <w:spacing w:val="-2"/>
                      <w:lang w:val="ru-RU"/>
                    </w:rPr>
                    <w:t>че</w:t>
                  </w:r>
                  <w:r w:rsidRPr="00596DC5">
                    <w:rPr>
                      <w:lang w:val="ru-RU"/>
                    </w:rPr>
                    <w:t xml:space="preserve">ской 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а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 xml:space="preserve">ели и </w:t>
                  </w:r>
                  <w:r w:rsidRPr="00596DC5">
                    <w:rPr>
                      <w:spacing w:val="-3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2"/>
                      <w:lang w:val="ru-RU"/>
                    </w:rPr>
                    <w:t>я</w:t>
                  </w:r>
                  <w:r w:rsidRPr="00596DC5">
                    <w:rPr>
                      <w:lang w:val="ru-RU"/>
                    </w:rPr>
                    <w:t>ть её;</w:t>
                  </w:r>
                </w:p>
                <w:p w:rsidR="00713B15" w:rsidRPr="00596DC5" w:rsidRDefault="00713B1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1183"/>
                    </w:tabs>
                    <w:spacing w:line="252" w:lineRule="exact"/>
                    <w:ind w:left="1183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откр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т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ть гайку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крепления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кно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 xml:space="preserve">ки </w:t>
                  </w:r>
                  <w:r w:rsidRPr="00596DC5">
                    <w:rPr>
                      <w:spacing w:val="-6"/>
                      <w:lang w:val="ru-RU"/>
                    </w:rPr>
                    <w:t>«</w:t>
                  </w:r>
                  <w:r w:rsidRPr="00596DC5">
                    <w:rPr>
                      <w:lang w:val="ru-RU"/>
                    </w:rPr>
                    <w:t>тест/сбр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spacing w:val="2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»</w:t>
                  </w:r>
                  <w:r w:rsidRPr="00596DC5">
                    <w:rPr>
                      <w:spacing w:val="-5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и ак</w:t>
                  </w:r>
                  <w:r w:rsidRPr="00596DC5">
                    <w:rPr>
                      <w:spacing w:val="1"/>
                      <w:lang w:val="ru-RU"/>
                    </w:rPr>
                    <w:t>к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 xml:space="preserve">ратно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ын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ть её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из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от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ерст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spacing w:val="-1"/>
                      <w:lang w:val="ru-RU"/>
                    </w:rPr>
                    <w:t>я</w:t>
                  </w:r>
                  <w:r w:rsidRPr="00596DC5">
                    <w:rPr>
                      <w:lang w:val="ru-RU"/>
                    </w:rPr>
                    <w:t>;</w:t>
                  </w:r>
                </w:p>
                <w:p w:rsidR="00713B15" w:rsidRPr="00596DC5" w:rsidRDefault="00713B1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1183"/>
                    </w:tabs>
                    <w:spacing w:before="1"/>
                    <w:ind w:left="1183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ыкр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т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ть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ерхнюю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ме</w:t>
                  </w:r>
                  <w:r w:rsidRPr="00596DC5">
                    <w:rPr>
                      <w:spacing w:val="-1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алли</w:t>
                  </w:r>
                  <w:r w:rsidRPr="00596DC5">
                    <w:rPr>
                      <w:spacing w:val="-2"/>
                      <w:lang w:val="ru-RU"/>
                    </w:rPr>
                    <w:t>че</w:t>
                  </w:r>
                  <w:r w:rsidRPr="00596DC5">
                    <w:rPr>
                      <w:lang w:val="ru-RU"/>
                    </w:rPr>
                    <w:t>ск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ю сто</w:t>
                  </w:r>
                  <w:r w:rsidRPr="00596DC5">
                    <w:rPr>
                      <w:spacing w:val="-4"/>
                      <w:lang w:val="ru-RU"/>
                    </w:rPr>
                    <w:t>й</w:t>
                  </w:r>
                  <w:r w:rsidRPr="00596DC5">
                    <w:rPr>
                      <w:lang w:val="ru-RU"/>
                    </w:rPr>
                    <w:t>ку крепления</w:t>
                  </w:r>
                  <w:r w:rsidRPr="00596DC5">
                    <w:rPr>
                      <w:spacing w:val="-2"/>
                      <w:lang w:val="ru-RU"/>
                    </w:rPr>
                    <w:t xml:space="preserve"> э</w:t>
                  </w:r>
                  <w:r w:rsidRPr="00596DC5">
                    <w:rPr>
                      <w:lang w:val="ru-RU"/>
                    </w:rPr>
                    <w:t>ле</w:t>
                  </w:r>
                  <w:r w:rsidRPr="00596DC5">
                    <w:rPr>
                      <w:spacing w:val="1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т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он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 xml:space="preserve">ой 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л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ты;</w:t>
                  </w:r>
                </w:p>
                <w:p w:rsidR="00713B15" w:rsidRPr="00596DC5" w:rsidRDefault="00713B1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1183"/>
                    </w:tabs>
                    <w:spacing w:line="252" w:lineRule="exact"/>
                    <w:ind w:left="1183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ыкр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т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ть д</w:t>
                  </w: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а 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жн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х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та креп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2"/>
                      <w:lang w:val="ru-RU"/>
                    </w:rPr>
                    <w:t>э</w:t>
                  </w:r>
                  <w:r w:rsidRPr="00596DC5">
                    <w:rPr>
                      <w:lang w:val="ru-RU"/>
                    </w:rPr>
                    <w:t>ле</w:t>
                  </w:r>
                  <w:r w:rsidRPr="00596DC5">
                    <w:rPr>
                      <w:spacing w:val="1"/>
                      <w:lang w:val="ru-RU"/>
                    </w:rPr>
                    <w:t>к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рон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 xml:space="preserve">ой 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латы и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сн</w:t>
                  </w:r>
                  <w:r w:rsidRPr="00596DC5">
                    <w:rPr>
                      <w:spacing w:val="-1"/>
                      <w:lang w:val="ru-RU"/>
                    </w:rPr>
                    <w:t>я</w:t>
                  </w:r>
                  <w:r w:rsidRPr="00596DC5">
                    <w:rPr>
                      <w:lang w:val="ru-RU"/>
                    </w:rPr>
                    <w:t>ть ее.</w:t>
                  </w:r>
                </w:p>
                <w:p w:rsidR="00713B15" w:rsidRPr="00596DC5" w:rsidRDefault="00713B15">
                  <w:pPr>
                    <w:pStyle w:val="BodyText"/>
                    <w:spacing w:before="5" w:line="252" w:lineRule="exact"/>
                    <w:ind w:right="324" w:firstLine="707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Для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об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спечен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</w:t>
                  </w:r>
                  <w:r w:rsidRPr="00596DC5">
                    <w:rPr>
                      <w:spacing w:val="-3"/>
                      <w:lang w:val="ru-RU"/>
                    </w:rPr>
                    <w:t>ы</w:t>
                  </w:r>
                  <w:r w:rsidRPr="00596DC5">
                    <w:rPr>
                      <w:lang w:val="ru-RU"/>
                    </w:rPr>
                    <w:t>ле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-</w:t>
                  </w:r>
                  <w:r w:rsidRPr="00596DC5">
                    <w:rPr>
                      <w:spacing w:val="-4"/>
                      <w:lang w:val="ru-RU"/>
                    </w:rPr>
                    <w:t xml:space="preserve"> </w:t>
                  </w:r>
                  <w:r w:rsidRPr="00596DC5">
                    <w:rPr>
                      <w:spacing w:val="1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ла</w:t>
                  </w:r>
                  <w:r w:rsidRPr="00596DC5">
                    <w:rPr>
                      <w:spacing w:val="1"/>
                      <w:lang w:val="ru-RU"/>
                    </w:rPr>
                    <w:t>г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щищённ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 xml:space="preserve">сти </w:t>
                  </w:r>
                  <w:r w:rsidRPr="00596DC5">
                    <w:rPr>
                      <w:spacing w:val="-3"/>
                      <w:lang w:val="ru-RU"/>
                    </w:rPr>
                    <w:t>(</w:t>
                  </w:r>
                  <w:r w:rsidRPr="00596DC5">
                    <w:rPr>
                      <w:lang w:val="ru-RU"/>
                    </w:rPr>
                    <w:t>код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>
                    <w:rPr>
                      <w:spacing w:val="-4"/>
                    </w:rPr>
                    <w:t>I</w:t>
                  </w:r>
                  <w:r>
                    <w:rPr>
                      <w:spacing w:val="-1"/>
                    </w:rPr>
                    <w:t>P</w:t>
                  </w:r>
                  <w:r w:rsidRPr="00596DC5">
                    <w:rPr>
                      <w:lang w:val="ru-RU"/>
                    </w:rPr>
                    <w:t>) при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мо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т</w:t>
                  </w:r>
                  <w:r w:rsidRPr="00596DC5">
                    <w:rPr>
                      <w:spacing w:val="-3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же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корп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 xml:space="preserve">са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стройс</w:t>
                  </w:r>
                  <w:r w:rsidRPr="00596DC5">
                    <w:rPr>
                      <w:spacing w:val="-1"/>
                      <w:lang w:val="ru-RU"/>
                    </w:rPr>
                    <w:t>т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а необходи</w:t>
                  </w:r>
                  <w:r w:rsidRPr="00596DC5">
                    <w:rPr>
                      <w:spacing w:val="-3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о ис</w:t>
                  </w:r>
                  <w:r w:rsidRPr="00596DC5">
                    <w:rPr>
                      <w:spacing w:val="-1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ользо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а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ь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рез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но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 xml:space="preserve">ые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пло</w:t>
                  </w:r>
                  <w:r w:rsidRPr="00596DC5">
                    <w:rPr>
                      <w:spacing w:val="-1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тель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 xml:space="preserve">ые </w:t>
                  </w:r>
                  <w:r w:rsidRPr="00596DC5">
                    <w:rPr>
                      <w:spacing w:val="-2"/>
                      <w:lang w:val="ru-RU"/>
                    </w:rPr>
                    <w:t>ш</w:t>
                  </w:r>
                  <w:r w:rsidRPr="00596DC5">
                    <w:rPr>
                      <w:lang w:val="ru-RU"/>
                    </w:rPr>
                    <w:t>айбы или</w:t>
                  </w:r>
                  <w:r w:rsidRPr="00596DC5">
                    <w:rPr>
                      <w:spacing w:val="-4"/>
                      <w:lang w:val="ru-RU"/>
                    </w:rPr>
                    <w:t xml:space="preserve"> 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агл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шки.</w:t>
                  </w:r>
                </w:p>
                <w:p w:rsidR="00713B15" w:rsidRPr="00596DC5" w:rsidRDefault="00713B15">
                  <w:pPr>
                    <w:pStyle w:val="BodyText"/>
                    <w:spacing w:line="246" w:lineRule="exact"/>
                    <w:ind w:left="727"/>
                    <w:rPr>
                      <w:lang w:val="ru-RU"/>
                    </w:rPr>
                  </w:pPr>
                  <w:r w:rsidRPr="00596DC5">
                    <w:rPr>
                      <w:spacing w:val="-1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борку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лера</w:t>
                  </w:r>
                  <w:r w:rsidRPr="00596DC5">
                    <w:rPr>
                      <w:spacing w:val="2"/>
                      <w:lang w:val="ru-RU"/>
                    </w:rPr>
                    <w:t xml:space="preserve"> </w:t>
                  </w:r>
                  <w:r w:rsidRPr="00596DC5">
                    <w:rPr>
                      <w:spacing w:val="-3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3"/>
                      <w:lang w:val="ru-RU"/>
                    </w:rPr>
                    <w:t>и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одить в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обрат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 xml:space="preserve">ом 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ор</w:t>
                  </w:r>
                  <w:r w:rsidRPr="00596DC5">
                    <w:rPr>
                      <w:spacing w:val="-3"/>
                      <w:lang w:val="ru-RU"/>
                    </w:rPr>
                    <w:t>я</w:t>
                  </w:r>
                  <w:r w:rsidRPr="00596DC5">
                    <w:rPr>
                      <w:spacing w:val="-2"/>
                      <w:lang w:val="ru-RU"/>
                    </w:rPr>
                    <w:t>д</w:t>
                  </w:r>
                  <w:r w:rsidRPr="00596DC5">
                    <w:rPr>
                      <w:lang w:val="ru-RU"/>
                    </w:rPr>
                    <w:t>ке.</w:t>
                  </w:r>
                </w:p>
                <w:p w:rsidR="00713B15" w:rsidRPr="00596DC5" w:rsidRDefault="00713B15">
                  <w:pPr>
                    <w:pStyle w:val="BodyText"/>
                    <w:spacing w:line="257" w:lineRule="exact"/>
                    <w:ind w:left="727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Ма</w:t>
                  </w:r>
                  <w:r w:rsidRPr="00596DC5">
                    <w:rPr>
                      <w:spacing w:val="-2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си</w:t>
                  </w:r>
                  <w:r w:rsidRPr="00596DC5">
                    <w:rPr>
                      <w:spacing w:val="-1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аль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ый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раз</w:t>
                  </w:r>
                  <w:r w:rsidRPr="00596DC5">
                    <w:rPr>
                      <w:spacing w:val="-2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 xml:space="preserve">ер </w:t>
                  </w:r>
                  <w:r w:rsidRPr="00596DC5">
                    <w:rPr>
                      <w:spacing w:val="-3"/>
                      <w:lang w:val="ru-RU"/>
                    </w:rPr>
                    <w:t>по</w:t>
                  </w:r>
                  <w:r w:rsidRPr="00596DC5">
                    <w:rPr>
                      <w:lang w:val="ru-RU"/>
                    </w:rPr>
                    <w:t>дк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ю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аем</w:t>
                  </w:r>
                  <w:r w:rsidRPr="00596DC5">
                    <w:rPr>
                      <w:spacing w:val="-3"/>
                      <w:lang w:val="ru-RU"/>
                    </w:rPr>
                    <w:t>ы</w:t>
                  </w:r>
                  <w:r w:rsidRPr="00596DC5">
                    <w:rPr>
                      <w:lang w:val="ru-RU"/>
                    </w:rPr>
                    <w:t xml:space="preserve">х к 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азъему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>
                    <w:rPr>
                      <w:spacing w:val="2"/>
                    </w:rPr>
                    <w:t>J</w:t>
                  </w:r>
                  <w:r w:rsidRPr="00596DC5">
                    <w:rPr>
                      <w:lang w:val="ru-RU"/>
                    </w:rPr>
                    <w:t>1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одов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– 1,5 м</w:t>
                  </w:r>
                  <w:r w:rsidRPr="00596DC5">
                    <w:rPr>
                      <w:spacing w:val="-1"/>
                      <w:lang w:val="ru-RU"/>
                    </w:rPr>
                    <w:t>м</w:t>
                  </w:r>
                  <w:r w:rsidRPr="00596DC5">
                    <w:rPr>
                      <w:position w:val="10"/>
                      <w:sz w:val="14"/>
                      <w:szCs w:val="14"/>
                      <w:lang w:val="ru-RU"/>
                    </w:rPr>
                    <w:t>2</w:t>
                  </w:r>
                  <w:r w:rsidRPr="00596DC5">
                    <w:rPr>
                      <w:lang w:val="ru-RU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01" type="#_x0000_t202" style="position:absolute;margin-left:84.1pt;margin-top:585.55pt;width:458.35pt;height:76.3pt;z-index:-251523584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596DC5">
                    <w:rPr>
                      <w:b/>
                      <w:bCs/>
                      <w:color w:val="FFFFFF"/>
                      <w:highlight w:val="black"/>
                      <w:lang w:val="ru-RU"/>
                    </w:rPr>
                    <w:t xml:space="preserve"> </w:t>
                  </w:r>
                  <w:r w:rsidRPr="00596DC5">
                    <w:rPr>
                      <w:b/>
                      <w:bCs/>
                      <w:color w:val="FFFFFF"/>
                      <w:spacing w:val="-1"/>
                      <w:highlight w:val="black"/>
                      <w:lang w:val="ru-RU"/>
                    </w:rPr>
                    <w:t>В</w:t>
                  </w:r>
                  <w:r w:rsidRPr="00596DC5">
                    <w:rPr>
                      <w:b/>
                      <w:bCs/>
                      <w:color w:val="FFFFFF"/>
                      <w:highlight w:val="black"/>
                      <w:lang w:val="ru-RU"/>
                    </w:rPr>
                    <w:t xml:space="preserve">Н </w:t>
                  </w:r>
                  <w:r w:rsidRPr="00596DC5">
                    <w:rPr>
                      <w:b/>
                      <w:bCs/>
                      <w:color w:val="FFFFFF"/>
                      <w:spacing w:val="-2"/>
                      <w:highlight w:val="black"/>
                      <w:lang w:val="ru-RU"/>
                    </w:rPr>
                    <w:t>И</w:t>
                  </w:r>
                  <w:r w:rsidRPr="00596DC5">
                    <w:rPr>
                      <w:b/>
                      <w:bCs/>
                      <w:color w:val="FFFFFF"/>
                      <w:highlight w:val="black"/>
                      <w:lang w:val="ru-RU"/>
                    </w:rPr>
                    <w:t>МА</w:t>
                  </w:r>
                  <w:r w:rsidRPr="00596DC5">
                    <w:rPr>
                      <w:b/>
                      <w:bCs/>
                      <w:color w:val="FFFFFF"/>
                      <w:spacing w:val="-2"/>
                      <w:highlight w:val="black"/>
                      <w:lang w:val="ru-RU"/>
                    </w:rPr>
                    <w:t>Н</w:t>
                  </w:r>
                  <w:r w:rsidRPr="00596DC5">
                    <w:rPr>
                      <w:b/>
                      <w:bCs/>
                      <w:color w:val="FFFFFF"/>
                      <w:highlight w:val="black"/>
                      <w:lang w:val="ru-RU"/>
                    </w:rPr>
                    <w:t xml:space="preserve">И </w:t>
                  </w:r>
                  <w:r w:rsidRPr="00596DC5">
                    <w:rPr>
                      <w:b/>
                      <w:bCs/>
                      <w:color w:val="FFFFFF"/>
                      <w:spacing w:val="-1"/>
                      <w:highlight w:val="black"/>
                      <w:lang w:val="ru-RU"/>
                    </w:rPr>
                    <w:t>Е</w:t>
                  </w:r>
                  <w:r w:rsidRPr="00596DC5">
                    <w:rPr>
                      <w:b/>
                      <w:bCs/>
                      <w:color w:val="FFFFFF"/>
                      <w:highlight w:val="black"/>
                      <w:lang w:val="ru-RU"/>
                    </w:rPr>
                    <w:t xml:space="preserve">!    </w:t>
                  </w:r>
                  <w:r w:rsidRPr="00596DC5">
                    <w:rPr>
                      <w:b/>
                      <w:bCs/>
                      <w:color w:val="FFFFFF"/>
                      <w:spacing w:val="54"/>
                      <w:highlight w:val="black"/>
                      <w:lang w:val="ru-RU"/>
                    </w:rPr>
                    <w:t xml:space="preserve"> </w:t>
                  </w:r>
                  <w:r w:rsidRPr="00596DC5">
                    <w:rPr>
                      <w:color w:val="000000"/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color w:val="000000"/>
                      <w:lang w:val="ru-RU"/>
                    </w:rPr>
                    <w:t xml:space="preserve">ри </w:t>
                  </w:r>
                  <w:r w:rsidRPr="00596DC5">
                    <w:rPr>
                      <w:color w:val="000000"/>
                      <w:spacing w:val="-2"/>
                      <w:lang w:val="ru-RU"/>
                    </w:rPr>
                    <w:t>м</w:t>
                  </w:r>
                  <w:r w:rsidRPr="00596DC5">
                    <w:rPr>
                      <w:color w:val="000000"/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color w:val="000000"/>
                      <w:lang w:val="ru-RU"/>
                    </w:rPr>
                    <w:t>н</w:t>
                  </w:r>
                  <w:r w:rsidRPr="00596DC5">
                    <w:rPr>
                      <w:color w:val="000000"/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color w:val="000000"/>
                      <w:lang w:val="ru-RU"/>
                    </w:rPr>
                    <w:t>а</w:t>
                  </w:r>
                  <w:r w:rsidRPr="00596DC5">
                    <w:rPr>
                      <w:color w:val="000000"/>
                      <w:spacing w:val="1"/>
                      <w:lang w:val="ru-RU"/>
                    </w:rPr>
                    <w:t>ж</w:t>
                  </w:r>
                  <w:r w:rsidRPr="00596DC5">
                    <w:rPr>
                      <w:color w:val="000000"/>
                      <w:lang w:val="ru-RU"/>
                    </w:rPr>
                    <w:t>е пр</w:t>
                  </w:r>
                  <w:r w:rsidRPr="00596DC5">
                    <w:rPr>
                      <w:color w:val="000000"/>
                      <w:spacing w:val="-4"/>
                      <w:lang w:val="ru-RU"/>
                    </w:rPr>
                    <w:t>и</w:t>
                  </w:r>
                  <w:r w:rsidRPr="00596DC5">
                    <w:rPr>
                      <w:color w:val="000000"/>
                      <w:lang w:val="ru-RU"/>
                    </w:rPr>
                    <w:t xml:space="preserve">бора </w:t>
                  </w:r>
                  <w:r w:rsidRPr="00596DC5">
                    <w:rPr>
                      <w:color w:val="000000"/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color w:val="000000"/>
                      <w:lang w:val="ru-RU"/>
                    </w:rPr>
                    <w:t>еобх</w:t>
                  </w:r>
                  <w:r w:rsidRPr="00596DC5">
                    <w:rPr>
                      <w:color w:val="000000"/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color w:val="000000"/>
                      <w:lang w:val="ru-RU"/>
                    </w:rPr>
                    <w:t>д</w:t>
                  </w:r>
                  <w:r w:rsidRPr="00596DC5">
                    <w:rPr>
                      <w:color w:val="000000"/>
                      <w:spacing w:val="-3"/>
                      <w:lang w:val="ru-RU"/>
                    </w:rPr>
                    <w:t>и</w:t>
                  </w:r>
                  <w:r w:rsidRPr="00596DC5">
                    <w:rPr>
                      <w:color w:val="000000"/>
                      <w:lang w:val="ru-RU"/>
                    </w:rPr>
                    <w:t>мо соб</w:t>
                  </w:r>
                  <w:r w:rsidRPr="00596DC5">
                    <w:rPr>
                      <w:color w:val="000000"/>
                      <w:spacing w:val="-2"/>
                      <w:lang w:val="ru-RU"/>
                    </w:rPr>
                    <w:t>л</w:t>
                  </w:r>
                  <w:r w:rsidRPr="00596DC5">
                    <w:rPr>
                      <w:color w:val="000000"/>
                      <w:lang w:val="ru-RU"/>
                    </w:rPr>
                    <w:t>юда</w:t>
                  </w:r>
                  <w:r w:rsidRPr="00596DC5">
                    <w:rPr>
                      <w:color w:val="000000"/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color w:val="000000"/>
                      <w:lang w:val="ru-RU"/>
                    </w:rPr>
                    <w:t>ь тре</w:t>
                  </w:r>
                  <w:r w:rsidRPr="00596DC5">
                    <w:rPr>
                      <w:color w:val="000000"/>
                      <w:spacing w:val="-2"/>
                      <w:lang w:val="ru-RU"/>
                    </w:rPr>
                    <w:t>б</w:t>
                  </w:r>
                  <w:r w:rsidRPr="00596DC5">
                    <w:rPr>
                      <w:color w:val="000000"/>
                      <w:lang w:val="ru-RU"/>
                    </w:rPr>
                    <w:t>о</w:t>
                  </w:r>
                  <w:r w:rsidRPr="00596DC5">
                    <w:rPr>
                      <w:color w:val="000000"/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color w:val="000000"/>
                      <w:lang w:val="ru-RU"/>
                    </w:rPr>
                    <w:t>ан</w:t>
                  </w:r>
                  <w:r w:rsidRPr="00596DC5">
                    <w:rPr>
                      <w:color w:val="000000"/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color w:val="000000"/>
                      <w:lang w:val="ru-RU"/>
                    </w:rPr>
                    <w:t>я</w:t>
                  </w:r>
                  <w:r w:rsidRPr="00596DC5">
                    <w:rPr>
                      <w:color w:val="000000"/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color w:val="000000"/>
                      <w:lang w:val="ru-RU"/>
                    </w:rPr>
                    <w:t>пра</w:t>
                  </w:r>
                  <w:r w:rsidRPr="00596DC5">
                    <w:rPr>
                      <w:color w:val="000000"/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color w:val="000000"/>
                      <w:lang w:val="ru-RU"/>
                    </w:rPr>
                    <w:t xml:space="preserve">ил </w:t>
                  </w:r>
                  <w:r w:rsidRPr="00596DC5">
                    <w:rPr>
                      <w:color w:val="000000"/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color w:val="000000"/>
                      <w:lang w:val="ru-RU"/>
                    </w:rPr>
                    <w:t>стройс</w:t>
                  </w:r>
                  <w:r w:rsidRPr="00596DC5">
                    <w:rPr>
                      <w:color w:val="000000"/>
                      <w:spacing w:val="-1"/>
                      <w:lang w:val="ru-RU"/>
                    </w:rPr>
                    <w:t>т</w:t>
                  </w:r>
                  <w:r w:rsidRPr="00596DC5">
                    <w:rPr>
                      <w:color w:val="000000"/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color w:val="000000"/>
                      <w:lang w:val="ru-RU"/>
                    </w:rPr>
                    <w:t>а</w:t>
                  </w:r>
                </w:p>
                <w:p w:rsidR="00713B15" w:rsidRPr="00596DC5" w:rsidRDefault="00713B15">
                  <w:pPr>
                    <w:pStyle w:val="BodyText"/>
                    <w:spacing w:line="252" w:lineRule="exact"/>
                    <w:ind w:left="1711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э</w:t>
                  </w:r>
                  <w:r w:rsidRPr="00596DC5">
                    <w:rPr>
                      <w:lang w:val="ru-RU"/>
                    </w:rPr>
                    <w:t>ле</w:t>
                  </w:r>
                  <w:r w:rsidRPr="00596DC5">
                    <w:rPr>
                      <w:spacing w:val="1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тро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стано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 xml:space="preserve">к и </w:t>
                  </w:r>
                  <w:r w:rsidRPr="00596DC5">
                    <w:rPr>
                      <w:spacing w:val="-2"/>
                      <w:lang w:val="ru-RU"/>
                    </w:rPr>
                    <w:t>те</w:t>
                  </w:r>
                  <w:r w:rsidRPr="00596DC5">
                    <w:rPr>
                      <w:lang w:val="ru-RU"/>
                    </w:rPr>
                    <w:t>хн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ки безо</w:t>
                  </w:r>
                  <w:r w:rsidRPr="00596DC5">
                    <w:rPr>
                      <w:spacing w:val="-2"/>
                      <w:lang w:val="ru-RU"/>
                    </w:rPr>
                    <w:t>па</w:t>
                  </w:r>
                  <w:r w:rsidRPr="00596DC5">
                    <w:rPr>
                      <w:lang w:val="ru-RU"/>
                    </w:rPr>
                    <w:t>сност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.</w:t>
                  </w:r>
                </w:p>
                <w:p w:rsidR="00713B15" w:rsidRPr="00596DC5" w:rsidRDefault="00713B15">
                  <w:pPr>
                    <w:pStyle w:val="BodyText"/>
                    <w:spacing w:before="1" w:line="254" w:lineRule="exact"/>
                    <w:ind w:left="1721" w:right="369"/>
                    <w:rPr>
                      <w:lang w:val="ru-RU"/>
                    </w:rPr>
                  </w:pPr>
                  <w:r w:rsidRPr="00596DC5">
                    <w:rPr>
                      <w:u w:val="single" w:color="000000"/>
                      <w:lang w:val="ru-RU"/>
                    </w:rPr>
                    <w:t xml:space="preserve"> З</w:t>
                  </w:r>
                  <w:r w:rsidRPr="00596DC5">
                    <w:rPr>
                      <w:spacing w:val="-2"/>
                      <w:u w:val="single" w:color="000000"/>
                      <w:lang w:val="ru-RU"/>
                    </w:rPr>
                    <w:t>АП</w:t>
                  </w:r>
                  <w:r w:rsidRPr="00596DC5">
                    <w:rPr>
                      <w:u w:val="single" w:color="000000"/>
                      <w:lang w:val="ru-RU"/>
                    </w:rPr>
                    <w:t>Р</w:t>
                  </w:r>
                  <w:r w:rsidRPr="00596DC5">
                    <w:rPr>
                      <w:spacing w:val="-1"/>
                      <w:u w:val="single" w:color="000000"/>
                      <w:lang w:val="ru-RU"/>
                    </w:rPr>
                    <w:t>Е</w:t>
                  </w:r>
                  <w:r w:rsidRPr="00596DC5">
                    <w:rPr>
                      <w:u w:val="single" w:color="000000"/>
                      <w:lang w:val="ru-RU"/>
                    </w:rPr>
                    <w:t>ЩА</w:t>
                  </w:r>
                  <w:r w:rsidRPr="00596DC5">
                    <w:rPr>
                      <w:spacing w:val="-2"/>
                      <w:u w:val="single" w:color="000000"/>
                      <w:lang w:val="ru-RU"/>
                    </w:rPr>
                    <w:t>Е</w:t>
                  </w:r>
                  <w:r w:rsidRPr="00596DC5">
                    <w:rPr>
                      <w:u w:val="single" w:color="000000"/>
                      <w:lang w:val="ru-RU"/>
                    </w:rPr>
                    <w:t>Т</w:t>
                  </w:r>
                  <w:r w:rsidRPr="00596DC5">
                    <w:rPr>
                      <w:spacing w:val="1"/>
                      <w:u w:val="single" w:color="000000"/>
                      <w:lang w:val="ru-RU"/>
                    </w:rPr>
                    <w:t xml:space="preserve"> </w:t>
                  </w:r>
                  <w:r w:rsidRPr="00596DC5">
                    <w:rPr>
                      <w:spacing w:val="-1"/>
                      <w:u w:val="single" w:color="000000"/>
                      <w:lang w:val="ru-RU"/>
                    </w:rPr>
                    <w:t>СЯ</w:t>
                  </w:r>
                  <w:r w:rsidRPr="00596DC5">
                    <w:rPr>
                      <w:u w:val="single" w:color="000000"/>
                      <w:lang w:val="ru-RU"/>
                    </w:rPr>
                    <w:t xml:space="preserve">  </w:t>
                  </w:r>
                  <w:r w:rsidRPr="00596DC5">
                    <w:rPr>
                      <w:lang w:val="ru-RU"/>
                    </w:rPr>
                    <w:t>ис</w:t>
                  </w:r>
                  <w:r w:rsidRPr="00596DC5">
                    <w:rPr>
                      <w:spacing w:val="-1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ь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 xml:space="preserve">ать 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аземлён</w:t>
                  </w:r>
                  <w:r w:rsidRPr="00596DC5">
                    <w:rPr>
                      <w:spacing w:val="-2"/>
                      <w:lang w:val="ru-RU"/>
                    </w:rPr>
                    <w:t>ны</w:t>
                  </w:r>
                  <w:r w:rsidRPr="00596DC5">
                    <w:rPr>
                      <w:lang w:val="ru-RU"/>
                    </w:rPr>
                    <w:t>е мет</w:t>
                  </w:r>
                  <w:r w:rsidRPr="00596DC5">
                    <w:rPr>
                      <w:spacing w:val="-3"/>
                      <w:lang w:val="ru-RU"/>
                    </w:rPr>
                    <w:t>ал</w:t>
                  </w:r>
                  <w:r w:rsidRPr="00596DC5">
                    <w:rPr>
                      <w:lang w:val="ru-RU"/>
                    </w:rPr>
                    <w:t>ли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еские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ко</w:t>
                  </w:r>
                  <w:r w:rsidRPr="00596DC5">
                    <w:rPr>
                      <w:spacing w:val="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стр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кц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и и не</w:t>
                  </w:r>
                  <w:r w:rsidRPr="00596DC5">
                    <w:rPr>
                      <w:spacing w:val="-1"/>
                      <w:lang w:val="ru-RU"/>
                    </w:rPr>
                    <w:t>й</w:t>
                  </w:r>
                  <w:r w:rsidRPr="00596DC5">
                    <w:rPr>
                      <w:lang w:val="ru-RU"/>
                    </w:rPr>
                    <w:t>тральн</w:t>
                  </w:r>
                  <w:r w:rsidRPr="00596DC5">
                    <w:rPr>
                      <w:spacing w:val="-3"/>
                      <w:lang w:val="ru-RU"/>
                    </w:rPr>
                    <w:t>ы</w:t>
                  </w:r>
                  <w:r w:rsidRPr="00596DC5">
                    <w:rPr>
                      <w:lang w:val="ru-RU"/>
                    </w:rPr>
                    <w:t>е</w:t>
                  </w:r>
                </w:p>
                <w:p w:rsidR="00713B15" w:rsidRPr="00596DC5" w:rsidRDefault="00713B15">
                  <w:pPr>
                    <w:pStyle w:val="BodyText"/>
                    <w:spacing w:line="249" w:lineRule="exact"/>
                    <w:ind w:left="1721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про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одники си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 xml:space="preserve">ых </w:t>
                  </w:r>
                  <w:r w:rsidRPr="00596DC5">
                    <w:rPr>
                      <w:spacing w:val="-2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аб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лей 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кач</w:t>
                  </w:r>
                  <w:r w:rsidRPr="00596DC5">
                    <w:rPr>
                      <w:spacing w:val="-3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ст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 про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одн</w:t>
                  </w:r>
                  <w:r w:rsidRPr="00596DC5">
                    <w:rPr>
                      <w:spacing w:val="-4"/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ов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тор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ных це</w:t>
                  </w:r>
                  <w:r w:rsidRPr="00596DC5">
                    <w:rPr>
                      <w:spacing w:val="-1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ей (</w:t>
                  </w:r>
                  <w:r w:rsidRPr="00596DC5">
                    <w:rPr>
                      <w:spacing w:val="-3"/>
                      <w:lang w:val="ru-RU"/>
                    </w:rPr>
                    <w:t>ц</w:t>
                  </w:r>
                  <w:r w:rsidRPr="00596DC5">
                    <w:rPr>
                      <w:lang w:val="ru-RU"/>
                    </w:rPr>
                    <w:t>еп</w:t>
                  </w:r>
                  <w:r w:rsidRPr="00596DC5">
                    <w:rPr>
                      <w:spacing w:val="-3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й</w:t>
                  </w:r>
                </w:p>
                <w:p w:rsidR="00713B15" w:rsidRDefault="00713B15">
                  <w:pPr>
                    <w:pStyle w:val="BodyText"/>
                    <w:spacing w:before="1"/>
                    <w:ind w:left="1721"/>
                  </w:pPr>
                  <w:r>
                    <w:t>подк</w:t>
                  </w:r>
                  <w:r>
                    <w:rPr>
                      <w:spacing w:val="-2"/>
                    </w:rPr>
                    <w:t>л</w:t>
                  </w:r>
                  <w:r>
                    <w:t>ю</w:t>
                  </w:r>
                  <w:r>
                    <w:rPr>
                      <w:spacing w:val="-1"/>
                    </w:rPr>
                    <w:t>ч</w:t>
                  </w:r>
                  <w:r>
                    <w:t>ен</w:t>
                  </w:r>
                  <w:r>
                    <w:rPr>
                      <w:spacing w:val="-1"/>
                    </w:rPr>
                    <w:t>и</w:t>
                  </w:r>
                  <w:r>
                    <w:t>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дат</w:t>
                  </w:r>
                  <w:r>
                    <w:rPr>
                      <w:spacing w:val="-2"/>
                    </w:rPr>
                    <w:t>ч</w:t>
                  </w:r>
                  <w:r>
                    <w:rPr>
                      <w:spacing w:val="-3"/>
                    </w:rPr>
                    <w:t>и</w:t>
                  </w:r>
                  <w:r>
                    <w:t>ков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3"/>
                    </w:rPr>
                    <w:t>у</w:t>
                  </w:r>
                  <w:r>
                    <w:t>ро</w:t>
                  </w:r>
                  <w:r>
                    <w:rPr>
                      <w:spacing w:val="-2"/>
                    </w:rPr>
                    <w:t>в</w:t>
                  </w:r>
                  <w:r>
                    <w:t>н</w:t>
                  </w:r>
                  <w:r>
                    <w:rPr>
                      <w:spacing w:val="-2"/>
                    </w:rPr>
                    <w:t>я</w:t>
                  </w:r>
                  <w:r>
                    <w:t>).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02" type="#_x0000_t202" style="position:absolute;margin-left:239.05pt;margin-top:674.2pt;width:177.75pt;height:13.05pt;z-index:-25152256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45" w:lineRule="exact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8.  </w:t>
                  </w:r>
                  <w:r>
                    <w:rPr>
                      <w:rFonts w:ascii="Times New Roman" w:hAnsi="Times New Roman"/>
                      <w:b/>
                      <w:bCs/>
                      <w:spacing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ранспор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ир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ван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е и 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>х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ранение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03" type="#_x0000_t202" style="position:absolute;margin-left:84.1pt;margin-top:699.3pt;width:442.75pt;height:38.35pt;z-index:-251521536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45" w:lineRule="exact"/>
                    <w:ind w:left="727"/>
                    <w:rPr>
                      <w:lang w:val="ru-RU"/>
                    </w:rPr>
                  </w:pPr>
                  <w:r w:rsidRPr="00596DC5">
                    <w:rPr>
                      <w:spacing w:val="-1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он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роллер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сл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д</w:t>
                  </w:r>
                  <w:r w:rsidRPr="00596DC5">
                    <w:rPr>
                      <w:spacing w:val="-2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ет хра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ь 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</w:t>
                  </w:r>
                  <w:r w:rsidRPr="00596DC5">
                    <w:rPr>
                      <w:spacing w:val="-2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хом о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апли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аем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м 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ент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лир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емом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по</w:t>
                  </w:r>
                  <w:r w:rsidRPr="00596DC5">
                    <w:rPr>
                      <w:spacing w:val="-2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ещен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и 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ри</w:t>
                  </w:r>
                </w:p>
                <w:p w:rsidR="00713B15" w:rsidRDefault="00713B15">
                  <w:pPr>
                    <w:pStyle w:val="BodyText"/>
                    <w:spacing w:before="5" w:line="252" w:lineRule="exact"/>
                    <w:ind w:right="153"/>
                  </w:pPr>
                  <w:r w:rsidRPr="00596DC5">
                    <w:rPr>
                      <w:lang w:val="ru-RU"/>
                    </w:rPr>
                    <w:t>те</w:t>
                  </w:r>
                  <w:r w:rsidRPr="00596DC5">
                    <w:rPr>
                      <w:spacing w:val="-1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перат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ре от (п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ю</w:t>
                  </w:r>
                  <w:r w:rsidRPr="00596DC5">
                    <w:rPr>
                      <w:spacing w:val="-2"/>
                      <w:lang w:val="ru-RU"/>
                    </w:rPr>
                    <w:t>с</w:t>
                  </w:r>
                  <w:r w:rsidRPr="00596DC5">
                    <w:rPr>
                      <w:spacing w:val="1"/>
                      <w:lang w:val="ru-RU"/>
                    </w:rPr>
                    <w:t>)</w:t>
                  </w:r>
                  <w:r w:rsidRPr="00596DC5">
                    <w:rPr>
                      <w:lang w:val="ru-RU"/>
                    </w:rPr>
                    <w:t xml:space="preserve">5 </w:t>
                  </w:r>
                  <w:r w:rsidRPr="00596DC5">
                    <w:rPr>
                      <w:spacing w:val="-2"/>
                      <w:lang w:val="ru-RU"/>
                    </w:rPr>
                    <w:t>д</w:t>
                  </w:r>
                  <w:r w:rsidRPr="00596DC5">
                    <w:rPr>
                      <w:lang w:val="ru-RU"/>
                    </w:rPr>
                    <w:t>о (пл</w:t>
                  </w:r>
                  <w:r w:rsidRPr="00596DC5">
                    <w:rPr>
                      <w:spacing w:val="-2"/>
                      <w:lang w:val="ru-RU"/>
                    </w:rPr>
                    <w:t>ю</w:t>
                  </w:r>
                  <w:r w:rsidRPr="00596DC5">
                    <w:rPr>
                      <w:lang w:val="ru-RU"/>
                    </w:rPr>
                    <w:t>с</w:t>
                  </w:r>
                  <w:r w:rsidRPr="00596DC5">
                    <w:rPr>
                      <w:spacing w:val="1"/>
                      <w:lang w:val="ru-RU"/>
                    </w:rPr>
                    <w:t>)</w:t>
                  </w:r>
                  <w:r w:rsidRPr="00596DC5">
                    <w:rPr>
                      <w:spacing w:val="-3"/>
                      <w:lang w:val="ru-RU"/>
                    </w:rPr>
                    <w:t>4</w:t>
                  </w:r>
                  <w:r w:rsidRPr="00596DC5">
                    <w:rPr>
                      <w:lang w:val="ru-RU"/>
                    </w:rPr>
                    <w:t xml:space="preserve">0 </w:t>
                  </w:r>
                  <w:r w:rsidRPr="00596DC5">
                    <w:rPr>
                      <w:spacing w:val="-2"/>
                      <w:lang w:val="ru-RU"/>
                    </w:rPr>
                    <w:t>°</w:t>
                  </w:r>
                  <w:r w:rsidRPr="00596DC5">
                    <w:rPr>
                      <w:spacing w:val="-1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, от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осите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ьной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ла</w:t>
                  </w:r>
                  <w:r w:rsidRPr="00596DC5">
                    <w:rPr>
                      <w:spacing w:val="1"/>
                      <w:lang w:val="ru-RU"/>
                    </w:rPr>
                    <w:t>ж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 xml:space="preserve">сти до </w:t>
                  </w:r>
                  <w:r w:rsidRPr="00596DC5">
                    <w:rPr>
                      <w:spacing w:val="-3"/>
                      <w:lang w:val="ru-RU"/>
                    </w:rPr>
                    <w:t>8</w:t>
                  </w:r>
                  <w:r w:rsidRPr="00596DC5">
                    <w:rPr>
                      <w:lang w:val="ru-RU"/>
                    </w:rPr>
                    <w:t>5%.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>
                    <w:rPr>
                      <w:spacing w:val="-1"/>
                    </w:rPr>
                    <w:t>С</w:t>
                  </w:r>
                  <w:r>
                    <w:t>рок хра</w:t>
                  </w:r>
                  <w:r>
                    <w:rPr>
                      <w:spacing w:val="-3"/>
                    </w:rPr>
                    <w:t>н</w:t>
                  </w:r>
                  <w:r>
                    <w:t>ен</w:t>
                  </w:r>
                  <w:r>
                    <w:rPr>
                      <w:spacing w:val="-1"/>
                    </w:rPr>
                    <w:t>и</w:t>
                  </w:r>
                  <w:r>
                    <w:t>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в </w:t>
                  </w:r>
                  <w:r>
                    <w:rPr>
                      <w:spacing w:val="-3"/>
                    </w:rPr>
                    <w:t>у</w:t>
                  </w:r>
                  <w:r>
                    <w:t xml:space="preserve">паковке без </w:t>
                  </w:r>
                  <w:r>
                    <w:rPr>
                      <w:spacing w:val="-1"/>
                    </w:rPr>
                    <w:t>п</w:t>
                  </w:r>
                  <w:r>
                    <w:rPr>
                      <w:spacing w:val="-2"/>
                    </w:rPr>
                    <w:t>е</w:t>
                  </w:r>
                  <w:r>
                    <w:t>реко</w:t>
                  </w:r>
                  <w:r>
                    <w:rPr>
                      <w:spacing w:val="-3"/>
                    </w:rPr>
                    <w:t>н</w:t>
                  </w:r>
                  <w:r>
                    <w:t>сер</w:t>
                  </w:r>
                  <w:r>
                    <w:rPr>
                      <w:spacing w:val="-4"/>
                    </w:rPr>
                    <w:t>в</w:t>
                  </w:r>
                  <w:r>
                    <w:t>ац</w:t>
                  </w:r>
                  <w:r>
                    <w:rPr>
                      <w:spacing w:val="-1"/>
                    </w:rPr>
                    <w:t>и</w:t>
                  </w:r>
                  <w:r>
                    <w:t>и 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не более 6 меся</w:t>
                  </w:r>
                  <w:r>
                    <w:rPr>
                      <w:spacing w:val="-4"/>
                    </w:rPr>
                    <w:t>ц</w:t>
                  </w:r>
                  <w:r>
                    <w:t>ев.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04" type="#_x0000_t202" style="position:absolute;margin-left:539.8pt;margin-top:779.05pt;width:14pt;height:14pt;z-index:-25152051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05" type="#_x0000_t202" style="position:absolute;margin-left:197.25pt;margin-top:374.55pt;width:39.05pt;height:19.1pt;z-index:-25151948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before="74"/>
                    <w:ind w:left="21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06" type="#_x0000_t202" style="position:absolute;margin-left:43.35pt;margin-top:313.45pt;width:89.8pt;height:72.15pt;z-index:-25151846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07" type="#_x0000_t202" style="position:absolute;margin-left:34.7pt;margin-top:253.15pt;width:33.7pt;height:18.8pt;z-index:-25151744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before="73"/>
                    <w:ind w:left="2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</w:p>
    <w:p w:rsidR="00713B15" w:rsidRDefault="00713B15">
      <w:pPr>
        <w:rPr>
          <w:sz w:val="2"/>
          <w:szCs w:val="2"/>
        </w:rPr>
        <w:sectPr w:rsidR="00713B15">
          <w:pgSz w:w="11907" w:h="16840"/>
          <w:pgMar w:top="1560" w:right="1680" w:bottom="280" w:left="1680" w:header="720" w:footer="720" w:gutter="0"/>
          <w:cols w:space="720"/>
        </w:sectPr>
      </w:pPr>
    </w:p>
    <w:p w:rsidR="00713B15" w:rsidRDefault="00713B15">
      <w:pPr>
        <w:rPr>
          <w:sz w:val="2"/>
          <w:szCs w:val="2"/>
        </w:rPr>
      </w:pPr>
      <w:r>
        <w:rPr>
          <w:noProof/>
          <w:lang w:val="ru-RU" w:eastAsia="ru-RU"/>
        </w:rPr>
        <w:pict>
          <v:group id="_x0000_s1608" style="position:absolute;margin-left:399.05pt;margin-top:245.2pt;width:99.05pt;height:.1pt;z-index:-251516416;mso-position-horizontal-relative:page;mso-position-vertical-relative:page" coordorigin="7981,4904" coordsize="1981,2">
            <v:shape id="_x0000_s1609" style="position:absolute;left:7981;top:4904;width:1981;height:2" coordorigin="7981,4904" coordsize="1981,0" path="m7981,4904r1981,e" filled="f" strokeweight=".15578mm">
              <v:path arrowok="t"/>
            </v:shape>
            <w10:wrap anchorx="page" anchory="page"/>
          </v:group>
        </w:pict>
      </w:r>
      <w:r>
        <w:rPr>
          <w:noProof/>
          <w:lang w:val="ru-RU" w:eastAsia="ru-RU"/>
        </w:rPr>
        <w:pict>
          <v:shape id="_x0000_s1610" type="#_x0000_t202" style="position:absolute;margin-left:236.15pt;margin-top:81.6pt;width:148.1pt;height:13.05pt;z-index:-25151539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45" w:lineRule="exact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9.  </w:t>
                  </w:r>
                  <w:r>
                    <w:rPr>
                      <w:rFonts w:ascii="Times New Roman" w:hAnsi="Times New Roman"/>
                      <w:b/>
                      <w:bCs/>
                      <w:spacing w:val="2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>С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виде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ьс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во о пр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ё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ке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11" type="#_x0000_t202" style="position:absolute;margin-left:126.7pt;margin-top:106.65pt;width:199.5pt;height:13.05pt;z-index:-25151436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rPr>
                      <w:spacing w:val="-1"/>
                    </w:rPr>
                    <w:t>К</w:t>
                  </w:r>
                  <w:r>
                    <w:t>он</w:t>
                  </w:r>
                  <w:r>
                    <w:rPr>
                      <w:spacing w:val="-2"/>
                    </w:rPr>
                    <w:t>т</w:t>
                  </w:r>
                  <w:r>
                    <w:t xml:space="preserve">роллер </w:t>
                  </w:r>
                  <w:r>
                    <w:rPr>
                      <w:spacing w:val="-3"/>
                    </w:rPr>
                    <w:t>н</w:t>
                  </w:r>
                  <w:r>
                    <w:t>асосной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ст</w:t>
                  </w:r>
                  <w:r>
                    <w:rPr>
                      <w:spacing w:val="-3"/>
                    </w:rPr>
                    <w:t>а</w:t>
                  </w:r>
                  <w:r>
                    <w:t>н</w:t>
                  </w:r>
                  <w:r>
                    <w:rPr>
                      <w:spacing w:val="-2"/>
                    </w:rPr>
                    <w:t>ц</w:t>
                  </w:r>
                  <w:r>
                    <w:t xml:space="preserve">ии </w:t>
                  </w:r>
                  <w:r>
                    <w:rPr>
                      <w:spacing w:val="-1"/>
                    </w:rPr>
                    <w:t>C</w:t>
                  </w:r>
                  <w:r>
                    <w:t>P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4"/>
                    </w:rPr>
                    <w:t>-</w:t>
                  </w:r>
                  <w:r>
                    <w:t>0</w:t>
                  </w:r>
                  <w:r>
                    <w:rPr>
                      <w:spacing w:val="2"/>
                    </w:rPr>
                    <w:t>2</w:t>
                  </w:r>
                  <w:r>
                    <w:rPr>
                      <w:spacing w:val="-4"/>
                    </w:rPr>
                    <w:t>-</w:t>
                  </w:r>
                  <w:r>
                    <w:t>03: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12" type="#_x0000_t202" style="position:absolute;margin-left:126.7pt;margin-top:132pt;width:378.25pt;height:13.05pt;z-index:-251513344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596DC5">
                    <w:rPr>
                      <w:spacing w:val="-1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оот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етст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ет тех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ес</w:t>
                  </w:r>
                  <w:r w:rsidRPr="00596DC5">
                    <w:rPr>
                      <w:spacing w:val="-2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ой док</w:t>
                  </w:r>
                  <w:r w:rsidRPr="00596DC5">
                    <w:rPr>
                      <w:spacing w:val="-2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ме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тац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и 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пр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ан год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 xml:space="preserve">ым для </w:t>
                  </w:r>
                  <w:r w:rsidRPr="00596DC5">
                    <w:rPr>
                      <w:spacing w:val="-2"/>
                      <w:lang w:val="ru-RU"/>
                    </w:rPr>
                    <w:t>эк</w:t>
                  </w:r>
                  <w:r w:rsidRPr="00596DC5">
                    <w:rPr>
                      <w:lang w:val="ru-RU"/>
                    </w:rPr>
                    <w:t>спл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ат</w:t>
                  </w:r>
                  <w:r w:rsidRPr="00596DC5">
                    <w:rPr>
                      <w:spacing w:val="-3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ц</w:t>
                  </w:r>
                  <w:r w:rsidRPr="00596DC5">
                    <w:rPr>
                      <w:spacing w:val="1"/>
                      <w:lang w:val="ru-RU"/>
                    </w:rPr>
                    <w:t>и</w:t>
                  </w:r>
                  <w:r w:rsidRPr="00596DC5">
                    <w:rPr>
                      <w:spacing w:val="-1"/>
                      <w:lang w:val="ru-RU"/>
                    </w:rPr>
                    <w:t>и.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13" type="#_x0000_t202" style="position:absolute;margin-left:225.75pt;margin-top:169.9pt;width:107.65pt;height:13.05pt;z-index:-25151232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rPr>
                      <w:spacing w:val="-2"/>
                    </w:rPr>
                    <w:t>П</w:t>
                  </w:r>
                  <w:r>
                    <w:t>риё</w:t>
                  </w:r>
                  <w:r>
                    <w:rPr>
                      <w:spacing w:val="-1"/>
                    </w:rPr>
                    <w:t>м</w:t>
                  </w:r>
                  <w:r>
                    <w:t>ка про</w:t>
                  </w:r>
                  <w:r>
                    <w:rPr>
                      <w:spacing w:val="-1"/>
                    </w:rPr>
                    <w:t>из</w:t>
                  </w:r>
                  <w:r>
                    <w:rPr>
                      <w:spacing w:val="-2"/>
                    </w:rPr>
                    <w:t>в</w:t>
                  </w:r>
                  <w:r>
                    <w:t>е</w:t>
                  </w:r>
                  <w:r>
                    <w:rPr>
                      <w:spacing w:val="-2"/>
                    </w:rPr>
                    <w:t>д</w:t>
                  </w:r>
                  <w:r>
                    <w:t>ен</w:t>
                  </w:r>
                  <w:r>
                    <w:rPr>
                      <w:spacing w:val="-3"/>
                    </w:rPr>
                    <w:t>а</w:t>
                  </w:r>
                  <w: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14" type="#_x0000_t202" style="position:absolute;margin-left:367.35pt;margin-top:169.9pt;width:7.5pt;height:13.05pt;z-index:-25151129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t>«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15" type="#_x0000_t202" style="position:absolute;margin-left:389.4pt;margin-top:169.9pt;width:128.45pt;height:13.05pt;z-index:-25151027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tabs>
                      <w:tab w:val="left" w:pos="2218"/>
                    </w:tabs>
                    <w:spacing w:line="245" w:lineRule="exact"/>
                  </w:pPr>
                  <w:r>
                    <w:rPr>
                      <w:spacing w:val="-5"/>
                    </w:rPr>
                    <w:t>»</w:t>
                  </w:r>
                  <w:r>
                    <w:rPr>
                      <w:spacing w:val="-5"/>
                      <w:u w:val="single" w:color="000000"/>
                    </w:rPr>
                    <w:tab/>
                  </w:r>
                  <w:r>
                    <w:t>201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16" type="#_x0000_t202" style="position:absolute;margin-left:524.15pt;margin-top:169.9pt;width:9.2pt;height:13.05pt;z-index:-25150924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rPr>
                      <w:spacing w:val="-2"/>
                    </w:rPr>
                    <w:t>г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17" type="#_x0000_t202" style="position:absolute;margin-left:412.95pt;margin-top:245.75pt;width:65.4pt;height:13.05pt;z-index:-25150822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t>подп</w:t>
                  </w:r>
                  <w:r>
                    <w:rPr>
                      <w:spacing w:val="-4"/>
                    </w:rPr>
                    <w:t>и</w:t>
                  </w:r>
                  <w:r>
                    <w:t xml:space="preserve">сь </w:t>
                  </w:r>
                  <w:r>
                    <w:rPr>
                      <w:spacing w:val="-3"/>
                    </w:rPr>
                    <w:t>О</w:t>
                  </w:r>
                  <w:r>
                    <w:rPr>
                      <w:spacing w:val="1"/>
                    </w:rPr>
                    <w:t>Т</w:t>
                  </w:r>
                  <w:r>
                    <w:t>К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18" type="#_x0000_t202" style="position:absolute;margin-left:539.8pt;margin-top:779.05pt;width:14pt;height:14pt;z-index:-25150720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19" type="#_x0000_t202" style="position:absolute;margin-left:395.7pt;margin-top:168.8pt;width:104.65pt;height:12pt;z-index:-25150617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20" type="#_x0000_t202" style="position:absolute;margin-left:399.05pt;margin-top:234.2pt;width:99.05pt;height:12pt;z-index:-25150515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713B15" w:rsidRDefault="00713B15">
      <w:pPr>
        <w:rPr>
          <w:sz w:val="2"/>
          <w:szCs w:val="2"/>
        </w:rPr>
        <w:sectPr w:rsidR="00713B15">
          <w:pgSz w:w="11907" w:h="16840"/>
          <w:pgMar w:top="1560" w:right="1680" w:bottom="280" w:left="1680" w:header="720" w:footer="720" w:gutter="0"/>
          <w:cols w:space="720"/>
        </w:sectPr>
      </w:pPr>
    </w:p>
    <w:p w:rsidR="00713B15" w:rsidRDefault="00713B15">
      <w:pPr>
        <w:rPr>
          <w:sz w:val="2"/>
          <w:szCs w:val="2"/>
        </w:rPr>
      </w:pPr>
      <w:r>
        <w:rPr>
          <w:noProof/>
          <w:lang w:val="ru-RU" w:eastAsia="ru-RU"/>
        </w:rPr>
        <w:pict>
          <v:group id="_x0000_s1621" style="position:absolute;margin-left:113.4pt;margin-top:593.15pt;width:159.6pt;height:.1pt;z-index:-251504128;mso-position-horizontal-relative:page;mso-position-vertical-relative:page" coordorigin="2268,11863" coordsize="3192,2">
            <v:shape id="_x0000_s1622" style="position:absolute;left:2268;top:11863;width:3192;height:2" coordorigin="2268,11863" coordsize="3192,0" path="m2268,11863r3192,e" filled="f" strokeweight=".15578mm">
              <v:path arrowok="t"/>
            </v:shape>
            <w10:wrap anchorx="page" anchory="page"/>
          </v:group>
        </w:pict>
      </w:r>
      <w:r>
        <w:rPr>
          <w:noProof/>
          <w:lang w:val="ru-RU" w:eastAsia="ru-RU"/>
        </w:rPr>
        <w:pict>
          <v:shape id="_x0000_s1623" type="#_x0000_t202" style="position:absolute;margin-left:244.8pt;margin-top:81.6pt;width:138.15pt;height:13.05pt;z-index:-25150310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45" w:lineRule="exact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10.</w:t>
                  </w:r>
                  <w:r>
                    <w:rPr>
                      <w:rFonts w:ascii="Times New Roman" w:hAnsi="Times New Roman"/>
                      <w:b/>
                      <w:bCs/>
                      <w:spacing w:val="2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Гар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нт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и изго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ови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24" type="#_x0000_t202" style="position:absolute;margin-left:84.1pt;margin-top:106.65pt;width:462.8pt;height:114.2pt;z-index:-251502080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1224"/>
                    </w:tabs>
                    <w:spacing w:line="245" w:lineRule="exact"/>
                    <w:ind w:firstLine="707"/>
                    <w:rPr>
                      <w:lang w:val="ru-RU"/>
                    </w:rPr>
                  </w:pPr>
                  <w:r w:rsidRPr="00596DC5">
                    <w:rPr>
                      <w:spacing w:val="-1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ом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ан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2"/>
                      <w:lang w:val="ru-RU"/>
                    </w:rPr>
                    <w:t>ОО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spacing w:val="-5"/>
                      <w:lang w:val="ru-RU"/>
                    </w:rPr>
                    <w:t>«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spacing w:val="1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МА</w:t>
                  </w:r>
                  <w:r w:rsidRPr="00596DC5">
                    <w:rPr>
                      <w:spacing w:val="-4"/>
                      <w:lang w:val="ru-RU"/>
                    </w:rPr>
                    <w:t>-</w:t>
                  </w:r>
                  <w:r w:rsidRPr="00596DC5">
                    <w:rPr>
                      <w:spacing w:val="-1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исте</w:t>
                  </w:r>
                  <w:r w:rsidRPr="00596DC5">
                    <w:rPr>
                      <w:spacing w:val="-1"/>
                      <w:lang w:val="ru-RU"/>
                    </w:rPr>
                    <w:t>м</w:t>
                  </w:r>
                  <w:r w:rsidRPr="00596DC5">
                    <w:rPr>
                      <w:spacing w:val="2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»</w:t>
                  </w:r>
                  <w:r w:rsidRPr="00596DC5">
                    <w:rPr>
                      <w:spacing w:val="-5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гаран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ир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spacing w:val="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 xml:space="preserve">т 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ормальн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ю р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боту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делия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в</w:t>
                  </w:r>
                </w:p>
                <w:p w:rsidR="00713B15" w:rsidRPr="00596DC5" w:rsidRDefault="00713B15">
                  <w:pPr>
                    <w:pStyle w:val="BodyText"/>
                    <w:spacing w:line="252" w:lineRule="exact"/>
                    <w:ind w:right="20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те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е 12 м</w:t>
                  </w:r>
                  <w:r w:rsidRPr="00596DC5">
                    <w:rPr>
                      <w:spacing w:val="-3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ся</w:t>
                  </w:r>
                  <w:r w:rsidRPr="00596DC5">
                    <w:rPr>
                      <w:spacing w:val="-1"/>
                      <w:lang w:val="ru-RU"/>
                    </w:rPr>
                    <w:t>ц</w:t>
                  </w:r>
                  <w:r w:rsidRPr="00596DC5">
                    <w:rPr>
                      <w:lang w:val="ru-RU"/>
                    </w:rPr>
                    <w:t>ев со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дня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пок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 xml:space="preserve">пки, </w:t>
                  </w:r>
                  <w:r w:rsidRPr="00596DC5">
                    <w:rPr>
                      <w:spacing w:val="-1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 xml:space="preserve">ри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слов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и 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адл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ж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 xml:space="preserve">щей </w:t>
                  </w:r>
                  <w:r w:rsidRPr="00596DC5">
                    <w:rPr>
                      <w:spacing w:val="-2"/>
                      <w:lang w:val="ru-RU"/>
                    </w:rPr>
                    <w:t>э</w:t>
                  </w:r>
                  <w:r w:rsidRPr="00596DC5">
                    <w:rPr>
                      <w:lang w:val="ru-RU"/>
                    </w:rPr>
                    <w:t>кс</w:t>
                  </w:r>
                  <w:r w:rsidRPr="00596DC5">
                    <w:rPr>
                      <w:spacing w:val="-3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л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атац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и.</w:t>
                  </w:r>
                </w:p>
                <w:p w:rsidR="00713B15" w:rsidRPr="00596DC5" w:rsidRDefault="00713B15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1224"/>
                    </w:tabs>
                    <w:spacing w:before="5" w:line="252" w:lineRule="exact"/>
                    <w:ind w:right="20" w:firstLine="707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е</w:t>
                  </w:r>
                  <w:r w:rsidRPr="00596DC5">
                    <w:rPr>
                      <w:spacing w:val="-2"/>
                      <w:lang w:val="ru-RU"/>
                    </w:rPr>
                    <w:t>ш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е о </w:t>
                  </w:r>
                  <w:r w:rsidRPr="00596DC5">
                    <w:rPr>
                      <w:spacing w:val="-2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емо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те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или</w:t>
                  </w:r>
                  <w:r w:rsidRPr="00596DC5">
                    <w:rPr>
                      <w:spacing w:val="-1"/>
                      <w:lang w:val="ru-RU"/>
                    </w:rPr>
                    <w:t xml:space="preserve"> з</w:t>
                  </w:r>
                  <w:r w:rsidRPr="00596DC5">
                    <w:rPr>
                      <w:lang w:val="ru-RU"/>
                    </w:rPr>
                    <w:t>амене и</w:t>
                  </w:r>
                  <w:r w:rsidRPr="00596DC5">
                    <w:rPr>
                      <w:spacing w:val="-2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д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лия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пр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мается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спец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листами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4"/>
                      <w:lang w:val="ru-RU"/>
                    </w:rPr>
                    <w:t>О</w:t>
                  </w:r>
                  <w:r w:rsidRPr="00596DC5">
                    <w:rPr>
                      <w:spacing w:val="-2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spacing w:val="-5"/>
                      <w:lang w:val="ru-RU"/>
                    </w:rPr>
                    <w:t>«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РМ</w:t>
                  </w:r>
                  <w:r w:rsidRPr="00596DC5">
                    <w:rPr>
                      <w:spacing w:val="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 xml:space="preserve">- </w:t>
                  </w:r>
                  <w:r w:rsidRPr="00596DC5">
                    <w:rPr>
                      <w:spacing w:val="-1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исте</w:t>
                  </w:r>
                  <w:r w:rsidRPr="00596DC5">
                    <w:rPr>
                      <w:spacing w:val="-1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с»</w:t>
                  </w:r>
                  <w:r w:rsidRPr="00596DC5">
                    <w:rPr>
                      <w:spacing w:val="-5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по</w:t>
                  </w:r>
                  <w:r w:rsidRPr="00596DC5">
                    <w:rPr>
                      <w:spacing w:val="-1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ле про</w:t>
                  </w: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еде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ия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техн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 xml:space="preserve">еской </w:t>
                  </w:r>
                  <w:r w:rsidRPr="00596DC5">
                    <w:rPr>
                      <w:spacing w:val="-2"/>
                      <w:lang w:val="ru-RU"/>
                    </w:rPr>
                    <w:t>эк</w:t>
                  </w:r>
                  <w:r w:rsidRPr="00596DC5">
                    <w:rPr>
                      <w:lang w:val="ru-RU"/>
                    </w:rPr>
                    <w:t>сперт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spacing w:val="-4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ы, а т</w:t>
                  </w:r>
                  <w:r w:rsidRPr="00596DC5">
                    <w:rPr>
                      <w:spacing w:val="-3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к</w:t>
                  </w:r>
                  <w:r w:rsidRPr="00596DC5">
                    <w:rPr>
                      <w:spacing w:val="-2"/>
                      <w:lang w:val="ru-RU"/>
                    </w:rPr>
                    <w:t>ж</w:t>
                  </w:r>
                  <w:r w:rsidRPr="00596DC5">
                    <w:rPr>
                      <w:lang w:val="ru-RU"/>
                    </w:rPr>
                    <w:t>е пол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те</w:t>
                  </w:r>
                  <w:r w:rsidRPr="00596DC5">
                    <w:rPr>
                      <w:spacing w:val="-3"/>
                      <w:lang w:val="ru-RU"/>
                    </w:rPr>
                    <w:t>х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 xml:space="preserve">еской </w:t>
                  </w:r>
                  <w:r w:rsidRPr="00596DC5">
                    <w:rPr>
                      <w:spacing w:val="-2"/>
                      <w:lang w:val="ru-RU"/>
                    </w:rPr>
                    <w:t>э</w:t>
                  </w:r>
                  <w:r w:rsidRPr="00596DC5">
                    <w:rPr>
                      <w:lang w:val="ru-RU"/>
                    </w:rPr>
                    <w:t>кс</w:t>
                  </w:r>
                  <w:r w:rsidRPr="00596DC5">
                    <w:rPr>
                      <w:spacing w:val="-3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ерти</w:t>
                  </w:r>
                  <w:r w:rsidRPr="00596DC5">
                    <w:rPr>
                      <w:spacing w:val="-2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ы не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ав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си</w:t>
                  </w:r>
                  <w:r w:rsidRPr="00596DC5">
                    <w:rPr>
                      <w:spacing w:val="-1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ыми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2"/>
                      <w:lang w:val="ru-RU"/>
                    </w:rPr>
                    <w:t>э</w:t>
                  </w:r>
                  <w:r w:rsidRPr="00596DC5">
                    <w:rPr>
                      <w:lang w:val="ru-RU"/>
                    </w:rPr>
                    <w:t>кспер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а</w:t>
                  </w:r>
                  <w:r w:rsidRPr="00596DC5">
                    <w:rPr>
                      <w:spacing w:val="-3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и.</w:t>
                  </w:r>
                </w:p>
                <w:p w:rsidR="00713B15" w:rsidRPr="00596DC5" w:rsidRDefault="00713B15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1224"/>
                    </w:tabs>
                    <w:spacing w:before="2" w:line="252" w:lineRule="exact"/>
                    <w:ind w:right="117" w:firstLine="707"/>
                    <w:rPr>
                      <w:lang w:val="ru-RU"/>
                    </w:rPr>
                  </w:pPr>
                  <w:r w:rsidRPr="00596DC5">
                    <w:rPr>
                      <w:spacing w:val="-1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 xml:space="preserve">рок </w:t>
                  </w:r>
                  <w:r w:rsidRPr="00596DC5">
                    <w:rPr>
                      <w:spacing w:val="-4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ыполнен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2"/>
                      <w:lang w:val="ru-RU"/>
                    </w:rPr>
                    <w:t>га</w:t>
                  </w:r>
                  <w:r w:rsidRPr="00596DC5">
                    <w:rPr>
                      <w:lang w:val="ru-RU"/>
                    </w:rPr>
                    <w:t>рант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й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ых об</w:t>
                  </w:r>
                  <w:r w:rsidRPr="00596DC5">
                    <w:rPr>
                      <w:spacing w:val="-1"/>
                      <w:lang w:val="ru-RU"/>
                    </w:rPr>
                    <w:t>яз</w:t>
                  </w:r>
                  <w:r w:rsidRPr="00596DC5">
                    <w:rPr>
                      <w:lang w:val="ru-RU"/>
                    </w:rPr>
                    <w:t>а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ельств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2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кла</w:t>
                  </w:r>
                  <w:r w:rsidRPr="00596DC5">
                    <w:rPr>
                      <w:spacing w:val="-2"/>
                      <w:lang w:val="ru-RU"/>
                    </w:rPr>
                    <w:t>д</w:t>
                  </w:r>
                  <w:r w:rsidRPr="00596DC5">
                    <w:rPr>
                      <w:lang w:val="ru-RU"/>
                    </w:rPr>
                    <w:t>ывается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из</w:t>
                  </w:r>
                  <w:r w:rsidRPr="00596DC5">
                    <w:rPr>
                      <w:spacing w:val="-2"/>
                      <w:lang w:val="ru-RU"/>
                    </w:rPr>
                    <w:t xml:space="preserve"> в</w:t>
                  </w:r>
                  <w:r w:rsidRPr="00596DC5">
                    <w:rPr>
                      <w:lang w:val="ru-RU"/>
                    </w:rPr>
                    <w:t>ре</w:t>
                  </w:r>
                  <w:r w:rsidRPr="00596DC5">
                    <w:rPr>
                      <w:spacing w:val="-3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ени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2"/>
                      <w:lang w:val="ru-RU"/>
                    </w:rPr>
                    <w:t>э</w:t>
                  </w:r>
                  <w:r w:rsidRPr="00596DC5">
                    <w:rPr>
                      <w:lang w:val="ru-RU"/>
                    </w:rPr>
                    <w:t>ксперт</w:t>
                  </w:r>
                  <w:r w:rsidRPr="00596DC5">
                    <w:rPr>
                      <w:spacing w:val="-1"/>
                      <w:lang w:val="ru-RU"/>
                    </w:rPr>
                    <w:t>из</w:t>
                  </w:r>
                  <w:r w:rsidRPr="00596DC5">
                    <w:rPr>
                      <w:lang w:val="ru-RU"/>
                    </w:rPr>
                    <w:t>ы и</w:t>
                  </w:r>
                  <w:r w:rsidRPr="00596DC5">
                    <w:rPr>
                      <w:spacing w:val="-2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дели</w:t>
                  </w:r>
                  <w:r w:rsidRPr="00596DC5">
                    <w:rPr>
                      <w:spacing w:val="-2"/>
                      <w:lang w:val="ru-RU"/>
                    </w:rPr>
                    <w:t>я</w:t>
                  </w:r>
                  <w:r w:rsidRPr="00596DC5">
                    <w:rPr>
                      <w:lang w:val="ru-RU"/>
                    </w:rPr>
                    <w:t>, а т</w:t>
                  </w:r>
                  <w:r w:rsidRPr="00596DC5">
                    <w:rPr>
                      <w:spacing w:val="-3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к</w:t>
                  </w:r>
                  <w:r w:rsidRPr="00596DC5">
                    <w:rPr>
                      <w:spacing w:val="-2"/>
                      <w:lang w:val="ru-RU"/>
                    </w:rPr>
                    <w:t>ж</w:t>
                  </w:r>
                  <w:r w:rsidRPr="00596DC5">
                    <w:rPr>
                      <w:lang w:val="ru-RU"/>
                    </w:rPr>
                    <w:t>е вре</w:t>
                  </w:r>
                  <w:r w:rsidRPr="00596DC5">
                    <w:rPr>
                      <w:spacing w:val="-1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ени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ремо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та или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ре</w:t>
                  </w:r>
                  <w:r w:rsidRPr="00596DC5">
                    <w:rPr>
                      <w:spacing w:val="-3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ени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по</w:t>
                  </w:r>
                  <w:r w:rsidRPr="00596DC5">
                    <w:rPr>
                      <w:spacing w:val="-3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та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 xml:space="preserve">ки 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ого и</w:t>
                  </w:r>
                  <w:r w:rsidRPr="00596DC5">
                    <w:rPr>
                      <w:spacing w:val="-2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д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лия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2"/>
                      <w:lang w:val="ru-RU"/>
                    </w:rPr>
                    <w:t>(</w:t>
                  </w:r>
                  <w:r w:rsidRPr="00596DC5">
                    <w:rPr>
                      <w:lang w:val="ru-RU"/>
                    </w:rPr>
                    <w:t>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2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л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ае отс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тст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ия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на</w:t>
                  </w:r>
                </w:p>
                <w:p w:rsidR="00713B15" w:rsidRDefault="00713B15">
                  <w:pPr>
                    <w:pStyle w:val="BodyText"/>
                    <w:spacing w:line="252" w:lineRule="exact"/>
                    <w:ind w:right="20"/>
                  </w:pPr>
                  <w:r>
                    <w:t>скл</w:t>
                  </w:r>
                  <w:r>
                    <w:rPr>
                      <w:spacing w:val="-2"/>
                    </w:rPr>
                    <w:t>а</w:t>
                  </w:r>
                  <w:r>
                    <w:t>де пос</w:t>
                  </w:r>
                  <w:r>
                    <w:rPr>
                      <w:spacing w:val="-4"/>
                    </w:rPr>
                    <w:t>т</w:t>
                  </w:r>
                  <w:r>
                    <w:t>авщ</w:t>
                  </w:r>
                  <w:r>
                    <w:rPr>
                      <w:spacing w:val="-1"/>
                    </w:rPr>
                    <w:t>и</w:t>
                  </w:r>
                  <w:r>
                    <w:rPr>
                      <w:spacing w:val="-2"/>
                    </w:rPr>
                    <w:t>к</w:t>
                  </w:r>
                  <w:r>
                    <w:t>а</w:t>
                  </w:r>
                  <w:r>
                    <w:rPr>
                      <w:spacing w:val="1"/>
                    </w:rPr>
                    <w:t>)</w:t>
                  </w:r>
                  <w:r>
                    <w:t>.</w:t>
                  </w:r>
                </w:p>
                <w:p w:rsidR="00713B15" w:rsidRPr="00596DC5" w:rsidRDefault="00713B15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1224"/>
                    </w:tabs>
                    <w:spacing w:line="252" w:lineRule="exact"/>
                    <w:ind w:left="1224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а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ант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тер</w:t>
                  </w:r>
                  <w:r w:rsidRPr="00596DC5">
                    <w:rPr>
                      <w:spacing w:val="-1"/>
                      <w:lang w:val="ru-RU"/>
                    </w:rPr>
                    <w:t>я</w:t>
                  </w:r>
                  <w:r w:rsidRPr="00596DC5">
                    <w:rPr>
                      <w:lang w:val="ru-RU"/>
                    </w:rPr>
                    <w:t>ет си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у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след</w:t>
                  </w:r>
                  <w:r w:rsidRPr="00596DC5">
                    <w:rPr>
                      <w:spacing w:val="-2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ющих сл</w:t>
                  </w:r>
                  <w:r w:rsidRPr="00596DC5">
                    <w:rPr>
                      <w:spacing w:val="-2"/>
                      <w:lang w:val="ru-RU"/>
                    </w:rPr>
                    <w:t>у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аях: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25" type="#_x0000_t202" style="position:absolute;margin-left:119.5pt;margin-top:221.1pt;width:7.1pt;height:13.05pt;z-index:-25150105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0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26" type="#_x0000_t202" style="position:absolute;margin-left:154.9pt;margin-top:221.25pt;width:383.85pt;height:13.05pt;z-index:-251500032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бор</w:t>
                  </w:r>
                  <w:r w:rsidRPr="00596DC5">
                    <w:rPr>
                      <w:spacing w:val="-2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дова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 xml:space="preserve">ие </w:t>
                  </w:r>
                  <w:r w:rsidRPr="00596DC5">
                    <w:rPr>
                      <w:spacing w:val="-1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ре</w:t>
                  </w:r>
                  <w:r w:rsidRPr="00596DC5">
                    <w:rPr>
                      <w:spacing w:val="-2"/>
                      <w:lang w:val="ru-RU"/>
                    </w:rPr>
                    <w:t>ж</w:t>
                  </w:r>
                  <w:r w:rsidRPr="00596DC5">
                    <w:rPr>
                      <w:lang w:val="ru-RU"/>
                    </w:rPr>
                    <w:t>де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 xml:space="preserve">о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сле</w:t>
                  </w:r>
                  <w:r w:rsidRPr="00596DC5">
                    <w:rPr>
                      <w:spacing w:val="-2"/>
                      <w:lang w:val="ru-RU"/>
                    </w:rPr>
                    <w:t>д</w:t>
                  </w:r>
                  <w:r w:rsidRPr="00596DC5">
                    <w:rPr>
                      <w:lang w:val="ru-RU"/>
                    </w:rPr>
                    <w:t>ст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 xml:space="preserve">ие </w:t>
                  </w:r>
                  <w:r w:rsidRPr="00596DC5">
                    <w:rPr>
                      <w:spacing w:val="-1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рирод</w:t>
                  </w:r>
                  <w:r w:rsidRPr="00596DC5">
                    <w:rPr>
                      <w:spacing w:val="-4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ых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стих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й, 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ож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, на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одн</w:t>
                  </w:r>
                  <w:r w:rsidRPr="00596DC5">
                    <w:rPr>
                      <w:spacing w:val="-3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й,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27" type="#_x0000_t202" style="position:absolute;margin-left:84.1pt;margin-top:234pt;width:408.05pt;height:13.05pt;z-index:-251499008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емлетр</w:t>
                  </w:r>
                  <w:r w:rsidRPr="00596DC5">
                    <w:rPr>
                      <w:spacing w:val="-1"/>
                      <w:lang w:val="ru-RU"/>
                    </w:rPr>
                    <w:t>я</w:t>
                  </w:r>
                  <w:r w:rsidRPr="00596DC5">
                    <w:rPr>
                      <w:lang w:val="ru-RU"/>
                    </w:rPr>
                    <w:t>сен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й,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быто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ых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факт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ров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 xml:space="preserve">и 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их с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т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ц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й, 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е за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ис</w:t>
                  </w:r>
                  <w:r w:rsidRPr="00596DC5">
                    <w:rPr>
                      <w:spacing w:val="-1"/>
                      <w:lang w:val="ru-RU"/>
                    </w:rPr>
                    <w:t>я</w:t>
                  </w:r>
                  <w:r w:rsidRPr="00596DC5">
                    <w:rPr>
                      <w:lang w:val="ru-RU"/>
                    </w:rPr>
                    <w:t xml:space="preserve">щих от 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spacing w:val="-2"/>
                      <w:lang w:val="ru-RU"/>
                    </w:rPr>
                    <w:t>г</w:t>
                  </w:r>
                  <w:r w:rsidRPr="00596DC5">
                    <w:rPr>
                      <w:lang w:val="ru-RU"/>
                    </w:rPr>
                    <w:t>ото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еля.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28" type="#_x0000_t202" style="position:absolute;margin-left:119.5pt;margin-top:247.15pt;width:7.1pt;height:26.5pt;z-index:-25149798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0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713B15" w:rsidRDefault="00713B15">
                  <w:pPr>
                    <w:pStyle w:val="BodyText"/>
                    <w:spacing w:line="269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29" type="#_x0000_t202" style="position:absolute;margin-left:154.9pt;margin-top:247.35pt;width:391.45pt;height:26.5pt;z-index:-251496960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обор</w:t>
                  </w:r>
                  <w:r w:rsidRPr="00596DC5">
                    <w:rPr>
                      <w:spacing w:val="-2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дован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е </w:t>
                  </w:r>
                  <w:r w:rsidRPr="00596DC5">
                    <w:rPr>
                      <w:spacing w:val="-2"/>
                      <w:lang w:val="ru-RU"/>
                    </w:rPr>
                    <w:t>б</w:t>
                  </w:r>
                  <w:r w:rsidRPr="00596DC5">
                    <w:rPr>
                      <w:lang w:val="ru-RU"/>
                    </w:rPr>
                    <w:t xml:space="preserve">ыли </w:t>
                  </w: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сены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как</w:t>
                  </w:r>
                  <w:r w:rsidRPr="00596DC5">
                    <w:rPr>
                      <w:spacing w:val="-3"/>
                      <w:lang w:val="ru-RU"/>
                    </w:rPr>
                    <w:t>и</w:t>
                  </w:r>
                  <w:r w:rsidRPr="00596DC5">
                    <w:rPr>
                      <w:spacing w:val="1"/>
                      <w:lang w:val="ru-RU"/>
                    </w:rPr>
                    <w:t>е</w:t>
                  </w:r>
                  <w:r w:rsidRPr="00596DC5">
                    <w:rPr>
                      <w:spacing w:val="-4"/>
                      <w:lang w:val="ru-RU"/>
                    </w:rPr>
                    <w:t>-</w:t>
                  </w:r>
                  <w:r w:rsidRPr="00596DC5">
                    <w:rPr>
                      <w:lang w:val="ru-RU"/>
                    </w:rPr>
                    <w:t>либо (лю</w:t>
                  </w:r>
                  <w:r w:rsidRPr="00596DC5">
                    <w:rPr>
                      <w:spacing w:val="-2"/>
                      <w:lang w:val="ru-RU"/>
                    </w:rPr>
                    <w:t>б</w:t>
                  </w:r>
                  <w:r w:rsidRPr="00596DC5">
                    <w:rPr>
                      <w:lang w:val="ru-RU"/>
                    </w:rPr>
                    <w:t>ы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)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ме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ия</w:t>
                  </w:r>
                  <w:r w:rsidRPr="00596DC5">
                    <w:rPr>
                      <w:lang w:val="ru-RU"/>
                    </w:rPr>
                    <w:t>.</w:t>
                  </w:r>
                </w:p>
                <w:p w:rsidR="00713B15" w:rsidRPr="00596DC5" w:rsidRDefault="00713B15">
                  <w:pPr>
                    <w:pStyle w:val="BodyText"/>
                    <w:spacing w:before="16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бор</w:t>
                  </w:r>
                  <w:r w:rsidRPr="00596DC5">
                    <w:rPr>
                      <w:spacing w:val="-2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дова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 xml:space="preserve">ие 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меет </w:t>
                  </w:r>
                  <w:r w:rsidRPr="00596DC5">
                    <w:rPr>
                      <w:spacing w:val="-1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е</w:t>
                  </w:r>
                  <w:r w:rsidRPr="00596DC5">
                    <w:rPr>
                      <w:spacing w:val="-2"/>
                      <w:lang w:val="ru-RU"/>
                    </w:rPr>
                    <w:t>х</w:t>
                  </w:r>
                  <w:r w:rsidRPr="00596DC5">
                    <w:rPr>
                      <w:lang w:val="ru-RU"/>
                    </w:rPr>
                    <w:t>ан</w:t>
                  </w:r>
                  <w:r w:rsidRPr="00596DC5">
                    <w:rPr>
                      <w:spacing w:val="-1"/>
                      <w:lang w:val="ru-RU"/>
                    </w:rPr>
                    <w:t>ич</w:t>
                  </w:r>
                  <w:r w:rsidRPr="00596DC5">
                    <w:rPr>
                      <w:lang w:val="ru-RU"/>
                    </w:rPr>
                    <w:t>еские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ре</w:t>
                  </w:r>
                  <w:r w:rsidRPr="00596DC5">
                    <w:rPr>
                      <w:spacing w:val="-2"/>
                      <w:lang w:val="ru-RU"/>
                    </w:rPr>
                    <w:t>ж</w:t>
                  </w:r>
                  <w:r w:rsidRPr="00596DC5">
                    <w:rPr>
                      <w:lang w:val="ru-RU"/>
                    </w:rPr>
                    <w:t>ден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2"/>
                      <w:lang w:val="ru-RU"/>
                    </w:rPr>
                    <w:t>(</w:t>
                  </w:r>
                  <w:r w:rsidRPr="00596DC5">
                    <w:rPr>
                      <w:lang w:val="ru-RU"/>
                    </w:rPr>
                    <w:t>как</w:t>
                  </w:r>
                  <w:r w:rsidRPr="00596DC5">
                    <w:rPr>
                      <w:spacing w:val="1"/>
                      <w:lang w:val="ru-RU"/>
                    </w:rPr>
                    <w:t xml:space="preserve">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трен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ие, т</w:t>
                  </w:r>
                  <w:r w:rsidRPr="00596DC5">
                    <w:rPr>
                      <w:spacing w:val="-3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 xml:space="preserve">к и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шн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е</w:t>
                  </w:r>
                  <w:r w:rsidRPr="00596DC5">
                    <w:rPr>
                      <w:spacing w:val="1"/>
                      <w:lang w:val="ru-RU"/>
                    </w:rPr>
                    <w:t>)</w:t>
                  </w:r>
                  <w:r w:rsidRPr="00596DC5">
                    <w:rPr>
                      <w:lang w:val="ru-RU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30" type="#_x0000_t202" style="position:absolute;margin-left:84.1pt;margin-top:273.5pt;width:412.25pt;height:25.65pt;z-index:-251495936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пол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ые 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рез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льтате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не</w:t>
                  </w:r>
                  <w:r w:rsidRPr="00596DC5">
                    <w:rPr>
                      <w:spacing w:val="-1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рав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льной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2"/>
                      <w:lang w:val="ru-RU"/>
                    </w:rPr>
                    <w:t>э</w:t>
                  </w:r>
                  <w:r w:rsidRPr="00596DC5">
                    <w:rPr>
                      <w:lang w:val="ru-RU"/>
                    </w:rPr>
                    <w:t>кс</w:t>
                  </w:r>
                  <w:r w:rsidRPr="00596DC5">
                    <w:rPr>
                      <w:spacing w:val="-3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л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атац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и,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стано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 xml:space="preserve">ки 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ли </w:t>
                  </w:r>
                  <w:r w:rsidRPr="00596DC5">
                    <w:rPr>
                      <w:spacing w:val="-1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ранс</w:t>
                  </w:r>
                  <w:r w:rsidRPr="00596DC5">
                    <w:rPr>
                      <w:spacing w:val="-3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орт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ки</w:t>
                  </w:r>
                </w:p>
                <w:p w:rsidR="00713B15" w:rsidRDefault="00713B15">
                  <w:pPr>
                    <w:pStyle w:val="BodyText"/>
                    <w:spacing w:line="252" w:lineRule="exact"/>
                  </w:pPr>
                  <w:r>
                    <w:t>обор</w:t>
                  </w:r>
                  <w:r>
                    <w:rPr>
                      <w:spacing w:val="-2"/>
                    </w:rPr>
                    <w:t>у</w:t>
                  </w:r>
                  <w:r>
                    <w:t>дова</w:t>
                  </w:r>
                  <w:r>
                    <w:rPr>
                      <w:spacing w:val="-1"/>
                    </w:rPr>
                    <w:t>н</w:t>
                  </w:r>
                  <w:r>
                    <w:t>и</w:t>
                  </w:r>
                  <w:r>
                    <w:rPr>
                      <w:spacing w:val="-2"/>
                    </w:rPr>
                    <w:t>я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31" type="#_x0000_t202" style="position:absolute;margin-left:119.5pt;margin-top:299.35pt;width:7.1pt;height:13.05pt;z-index:-25149491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0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32" type="#_x0000_t202" style="position:absolute;margin-left:154.9pt;margin-top:299.55pt;width:383.3pt;height:13.05pt;z-index:-251493888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бор</w:t>
                  </w:r>
                  <w:r w:rsidRPr="00596DC5">
                    <w:rPr>
                      <w:spacing w:val="-2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дова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 xml:space="preserve">ие 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меет </w:t>
                  </w:r>
                  <w:r w:rsidRPr="00596DC5">
                    <w:rPr>
                      <w:spacing w:val="-1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-4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ре</w:t>
                  </w:r>
                  <w:r w:rsidRPr="00596DC5">
                    <w:rPr>
                      <w:spacing w:val="1"/>
                      <w:lang w:val="ru-RU"/>
                    </w:rPr>
                    <w:t>ж</w:t>
                  </w:r>
                  <w:r w:rsidRPr="00596DC5">
                    <w:rPr>
                      <w:spacing w:val="-2"/>
                      <w:lang w:val="ru-RU"/>
                    </w:rPr>
                    <w:t>д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ия</w:t>
                  </w:r>
                  <w:r w:rsidRPr="00596DC5">
                    <w:rPr>
                      <w:lang w:val="ru-RU"/>
                    </w:rPr>
                    <w:t xml:space="preserve">,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ыз</w:t>
                  </w:r>
                  <w:r w:rsidRPr="00596DC5">
                    <w:rPr>
                      <w:spacing w:val="-1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ан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ые по</w:t>
                  </w:r>
                  <w:r w:rsidRPr="00596DC5">
                    <w:rPr>
                      <w:spacing w:val="-4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адан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ем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трь обор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до</w:t>
                  </w:r>
                  <w:r w:rsidRPr="00596DC5">
                    <w:rPr>
                      <w:spacing w:val="-4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ан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33" type="#_x0000_t202" style="position:absolute;margin-left:84.1pt;margin-top:312.25pt;width:274pt;height:13.05pt;z-index:-25149286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t>посторо</w:t>
                  </w:r>
                  <w:r>
                    <w:rPr>
                      <w:spacing w:val="-2"/>
                    </w:rPr>
                    <w:t>н</w:t>
                  </w:r>
                  <w:r>
                    <w:t>н</w:t>
                  </w:r>
                  <w:r>
                    <w:rPr>
                      <w:spacing w:val="-2"/>
                    </w:rPr>
                    <w:t>и</w:t>
                  </w:r>
                  <w:r>
                    <w:t>х пр</w:t>
                  </w:r>
                  <w:r>
                    <w:rPr>
                      <w:spacing w:val="-3"/>
                    </w:rPr>
                    <w:t>е</w:t>
                  </w:r>
                  <w:r>
                    <w:t>дмето</w:t>
                  </w:r>
                  <w:r>
                    <w:rPr>
                      <w:spacing w:val="-2"/>
                    </w:rPr>
                    <w:t>в</w:t>
                  </w:r>
                  <w:r>
                    <w:t>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в</w:t>
                  </w:r>
                  <w:r>
                    <w:t>ещест</w:t>
                  </w:r>
                  <w:r>
                    <w:rPr>
                      <w:spacing w:val="-2"/>
                    </w:rPr>
                    <w:t>в</w:t>
                  </w:r>
                  <w:r>
                    <w:t>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жидк</w:t>
                  </w:r>
                  <w:r>
                    <w:rPr>
                      <w:spacing w:val="-2"/>
                    </w:rPr>
                    <w:t>о</w:t>
                  </w:r>
                  <w:r>
                    <w:t xml:space="preserve">стей, </w:t>
                  </w:r>
                  <w:r>
                    <w:rPr>
                      <w:spacing w:val="-1"/>
                    </w:rPr>
                    <w:t>н</w:t>
                  </w:r>
                  <w:r>
                    <w:rPr>
                      <w:spacing w:val="-2"/>
                    </w:rPr>
                    <w:t>а</w:t>
                  </w:r>
                  <w:r>
                    <w:t>с</w:t>
                  </w:r>
                  <w:r>
                    <w:rPr>
                      <w:spacing w:val="-2"/>
                    </w:rPr>
                    <w:t>е</w:t>
                  </w:r>
                  <w:r>
                    <w:t>комых.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34" type="#_x0000_t202" style="position:absolute;margin-left:119.5pt;margin-top:325.4pt;width:7.1pt;height:13.05pt;z-index:-25149184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0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35" type="#_x0000_t202" style="position:absolute;margin-left:154.9pt;margin-top:325.55pt;width:379.5pt;height:13.05pt;z-index:-251490816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бнар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 xml:space="preserve">жены </w:t>
                  </w:r>
                  <w:r w:rsidRPr="00596DC5">
                    <w:rPr>
                      <w:spacing w:val="-2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ле</w:t>
                  </w:r>
                  <w:r w:rsidRPr="00596DC5">
                    <w:rPr>
                      <w:spacing w:val="-2"/>
                      <w:lang w:val="ru-RU"/>
                    </w:rPr>
                    <w:t>д</w:t>
                  </w:r>
                  <w:r w:rsidRPr="00596DC5">
                    <w:rPr>
                      <w:lang w:val="ru-RU"/>
                    </w:rPr>
                    <w:t>ы н</w:t>
                  </w:r>
                  <w:r w:rsidRPr="00596DC5">
                    <w:rPr>
                      <w:spacing w:val="-3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к</w:t>
                  </w:r>
                  <w:r w:rsidRPr="00596DC5">
                    <w:rPr>
                      <w:spacing w:val="-2"/>
                      <w:lang w:val="ru-RU"/>
                    </w:rPr>
                    <w:t>ва</w:t>
                  </w:r>
                  <w:r w:rsidRPr="00596DC5">
                    <w:rPr>
                      <w:lang w:val="ru-RU"/>
                    </w:rPr>
                    <w:t>лифиц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ан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-2"/>
                      <w:lang w:val="ru-RU"/>
                    </w:rPr>
                    <w:t>г</w:t>
                  </w:r>
                  <w:r w:rsidRPr="00596DC5">
                    <w:rPr>
                      <w:lang w:val="ru-RU"/>
                    </w:rPr>
                    <w:t>о ремо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а, модерни</w:t>
                  </w:r>
                  <w:r w:rsidRPr="00596DC5">
                    <w:rPr>
                      <w:spacing w:val="-2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ац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и,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сбо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ки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или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36" type="#_x0000_t202" style="position:absolute;margin-left:84.1pt;margin-top:338.3pt;width:461.9pt;height:25.75pt;z-index:-251489792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стано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ки, а та</w:t>
                  </w:r>
                  <w:r w:rsidRPr="00596DC5">
                    <w:rPr>
                      <w:spacing w:val="-2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 xml:space="preserve">же 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ар</w:t>
                  </w:r>
                  <w:r w:rsidRPr="00596DC5">
                    <w:rPr>
                      <w:spacing w:val="-2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шен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пра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 xml:space="preserve">ил </w:t>
                  </w:r>
                  <w:r w:rsidRPr="00596DC5">
                    <w:rPr>
                      <w:spacing w:val="-2"/>
                      <w:lang w:val="ru-RU"/>
                    </w:rPr>
                    <w:t>э</w:t>
                  </w:r>
                  <w:r w:rsidRPr="00596DC5">
                    <w:rPr>
                      <w:lang w:val="ru-RU"/>
                    </w:rPr>
                    <w:t>кспл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атац</w:t>
                  </w:r>
                  <w:r w:rsidRPr="00596DC5">
                    <w:rPr>
                      <w:spacing w:val="-4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и обор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дова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я</w:t>
                  </w:r>
                  <w:r w:rsidRPr="00596DC5">
                    <w:rPr>
                      <w:lang w:val="ru-RU"/>
                    </w:rPr>
                    <w:t>, 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том</w:t>
                  </w:r>
                  <w:r w:rsidRPr="00596DC5">
                    <w:rPr>
                      <w:spacing w:val="-1"/>
                      <w:lang w:val="ru-RU"/>
                    </w:rPr>
                    <w:t xml:space="preserve"> ч</w:t>
                  </w:r>
                  <w:r w:rsidRPr="00596DC5">
                    <w:rPr>
                      <w:lang w:val="ru-RU"/>
                    </w:rPr>
                    <w:t>исле: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сл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ды п</w:t>
                  </w:r>
                  <w:r w:rsidRPr="00596DC5">
                    <w:rPr>
                      <w:spacing w:val="-3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рег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ева,</w:t>
                  </w:r>
                </w:p>
                <w:p w:rsidR="00713B15" w:rsidRPr="00596DC5" w:rsidRDefault="00713B15">
                  <w:pPr>
                    <w:pStyle w:val="BodyText"/>
                    <w:spacing w:before="1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нар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шен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целостнос</w:t>
                  </w:r>
                  <w:r w:rsidRPr="00596DC5">
                    <w:rPr>
                      <w:spacing w:val="-1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м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кросхе</w:t>
                  </w:r>
                  <w:r w:rsidRPr="00596DC5">
                    <w:rPr>
                      <w:spacing w:val="-3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, по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р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жден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ерхности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пе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ат</w:t>
                  </w:r>
                  <w:r w:rsidRPr="00596DC5">
                    <w:rPr>
                      <w:spacing w:val="-4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ых п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 xml:space="preserve">ат и 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.п.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37" type="#_x0000_t202" style="position:absolute;margin-left:119.5pt;margin-top:364.15pt;width:7.1pt;height:13.05pt;z-index:-25148876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0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38" type="#_x0000_t202" style="position:absolute;margin-left:154.9pt;margin-top:364.35pt;width:396.35pt;height:13.05pt;z-index:-251487744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бнар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жены по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р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ж</w:t>
                  </w:r>
                  <w:r w:rsidRPr="00596DC5">
                    <w:rPr>
                      <w:spacing w:val="-2"/>
                      <w:lang w:val="ru-RU"/>
                    </w:rPr>
                    <w:t>д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4"/>
                      <w:lang w:val="ru-RU"/>
                    </w:rPr>
                    <w:t>и</w:t>
                  </w:r>
                  <w:r w:rsidRPr="00596DC5">
                    <w:rPr>
                      <w:spacing w:val="-1"/>
                      <w:lang w:val="ru-RU"/>
                    </w:rPr>
                    <w:t>я</w:t>
                  </w:r>
                  <w:r w:rsidRPr="00596DC5">
                    <w:rPr>
                      <w:lang w:val="ru-RU"/>
                    </w:rPr>
                    <w:t xml:space="preserve">,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ыз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ан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ые не</w:t>
                  </w:r>
                  <w:r w:rsidRPr="00596DC5">
                    <w:rPr>
                      <w:spacing w:val="-1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рав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ль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 xml:space="preserve">ым </w:t>
                  </w:r>
                  <w:r w:rsidRPr="00596DC5">
                    <w:rPr>
                      <w:spacing w:val="-1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од</w:t>
                  </w:r>
                  <w:r w:rsidRPr="00596DC5">
                    <w:rPr>
                      <w:spacing w:val="-2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лю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4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ем к эл</w:t>
                  </w:r>
                  <w:r w:rsidRPr="00596DC5">
                    <w:rPr>
                      <w:spacing w:val="-3"/>
                      <w:lang w:val="ru-RU"/>
                    </w:rPr>
                    <w:t>е</w:t>
                  </w:r>
                  <w:r w:rsidRPr="00596DC5">
                    <w:rPr>
                      <w:spacing w:val="-2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тросети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39" type="#_x0000_t202" style="position:absolute;margin-left:84.1pt;margin-top:377.05pt;width:282.8pt;height:13.05pt;z-index:-25148672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t>или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не</w:t>
                  </w:r>
                  <w:r>
                    <w:rPr>
                      <w:spacing w:val="-1"/>
                    </w:rPr>
                    <w:t>п</w:t>
                  </w:r>
                  <w:r>
                    <w:t>рав</w:t>
                  </w:r>
                  <w:r>
                    <w:rPr>
                      <w:spacing w:val="-2"/>
                    </w:rPr>
                    <w:t>и</w:t>
                  </w:r>
                  <w:r>
                    <w:t xml:space="preserve">льным </w:t>
                  </w:r>
                  <w:r>
                    <w:rPr>
                      <w:spacing w:val="-1"/>
                    </w:rPr>
                    <w:t>п</w:t>
                  </w:r>
                  <w:r>
                    <w:rPr>
                      <w:spacing w:val="-3"/>
                    </w:rPr>
                    <w:t>о</w:t>
                  </w:r>
                  <w:r>
                    <w:t>д</w:t>
                  </w:r>
                  <w:r>
                    <w:rPr>
                      <w:spacing w:val="-2"/>
                    </w:rPr>
                    <w:t>к</w:t>
                  </w:r>
                  <w:r>
                    <w:rPr>
                      <w:spacing w:val="-3"/>
                    </w:rPr>
                    <w:t>л</w:t>
                  </w:r>
                  <w:r>
                    <w:t>ю</w:t>
                  </w:r>
                  <w:r>
                    <w:rPr>
                      <w:spacing w:val="-1"/>
                    </w:rPr>
                    <w:t>ч</w:t>
                  </w:r>
                  <w:r>
                    <w:t>ен</w:t>
                  </w:r>
                  <w:r>
                    <w:rPr>
                      <w:spacing w:val="-1"/>
                    </w:rPr>
                    <w:t>и</w:t>
                  </w:r>
                  <w:r>
                    <w:t xml:space="preserve">ем </w:t>
                  </w:r>
                  <w:r>
                    <w:rPr>
                      <w:spacing w:val="-2"/>
                    </w:rPr>
                    <w:t>в</w:t>
                  </w:r>
                  <w:r>
                    <w:t>неш</w:t>
                  </w:r>
                  <w:r>
                    <w:rPr>
                      <w:spacing w:val="-3"/>
                    </w:rPr>
                    <w:t>н</w:t>
                  </w:r>
                  <w:r>
                    <w:t xml:space="preserve">его </w:t>
                  </w:r>
                  <w:r>
                    <w:rPr>
                      <w:spacing w:val="-3"/>
                    </w:rPr>
                    <w:t>о</w:t>
                  </w:r>
                  <w:r>
                    <w:t>бор</w:t>
                  </w:r>
                  <w:r>
                    <w:rPr>
                      <w:spacing w:val="-2"/>
                    </w:rPr>
                    <w:t>у</w:t>
                  </w:r>
                  <w:r>
                    <w:t>дова</w:t>
                  </w:r>
                  <w:r>
                    <w:rPr>
                      <w:spacing w:val="-1"/>
                    </w:rPr>
                    <w:t>н</w:t>
                  </w:r>
                  <w:r>
                    <w:t>и</w:t>
                  </w:r>
                  <w:r>
                    <w:rPr>
                      <w:spacing w:val="-2"/>
                    </w:rPr>
                    <w:t>я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40" type="#_x0000_t202" style="position:absolute;margin-left:119.5pt;margin-top:390.2pt;width:7.1pt;height:13.05pt;z-index:-25148569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0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41" type="#_x0000_t202" style="position:absolute;margin-left:154.9pt;margin-top:390.35pt;width:352.95pt;height:13.05pt;z-index:-25148467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45" w:lineRule="exact"/>
                  </w:pPr>
                  <w:r>
                    <w:rPr>
                      <w:spacing w:val="-2"/>
                    </w:rPr>
                    <w:t>О</w:t>
                  </w:r>
                  <w:r>
                    <w:t>бнар</w:t>
                  </w:r>
                  <w:r>
                    <w:rPr>
                      <w:spacing w:val="-3"/>
                    </w:rPr>
                    <w:t>у</w:t>
                  </w:r>
                  <w:r>
                    <w:t>жены по</w:t>
                  </w:r>
                  <w:r>
                    <w:rPr>
                      <w:spacing w:val="-2"/>
                    </w:rPr>
                    <w:t>в</w:t>
                  </w:r>
                  <w:r>
                    <w:t>р</w:t>
                  </w:r>
                  <w:r>
                    <w:rPr>
                      <w:spacing w:val="-2"/>
                    </w:rPr>
                    <w:t>е</w:t>
                  </w:r>
                  <w:r>
                    <w:t>ж</w:t>
                  </w:r>
                  <w:r>
                    <w:rPr>
                      <w:spacing w:val="-2"/>
                    </w:rPr>
                    <w:t>д</w:t>
                  </w:r>
                  <w:r>
                    <w:t>ен</w:t>
                  </w:r>
                  <w:r>
                    <w:rPr>
                      <w:spacing w:val="-4"/>
                    </w:rPr>
                    <w:t>и</w:t>
                  </w:r>
                  <w:r>
                    <w:rPr>
                      <w:spacing w:val="-1"/>
                    </w:rPr>
                    <w:t>я</w:t>
                  </w:r>
                  <w:r>
                    <w:t xml:space="preserve">, </w:t>
                  </w:r>
                  <w:r>
                    <w:rPr>
                      <w:spacing w:val="-2"/>
                    </w:rPr>
                    <w:t>в</w:t>
                  </w:r>
                  <w:r>
                    <w:t>ыз</w:t>
                  </w:r>
                  <w:r>
                    <w:rPr>
                      <w:spacing w:val="-2"/>
                    </w:rPr>
                    <w:t>в</w:t>
                  </w:r>
                  <w:r>
                    <w:t>ан</w:t>
                  </w:r>
                  <w:r>
                    <w:rPr>
                      <w:spacing w:val="-1"/>
                    </w:rPr>
                    <w:t>н</w:t>
                  </w:r>
                  <w:r>
                    <w:t>ые несоот</w:t>
                  </w:r>
                  <w:r>
                    <w:rPr>
                      <w:spacing w:val="-2"/>
                    </w:rPr>
                    <w:t>в</w:t>
                  </w:r>
                  <w:r>
                    <w:t>е</w:t>
                  </w:r>
                  <w:r>
                    <w:rPr>
                      <w:spacing w:val="-3"/>
                    </w:rPr>
                    <w:t>т</w:t>
                  </w:r>
                  <w:r>
                    <w:t>с</w:t>
                  </w:r>
                  <w:r>
                    <w:rPr>
                      <w:spacing w:val="-3"/>
                    </w:rPr>
                    <w:t>т</w:t>
                  </w:r>
                  <w:r>
                    <w:rPr>
                      <w:spacing w:val="-2"/>
                    </w:rPr>
                    <w:t>в</w:t>
                  </w:r>
                  <w:r>
                    <w:t>ием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Гос</w:t>
                  </w:r>
                  <w:r>
                    <w:rPr>
                      <w:spacing w:val="-2"/>
                    </w:rPr>
                    <w:t>у</w:t>
                  </w:r>
                  <w:r>
                    <w:t>дарст</w:t>
                  </w:r>
                  <w:r>
                    <w:rPr>
                      <w:spacing w:val="-2"/>
                    </w:rPr>
                    <w:t>в</w:t>
                  </w:r>
                  <w:r>
                    <w:t>ен</w:t>
                  </w:r>
                  <w:r>
                    <w:rPr>
                      <w:spacing w:val="-1"/>
                    </w:rPr>
                    <w:t>н</w:t>
                  </w:r>
                  <w:r>
                    <w:t>ым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42" type="#_x0000_t202" style="position:absolute;margin-left:84.1pt;margin-top:403.1pt;width:435pt;height:13.05pt;z-index:-251483648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стандар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 xml:space="preserve">ам </w:t>
                  </w:r>
                  <w:r w:rsidRPr="00596DC5">
                    <w:rPr>
                      <w:spacing w:val="-1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ара</w:t>
                  </w:r>
                  <w:r w:rsidRPr="00596DC5">
                    <w:rPr>
                      <w:spacing w:val="-3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етров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3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ающих,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к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бель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ых се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й 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др</w:t>
                  </w:r>
                  <w:r w:rsidRPr="00596DC5">
                    <w:rPr>
                      <w:spacing w:val="-2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 xml:space="preserve">гих 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одоб</w:t>
                  </w:r>
                  <w:r w:rsidRPr="00596DC5">
                    <w:rPr>
                      <w:spacing w:val="-3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ых в</w:t>
                  </w:r>
                  <w:r w:rsidRPr="00596DC5">
                    <w:rPr>
                      <w:spacing w:val="-2"/>
                      <w:lang w:val="ru-RU"/>
                    </w:rPr>
                    <w:t>не</w:t>
                  </w:r>
                  <w:r w:rsidRPr="00596DC5">
                    <w:rPr>
                      <w:lang w:val="ru-RU"/>
                    </w:rPr>
                    <w:t>шн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х ф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кторо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43" type="#_x0000_t202" style="position:absolute;margin-left:119.5pt;margin-top:416.35pt;width:7.1pt;height:13.05pt;z-index:-25148262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pStyle w:val="BodyText"/>
                    <w:spacing w:line="250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44" type="#_x0000_t202" style="position:absolute;margin-left:154.9pt;margin-top:416.55pt;width:356.85pt;height:13.05pt;z-index:-251481600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45" w:lineRule="exact"/>
                    <w:rPr>
                      <w:lang w:val="ru-RU"/>
                    </w:rPr>
                  </w:pPr>
                  <w:r w:rsidRPr="00596DC5">
                    <w:rPr>
                      <w:spacing w:val="-2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бнар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жены по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р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ж</w:t>
                  </w:r>
                  <w:r w:rsidRPr="00596DC5">
                    <w:rPr>
                      <w:spacing w:val="-2"/>
                      <w:lang w:val="ru-RU"/>
                    </w:rPr>
                    <w:t>д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4"/>
                      <w:lang w:val="ru-RU"/>
                    </w:rPr>
                    <w:t>и</w:t>
                  </w:r>
                  <w:r w:rsidRPr="00596DC5">
                    <w:rPr>
                      <w:spacing w:val="-1"/>
                      <w:lang w:val="ru-RU"/>
                    </w:rPr>
                    <w:t>я</w:t>
                  </w:r>
                  <w:r w:rsidRPr="00596DC5">
                    <w:rPr>
                      <w:lang w:val="ru-RU"/>
                    </w:rPr>
                    <w:t xml:space="preserve">,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ыз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ан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ые ис</w:t>
                  </w:r>
                  <w:r w:rsidRPr="00596DC5">
                    <w:rPr>
                      <w:spacing w:val="-1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ользо</w:t>
                  </w:r>
                  <w:r w:rsidRPr="00596DC5">
                    <w:rPr>
                      <w:spacing w:val="-2"/>
                      <w:lang w:val="ru-RU"/>
                    </w:rPr>
                    <w:t>ва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 xml:space="preserve">ем 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естан</w:t>
                  </w:r>
                  <w:r w:rsidRPr="00596DC5">
                    <w:rPr>
                      <w:spacing w:val="-3"/>
                      <w:lang w:val="ru-RU"/>
                    </w:rPr>
                    <w:t>д</w:t>
                  </w:r>
                  <w:r w:rsidRPr="00596DC5">
                    <w:rPr>
                      <w:lang w:val="ru-RU"/>
                    </w:rPr>
                    <w:t xml:space="preserve">артных </w:t>
                  </w:r>
                  <w:r w:rsidRPr="00596DC5">
                    <w:rPr>
                      <w:spacing w:val="-4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ли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45" type="#_x0000_t202" style="position:absolute;margin-left:84.1pt;margin-top:429.25pt;width:462.85pt;height:76.3pt;z-index:-251480576;mso-position-horizontal-relative:page;mso-position-vertical-relative:page" filled="f" stroked="f">
            <v:textbox inset="0,0,0,0">
              <w:txbxContent>
                <w:p w:rsidR="00713B15" w:rsidRPr="00596DC5" w:rsidRDefault="00713B15">
                  <w:pPr>
                    <w:pStyle w:val="BodyText"/>
                    <w:spacing w:line="245" w:lineRule="exact"/>
                    <w:ind w:right="20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нека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ст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 xml:space="preserve">ых </w:t>
                  </w:r>
                  <w:r w:rsidRPr="00596DC5">
                    <w:rPr>
                      <w:spacing w:val="-2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асх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дных матер</w:t>
                  </w:r>
                  <w:r w:rsidRPr="00596DC5">
                    <w:rPr>
                      <w:spacing w:val="-3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алов и</w:t>
                  </w:r>
                  <w:r w:rsidRPr="00596DC5">
                    <w:rPr>
                      <w:spacing w:val="-1"/>
                      <w:lang w:val="ru-RU"/>
                    </w:rPr>
                    <w:t xml:space="preserve"> з</w:t>
                  </w:r>
                  <w:r w:rsidRPr="00596DC5">
                    <w:rPr>
                      <w:lang w:val="ru-RU"/>
                    </w:rPr>
                    <w:t>ап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ас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й.</w:t>
                  </w:r>
                </w:p>
                <w:p w:rsidR="00713B15" w:rsidRPr="00596DC5" w:rsidRDefault="00713B15">
                  <w:pPr>
                    <w:pStyle w:val="BodyText"/>
                    <w:spacing w:before="1" w:line="254" w:lineRule="exact"/>
                    <w:ind w:right="20" w:firstLine="707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10.5. Для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ос</w:t>
                  </w:r>
                  <w:r w:rsidRPr="00596DC5">
                    <w:rPr>
                      <w:spacing w:val="-2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щест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ления</w:t>
                  </w:r>
                  <w:r w:rsidRPr="00596DC5">
                    <w:rPr>
                      <w:spacing w:val="-4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гаран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ии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не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бход</w:t>
                  </w:r>
                  <w:r w:rsidRPr="00596DC5">
                    <w:rPr>
                      <w:spacing w:val="1"/>
                      <w:lang w:val="ru-RU"/>
                    </w:rPr>
                    <w:t>и</w:t>
                  </w:r>
                  <w:r w:rsidRPr="00596DC5">
                    <w:rPr>
                      <w:spacing w:val="-3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о пр</w:t>
                  </w:r>
                  <w:r w:rsidRPr="00596DC5">
                    <w:rPr>
                      <w:spacing w:val="-3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д</w:t>
                  </w:r>
                  <w:r w:rsidRPr="00596DC5">
                    <w:rPr>
                      <w:spacing w:val="1"/>
                      <w:lang w:val="ru-RU"/>
                    </w:rPr>
                    <w:t>ъ</w:t>
                  </w:r>
                  <w:r w:rsidRPr="00596DC5">
                    <w:rPr>
                      <w:spacing w:val="-1"/>
                      <w:lang w:val="ru-RU"/>
                    </w:rPr>
                    <w:t>я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ь дан</w:t>
                  </w:r>
                  <w:r w:rsidRPr="00596DC5">
                    <w:rPr>
                      <w:spacing w:val="-4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ый г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рант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spacing w:val="-3"/>
                      <w:lang w:val="ru-RU"/>
                    </w:rPr>
                    <w:t>й</w:t>
                  </w:r>
                  <w:r w:rsidRPr="00596DC5">
                    <w:rPr>
                      <w:lang w:val="ru-RU"/>
                    </w:rPr>
                    <w:t xml:space="preserve">ный 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аспор</w:t>
                  </w:r>
                  <w:r w:rsidRPr="00596DC5">
                    <w:rPr>
                      <w:spacing w:val="-2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, коп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ю н</w:t>
                  </w:r>
                  <w:r w:rsidRPr="00596DC5">
                    <w:rPr>
                      <w:spacing w:val="-3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кл</w:t>
                  </w:r>
                  <w:r w:rsidRPr="00596DC5">
                    <w:rPr>
                      <w:spacing w:val="-2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 xml:space="preserve">дной, а </w:t>
                  </w:r>
                  <w:r w:rsidRPr="00596DC5">
                    <w:rPr>
                      <w:spacing w:val="-4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а</w:t>
                  </w:r>
                  <w:r w:rsidRPr="00596DC5">
                    <w:rPr>
                      <w:spacing w:val="-2"/>
                      <w:lang w:val="ru-RU"/>
                    </w:rPr>
                    <w:t>кж</w:t>
                  </w:r>
                  <w:r w:rsidRPr="00596DC5">
                    <w:rPr>
                      <w:lang w:val="ru-RU"/>
                    </w:rPr>
                    <w:t>е акт с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оп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сан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ем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-1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мо</w:t>
                  </w:r>
                  <w:r w:rsidRPr="00596DC5">
                    <w:rPr>
                      <w:spacing w:val="-2"/>
                      <w:lang w:val="ru-RU"/>
                    </w:rPr>
                    <w:t>ж</w:t>
                  </w:r>
                  <w:r w:rsidRPr="00596DC5">
                    <w:rPr>
                      <w:lang w:val="ru-RU"/>
                    </w:rPr>
                    <w:t>ных пр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ин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поло</w:t>
                  </w:r>
                  <w:r w:rsidRPr="00596DC5">
                    <w:rPr>
                      <w:spacing w:val="-1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ки,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пр</w:t>
                  </w:r>
                  <w:r w:rsidRPr="00596DC5">
                    <w:rPr>
                      <w:spacing w:val="-4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н</w:t>
                  </w:r>
                  <w:r w:rsidRPr="00596DC5">
                    <w:rPr>
                      <w:spacing w:val="-2"/>
                      <w:lang w:val="ru-RU"/>
                    </w:rPr>
                    <w:t>ц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иальной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схе</w:t>
                  </w:r>
                  <w:r w:rsidRPr="00596DC5">
                    <w:rPr>
                      <w:spacing w:val="-3"/>
                      <w:lang w:val="ru-RU"/>
                    </w:rPr>
                    <w:t>м</w:t>
                  </w:r>
                  <w:r w:rsidRPr="00596DC5">
                    <w:rPr>
                      <w:lang w:val="ru-RU"/>
                    </w:rPr>
                    <w:t>ой</w:t>
                  </w:r>
                </w:p>
                <w:p w:rsidR="00713B15" w:rsidRPr="00596DC5" w:rsidRDefault="00713B15">
                  <w:pPr>
                    <w:pStyle w:val="BodyText"/>
                    <w:spacing w:line="249" w:lineRule="exact"/>
                    <w:ind w:right="20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подк</w:t>
                  </w:r>
                  <w:r w:rsidRPr="00596DC5">
                    <w:rPr>
                      <w:spacing w:val="-2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ю</w:t>
                  </w:r>
                  <w:r w:rsidRPr="00596DC5">
                    <w:rPr>
                      <w:spacing w:val="-1"/>
                      <w:lang w:val="ru-RU"/>
                    </w:rPr>
                    <w:t>ч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я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и фо</w:t>
                  </w:r>
                  <w:r w:rsidRPr="00596DC5">
                    <w:rPr>
                      <w:spacing w:val="-3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огр</w:t>
                  </w:r>
                  <w:r w:rsidRPr="00596DC5">
                    <w:rPr>
                      <w:spacing w:val="-2"/>
                      <w:lang w:val="ru-RU"/>
                    </w:rPr>
                    <w:t>аф</w:t>
                  </w:r>
                  <w:r w:rsidRPr="00596DC5">
                    <w:rPr>
                      <w:lang w:val="ru-RU"/>
                    </w:rPr>
                    <w:t>ией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стано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 xml:space="preserve">ленного на </w:t>
                  </w:r>
                  <w:r w:rsidRPr="00596DC5">
                    <w:rPr>
                      <w:spacing w:val="-3"/>
                      <w:lang w:val="ru-RU"/>
                    </w:rPr>
                    <w:t>м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сте пр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бо</w:t>
                  </w:r>
                  <w:r w:rsidRPr="00596DC5">
                    <w:rPr>
                      <w:spacing w:val="-2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 xml:space="preserve">а. Акт </w:t>
                  </w:r>
                  <w:r w:rsidRPr="00596DC5">
                    <w:rPr>
                      <w:spacing w:val="-3"/>
                      <w:lang w:val="ru-RU"/>
                    </w:rPr>
                    <w:t>д</w:t>
                  </w:r>
                  <w:r w:rsidRPr="00596DC5">
                    <w:rPr>
                      <w:lang w:val="ru-RU"/>
                    </w:rPr>
                    <w:t>о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жен</w:t>
                  </w:r>
                  <w:r w:rsidRPr="00596DC5">
                    <w:rPr>
                      <w:spacing w:val="-3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 xml:space="preserve">быть </w:t>
                  </w:r>
                  <w:r w:rsidRPr="00596DC5">
                    <w:rPr>
                      <w:spacing w:val="-2"/>
                      <w:lang w:val="ru-RU"/>
                    </w:rPr>
                    <w:t>з</w:t>
                  </w:r>
                  <w:r w:rsidRPr="00596DC5">
                    <w:rPr>
                      <w:lang w:val="ru-RU"/>
                    </w:rPr>
                    <w:t>аве</w:t>
                  </w:r>
                  <w:r w:rsidRPr="00596DC5">
                    <w:rPr>
                      <w:spacing w:val="-3"/>
                      <w:lang w:val="ru-RU"/>
                    </w:rPr>
                    <w:t>р</w:t>
                  </w:r>
                  <w:r w:rsidRPr="00596DC5">
                    <w:rPr>
                      <w:lang w:val="ru-RU"/>
                    </w:rPr>
                    <w:t>ен</w:t>
                  </w:r>
                </w:p>
                <w:p w:rsidR="00713B15" w:rsidRPr="00596DC5" w:rsidRDefault="00713B15">
                  <w:pPr>
                    <w:pStyle w:val="BodyText"/>
                    <w:spacing w:before="1" w:line="254" w:lineRule="exact"/>
                    <w:ind w:right="384"/>
                    <w:rPr>
                      <w:lang w:val="ru-RU"/>
                    </w:rPr>
                  </w:pPr>
                  <w:r w:rsidRPr="00596DC5">
                    <w:rPr>
                      <w:lang w:val="ru-RU"/>
                    </w:rPr>
                    <w:t>от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етст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ен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ыми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до</w:t>
                  </w:r>
                  <w:r w:rsidRPr="00596DC5">
                    <w:rPr>
                      <w:spacing w:val="-2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>жно</w:t>
                  </w:r>
                  <w:r w:rsidRPr="00596DC5">
                    <w:rPr>
                      <w:spacing w:val="-3"/>
                      <w:lang w:val="ru-RU"/>
                    </w:rPr>
                    <w:t>с</w:t>
                  </w:r>
                  <w:r w:rsidRPr="00596DC5">
                    <w:rPr>
                      <w:lang w:val="ru-RU"/>
                    </w:rPr>
                    <w:t>т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ыми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ли</w:t>
                  </w:r>
                  <w:r w:rsidRPr="00596DC5">
                    <w:rPr>
                      <w:spacing w:val="-1"/>
                      <w:lang w:val="ru-RU"/>
                    </w:rPr>
                    <w:t>ц</w:t>
                  </w:r>
                  <w:r w:rsidRPr="00596DC5">
                    <w:rPr>
                      <w:lang w:val="ru-RU"/>
                    </w:rPr>
                    <w:t>ами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 xml:space="preserve">и 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ечат</w:t>
                  </w:r>
                  <w:r w:rsidRPr="00596DC5">
                    <w:rPr>
                      <w:spacing w:val="-3"/>
                      <w:lang w:val="ru-RU"/>
                    </w:rPr>
                    <w:t>ь</w:t>
                  </w:r>
                  <w:r w:rsidRPr="00596DC5">
                    <w:rPr>
                      <w:lang w:val="ru-RU"/>
                    </w:rPr>
                    <w:t>ю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предпр</w:t>
                  </w:r>
                  <w:r w:rsidRPr="00596DC5">
                    <w:rPr>
                      <w:spacing w:val="-1"/>
                      <w:lang w:val="ru-RU"/>
                    </w:rPr>
                    <w:t>ия</w:t>
                  </w:r>
                  <w:r w:rsidRPr="00596DC5">
                    <w:rPr>
                      <w:lang w:val="ru-RU"/>
                    </w:rPr>
                    <w:t>т</w:t>
                  </w:r>
                  <w:r w:rsidRPr="00596DC5">
                    <w:rPr>
                      <w:spacing w:val="-2"/>
                      <w:lang w:val="ru-RU"/>
                    </w:rPr>
                    <w:t>и</w:t>
                  </w:r>
                  <w:r w:rsidRPr="00596DC5">
                    <w:rPr>
                      <w:spacing w:val="-1"/>
                      <w:lang w:val="ru-RU"/>
                    </w:rPr>
                    <w:t>я</w:t>
                  </w:r>
                  <w:r w:rsidRPr="00596DC5">
                    <w:rPr>
                      <w:lang w:val="ru-RU"/>
                    </w:rPr>
                    <w:t>, а т</w:t>
                  </w:r>
                  <w:r w:rsidRPr="00596DC5">
                    <w:rPr>
                      <w:spacing w:val="-3"/>
                      <w:lang w:val="ru-RU"/>
                    </w:rPr>
                    <w:t>а</w:t>
                  </w:r>
                  <w:r w:rsidRPr="00596DC5">
                    <w:rPr>
                      <w:lang w:val="ru-RU"/>
                    </w:rPr>
                    <w:t>к</w:t>
                  </w:r>
                  <w:r w:rsidRPr="00596DC5">
                    <w:rPr>
                      <w:spacing w:val="-2"/>
                      <w:lang w:val="ru-RU"/>
                    </w:rPr>
                    <w:t>ж</w:t>
                  </w:r>
                  <w:r w:rsidRPr="00596DC5">
                    <w:rPr>
                      <w:lang w:val="ru-RU"/>
                    </w:rPr>
                    <w:t>е и</w:t>
                  </w:r>
                  <w:r w:rsidRPr="00596DC5">
                    <w:rPr>
                      <w:spacing w:val="-1"/>
                      <w:lang w:val="ru-RU"/>
                    </w:rPr>
                    <w:t>м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ть кон</w:t>
                  </w:r>
                  <w:r w:rsidRPr="00596DC5">
                    <w:rPr>
                      <w:spacing w:val="-1"/>
                      <w:lang w:val="ru-RU"/>
                    </w:rPr>
                    <w:t>т</w:t>
                  </w:r>
                  <w:r w:rsidRPr="00596DC5">
                    <w:rPr>
                      <w:lang w:val="ru-RU"/>
                    </w:rPr>
                    <w:t>акт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ю и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форма</w:t>
                  </w:r>
                  <w:r w:rsidRPr="00596DC5">
                    <w:rPr>
                      <w:spacing w:val="-1"/>
                      <w:lang w:val="ru-RU"/>
                    </w:rPr>
                    <w:t>ц</w:t>
                  </w:r>
                  <w:r w:rsidRPr="00596DC5">
                    <w:rPr>
                      <w:lang w:val="ru-RU"/>
                    </w:rPr>
                    <w:t>ию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с техн</w:t>
                  </w:r>
                  <w:r w:rsidRPr="00596DC5">
                    <w:rPr>
                      <w:spacing w:val="-1"/>
                      <w:lang w:val="ru-RU"/>
                    </w:rPr>
                    <w:t>ич</w:t>
                  </w:r>
                  <w:r w:rsidRPr="00596DC5">
                    <w:rPr>
                      <w:spacing w:val="-2"/>
                      <w:lang w:val="ru-RU"/>
                    </w:rPr>
                    <w:t>е</w:t>
                  </w:r>
                  <w:r w:rsidRPr="00596DC5">
                    <w:rPr>
                      <w:lang w:val="ru-RU"/>
                    </w:rPr>
                    <w:t>с</w:t>
                  </w:r>
                  <w:r w:rsidRPr="00596DC5">
                    <w:rPr>
                      <w:spacing w:val="-2"/>
                      <w:lang w:val="ru-RU"/>
                    </w:rPr>
                    <w:t>к</w:t>
                  </w:r>
                  <w:r w:rsidRPr="00596DC5">
                    <w:rPr>
                      <w:lang w:val="ru-RU"/>
                    </w:rPr>
                    <w:t>им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персона</w:t>
                  </w:r>
                  <w:r w:rsidRPr="00596DC5">
                    <w:rPr>
                      <w:spacing w:val="-3"/>
                      <w:lang w:val="ru-RU"/>
                    </w:rPr>
                    <w:t>л</w:t>
                  </w:r>
                  <w:r w:rsidRPr="00596DC5">
                    <w:rPr>
                      <w:lang w:val="ru-RU"/>
                    </w:rPr>
                    <w:t xml:space="preserve">ом, </w:t>
                  </w:r>
                  <w:r w:rsidRPr="00596DC5">
                    <w:rPr>
                      <w:spacing w:val="-2"/>
                      <w:lang w:val="ru-RU"/>
                    </w:rPr>
                    <w:t>п</w:t>
                  </w:r>
                  <w:r w:rsidRPr="00596DC5">
                    <w:rPr>
                      <w:lang w:val="ru-RU"/>
                    </w:rPr>
                    <w:t>ро</w:t>
                  </w:r>
                  <w:r w:rsidRPr="00596DC5">
                    <w:rPr>
                      <w:spacing w:val="-2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оди</w:t>
                  </w:r>
                  <w:r w:rsidRPr="00596DC5">
                    <w:rPr>
                      <w:spacing w:val="-4"/>
                      <w:lang w:val="ru-RU"/>
                    </w:rPr>
                    <w:t>в</w:t>
                  </w:r>
                  <w:r w:rsidRPr="00596DC5">
                    <w:rPr>
                      <w:lang w:val="ru-RU"/>
                    </w:rPr>
                    <w:t>шим</w:t>
                  </w:r>
                  <w:r w:rsidRPr="00596DC5">
                    <w:rPr>
                      <w:spacing w:val="-1"/>
                      <w:lang w:val="ru-RU"/>
                    </w:rPr>
                    <w:t xml:space="preserve"> </w:t>
                  </w:r>
                  <w:r w:rsidRPr="00596DC5">
                    <w:rPr>
                      <w:spacing w:val="-2"/>
                      <w:lang w:val="ru-RU"/>
                    </w:rPr>
                    <w:t>э</w:t>
                  </w:r>
                  <w:r w:rsidRPr="00596DC5">
                    <w:rPr>
                      <w:lang w:val="ru-RU"/>
                    </w:rPr>
                    <w:t>кспл</w:t>
                  </w:r>
                  <w:r w:rsidRPr="00596DC5">
                    <w:rPr>
                      <w:spacing w:val="-3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атац</w:t>
                  </w:r>
                  <w:r w:rsidRPr="00596DC5">
                    <w:rPr>
                      <w:spacing w:val="-1"/>
                      <w:lang w:val="ru-RU"/>
                    </w:rPr>
                    <w:t>и</w:t>
                  </w:r>
                  <w:r w:rsidRPr="00596DC5">
                    <w:rPr>
                      <w:lang w:val="ru-RU"/>
                    </w:rPr>
                    <w:t>ю</w:t>
                  </w:r>
                  <w:r w:rsidRPr="00596DC5">
                    <w:rPr>
                      <w:spacing w:val="-2"/>
                      <w:lang w:val="ru-RU"/>
                    </w:rPr>
                    <w:t xml:space="preserve"> </w:t>
                  </w:r>
                  <w:r w:rsidRPr="00596DC5">
                    <w:rPr>
                      <w:lang w:val="ru-RU"/>
                    </w:rPr>
                    <w:t>дан</w:t>
                  </w:r>
                  <w:r w:rsidRPr="00596DC5">
                    <w:rPr>
                      <w:spacing w:val="-2"/>
                      <w:lang w:val="ru-RU"/>
                    </w:rPr>
                    <w:t>н</w:t>
                  </w:r>
                  <w:r w:rsidRPr="00596DC5">
                    <w:rPr>
                      <w:spacing w:val="-3"/>
                      <w:lang w:val="ru-RU"/>
                    </w:rPr>
                    <w:t>о</w:t>
                  </w:r>
                  <w:r w:rsidRPr="00596DC5">
                    <w:rPr>
                      <w:lang w:val="ru-RU"/>
                    </w:rPr>
                    <w:t>го обор</w:t>
                  </w:r>
                  <w:r w:rsidRPr="00596DC5">
                    <w:rPr>
                      <w:spacing w:val="-2"/>
                      <w:lang w:val="ru-RU"/>
                    </w:rPr>
                    <w:t>у</w:t>
                  </w:r>
                  <w:r w:rsidRPr="00596DC5">
                    <w:rPr>
                      <w:lang w:val="ru-RU"/>
                    </w:rPr>
                    <w:t>дова</w:t>
                  </w:r>
                  <w:r w:rsidRPr="00596DC5">
                    <w:rPr>
                      <w:spacing w:val="-1"/>
                      <w:lang w:val="ru-RU"/>
                    </w:rPr>
                    <w:t>н</w:t>
                  </w:r>
                  <w:r w:rsidRPr="00596DC5">
                    <w:rPr>
                      <w:lang w:val="ru-RU"/>
                    </w:rPr>
                    <w:t>и</w:t>
                  </w:r>
                  <w:r w:rsidRPr="00596DC5">
                    <w:rPr>
                      <w:spacing w:val="-2"/>
                      <w:lang w:val="ru-RU"/>
                    </w:rPr>
                    <w:t>я</w:t>
                  </w:r>
                  <w:r w:rsidRPr="00596DC5">
                    <w:rPr>
                      <w:lang w:val="ru-RU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46" type="#_x0000_t202" style="position:absolute;margin-left:112.4pt;margin-top:543.05pt;width:191.9pt;height:13.05pt;z-index:-251479552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tabs>
                      <w:tab w:val="left" w:pos="3070"/>
                      <w:tab w:val="left" w:pos="3675"/>
                    </w:tabs>
                    <w:spacing w:line="245" w:lineRule="exact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Да</w:t>
                  </w:r>
                  <w:r>
                    <w:rPr>
                      <w:rFonts w:ascii="Times New Roman" w:hAnsi="Times New Roman"/>
                      <w:i/>
                      <w:spacing w:val="-2"/>
                    </w:rPr>
                    <w:t>т</w:t>
                  </w:r>
                  <w:r>
                    <w:rPr>
                      <w:rFonts w:ascii="Times New Roman" w:hAnsi="Times New Roman"/>
                      <w:i/>
                    </w:rPr>
                    <w:t>а о</w:t>
                  </w:r>
                  <w:r>
                    <w:rPr>
                      <w:rFonts w:ascii="Times New Roman" w:hAnsi="Times New Roman"/>
                      <w:i/>
                      <w:spacing w:val="-2"/>
                    </w:rPr>
                    <w:t>т</w:t>
                  </w:r>
                  <w:r>
                    <w:rPr>
                      <w:rFonts w:ascii="Times New Roman" w:hAnsi="Times New Roman"/>
                      <w:i/>
                    </w:rPr>
                    <w:t>г</w:t>
                  </w:r>
                  <w:r>
                    <w:rPr>
                      <w:rFonts w:ascii="Times New Roman" w:hAnsi="Times New Roman"/>
                      <w:i/>
                      <w:spacing w:val="-3"/>
                    </w:rPr>
                    <w:t>р</w:t>
                  </w:r>
                  <w:r>
                    <w:rPr>
                      <w:rFonts w:ascii="Times New Roman" w:hAnsi="Times New Roman"/>
                      <w:i/>
                    </w:rPr>
                    <w:t>узк</w:t>
                  </w:r>
                  <w:r>
                    <w:rPr>
                      <w:rFonts w:ascii="Times New Roman" w:hAnsi="Times New Roman"/>
                      <w:i/>
                      <w:spacing w:val="-2"/>
                    </w:rPr>
                    <w:t>и</w:t>
                  </w:r>
                  <w:r>
                    <w:rPr>
                      <w:rFonts w:ascii="Times New Roman" w:hAnsi="Times New Roman"/>
                      <w:i/>
                    </w:rPr>
                    <w:t>:</w:t>
                  </w:r>
                  <w:r>
                    <w:rPr>
                      <w:rFonts w:ascii="Times New Roman" w:hAnsi="Times New Roman"/>
                      <w:i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/>
                      <w:i/>
                    </w:rPr>
                    <w:t>2</w:t>
                  </w:r>
                  <w:r>
                    <w:rPr>
                      <w:rFonts w:ascii="Times New Roman" w:hAnsi="Times New Roman"/>
                      <w:i/>
                      <w:spacing w:val="-3"/>
                    </w:rPr>
                    <w:t>0</w:t>
                  </w:r>
                  <w:r>
                    <w:rPr>
                      <w:rFonts w:ascii="Times New Roman" w:hAnsi="Times New Roman"/>
                      <w:i/>
                    </w:rPr>
                    <w:t>1</w:t>
                  </w:r>
                  <w:r>
                    <w:rPr>
                      <w:rFonts w:ascii="Times New Roman" w:hAnsi="Times New Roman"/>
                      <w:i/>
                    </w:rPr>
                    <w:tab/>
                    <w:t>г.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47" type="#_x0000_t202" style="position:absolute;margin-left:112.4pt;margin-top:568.4pt;width:27.45pt;height:13.05pt;z-index:-251478528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45" w:lineRule="exact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М. </w:t>
                  </w:r>
                  <w:r>
                    <w:rPr>
                      <w:rFonts w:ascii="Times New Roman" w:hAnsi="Times New Roman"/>
                      <w:i/>
                      <w:spacing w:val="-2"/>
                    </w:rPr>
                    <w:t>П</w:t>
                  </w:r>
                  <w:r>
                    <w:rPr>
                      <w:rFonts w:ascii="Times New Roman" w:hAnsi="Times New Roman"/>
                      <w:i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48" type="#_x0000_t202" style="position:absolute;margin-left:539.8pt;margin-top:779.05pt;width:14pt;height:14pt;z-index:-251477504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49" type="#_x0000_t202" style="position:absolute;margin-left:194.45pt;margin-top:541.9pt;width:71.5pt;height:12pt;z-index:-251476480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650" type="#_x0000_t202" style="position:absolute;margin-left:113.4pt;margin-top:582.15pt;width:159.6pt;height:12pt;z-index:-251475456;mso-position-horizontal-relative:page;mso-position-vertical-relative:page" filled="f" stroked="f">
            <v:textbox inset="0,0,0,0">
              <w:txbxContent>
                <w:p w:rsidR="00713B15" w:rsidRDefault="00713B15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13B15" w:rsidSect="00F660C0">
      <w:pgSz w:w="11907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C4"/>
    <w:multiLevelType w:val="hybridMultilevel"/>
    <w:tmpl w:val="FFFFFFFF"/>
    <w:lvl w:ilvl="0" w:tplc="5AEEC8E2">
      <w:start w:val="1"/>
      <w:numFmt w:val="decimal"/>
      <w:lvlText w:val="%1"/>
      <w:lvlJc w:val="left"/>
      <w:pPr>
        <w:ind w:hanging="111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31528706">
      <w:start w:val="1"/>
      <w:numFmt w:val="bullet"/>
      <w:lvlText w:val="•"/>
      <w:lvlJc w:val="left"/>
      <w:rPr>
        <w:rFonts w:hint="default"/>
      </w:rPr>
    </w:lvl>
    <w:lvl w:ilvl="2" w:tplc="59DCBA2C">
      <w:start w:val="1"/>
      <w:numFmt w:val="bullet"/>
      <w:lvlText w:val="•"/>
      <w:lvlJc w:val="left"/>
      <w:rPr>
        <w:rFonts w:hint="default"/>
      </w:rPr>
    </w:lvl>
    <w:lvl w:ilvl="3" w:tplc="9BCEDE2C">
      <w:start w:val="1"/>
      <w:numFmt w:val="bullet"/>
      <w:lvlText w:val="•"/>
      <w:lvlJc w:val="left"/>
      <w:rPr>
        <w:rFonts w:hint="default"/>
      </w:rPr>
    </w:lvl>
    <w:lvl w:ilvl="4" w:tplc="EF321106">
      <w:start w:val="1"/>
      <w:numFmt w:val="bullet"/>
      <w:lvlText w:val="•"/>
      <w:lvlJc w:val="left"/>
      <w:rPr>
        <w:rFonts w:hint="default"/>
      </w:rPr>
    </w:lvl>
    <w:lvl w:ilvl="5" w:tplc="5EC2C726">
      <w:start w:val="1"/>
      <w:numFmt w:val="bullet"/>
      <w:lvlText w:val="•"/>
      <w:lvlJc w:val="left"/>
      <w:rPr>
        <w:rFonts w:hint="default"/>
      </w:rPr>
    </w:lvl>
    <w:lvl w:ilvl="6" w:tplc="74D22A50">
      <w:start w:val="1"/>
      <w:numFmt w:val="bullet"/>
      <w:lvlText w:val="•"/>
      <w:lvlJc w:val="left"/>
      <w:rPr>
        <w:rFonts w:hint="default"/>
      </w:rPr>
    </w:lvl>
    <w:lvl w:ilvl="7" w:tplc="CE566C6E">
      <w:start w:val="1"/>
      <w:numFmt w:val="bullet"/>
      <w:lvlText w:val="•"/>
      <w:lvlJc w:val="left"/>
      <w:rPr>
        <w:rFonts w:hint="default"/>
      </w:rPr>
    </w:lvl>
    <w:lvl w:ilvl="8" w:tplc="2A8C96B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1E5F09"/>
    <w:multiLevelType w:val="hybridMultilevel"/>
    <w:tmpl w:val="FFFFFFFF"/>
    <w:lvl w:ilvl="0" w:tplc="73562542">
      <w:start w:val="1"/>
      <w:numFmt w:val="decimal"/>
      <w:lvlText w:val="%1"/>
      <w:lvlJc w:val="left"/>
      <w:pPr>
        <w:ind w:hanging="111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9720567A">
      <w:start w:val="1"/>
      <w:numFmt w:val="bullet"/>
      <w:lvlText w:val="•"/>
      <w:lvlJc w:val="left"/>
      <w:rPr>
        <w:rFonts w:hint="default"/>
      </w:rPr>
    </w:lvl>
    <w:lvl w:ilvl="2" w:tplc="1D687CC8">
      <w:start w:val="1"/>
      <w:numFmt w:val="bullet"/>
      <w:lvlText w:val="•"/>
      <w:lvlJc w:val="left"/>
      <w:rPr>
        <w:rFonts w:hint="default"/>
      </w:rPr>
    </w:lvl>
    <w:lvl w:ilvl="3" w:tplc="7AC44856">
      <w:start w:val="1"/>
      <w:numFmt w:val="bullet"/>
      <w:lvlText w:val="•"/>
      <w:lvlJc w:val="left"/>
      <w:rPr>
        <w:rFonts w:hint="default"/>
      </w:rPr>
    </w:lvl>
    <w:lvl w:ilvl="4" w:tplc="78FE2B06">
      <w:start w:val="1"/>
      <w:numFmt w:val="bullet"/>
      <w:lvlText w:val="•"/>
      <w:lvlJc w:val="left"/>
      <w:rPr>
        <w:rFonts w:hint="default"/>
      </w:rPr>
    </w:lvl>
    <w:lvl w:ilvl="5" w:tplc="F4BA4618">
      <w:start w:val="1"/>
      <w:numFmt w:val="bullet"/>
      <w:lvlText w:val="•"/>
      <w:lvlJc w:val="left"/>
      <w:rPr>
        <w:rFonts w:hint="default"/>
      </w:rPr>
    </w:lvl>
    <w:lvl w:ilvl="6" w:tplc="901607D0">
      <w:start w:val="1"/>
      <w:numFmt w:val="bullet"/>
      <w:lvlText w:val="•"/>
      <w:lvlJc w:val="left"/>
      <w:rPr>
        <w:rFonts w:hint="default"/>
      </w:rPr>
    </w:lvl>
    <w:lvl w:ilvl="7" w:tplc="FF8E89B6">
      <w:start w:val="1"/>
      <w:numFmt w:val="bullet"/>
      <w:lvlText w:val="•"/>
      <w:lvlJc w:val="left"/>
      <w:rPr>
        <w:rFonts w:hint="default"/>
      </w:rPr>
    </w:lvl>
    <w:lvl w:ilvl="8" w:tplc="9146B75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D662F65"/>
    <w:multiLevelType w:val="multilevel"/>
    <w:tmpl w:val="97C4CF84"/>
    <w:lvl w:ilvl="0">
      <w:start w:val="10"/>
      <w:numFmt w:val="decimal"/>
      <w:lvlText w:val="%1"/>
      <w:lvlJc w:val="left"/>
      <w:pPr>
        <w:ind w:hanging="4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497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F1F53E8"/>
    <w:multiLevelType w:val="hybridMultilevel"/>
    <w:tmpl w:val="FFFFFFFF"/>
    <w:lvl w:ilvl="0" w:tplc="664AB292">
      <w:start w:val="1"/>
      <w:numFmt w:val="bullet"/>
      <w:lvlText w:val="-"/>
      <w:lvlJc w:val="left"/>
      <w:pPr>
        <w:ind w:hanging="125"/>
      </w:pPr>
      <w:rPr>
        <w:rFonts w:ascii="Times New Roman" w:eastAsia="Times New Roman" w:hAnsi="Times New Roman" w:hint="default"/>
        <w:sz w:val="22"/>
      </w:rPr>
    </w:lvl>
    <w:lvl w:ilvl="1" w:tplc="062076E0">
      <w:start w:val="1"/>
      <w:numFmt w:val="bullet"/>
      <w:lvlText w:val="•"/>
      <w:lvlJc w:val="left"/>
      <w:rPr>
        <w:rFonts w:hint="default"/>
      </w:rPr>
    </w:lvl>
    <w:lvl w:ilvl="2" w:tplc="F9C0FD0E">
      <w:start w:val="1"/>
      <w:numFmt w:val="bullet"/>
      <w:lvlText w:val="•"/>
      <w:lvlJc w:val="left"/>
      <w:rPr>
        <w:rFonts w:hint="default"/>
      </w:rPr>
    </w:lvl>
    <w:lvl w:ilvl="3" w:tplc="B3DEE132">
      <w:start w:val="1"/>
      <w:numFmt w:val="bullet"/>
      <w:lvlText w:val="•"/>
      <w:lvlJc w:val="left"/>
      <w:rPr>
        <w:rFonts w:hint="default"/>
      </w:rPr>
    </w:lvl>
    <w:lvl w:ilvl="4" w:tplc="CFF0D33A">
      <w:start w:val="1"/>
      <w:numFmt w:val="bullet"/>
      <w:lvlText w:val="•"/>
      <w:lvlJc w:val="left"/>
      <w:rPr>
        <w:rFonts w:hint="default"/>
      </w:rPr>
    </w:lvl>
    <w:lvl w:ilvl="5" w:tplc="04707B2C">
      <w:start w:val="1"/>
      <w:numFmt w:val="bullet"/>
      <w:lvlText w:val="•"/>
      <w:lvlJc w:val="left"/>
      <w:rPr>
        <w:rFonts w:hint="default"/>
      </w:rPr>
    </w:lvl>
    <w:lvl w:ilvl="6" w:tplc="C4966BB8">
      <w:start w:val="1"/>
      <w:numFmt w:val="bullet"/>
      <w:lvlText w:val="•"/>
      <w:lvlJc w:val="left"/>
      <w:rPr>
        <w:rFonts w:hint="default"/>
      </w:rPr>
    </w:lvl>
    <w:lvl w:ilvl="7" w:tplc="DFDA640A">
      <w:start w:val="1"/>
      <w:numFmt w:val="bullet"/>
      <w:lvlText w:val="•"/>
      <w:lvlJc w:val="left"/>
      <w:rPr>
        <w:rFonts w:hint="default"/>
      </w:rPr>
    </w:lvl>
    <w:lvl w:ilvl="8" w:tplc="448E518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502691A"/>
    <w:multiLevelType w:val="hybridMultilevel"/>
    <w:tmpl w:val="FFFFFFFF"/>
    <w:lvl w:ilvl="0" w:tplc="C5529180">
      <w:start w:val="1"/>
      <w:numFmt w:val="decimal"/>
      <w:lvlText w:val="%1"/>
      <w:lvlJc w:val="left"/>
      <w:pPr>
        <w:ind w:hanging="111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819A8796">
      <w:start w:val="1"/>
      <w:numFmt w:val="bullet"/>
      <w:lvlText w:val="•"/>
      <w:lvlJc w:val="left"/>
      <w:rPr>
        <w:rFonts w:hint="default"/>
      </w:rPr>
    </w:lvl>
    <w:lvl w:ilvl="2" w:tplc="F114382A">
      <w:start w:val="1"/>
      <w:numFmt w:val="bullet"/>
      <w:lvlText w:val="•"/>
      <w:lvlJc w:val="left"/>
      <w:rPr>
        <w:rFonts w:hint="default"/>
      </w:rPr>
    </w:lvl>
    <w:lvl w:ilvl="3" w:tplc="0D109964">
      <w:start w:val="1"/>
      <w:numFmt w:val="bullet"/>
      <w:lvlText w:val="•"/>
      <w:lvlJc w:val="left"/>
      <w:rPr>
        <w:rFonts w:hint="default"/>
      </w:rPr>
    </w:lvl>
    <w:lvl w:ilvl="4" w:tplc="0F3015F8">
      <w:start w:val="1"/>
      <w:numFmt w:val="bullet"/>
      <w:lvlText w:val="•"/>
      <w:lvlJc w:val="left"/>
      <w:rPr>
        <w:rFonts w:hint="default"/>
      </w:rPr>
    </w:lvl>
    <w:lvl w:ilvl="5" w:tplc="15105B2E">
      <w:start w:val="1"/>
      <w:numFmt w:val="bullet"/>
      <w:lvlText w:val="•"/>
      <w:lvlJc w:val="left"/>
      <w:rPr>
        <w:rFonts w:hint="default"/>
      </w:rPr>
    </w:lvl>
    <w:lvl w:ilvl="6" w:tplc="6180C65C">
      <w:start w:val="1"/>
      <w:numFmt w:val="bullet"/>
      <w:lvlText w:val="•"/>
      <w:lvlJc w:val="left"/>
      <w:rPr>
        <w:rFonts w:hint="default"/>
      </w:rPr>
    </w:lvl>
    <w:lvl w:ilvl="7" w:tplc="6B6EF86E">
      <w:start w:val="1"/>
      <w:numFmt w:val="bullet"/>
      <w:lvlText w:val="•"/>
      <w:lvlJc w:val="left"/>
      <w:rPr>
        <w:rFonts w:hint="default"/>
      </w:rPr>
    </w:lvl>
    <w:lvl w:ilvl="8" w:tplc="486853E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A474115"/>
    <w:multiLevelType w:val="hybridMultilevel"/>
    <w:tmpl w:val="FFFFFFFF"/>
    <w:lvl w:ilvl="0" w:tplc="08E6C400">
      <w:start w:val="2"/>
      <w:numFmt w:val="decimal"/>
      <w:lvlText w:val="%1."/>
      <w:lvlJc w:val="left"/>
      <w:pPr>
        <w:ind w:hanging="221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E24AD4AC">
      <w:start w:val="1"/>
      <w:numFmt w:val="bullet"/>
      <w:lvlText w:val="•"/>
      <w:lvlJc w:val="left"/>
      <w:rPr>
        <w:rFonts w:hint="default"/>
      </w:rPr>
    </w:lvl>
    <w:lvl w:ilvl="2" w:tplc="81BA215A">
      <w:start w:val="1"/>
      <w:numFmt w:val="bullet"/>
      <w:lvlText w:val="•"/>
      <w:lvlJc w:val="left"/>
      <w:rPr>
        <w:rFonts w:hint="default"/>
      </w:rPr>
    </w:lvl>
    <w:lvl w:ilvl="3" w:tplc="F1C60336">
      <w:start w:val="1"/>
      <w:numFmt w:val="bullet"/>
      <w:lvlText w:val="•"/>
      <w:lvlJc w:val="left"/>
      <w:rPr>
        <w:rFonts w:hint="default"/>
      </w:rPr>
    </w:lvl>
    <w:lvl w:ilvl="4" w:tplc="B15A645A">
      <w:start w:val="1"/>
      <w:numFmt w:val="bullet"/>
      <w:lvlText w:val="•"/>
      <w:lvlJc w:val="left"/>
      <w:rPr>
        <w:rFonts w:hint="default"/>
      </w:rPr>
    </w:lvl>
    <w:lvl w:ilvl="5" w:tplc="31F85586">
      <w:start w:val="1"/>
      <w:numFmt w:val="bullet"/>
      <w:lvlText w:val="•"/>
      <w:lvlJc w:val="left"/>
      <w:rPr>
        <w:rFonts w:hint="default"/>
      </w:rPr>
    </w:lvl>
    <w:lvl w:ilvl="6" w:tplc="77009DD0">
      <w:start w:val="1"/>
      <w:numFmt w:val="bullet"/>
      <w:lvlText w:val="•"/>
      <w:lvlJc w:val="left"/>
      <w:rPr>
        <w:rFonts w:hint="default"/>
      </w:rPr>
    </w:lvl>
    <w:lvl w:ilvl="7" w:tplc="E55695AE">
      <w:start w:val="1"/>
      <w:numFmt w:val="bullet"/>
      <w:lvlText w:val="•"/>
      <w:lvlJc w:val="left"/>
      <w:rPr>
        <w:rFonts w:hint="default"/>
      </w:rPr>
    </w:lvl>
    <w:lvl w:ilvl="8" w:tplc="B450DE2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0424AB1"/>
    <w:multiLevelType w:val="hybridMultilevel"/>
    <w:tmpl w:val="FFFFFFFF"/>
    <w:lvl w:ilvl="0" w:tplc="51D0243E">
      <w:start w:val="4"/>
      <w:numFmt w:val="decimal"/>
      <w:lvlText w:val="%1."/>
      <w:lvlJc w:val="left"/>
      <w:pPr>
        <w:ind w:hanging="221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894A572">
      <w:start w:val="1"/>
      <w:numFmt w:val="bullet"/>
      <w:lvlText w:val="•"/>
      <w:lvlJc w:val="left"/>
      <w:rPr>
        <w:rFonts w:hint="default"/>
      </w:rPr>
    </w:lvl>
    <w:lvl w:ilvl="2" w:tplc="AC50F212">
      <w:start w:val="1"/>
      <w:numFmt w:val="bullet"/>
      <w:lvlText w:val="•"/>
      <w:lvlJc w:val="left"/>
      <w:rPr>
        <w:rFonts w:hint="default"/>
      </w:rPr>
    </w:lvl>
    <w:lvl w:ilvl="3" w:tplc="282800EE">
      <w:start w:val="1"/>
      <w:numFmt w:val="bullet"/>
      <w:lvlText w:val="•"/>
      <w:lvlJc w:val="left"/>
      <w:rPr>
        <w:rFonts w:hint="default"/>
      </w:rPr>
    </w:lvl>
    <w:lvl w:ilvl="4" w:tplc="E6DAC166">
      <w:start w:val="1"/>
      <w:numFmt w:val="bullet"/>
      <w:lvlText w:val="•"/>
      <w:lvlJc w:val="left"/>
      <w:rPr>
        <w:rFonts w:hint="default"/>
      </w:rPr>
    </w:lvl>
    <w:lvl w:ilvl="5" w:tplc="F956E0FC">
      <w:start w:val="1"/>
      <w:numFmt w:val="bullet"/>
      <w:lvlText w:val="•"/>
      <w:lvlJc w:val="left"/>
      <w:rPr>
        <w:rFonts w:hint="default"/>
      </w:rPr>
    </w:lvl>
    <w:lvl w:ilvl="6" w:tplc="AAC843F0">
      <w:start w:val="1"/>
      <w:numFmt w:val="bullet"/>
      <w:lvlText w:val="•"/>
      <w:lvlJc w:val="left"/>
      <w:rPr>
        <w:rFonts w:hint="default"/>
      </w:rPr>
    </w:lvl>
    <w:lvl w:ilvl="7" w:tplc="99D0400A">
      <w:start w:val="1"/>
      <w:numFmt w:val="bullet"/>
      <w:lvlText w:val="•"/>
      <w:lvlJc w:val="left"/>
      <w:rPr>
        <w:rFonts w:hint="default"/>
      </w:rPr>
    </w:lvl>
    <w:lvl w:ilvl="8" w:tplc="4028A5C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2827F90"/>
    <w:multiLevelType w:val="hybridMultilevel"/>
    <w:tmpl w:val="FFFFFFFF"/>
    <w:lvl w:ilvl="0" w:tplc="08389F74">
      <w:start w:val="2"/>
      <w:numFmt w:val="decimal"/>
      <w:lvlText w:val="%1."/>
      <w:lvlJc w:val="left"/>
      <w:pPr>
        <w:ind w:hanging="221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D108BCFE">
      <w:start w:val="1"/>
      <w:numFmt w:val="bullet"/>
      <w:lvlText w:val="•"/>
      <w:lvlJc w:val="left"/>
      <w:rPr>
        <w:rFonts w:hint="default"/>
      </w:rPr>
    </w:lvl>
    <w:lvl w:ilvl="2" w:tplc="E5F8FD84">
      <w:start w:val="1"/>
      <w:numFmt w:val="bullet"/>
      <w:lvlText w:val="•"/>
      <w:lvlJc w:val="left"/>
      <w:rPr>
        <w:rFonts w:hint="default"/>
      </w:rPr>
    </w:lvl>
    <w:lvl w:ilvl="3" w:tplc="528C3608">
      <w:start w:val="1"/>
      <w:numFmt w:val="bullet"/>
      <w:lvlText w:val="•"/>
      <w:lvlJc w:val="left"/>
      <w:rPr>
        <w:rFonts w:hint="default"/>
      </w:rPr>
    </w:lvl>
    <w:lvl w:ilvl="4" w:tplc="1F28901A">
      <w:start w:val="1"/>
      <w:numFmt w:val="bullet"/>
      <w:lvlText w:val="•"/>
      <w:lvlJc w:val="left"/>
      <w:rPr>
        <w:rFonts w:hint="default"/>
      </w:rPr>
    </w:lvl>
    <w:lvl w:ilvl="5" w:tplc="C2AE1694">
      <w:start w:val="1"/>
      <w:numFmt w:val="bullet"/>
      <w:lvlText w:val="•"/>
      <w:lvlJc w:val="left"/>
      <w:rPr>
        <w:rFonts w:hint="default"/>
      </w:rPr>
    </w:lvl>
    <w:lvl w:ilvl="6" w:tplc="8F0C3D72">
      <w:start w:val="1"/>
      <w:numFmt w:val="bullet"/>
      <w:lvlText w:val="•"/>
      <w:lvlJc w:val="left"/>
      <w:rPr>
        <w:rFonts w:hint="default"/>
      </w:rPr>
    </w:lvl>
    <w:lvl w:ilvl="7" w:tplc="CF9E62A6">
      <w:start w:val="1"/>
      <w:numFmt w:val="bullet"/>
      <w:lvlText w:val="•"/>
      <w:lvlJc w:val="left"/>
      <w:rPr>
        <w:rFonts w:hint="default"/>
      </w:rPr>
    </w:lvl>
    <w:lvl w:ilvl="8" w:tplc="D26C018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9461B00"/>
    <w:multiLevelType w:val="hybridMultilevel"/>
    <w:tmpl w:val="FFFFFFFF"/>
    <w:lvl w:ilvl="0" w:tplc="F530D950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66F676D8">
      <w:start w:val="1"/>
      <w:numFmt w:val="bullet"/>
      <w:lvlText w:val="•"/>
      <w:lvlJc w:val="left"/>
      <w:rPr>
        <w:rFonts w:hint="default"/>
      </w:rPr>
    </w:lvl>
    <w:lvl w:ilvl="2" w:tplc="BCA0DDA8">
      <w:start w:val="1"/>
      <w:numFmt w:val="bullet"/>
      <w:lvlText w:val="•"/>
      <w:lvlJc w:val="left"/>
      <w:rPr>
        <w:rFonts w:hint="default"/>
      </w:rPr>
    </w:lvl>
    <w:lvl w:ilvl="3" w:tplc="12AA46CE">
      <w:start w:val="1"/>
      <w:numFmt w:val="bullet"/>
      <w:lvlText w:val="•"/>
      <w:lvlJc w:val="left"/>
      <w:rPr>
        <w:rFonts w:hint="default"/>
      </w:rPr>
    </w:lvl>
    <w:lvl w:ilvl="4" w:tplc="BB40FF3A">
      <w:start w:val="1"/>
      <w:numFmt w:val="bullet"/>
      <w:lvlText w:val="•"/>
      <w:lvlJc w:val="left"/>
      <w:rPr>
        <w:rFonts w:hint="default"/>
      </w:rPr>
    </w:lvl>
    <w:lvl w:ilvl="5" w:tplc="EAC4F10E">
      <w:start w:val="1"/>
      <w:numFmt w:val="bullet"/>
      <w:lvlText w:val="•"/>
      <w:lvlJc w:val="left"/>
      <w:rPr>
        <w:rFonts w:hint="default"/>
      </w:rPr>
    </w:lvl>
    <w:lvl w:ilvl="6" w:tplc="3D0ED43A">
      <w:start w:val="1"/>
      <w:numFmt w:val="bullet"/>
      <w:lvlText w:val="•"/>
      <w:lvlJc w:val="left"/>
      <w:rPr>
        <w:rFonts w:hint="default"/>
      </w:rPr>
    </w:lvl>
    <w:lvl w:ilvl="7" w:tplc="589E378E">
      <w:start w:val="1"/>
      <w:numFmt w:val="bullet"/>
      <w:lvlText w:val="•"/>
      <w:lvlJc w:val="left"/>
      <w:rPr>
        <w:rFonts w:hint="default"/>
      </w:rPr>
    </w:lvl>
    <w:lvl w:ilvl="8" w:tplc="AE48702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268465C"/>
    <w:multiLevelType w:val="hybridMultilevel"/>
    <w:tmpl w:val="FFFFFFFF"/>
    <w:lvl w:ilvl="0" w:tplc="03F04AD2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D90AFFC">
      <w:start w:val="1"/>
      <w:numFmt w:val="bullet"/>
      <w:lvlText w:val="•"/>
      <w:lvlJc w:val="left"/>
      <w:rPr>
        <w:rFonts w:hint="default"/>
      </w:rPr>
    </w:lvl>
    <w:lvl w:ilvl="2" w:tplc="D08E5612">
      <w:start w:val="1"/>
      <w:numFmt w:val="bullet"/>
      <w:lvlText w:val="•"/>
      <w:lvlJc w:val="left"/>
      <w:rPr>
        <w:rFonts w:hint="default"/>
      </w:rPr>
    </w:lvl>
    <w:lvl w:ilvl="3" w:tplc="60CE5198">
      <w:start w:val="1"/>
      <w:numFmt w:val="bullet"/>
      <w:lvlText w:val="•"/>
      <w:lvlJc w:val="left"/>
      <w:rPr>
        <w:rFonts w:hint="default"/>
      </w:rPr>
    </w:lvl>
    <w:lvl w:ilvl="4" w:tplc="86944578">
      <w:start w:val="1"/>
      <w:numFmt w:val="bullet"/>
      <w:lvlText w:val="•"/>
      <w:lvlJc w:val="left"/>
      <w:rPr>
        <w:rFonts w:hint="default"/>
      </w:rPr>
    </w:lvl>
    <w:lvl w:ilvl="5" w:tplc="9B10451E">
      <w:start w:val="1"/>
      <w:numFmt w:val="bullet"/>
      <w:lvlText w:val="•"/>
      <w:lvlJc w:val="left"/>
      <w:rPr>
        <w:rFonts w:hint="default"/>
      </w:rPr>
    </w:lvl>
    <w:lvl w:ilvl="6" w:tplc="24066296">
      <w:start w:val="1"/>
      <w:numFmt w:val="bullet"/>
      <w:lvlText w:val="•"/>
      <w:lvlJc w:val="left"/>
      <w:rPr>
        <w:rFonts w:hint="default"/>
      </w:rPr>
    </w:lvl>
    <w:lvl w:ilvl="7" w:tplc="AAAE595E">
      <w:start w:val="1"/>
      <w:numFmt w:val="bullet"/>
      <w:lvlText w:val="•"/>
      <w:lvlJc w:val="left"/>
      <w:rPr>
        <w:rFonts w:hint="default"/>
      </w:rPr>
    </w:lvl>
    <w:lvl w:ilvl="8" w:tplc="D8245CB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0C0"/>
    <w:rsid w:val="00044AB4"/>
    <w:rsid w:val="000C058D"/>
    <w:rsid w:val="001F7E6D"/>
    <w:rsid w:val="002C2DEC"/>
    <w:rsid w:val="0031254E"/>
    <w:rsid w:val="00596DC5"/>
    <w:rsid w:val="006F4C2F"/>
    <w:rsid w:val="00713B15"/>
    <w:rsid w:val="00956442"/>
    <w:rsid w:val="00A53574"/>
    <w:rsid w:val="00A9330E"/>
    <w:rsid w:val="00D5466D"/>
    <w:rsid w:val="00DC404C"/>
    <w:rsid w:val="00F52915"/>
    <w:rsid w:val="00F660C0"/>
    <w:rsid w:val="00FC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C0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660C0"/>
    <w:pPr>
      <w:ind w:left="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330E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F660C0"/>
  </w:style>
  <w:style w:type="paragraph" w:customStyle="1" w:styleId="TableParagraph">
    <w:name w:val="Table Paragraph"/>
    <w:basedOn w:val="Normal"/>
    <w:uiPriority w:val="99"/>
    <w:rsid w:val="00F66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rmatech.ru/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info@armatech.ru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15</Pages>
  <Words>58</Words>
  <Characters>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Ирина</cp:lastModifiedBy>
  <cp:revision>5</cp:revision>
  <dcterms:created xsi:type="dcterms:W3CDTF">2015-06-29T23:22:00Z</dcterms:created>
  <dcterms:modified xsi:type="dcterms:W3CDTF">2019-06-21T01:08:00Z</dcterms:modified>
</cp:coreProperties>
</file>